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  <w:t>$</w:t>
      </w:r>
      <w:r w:rsidR="001B012D">
        <w:rPr>
          <w:rFonts w:ascii="Times New Roman" w:hAnsi="Times New Roman"/>
        </w:rPr>
        <w:t>0.1</w:t>
      </w:r>
      <w:r w:rsidR="00F47C23">
        <w:rPr>
          <w:rFonts w:ascii="Times New Roman" w:hAnsi="Times New Roman"/>
        </w:rPr>
        <w:t>360</w:t>
      </w:r>
      <w:r w:rsidR="007C7131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4B30D8" w:rsidRPr="002A0619" w:rsidRDefault="004B30D8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  <w:spacing w:val="-3"/>
        </w:rPr>
      </w:pPr>
    </w:p>
    <w:p w:rsidR="000F04CD" w:rsidRPr="002A0619" w:rsidRDefault="000F04CD" w:rsidP="002A0619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</w:rPr>
      </w:pPr>
    </w:p>
    <w:sectPr w:rsidR="000F04CD" w:rsidRPr="002A0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67" w:rsidRDefault="00561067">
      <w:r>
        <w:separator/>
      </w:r>
    </w:p>
  </w:endnote>
  <w:endnote w:type="continuationSeparator" w:id="0">
    <w:p w:rsidR="00561067" w:rsidRDefault="005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18" w:rsidRDefault="00B17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B17A18">
      <w:rPr>
        <w:rFonts w:ascii="Times New Roman" w:hAnsi="Times New Roman"/>
        <w:sz w:val="16"/>
      </w:rPr>
      <w:t xml:space="preserve"> </w:t>
    </w:r>
    <w:bookmarkStart w:id="0" w:name="_GoBack"/>
    <w:bookmarkEnd w:id="0"/>
    <w:r w:rsidR="00B17A18">
      <w:rPr>
        <w:rFonts w:ascii="Times New Roman" w:hAnsi="Times New Roman"/>
        <w:sz w:val="16"/>
      </w:rPr>
      <w:t>Opinion and Order issued April 24, 2013 in Case No. 12-2923-GA-RDR</w:t>
    </w:r>
    <w:r w:rsidRPr="0074206F">
      <w:rPr>
        <w:rFonts w:ascii="Times New Roman" w:hAnsi="Times New Roman"/>
        <w:sz w:val="16"/>
      </w:rPr>
      <w:t>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2E79E8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Issued: 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  <w:r w:rsidR="007C7131">
            <w:rPr>
              <w:rFonts w:ascii="Times New Roman" w:hAnsi="Times New Roman"/>
              <w:sz w:val="16"/>
            </w:rPr>
            <w:t>April 26, 2013</w:t>
          </w:r>
        </w:p>
      </w:tc>
      <w:tc>
        <w:tcPr>
          <w:tcW w:w="5040" w:type="dxa"/>
        </w:tcPr>
        <w:p w:rsidR="00D07947" w:rsidRPr="0074206F" w:rsidRDefault="00D07947" w:rsidP="002E0A3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7C7131">
            <w:rPr>
              <w:rFonts w:ascii="Times New Roman" w:hAnsi="Times New Roman"/>
              <w:sz w:val="16"/>
            </w:rPr>
            <w:t>April 30, 2013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D07947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 w:rsidRPr="0074206F">
      <w:rPr>
        <w:rFonts w:ascii="Times New Roman" w:hAnsi="Times New Roman"/>
        <w:sz w:val="16"/>
      </w:rPr>
      <w:t>J. W. Partridge Jr.,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18" w:rsidRDefault="00B17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67" w:rsidRDefault="00561067">
      <w:r>
        <w:separator/>
      </w:r>
    </w:p>
  </w:footnote>
  <w:footnote w:type="continuationSeparator" w:id="0">
    <w:p w:rsidR="00561067" w:rsidRDefault="0056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18" w:rsidRDefault="00B17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815658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Eighth</w:t>
    </w:r>
    <w:r w:rsidR="00D07947" w:rsidRPr="0074206F">
      <w:rPr>
        <w:rFonts w:ascii="Times New Roman" w:hAnsi="Times New Roman"/>
        <w:b/>
        <w:sz w:val="22"/>
        <w:szCs w:val="22"/>
      </w:rPr>
      <w:t xml:space="preserve"> 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815658">
      <w:rPr>
        <w:rFonts w:ascii="Times New Roman" w:hAnsi="Times New Roman"/>
        <w:b/>
        <w:sz w:val="22"/>
        <w:szCs w:val="22"/>
      </w:rPr>
      <w:t>Seventh</w:t>
    </w:r>
    <w:r>
      <w:rPr>
        <w:rFonts w:ascii="Times New Roman" w:hAnsi="Times New Roman"/>
        <w:b/>
        <w:sz w:val="22"/>
        <w:szCs w:val="22"/>
      </w:rPr>
      <w:t xml:space="preserve"> 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18" w:rsidRDefault="00B17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CD"/>
    <w:rsid w:val="00047C0C"/>
    <w:rsid w:val="000F04CD"/>
    <w:rsid w:val="001B012D"/>
    <w:rsid w:val="002069EA"/>
    <w:rsid w:val="00210B66"/>
    <w:rsid w:val="0026783D"/>
    <w:rsid w:val="002A0619"/>
    <w:rsid w:val="002E0A3B"/>
    <w:rsid w:val="002E79E8"/>
    <w:rsid w:val="00360415"/>
    <w:rsid w:val="003F36E8"/>
    <w:rsid w:val="00407DBE"/>
    <w:rsid w:val="00437DEB"/>
    <w:rsid w:val="00490597"/>
    <w:rsid w:val="004B30D8"/>
    <w:rsid w:val="0054315E"/>
    <w:rsid w:val="00561067"/>
    <w:rsid w:val="00575435"/>
    <w:rsid w:val="005A0D63"/>
    <w:rsid w:val="005C5C23"/>
    <w:rsid w:val="00632274"/>
    <w:rsid w:val="00651BFE"/>
    <w:rsid w:val="006A61CB"/>
    <w:rsid w:val="006F4FE1"/>
    <w:rsid w:val="00722A55"/>
    <w:rsid w:val="0074206F"/>
    <w:rsid w:val="007C7131"/>
    <w:rsid w:val="00815658"/>
    <w:rsid w:val="00833211"/>
    <w:rsid w:val="00842459"/>
    <w:rsid w:val="00886F3A"/>
    <w:rsid w:val="008F7653"/>
    <w:rsid w:val="00951793"/>
    <w:rsid w:val="00975FDE"/>
    <w:rsid w:val="009A483E"/>
    <w:rsid w:val="00A46FD6"/>
    <w:rsid w:val="00A502CA"/>
    <w:rsid w:val="00A80F36"/>
    <w:rsid w:val="00B17A18"/>
    <w:rsid w:val="00BB2068"/>
    <w:rsid w:val="00C93E18"/>
    <w:rsid w:val="00D07947"/>
    <w:rsid w:val="00DD3583"/>
    <w:rsid w:val="00EB7492"/>
    <w:rsid w:val="00F47C23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A911-B950-47DC-B197-A82CA300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40</TotalTime>
  <Pages>1</Pages>
  <Words>53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May Battig</cp:lastModifiedBy>
  <cp:revision>20</cp:revision>
  <cp:lastPrinted>2013-04-25T13:51:00Z</cp:lastPrinted>
  <dcterms:created xsi:type="dcterms:W3CDTF">2011-11-22T14:10:00Z</dcterms:created>
  <dcterms:modified xsi:type="dcterms:W3CDTF">2013-04-26T17:20:00Z</dcterms:modified>
</cp:coreProperties>
</file>