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002513">
        <w:rPr>
          <w:u w:val="single"/>
        </w:rPr>
        <w:t>3.236</w:t>
      </w:r>
      <w:r w:rsidR="00B94992" w:rsidRPr="00FD2168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002513">
        <w:t>June 14</w:t>
      </w:r>
      <w:r w:rsidR="00625C30">
        <w:t>, 201</w:t>
      </w:r>
      <w:r w:rsidR="00CA659E">
        <w:t>7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002513">
          <w:pPr>
            <w:pStyle w:val="Footer"/>
          </w:pPr>
          <w:r>
            <w:t xml:space="preserve">Issued :  </w:t>
          </w:r>
          <w:r w:rsidR="00002513">
            <w:t xml:space="preserve">June </w:t>
          </w:r>
          <w:r w:rsidR="00CC2B8A">
            <w:t>1</w:t>
          </w:r>
          <w:r>
            <w:t>, 2017</w:t>
          </w:r>
        </w:p>
      </w:tc>
      <w:tc>
        <w:tcPr>
          <w:tcW w:w="6768" w:type="dxa"/>
        </w:tcPr>
        <w:p w:rsidR="008A3F33" w:rsidRDefault="008A3F33" w:rsidP="00002513">
          <w:pPr>
            <w:pStyle w:val="Footer"/>
            <w:jc w:val="right"/>
          </w:pPr>
          <w:r>
            <w:t xml:space="preserve">Effective:  With bills rendered on or after </w:t>
          </w:r>
          <w:r w:rsidR="00002513">
            <w:t>June 14</w:t>
          </w:r>
          <w:r>
            <w:t>, 2017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tblLook w:val="000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00251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>One Hundred and Twenty-</w:t>
          </w:r>
          <w:r w:rsidR="00002513">
            <w:t xml:space="preserve">Ninth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1306D1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002513">
          <w:pPr>
            <w:pStyle w:val="Header"/>
            <w:ind w:right="-180"/>
          </w:pPr>
          <w:r>
            <w:t>Superseding One Hundred and Twenty-</w:t>
          </w:r>
          <w:r w:rsidR="00002513">
            <w:t xml:space="preserve">Eighth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2513"/>
    <w:rsid w:val="00003E23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D1761"/>
    <w:rsid w:val="003D2134"/>
    <w:rsid w:val="003D3043"/>
    <w:rsid w:val="003F4781"/>
    <w:rsid w:val="003F5B52"/>
    <w:rsid w:val="00405466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55807"/>
    <w:rsid w:val="00E60302"/>
    <w:rsid w:val="00E6501E"/>
    <w:rsid w:val="00E6586C"/>
    <w:rsid w:val="00E80736"/>
    <w:rsid w:val="00E855A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1AF2-9811-4CA9-AF61-AB088790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jona237</cp:lastModifiedBy>
  <cp:revision>8</cp:revision>
  <cp:lastPrinted>2016-10-31T13:25:00Z</cp:lastPrinted>
  <dcterms:created xsi:type="dcterms:W3CDTF">2017-02-27T14:30:00Z</dcterms:created>
  <dcterms:modified xsi:type="dcterms:W3CDTF">2017-06-01T12:18:00Z</dcterms:modified>
</cp:coreProperties>
</file>