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6A" w:rsidRDefault="000E2F6A" w:rsidP="000E2F6A">
      <w:pPr>
        <w:pStyle w:val="PersonalInfo"/>
        <w:ind w:right="-32"/>
        <w:jc w:val="right"/>
      </w:pPr>
      <w:bookmarkStart w:id="0" w:name="_GoBack"/>
      <w:bookmarkEnd w:id="0"/>
      <w:r>
        <w:t>Scott E. Elisar</w:t>
      </w:r>
    </w:p>
    <w:p w:rsidR="000E2F6A" w:rsidRDefault="000E2F6A" w:rsidP="000E2F6A">
      <w:pPr>
        <w:ind w:right="-32"/>
        <w:jc w:val="right"/>
        <w:rPr>
          <w:sz w:val="16"/>
          <w:szCs w:val="16"/>
        </w:rPr>
      </w:pPr>
      <w:r>
        <w:rPr>
          <w:sz w:val="16"/>
          <w:szCs w:val="16"/>
        </w:rPr>
        <w:t>Direct Dial: 614.719.2850</w:t>
      </w:r>
    </w:p>
    <w:p w:rsidR="000E2F6A" w:rsidRDefault="000E2F6A" w:rsidP="000E2F6A">
      <w:pPr>
        <w:tabs>
          <w:tab w:val="left" w:pos="8820"/>
          <w:tab w:val="left" w:pos="9540"/>
          <w:tab w:val="left" w:pos="10138"/>
          <w:tab w:val="left" w:pos="14490"/>
          <w:tab w:val="left" w:pos="15120"/>
        </w:tabs>
        <w:ind w:right="-32"/>
        <w:jc w:val="right"/>
        <w:rPr>
          <w:sz w:val="16"/>
          <w:szCs w:val="16"/>
        </w:rPr>
      </w:pPr>
      <w:r>
        <w:rPr>
          <w:sz w:val="16"/>
          <w:szCs w:val="16"/>
        </w:rPr>
        <w:t>selisar@mwncmh.com</w:t>
      </w:r>
    </w:p>
    <w:p w:rsidR="0085395A" w:rsidRDefault="0085395A"/>
    <w:p w:rsidR="007A3094" w:rsidRDefault="007A3094"/>
    <w:p w:rsidR="007A3094" w:rsidRDefault="0018343D">
      <w:pPr>
        <w:pStyle w:val="LetterDate"/>
      </w:pPr>
      <w:r>
        <w:fldChar w:fldCharType="begin"/>
      </w:r>
      <w:r>
        <w:instrText xml:space="preserve"> TIME \@ "MMMM d, yyyy" </w:instrText>
      </w:r>
      <w:r>
        <w:fldChar w:fldCharType="separate"/>
      </w:r>
      <w:r w:rsidR="00156948">
        <w:t>August 23, 2016</w:t>
      </w:r>
      <w:r>
        <w:fldChar w:fldCharType="end"/>
      </w:r>
    </w:p>
    <w:p w:rsidR="007A3094" w:rsidRDefault="007A3094"/>
    <w:p w:rsidR="003F0745" w:rsidRDefault="003F0745" w:rsidP="003F0745"/>
    <w:p w:rsidR="003F0745" w:rsidRDefault="003F0745" w:rsidP="003F0745">
      <w:r>
        <w:t>Ms. Barcy McNeal</w:t>
      </w:r>
    </w:p>
    <w:p w:rsidR="003F0745" w:rsidRDefault="003F0745" w:rsidP="003F0745">
      <w:r>
        <w:t>Docketing Division Chief</w:t>
      </w:r>
    </w:p>
    <w:p w:rsidR="003F0745" w:rsidRDefault="003F0745" w:rsidP="003F0745">
      <w:r>
        <w:t xml:space="preserve">Public Utilities Commission of Ohio </w:t>
      </w:r>
    </w:p>
    <w:p w:rsidR="003F0745" w:rsidRDefault="003F0745" w:rsidP="003F0745">
      <w:r>
        <w:t>180 East Broad Street</w:t>
      </w:r>
    </w:p>
    <w:p w:rsidR="003F0745" w:rsidRDefault="003F0745" w:rsidP="003F0745">
      <w:r>
        <w:t xml:space="preserve">Columbus, Ohio </w:t>
      </w:r>
      <w:r w:rsidR="005F17EE">
        <w:t xml:space="preserve"> </w:t>
      </w:r>
      <w:r>
        <w:t>43215</w:t>
      </w:r>
    </w:p>
    <w:p w:rsidR="003F0745" w:rsidRDefault="003F0745" w:rsidP="003F0745"/>
    <w:p w:rsidR="003F0745" w:rsidRDefault="003F0745" w:rsidP="003F0745">
      <w:pPr>
        <w:ind w:left="1440" w:hanging="720"/>
      </w:pPr>
      <w:r>
        <w:t>Re:</w:t>
      </w:r>
      <w:r>
        <w:tab/>
        <w:t xml:space="preserve">Confidential treatment of proprietary information filed in </w:t>
      </w:r>
    </w:p>
    <w:p w:rsidR="003F0745" w:rsidRDefault="003F0745" w:rsidP="003F0745">
      <w:pPr>
        <w:ind w:left="1440"/>
      </w:pPr>
      <w:r>
        <w:t xml:space="preserve">Case No. 13-1115-TP–COI and Case No. 14-1115-TP-COI </w:t>
      </w:r>
    </w:p>
    <w:p w:rsidR="003F0745" w:rsidRDefault="003F0745" w:rsidP="003F0745">
      <w:pPr>
        <w:ind w:left="1440"/>
      </w:pPr>
      <w:r>
        <w:t>regarding High Cost Universal Service filings</w:t>
      </w:r>
    </w:p>
    <w:p w:rsidR="003F0745" w:rsidRDefault="003F0745" w:rsidP="003F0745"/>
    <w:p w:rsidR="003F0745" w:rsidRDefault="003F0745" w:rsidP="003F0745">
      <w:r>
        <w:t>Dear Ms. McNeal:</w:t>
      </w:r>
    </w:p>
    <w:p w:rsidR="003F0745" w:rsidRDefault="003F0745" w:rsidP="003F0745"/>
    <w:p w:rsidR="003F0745" w:rsidRDefault="003F0745" w:rsidP="003F0745">
      <w:pPr>
        <w:ind w:firstLine="720"/>
      </w:pPr>
      <w:r w:rsidRPr="00E12003">
        <w:t>The Ohio Telecom Association (“OTA”) respectfully submit</w:t>
      </w:r>
      <w:r>
        <w:t xml:space="preserve">s this letter in support of its </w:t>
      </w:r>
      <w:r w:rsidR="005F17EE">
        <w:t>Member C</w:t>
      </w:r>
      <w:r>
        <w:t xml:space="preserve">ompanies </w:t>
      </w:r>
      <w:r w:rsidRPr="00E12003">
        <w:t>in the abo</w:t>
      </w:r>
      <w:r>
        <w:t xml:space="preserve">ve-captioned proceedings and urges the Public Utilities Commission of Ohio (“Commission”) to reconsider and reverse its August </w:t>
      </w:r>
      <w:r w:rsidR="009A2A95">
        <w:t>1</w:t>
      </w:r>
      <w:r>
        <w:t>9, 2016 Entries in denying confidential treatment to the information filed under seal</w:t>
      </w:r>
      <w:r w:rsidR="00A21AA4">
        <w:t xml:space="preserve"> in th</w:t>
      </w:r>
      <w:r w:rsidR="00705562">
        <w:t>ese</w:t>
      </w:r>
      <w:r>
        <w:t xml:space="preserve"> proceeding</w:t>
      </w:r>
      <w:r w:rsidR="00705562">
        <w:t>s</w:t>
      </w:r>
      <w:r>
        <w:t>.  Additionally, OTA requests that the docketing division maintain the records under seal until the Commission addresses the entries.</w:t>
      </w:r>
    </w:p>
    <w:p w:rsidR="009A2A95" w:rsidRDefault="009A2A95" w:rsidP="003F0745">
      <w:pPr>
        <w:ind w:firstLine="720"/>
      </w:pPr>
    </w:p>
    <w:p w:rsidR="003F0745" w:rsidRDefault="003F0745" w:rsidP="009A2A95">
      <w:pPr>
        <w:ind w:firstLine="720"/>
      </w:pPr>
      <w:r>
        <w:t>On August 4, 2014, an attorney examiner</w:t>
      </w:r>
      <w:r w:rsidR="005F17EE">
        <w:t>,</w:t>
      </w:r>
      <w:r>
        <w:t xml:space="preserve"> in Case No. 13-1115-TP-COI</w:t>
      </w:r>
      <w:r w:rsidR="005F17EE">
        <w:t>,</w:t>
      </w:r>
      <w:r>
        <w:t xml:space="preserve"> granted motions for protective treatment from several OTA Member Companies, finding that the Commission was prohibited from disclosing trade secrets contained in those filings, but requested that three OTA Members (Frontier Communications, New Knoxville Telco, and Minford Telephone Company) hire Ohio counsel and file properly submitted motions for protective treatment of their respective confidential information. </w:t>
      </w:r>
      <w:r w:rsidR="002E689E">
        <w:t xml:space="preserve"> </w:t>
      </w:r>
      <w:r>
        <w:t xml:space="preserve">In response to this August 4, 2014 </w:t>
      </w:r>
      <w:r w:rsidR="00A67430">
        <w:t>E</w:t>
      </w:r>
      <w:r>
        <w:t xml:space="preserve">ntry, the aforementioned companies acquired Ohio counsel and filed motions for protective treatment of their business information. </w:t>
      </w:r>
      <w:r w:rsidR="0090711F">
        <w:t>On June 16, 2016, the OTA Member C</w:t>
      </w:r>
      <w:r>
        <w:t>ompanies that had received a protective order on August 4, 2014</w:t>
      </w:r>
      <w:r w:rsidR="00AB43E3">
        <w:t>,</w:t>
      </w:r>
      <w:r>
        <w:t xml:space="preserve"> filed and sought an extension of their protective orders because the information was still deemed to be sensitive business information. </w:t>
      </w:r>
    </w:p>
    <w:p w:rsidR="00AB43E3" w:rsidRDefault="00AB43E3" w:rsidP="003F0745"/>
    <w:p w:rsidR="003F0745" w:rsidRDefault="003F0745" w:rsidP="00AB43E3">
      <w:pPr>
        <w:ind w:firstLine="720"/>
      </w:pPr>
      <w:r>
        <w:t xml:space="preserve">On August 19, 2016, an attorney examiner </w:t>
      </w:r>
      <w:r w:rsidR="005F17EE">
        <w:t>E</w:t>
      </w:r>
      <w:r>
        <w:t>ntry was issued in this proceeding which granted the June 16</w:t>
      </w:r>
      <w:r w:rsidR="00AB43E3">
        <w:t>, 2016</w:t>
      </w:r>
      <w:r>
        <w:t xml:space="preserve"> extension requests, but determined that the motions of Frontier Communications, New Knoxville Telco, and Minford Telephone Company were moot on the basis that no extensions of their original requests were filed by these entities. </w:t>
      </w:r>
    </w:p>
    <w:p w:rsidR="003F0745" w:rsidRDefault="003F0745" w:rsidP="00AB43E3">
      <w:pPr>
        <w:ind w:firstLine="720"/>
      </w:pPr>
      <w:r>
        <w:lastRenderedPageBreak/>
        <w:t xml:space="preserve">The OTA would respectfully request that this denial of confidential treatment be reconsidered by the Commission.  Based on the attorney examiner’s prior determination that the information filed under seal by these companies constitutes trade secrets and the recent finding that similar information filed by other companies in 2013 retains its status as trade secrets, the Entry’s finding that the motions are moot does not appear to be reasonable.  Additionally, Commission rules do not require a telephone company to seek an extension of its motion seeking a protective order.  </w:t>
      </w:r>
    </w:p>
    <w:p w:rsidR="00AB43E3" w:rsidRDefault="00AB43E3" w:rsidP="00AB43E3">
      <w:pPr>
        <w:ind w:firstLine="720"/>
      </w:pPr>
    </w:p>
    <w:p w:rsidR="003F0745" w:rsidRDefault="00E6385C" w:rsidP="00AB43E3">
      <w:pPr>
        <w:ind w:firstLine="720"/>
      </w:pPr>
      <w:r>
        <w:t>In a separate E</w:t>
      </w:r>
      <w:r w:rsidR="003F0745">
        <w:t xml:space="preserve">ntry </w:t>
      </w:r>
      <w:r w:rsidR="006372F9">
        <w:t>issued</w:t>
      </w:r>
      <w:r w:rsidR="003F0745">
        <w:t xml:space="preserve"> in Case No. 14-1115-TP-COI on August 19, 2016, an attorney examiner refused to grant motions seeking protective orders for the same reasons stated in the 2013 case.  The OTA would respectfully request that this denial of confidential treatment in Case No. 14-1115-TP-COI be reversed by the Commission.</w:t>
      </w:r>
    </w:p>
    <w:p w:rsidR="00365782" w:rsidRDefault="00365782" w:rsidP="00AB43E3">
      <w:pPr>
        <w:ind w:firstLine="720"/>
      </w:pPr>
    </w:p>
    <w:p w:rsidR="003F0745" w:rsidRDefault="003F0745" w:rsidP="00365782">
      <w:pPr>
        <w:ind w:firstLine="720"/>
      </w:pPr>
      <w:r>
        <w:t xml:space="preserve">Based on the interest of its </w:t>
      </w:r>
      <w:r w:rsidR="008E5769">
        <w:t>M</w:t>
      </w:r>
      <w:r>
        <w:t>embers to encourage the development of competitive alternatives and a strong business environment for Ohio’s telecommunications industry, OTA encourages the Commission to reconsider and reverse the recent Entries that directed the public disclosure of trade secrets of its members.  To prevent an unwarranted disclosure of the information, OTA also requests that the Commission direct the docketing division to maintain the information under seal until the Commission addresses the entries.</w:t>
      </w:r>
    </w:p>
    <w:p w:rsidR="003F0745" w:rsidRDefault="003F0745" w:rsidP="003F0745"/>
    <w:p w:rsidR="003F0745" w:rsidRPr="005C041D" w:rsidRDefault="003F0745" w:rsidP="003F0745">
      <w:pPr>
        <w:tabs>
          <w:tab w:val="left" w:pos="4320"/>
        </w:tabs>
        <w:jc w:val="both"/>
        <w:rPr>
          <w:rFonts w:cs="Times New Roman"/>
        </w:rPr>
      </w:pPr>
      <w:r>
        <w:rPr>
          <w:rFonts w:cs="Times New Roman"/>
        </w:rPr>
        <w:tab/>
      </w:r>
      <w:r w:rsidRPr="005C041D">
        <w:rPr>
          <w:rFonts w:cs="Times New Roman"/>
        </w:rPr>
        <w:t>Respectfully submitted,</w:t>
      </w:r>
    </w:p>
    <w:p w:rsidR="003F0745" w:rsidRDefault="003F0745" w:rsidP="003F0745">
      <w:pPr>
        <w:tabs>
          <w:tab w:val="left" w:pos="4320"/>
        </w:tabs>
        <w:jc w:val="both"/>
        <w:rPr>
          <w:rFonts w:cs="Times New Roman"/>
        </w:rPr>
      </w:pPr>
    </w:p>
    <w:p w:rsidR="00D828F0" w:rsidRPr="004E15C0" w:rsidRDefault="00D828F0" w:rsidP="003F0745">
      <w:pPr>
        <w:tabs>
          <w:tab w:val="left" w:pos="4320"/>
        </w:tabs>
        <w:jc w:val="both"/>
        <w:rPr>
          <w:rFonts w:cs="Times New Roman"/>
          <w:i/>
        </w:rPr>
      </w:pPr>
      <w:r>
        <w:rPr>
          <w:rFonts w:cs="Times New Roman"/>
        </w:rPr>
        <w:tab/>
      </w:r>
      <w:r w:rsidRPr="004E15C0">
        <w:rPr>
          <w:rFonts w:cs="Times New Roman"/>
          <w:i/>
        </w:rPr>
        <w:t>/s/ Scott E. Elisar</w:t>
      </w:r>
    </w:p>
    <w:p w:rsidR="003F0745" w:rsidRPr="005C041D" w:rsidRDefault="003F0745" w:rsidP="003F0745">
      <w:pPr>
        <w:tabs>
          <w:tab w:val="left" w:pos="4320"/>
        </w:tabs>
        <w:jc w:val="both"/>
        <w:rPr>
          <w:rFonts w:cs="Times New Roman"/>
        </w:rPr>
      </w:pPr>
    </w:p>
    <w:p w:rsidR="003F0745" w:rsidRPr="00704282" w:rsidRDefault="003F0745" w:rsidP="003F0745">
      <w:pPr>
        <w:tabs>
          <w:tab w:val="left" w:pos="4320"/>
        </w:tabs>
        <w:ind w:left="4320"/>
        <w:jc w:val="both"/>
      </w:pPr>
      <w:r w:rsidRPr="00704282">
        <w:t>Scott E. Elisar (Reg. No. 0081877)</w:t>
      </w:r>
      <w:r w:rsidRPr="00704282">
        <w:rPr>
          <w:color w:val="000000" w:themeColor="text1"/>
        </w:rPr>
        <w:t xml:space="preserve"> </w:t>
      </w:r>
    </w:p>
    <w:p w:rsidR="003F0745" w:rsidRPr="00704282" w:rsidRDefault="003F0745" w:rsidP="003F0745">
      <w:pPr>
        <w:tabs>
          <w:tab w:val="left" w:pos="4320"/>
        </w:tabs>
        <w:ind w:left="4320"/>
        <w:jc w:val="both"/>
        <w:rPr>
          <w:color w:val="000000" w:themeColor="text1"/>
        </w:rPr>
      </w:pPr>
      <w:r w:rsidRPr="00704282">
        <w:rPr>
          <w:color w:val="000000" w:themeColor="text1"/>
        </w:rPr>
        <w:t>McNees Wallace &amp; Nurick LLC</w:t>
      </w:r>
    </w:p>
    <w:p w:rsidR="003F0745" w:rsidRPr="00704282" w:rsidRDefault="003F0745" w:rsidP="003F0745">
      <w:pPr>
        <w:tabs>
          <w:tab w:val="left" w:pos="4320"/>
        </w:tabs>
        <w:ind w:left="4320"/>
        <w:jc w:val="both"/>
        <w:rPr>
          <w:color w:val="000000" w:themeColor="text1"/>
        </w:rPr>
      </w:pPr>
      <w:r w:rsidRPr="00704282">
        <w:rPr>
          <w:color w:val="000000" w:themeColor="text1"/>
        </w:rPr>
        <w:t>21 E. State Street, 17th Floor</w:t>
      </w:r>
    </w:p>
    <w:p w:rsidR="003F0745" w:rsidRPr="00704282" w:rsidRDefault="003F0745" w:rsidP="003F0745">
      <w:pPr>
        <w:tabs>
          <w:tab w:val="left" w:pos="4320"/>
        </w:tabs>
        <w:ind w:left="4320"/>
        <w:jc w:val="both"/>
        <w:rPr>
          <w:color w:val="000000" w:themeColor="text1"/>
        </w:rPr>
      </w:pPr>
      <w:r w:rsidRPr="00704282">
        <w:rPr>
          <w:color w:val="000000" w:themeColor="text1"/>
        </w:rPr>
        <w:t>Columbus, Ohio 43215</w:t>
      </w:r>
    </w:p>
    <w:p w:rsidR="003F0745" w:rsidRPr="00704282" w:rsidRDefault="003F0745" w:rsidP="003F0745">
      <w:pPr>
        <w:tabs>
          <w:tab w:val="left" w:pos="4320"/>
        </w:tabs>
        <w:ind w:left="4320"/>
        <w:jc w:val="both"/>
        <w:rPr>
          <w:color w:val="000000" w:themeColor="text1"/>
        </w:rPr>
      </w:pPr>
      <w:r w:rsidRPr="00704282">
        <w:rPr>
          <w:color w:val="000000" w:themeColor="text1"/>
        </w:rPr>
        <w:t>(614) 719-2850 (Direct Dial)</w:t>
      </w:r>
    </w:p>
    <w:p w:rsidR="003F0745" w:rsidRPr="00704282" w:rsidRDefault="003F0745" w:rsidP="003F0745">
      <w:pPr>
        <w:tabs>
          <w:tab w:val="left" w:pos="4320"/>
        </w:tabs>
        <w:ind w:left="4320"/>
        <w:jc w:val="both"/>
        <w:rPr>
          <w:color w:val="000000" w:themeColor="text1"/>
        </w:rPr>
      </w:pPr>
      <w:r w:rsidRPr="00704282">
        <w:rPr>
          <w:color w:val="000000" w:themeColor="text1"/>
        </w:rPr>
        <w:t>(614) 395-3925 (Mobile)</w:t>
      </w:r>
    </w:p>
    <w:p w:rsidR="003F0745" w:rsidRPr="00704282" w:rsidRDefault="003F0745" w:rsidP="003F0745">
      <w:pPr>
        <w:tabs>
          <w:tab w:val="left" w:pos="4320"/>
        </w:tabs>
        <w:ind w:left="4320"/>
        <w:jc w:val="both"/>
        <w:rPr>
          <w:color w:val="000000" w:themeColor="text1"/>
        </w:rPr>
      </w:pPr>
      <w:r w:rsidRPr="00704282">
        <w:rPr>
          <w:color w:val="000000" w:themeColor="text1"/>
        </w:rPr>
        <w:t>(614) 469-4653 (Fax)</w:t>
      </w:r>
    </w:p>
    <w:p w:rsidR="003F0745" w:rsidRPr="00704282" w:rsidRDefault="001B172B" w:rsidP="003F0745">
      <w:pPr>
        <w:tabs>
          <w:tab w:val="left" w:pos="4320"/>
        </w:tabs>
        <w:ind w:left="4320"/>
        <w:jc w:val="both"/>
        <w:rPr>
          <w:color w:val="000000" w:themeColor="text1"/>
        </w:rPr>
      </w:pPr>
      <w:hyperlink r:id="rId7" w:history="1">
        <w:r w:rsidR="003F0745" w:rsidRPr="00704282">
          <w:rPr>
            <w:color w:val="000000" w:themeColor="text1"/>
          </w:rPr>
          <w:t>selisar@mwncmh.com</w:t>
        </w:r>
      </w:hyperlink>
    </w:p>
    <w:p w:rsidR="003F0745" w:rsidRPr="00704282" w:rsidRDefault="003F0745" w:rsidP="003F0745">
      <w:pPr>
        <w:tabs>
          <w:tab w:val="left" w:pos="4320"/>
        </w:tabs>
        <w:ind w:left="4320"/>
        <w:jc w:val="both"/>
      </w:pPr>
    </w:p>
    <w:p w:rsidR="003F0745" w:rsidRPr="00704282" w:rsidRDefault="003F0745" w:rsidP="003F0745">
      <w:pPr>
        <w:tabs>
          <w:tab w:val="left" w:pos="4320"/>
          <w:tab w:val="left" w:pos="4680"/>
        </w:tabs>
        <w:spacing w:line="480" w:lineRule="auto"/>
        <w:rPr>
          <w:b/>
          <w:smallCaps/>
        </w:rPr>
      </w:pPr>
      <w:r w:rsidRPr="00704282">
        <w:tab/>
      </w:r>
      <w:r w:rsidRPr="00704282">
        <w:rPr>
          <w:b/>
          <w:smallCaps/>
        </w:rPr>
        <w:t>Attorney for the Ohio Telecom Association</w:t>
      </w:r>
    </w:p>
    <w:p w:rsidR="007A3094" w:rsidRDefault="007A3094">
      <w:pPr>
        <w:pStyle w:val="bcc"/>
      </w:pPr>
    </w:p>
    <w:sectPr w:rsidR="007A3094">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2347" w:right="936" w:bottom="2160" w:left="1166" w:header="720" w:footer="936" w:gutter="0"/>
      <w:paperSrc w:first="1" w:other="2"/>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869" w:rsidRDefault="00275869">
      <w:r>
        <w:separator/>
      </w:r>
    </w:p>
  </w:endnote>
  <w:endnote w:type="continuationSeparator" w:id="0">
    <w:p w:rsidR="00275869" w:rsidRDefault="0027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F9" w:rsidRDefault="00637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94" w:rsidRPr="006E6211" w:rsidRDefault="008271AC">
    <w:pPr>
      <w:pStyle w:val="Footer"/>
    </w:pPr>
    <w:r w:rsidRPr="008271AC">
      <w:rPr>
        <w:noProof/>
        <w:sz w:val="16"/>
      </w:rPr>
      <w:t>{C50770: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94" w:rsidRPr="006E6211" w:rsidRDefault="008271AC">
    <w:pPr>
      <w:pStyle w:val="Footer"/>
    </w:pPr>
    <w:r w:rsidRPr="008271AC">
      <w:rPr>
        <w:noProof/>
        <w:sz w:val="16"/>
      </w:rPr>
      <w:t>{C50770: }</w:t>
    </w:r>
    <w:r w:rsidR="003B7FC9" w:rsidRPr="005D4E60">
      <w:rPr>
        <w:noProof/>
        <w:sz w:val="16"/>
      </w:rPr>
      <w:drawing>
        <wp:inline distT="0" distB="0" distL="0" distR="0" wp14:anchorId="14A10E92" wp14:editId="01B8ACEB">
          <wp:extent cx="5943600" cy="414655"/>
          <wp:effectExtent l="0" t="0" r="0" b="0"/>
          <wp:docPr id="2" name="Picture 2" descr="N:\Programs\Office 2007\Word\TempDev\Ohio\BottomLetterhead_Oh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grams\Office 2007\Word\TempDev\Ohio\BottomLetterhead_Oh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14655"/>
                  </a:xfrm>
                  <a:prstGeom prst="rect">
                    <a:avLst/>
                  </a:prstGeom>
                  <a:noFill/>
                  <a:ln>
                    <a:noFill/>
                  </a:ln>
                </pic:spPr>
              </pic:pic>
            </a:graphicData>
          </a:graphic>
        </wp:inline>
      </w:drawing>
    </w:r>
  </w:p>
  <w:p w:rsidR="007A3094" w:rsidRPr="006E6211" w:rsidRDefault="007A3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869" w:rsidRDefault="00275869">
      <w:pPr>
        <w:rPr>
          <w:noProof/>
        </w:rPr>
      </w:pPr>
      <w:r>
        <w:rPr>
          <w:noProof/>
        </w:rPr>
        <w:separator/>
      </w:r>
    </w:p>
  </w:footnote>
  <w:footnote w:type="continuationSeparator" w:id="0">
    <w:p w:rsidR="00275869" w:rsidRDefault="00275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F9" w:rsidRDefault="00637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94" w:rsidRDefault="008271AC">
    <w:pPr>
      <w:pStyle w:val="Header"/>
    </w:pPr>
    <w:fldSimple w:instr=" styleref &quot;LetterDate&quot; ">
      <w:r w:rsidR="00156948">
        <w:rPr>
          <w:noProof/>
        </w:rPr>
        <w:t>August 23, 2016</w:t>
      </w:r>
    </w:fldSimple>
  </w:p>
  <w:p w:rsidR="007A3094" w:rsidRDefault="0018343D">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156948">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94" w:rsidRDefault="00510700">
    <w:pPr>
      <w:pStyle w:val="Header"/>
      <w:tabs>
        <w:tab w:val="clear" w:pos="4320"/>
        <w:tab w:val="clear" w:pos="8640"/>
        <w:tab w:val="center" w:pos="4600"/>
        <w:tab w:val="right" w:pos="9400"/>
      </w:tabs>
    </w:pPr>
    <w:r>
      <w:rPr>
        <w:noProof/>
      </w:rPr>
      <w:drawing>
        <wp:anchor distT="0" distB="0" distL="114300" distR="114300" simplePos="0" relativeHeight="251661312" behindDoc="1" locked="0" layoutInCell="0" allowOverlap="0" wp14:anchorId="29A73B66" wp14:editId="0F9E8FB9">
          <wp:simplePos x="0" y="0"/>
          <wp:positionH relativeFrom="page">
            <wp:posOffset>595630</wp:posOffset>
          </wp:positionH>
          <wp:positionV relativeFrom="page">
            <wp:posOffset>605790</wp:posOffset>
          </wp:positionV>
          <wp:extent cx="2993380" cy="700065"/>
          <wp:effectExtent l="19050" t="0" r="0" b="0"/>
          <wp:wrapNone/>
          <wp:docPr id="4" name="Picture 0" descr="McNees_email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Nees_email_letterhead.jpg"/>
                  <pic:cNvPicPr/>
                </pic:nvPicPr>
                <pic:blipFill>
                  <a:blip r:embed="rId1"/>
                  <a:stretch>
                    <a:fillRect/>
                  </a:stretch>
                </pic:blipFill>
                <pic:spPr>
                  <a:xfrm>
                    <a:off x="0" y="0"/>
                    <a:ext cx="2993380" cy="700065"/>
                  </a:xfrm>
                  <a:prstGeom prst="rect">
                    <a:avLst/>
                  </a:prstGeom>
                </pic:spPr>
              </pic:pic>
            </a:graphicData>
          </a:graphic>
        </wp:anchor>
      </w:drawing>
    </w:r>
    <w:r w:rsidR="0018343D">
      <w:rPr>
        <w:noProof/>
      </w:rPr>
      <w:drawing>
        <wp:anchor distT="0" distB="0" distL="114300" distR="114300" simplePos="0" relativeHeight="251659264" behindDoc="0" locked="0" layoutInCell="0" allowOverlap="0">
          <wp:simplePos x="0" y="0"/>
          <wp:positionH relativeFrom="page">
            <wp:posOffset>575945</wp:posOffset>
          </wp:positionH>
          <wp:positionV relativeFrom="page">
            <wp:posOffset>1490345</wp:posOffset>
          </wp:positionV>
          <wp:extent cx="3063240" cy="285750"/>
          <wp:effectExtent l="19050" t="0" r="3810" b="0"/>
          <wp:wrapSquare wrapText="bothSides"/>
          <wp:docPr id="3" name="Picture 0" descr="ohi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_letterhead.jpg"/>
                  <pic:cNvPicPr/>
                </pic:nvPicPr>
                <pic:blipFill>
                  <a:blip r:embed="rId2"/>
                  <a:stretch>
                    <a:fillRect/>
                  </a:stretch>
                </pic:blipFill>
                <pic:spPr>
                  <a:xfrm>
                    <a:off x="0" y="0"/>
                    <a:ext cx="3063240" cy="285750"/>
                  </a:xfrm>
                  <a:prstGeom prst="rect">
                    <a:avLst/>
                  </a:prstGeom>
                </pic:spPr>
              </pic:pic>
            </a:graphicData>
          </a:graphic>
        </wp:anchor>
      </w:drawing>
    </w:r>
  </w:p>
  <w:p w:rsidR="007A3094" w:rsidRDefault="007A3094">
    <w:pPr>
      <w:pStyle w:val="Header"/>
      <w:tabs>
        <w:tab w:val="clear" w:pos="4320"/>
        <w:tab w:val="clear" w:pos="8640"/>
        <w:tab w:val="center" w:pos="4600"/>
        <w:tab w:val="right" w:pos="9400"/>
      </w:tabs>
    </w:pPr>
  </w:p>
  <w:p w:rsidR="007A3094" w:rsidRDefault="007A3094">
    <w:pPr>
      <w:pStyle w:val="Header"/>
      <w:tabs>
        <w:tab w:val="clear" w:pos="4320"/>
        <w:tab w:val="clear" w:pos="8640"/>
        <w:tab w:val="center" w:pos="4600"/>
        <w:tab w:val="right" w:pos="9400"/>
      </w:tabs>
    </w:pPr>
  </w:p>
  <w:p w:rsidR="007A3094" w:rsidRDefault="007A3094">
    <w:pPr>
      <w:pStyle w:val="Header"/>
      <w:tabs>
        <w:tab w:val="clear" w:pos="4320"/>
        <w:tab w:val="clear" w:pos="8640"/>
        <w:tab w:val="center" w:pos="4600"/>
        <w:tab w:val="right" w:pos="9400"/>
      </w:tabs>
    </w:pPr>
  </w:p>
  <w:p w:rsidR="007A3094" w:rsidRDefault="007A3094">
    <w:pPr>
      <w:pStyle w:val="Header"/>
      <w:tabs>
        <w:tab w:val="clear" w:pos="4320"/>
        <w:tab w:val="clear" w:pos="8640"/>
        <w:tab w:val="center" w:pos="4600"/>
        <w:tab w:val="right" w:pos="94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130D3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7AC6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3454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82C2A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8E8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1601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9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AC51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9" w15:restartNumberingAfterBreak="0">
    <w:nsid w:val="FFFFFF89"/>
    <w:multiLevelType w:val="singleLevel"/>
    <w:tmpl w:val="9564B9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409C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1"/>
  </w:num>
  <w:num w:numId="2">
    <w:abstractNumId w:val="11"/>
  </w:num>
  <w:num w:numId="3">
    <w:abstractNumId w:val="11"/>
  </w:num>
  <w:num w:numId="4">
    <w:abstractNumId w:val="11"/>
  </w:num>
  <w:num w:numId="5">
    <w:abstractNumId w:val="9"/>
  </w:num>
  <w:num w:numId="6">
    <w:abstractNumId w:val="10"/>
  </w:num>
  <w:num w:numId="7">
    <w:abstractNumId w:val="8"/>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5"/>
  <w:drawingGridVerticalSpacing w:val="299"/>
  <w:displayHorizont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docVars>
    <w:docVar w:name="zzmpLTFontsClean" w:val="True"/>
  </w:docVars>
  <w:rsids>
    <w:rsidRoot w:val="00275869"/>
    <w:rsid w:val="00016CBB"/>
    <w:rsid w:val="000E2F6A"/>
    <w:rsid w:val="00156948"/>
    <w:rsid w:val="0018343D"/>
    <w:rsid w:val="00231770"/>
    <w:rsid w:val="00275869"/>
    <w:rsid w:val="002E50E3"/>
    <w:rsid w:val="002E689E"/>
    <w:rsid w:val="0031560D"/>
    <w:rsid w:val="003272A1"/>
    <w:rsid w:val="0035269E"/>
    <w:rsid w:val="00365782"/>
    <w:rsid w:val="003B7FC9"/>
    <w:rsid w:val="003F0745"/>
    <w:rsid w:val="004E15C0"/>
    <w:rsid w:val="00510700"/>
    <w:rsid w:val="005D2DF0"/>
    <w:rsid w:val="005F17EE"/>
    <w:rsid w:val="0063615F"/>
    <w:rsid w:val="006372F9"/>
    <w:rsid w:val="00657AAB"/>
    <w:rsid w:val="006E6211"/>
    <w:rsid w:val="00705562"/>
    <w:rsid w:val="0072647C"/>
    <w:rsid w:val="00731005"/>
    <w:rsid w:val="007A3094"/>
    <w:rsid w:val="007B7F16"/>
    <w:rsid w:val="007E28C4"/>
    <w:rsid w:val="008271AC"/>
    <w:rsid w:val="0084798A"/>
    <w:rsid w:val="0085395A"/>
    <w:rsid w:val="008E5769"/>
    <w:rsid w:val="00904481"/>
    <w:rsid w:val="0090711F"/>
    <w:rsid w:val="009A2A95"/>
    <w:rsid w:val="00A21AA4"/>
    <w:rsid w:val="00A67430"/>
    <w:rsid w:val="00AB43E3"/>
    <w:rsid w:val="00C15D59"/>
    <w:rsid w:val="00C222C7"/>
    <w:rsid w:val="00CD473B"/>
    <w:rsid w:val="00D00D87"/>
    <w:rsid w:val="00D828F0"/>
    <w:rsid w:val="00D90D4A"/>
    <w:rsid w:val="00E6385C"/>
    <w:rsid w:val="00EC3228"/>
    <w:rsid w:val="00FF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42111F8-4A86-4034-9981-94F424D1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rFonts w:ascii="Arial" w:hAnsi="Arial" w:cs="Arial"/>
      <w:sz w:val="23"/>
    </w:rPr>
  </w:style>
  <w:style w:type="paragraph" w:styleId="Heading1">
    <w:name w:val="heading 1"/>
    <w:basedOn w:val="Normal"/>
    <w:link w:val="Heading1Char"/>
    <w:uiPriority w:val="9"/>
    <w:qFormat/>
    <w:pPr>
      <w:keepNext/>
      <w:keepLines/>
      <w:numPr>
        <w:numId w:val="4"/>
      </w:numPr>
      <w:spacing w:after="240"/>
      <w:outlineLvl w:val="0"/>
    </w:pPr>
    <w:rPr>
      <w:rFonts w:eastAsiaTheme="majorEastAsia" w:cstheme="majorBidi"/>
      <w:bCs/>
      <w:szCs w:val="28"/>
    </w:rPr>
  </w:style>
  <w:style w:type="paragraph" w:styleId="Heading2">
    <w:name w:val="heading 2"/>
    <w:basedOn w:val="Normal"/>
    <w:link w:val="Heading2Char"/>
    <w:uiPriority w:val="9"/>
    <w:qFormat/>
    <w:pPr>
      <w:keepNext/>
      <w:keepLines/>
      <w:numPr>
        <w:ilvl w:val="1"/>
        <w:numId w:val="4"/>
      </w:numPr>
      <w:spacing w:after="240"/>
      <w:outlineLvl w:val="1"/>
    </w:pPr>
    <w:rPr>
      <w:rFonts w:eastAsiaTheme="majorEastAsia" w:cstheme="majorBidi"/>
      <w:bCs/>
      <w:szCs w:val="26"/>
    </w:rPr>
  </w:style>
  <w:style w:type="paragraph" w:styleId="Heading3">
    <w:name w:val="heading 3"/>
    <w:basedOn w:val="Normal"/>
    <w:link w:val="Heading3Char"/>
    <w:uiPriority w:val="9"/>
    <w:qFormat/>
    <w:pPr>
      <w:keepNext/>
      <w:keepLines/>
      <w:numPr>
        <w:ilvl w:val="2"/>
        <w:numId w:val="4"/>
      </w:numPr>
      <w:spacing w:after="240"/>
      <w:outlineLvl w:val="2"/>
    </w:pPr>
    <w:rPr>
      <w:rFonts w:eastAsiaTheme="majorEastAsia" w:cstheme="majorBidi"/>
      <w:bCs/>
    </w:rPr>
  </w:style>
  <w:style w:type="paragraph" w:styleId="Heading4">
    <w:name w:val="heading 4"/>
    <w:basedOn w:val="Normal"/>
    <w:link w:val="Heading4Char"/>
    <w:uiPriority w:val="9"/>
    <w:semiHidden/>
    <w:unhideWhenUsed/>
    <w:qFormat/>
    <w:pPr>
      <w:keepNext/>
      <w:keepLines/>
      <w:numPr>
        <w:ilvl w:val="3"/>
        <w:numId w:val="4"/>
      </w:numPr>
      <w:spacing w:after="24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240"/>
      <w:ind w:left="1440" w:right="1440"/>
    </w:pPr>
  </w:style>
  <w:style w:type="paragraph" w:customStyle="1" w:styleId="bcc">
    <w:name w:val="bcc"/>
    <w:basedOn w:val="Normal"/>
    <w:pPr>
      <w:tabs>
        <w:tab w:val="left" w:pos="700"/>
      </w:tabs>
      <w:ind w:left="700" w:hanging="700"/>
    </w:pPr>
  </w:style>
  <w:style w:type="paragraph" w:customStyle="1" w:styleId="PersonalInfo">
    <w:name w:val="PersonalInfo"/>
    <w:basedOn w:val="Normal"/>
    <w:next w:val="Normal"/>
    <w:pPr>
      <w:ind w:left="7488"/>
    </w:pPr>
    <w:rPr>
      <w:sz w:val="16"/>
    </w:rPr>
  </w:style>
  <w:style w:type="paragraph" w:customStyle="1" w:styleId="LetterDate">
    <w:name w:val="LetterDate"/>
    <w:basedOn w:val="Normal"/>
    <w:next w:val="Normal"/>
    <w:pPr>
      <w:jc w:val="center"/>
    </w:pPr>
    <w:rPr>
      <w:noProof/>
    </w:rPr>
  </w:style>
  <w:style w:type="paragraph" w:customStyle="1" w:styleId="DeliveryMethod">
    <w:name w:val="DeliveryMethod"/>
    <w:basedOn w:val="Normal"/>
    <w:next w:val="Normal"/>
    <w:pPr>
      <w:spacing w:after="240"/>
    </w:pPr>
    <w:rPr>
      <w:b/>
      <w:caps/>
      <w:u w:val="single"/>
    </w:rPr>
  </w:style>
  <w:style w:type="paragraph" w:customStyle="1" w:styleId="RecipientName">
    <w:name w:val="RecipientName"/>
    <w:next w:val="RecipientAddress"/>
    <w:rPr>
      <w:rFonts w:ascii="Arial" w:hAnsi="Arial" w:cs="Arial"/>
      <w:sz w:val="23"/>
    </w:rPr>
  </w:style>
  <w:style w:type="paragraph" w:customStyle="1" w:styleId="RecipientAddress">
    <w:name w:val="RecipientAddress"/>
    <w:rPr>
      <w:rFonts w:ascii="Arial" w:hAnsi="Arial"/>
      <w:sz w:val="23"/>
      <w:szCs w:val="23"/>
    </w:rPr>
  </w:style>
  <w:style w:type="paragraph" w:customStyle="1" w:styleId="ReLine">
    <w:name w:val="ReLine"/>
    <w:basedOn w:val="Normal"/>
    <w:next w:val="Normal"/>
    <w:pPr>
      <w:ind w:left="1440" w:hanging="720"/>
    </w:pPr>
  </w:style>
  <w:style w:type="paragraph" w:styleId="Salutation">
    <w:name w:val="Salutation"/>
    <w:basedOn w:val="Normal"/>
    <w:next w:val="Normal"/>
    <w:semiHidden/>
    <w:pPr>
      <w:spacing w:after="240"/>
    </w:pPr>
  </w:style>
  <w:style w:type="paragraph" w:styleId="BodyText">
    <w:name w:val="Body Text"/>
    <w:basedOn w:val="Normal"/>
    <w:link w:val="BodyTextChar"/>
    <w:semiHidden/>
    <w:pPr>
      <w:spacing w:after="240"/>
    </w:pPr>
  </w:style>
  <w:style w:type="paragraph" w:styleId="Closing">
    <w:name w:val="Closing"/>
    <w:basedOn w:val="Normal"/>
    <w:semiHidden/>
  </w:style>
  <w:style w:type="paragraph" w:customStyle="1" w:styleId="Initials">
    <w:name w:val="Initials"/>
    <w:basedOn w:val="Normal"/>
    <w:next w:val="Normal"/>
  </w:style>
  <w:style w:type="paragraph" w:customStyle="1" w:styleId="SenderName">
    <w:name w:val="SenderName"/>
    <w:basedOn w:val="Normal"/>
    <w:next w:val="Normal"/>
  </w:style>
  <w:style w:type="paragraph" w:customStyle="1" w:styleId="Enclosure">
    <w:name w:val="Enclosure"/>
    <w:basedOn w:val="Normal"/>
    <w:next w:val="Normal"/>
  </w:style>
  <w:style w:type="paragraph" w:customStyle="1" w:styleId="ioc">
    <w:name w:val="ioc"/>
    <w:basedOn w:val="Normal"/>
    <w:next w:val="Normal"/>
    <w:pPr>
      <w:tabs>
        <w:tab w:val="left" w:pos="720"/>
      </w:tabs>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1Char">
    <w:name w:val="Heading 1 Char"/>
    <w:basedOn w:val="DefaultParagraphFont"/>
    <w:link w:val="Heading1"/>
    <w:uiPriority w:val="9"/>
    <w:rPr>
      <w:rFonts w:ascii="Arial" w:eastAsiaTheme="majorEastAsia" w:hAnsi="Arial" w:cstheme="majorBidi"/>
      <w:bCs/>
      <w:sz w:val="23"/>
      <w:szCs w:val="28"/>
    </w:rPr>
  </w:style>
  <w:style w:type="character" w:customStyle="1" w:styleId="Heading2Char">
    <w:name w:val="Heading 2 Char"/>
    <w:basedOn w:val="DefaultParagraphFont"/>
    <w:link w:val="Heading2"/>
    <w:uiPriority w:val="9"/>
    <w:rPr>
      <w:rFonts w:ascii="Arial" w:eastAsiaTheme="majorEastAsia" w:hAnsi="Arial" w:cstheme="majorBidi"/>
      <w:bCs/>
      <w:sz w:val="23"/>
      <w:szCs w:val="26"/>
    </w:rPr>
  </w:style>
  <w:style w:type="character" w:customStyle="1" w:styleId="Heading3Char">
    <w:name w:val="Heading 3 Char"/>
    <w:basedOn w:val="DefaultParagraphFont"/>
    <w:link w:val="Heading3"/>
    <w:uiPriority w:val="9"/>
    <w:rPr>
      <w:rFonts w:ascii="Arial" w:eastAsiaTheme="majorEastAsia" w:hAnsi="Arial" w:cstheme="majorBidi"/>
      <w:bCs/>
      <w:sz w:val="23"/>
    </w:rPr>
  </w:style>
  <w:style w:type="character" w:customStyle="1" w:styleId="Heading4Char">
    <w:name w:val="Heading 4 Char"/>
    <w:basedOn w:val="DefaultParagraphFont"/>
    <w:link w:val="Heading4"/>
    <w:uiPriority w:val="9"/>
    <w:rPr>
      <w:rFonts w:ascii="Arial" w:eastAsiaTheme="majorEastAsia" w:hAnsi="Arial" w:cstheme="majorBidi"/>
      <w:bCs/>
      <w:iCs/>
      <w:sz w:val="23"/>
    </w:rPr>
  </w:style>
  <w:style w:type="paragraph" w:styleId="FootnoteText">
    <w:name w:val="footnote text"/>
    <w:basedOn w:val="Normal"/>
    <w:link w:val="FootnoteTextChar"/>
    <w:uiPriority w:val="11"/>
    <w:qFormat/>
    <w:pPr>
      <w:spacing w:after="120"/>
    </w:pPr>
    <w:rPr>
      <w:rFonts w:cs="Times New Roman"/>
      <w:sz w:val="20"/>
    </w:rPr>
  </w:style>
  <w:style w:type="character" w:customStyle="1" w:styleId="FootnoteTextChar">
    <w:name w:val="Footnote Text Char"/>
    <w:basedOn w:val="DefaultParagraphFont"/>
    <w:link w:val="FootnoteText"/>
    <w:uiPriority w:val="11"/>
    <w:rPr>
      <w:rFonts w:ascii="Arial" w:hAnsi="Arial"/>
    </w:rPr>
  </w:style>
  <w:style w:type="paragraph" w:styleId="Caption">
    <w:name w:val="caption"/>
    <w:basedOn w:val="Normal"/>
    <w:next w:val="Normal"/>
    <w:uiPriority w:val="35"/>
    <w:semiHidden/>
    <w:unhideWhenUsed/>
    <w:qFormat/>
    <w:pPr>
      <w:spacing w:after="200"/>
    </w:pPr>
    <w:rPr>
      <w:rFonts w:cs="Times New Roman"/>
      <w:b/>
      <w:bCs/>
      <w:color w:val="4F81BD" w:themeColor="accent1"/>
      <w:sz w:val="18"/>
      <w:szCs w:val="18"/>
    </w:rPr>
  </w:style>
  <w:style w:type="paragraph" w:styleId="ListBullet">
    <w:name w:val="List Bullet"/>
    <w:basedOn w:val="Normal"/>
    <w:uiPriority w:val="99"/>
    <w:qFormat/>
    <w:pPr>
      <w:numPr>
        <w:numId w:val="6"/>
      </w:numPr>
      <w:spacing w:after="240"/>
      <w:contextualSpacing/>
    </w:pPr>
    <w:rPr>
      <w:rFonts w:cs="Times New Roman"/>
    </w:rPr>
  </w:style>
  <w:style w:type="paragraph" w:styleId="ListNumber">
    <w:name w:val="List Number"/>
    <w:basedOn w:val="Normal"/>
    <w:uiPriority w:val="99"/>
    <w:qFormat/>
    <w:pPr>
      <w:numPr>
        <w:numId w:val="8"/>
      </w:numPr>
      <w:spacing w:after="240"/>
      <w:contextualSpacing/>
    </w:pPr>
    <w:rPr>
      <w:rFonts w:cs="Times New Roman"/>
    </w:rPr>
  </w:style>
  <w:style w:type="paragraph" w:styleId="Title">
    <w:name w:val="Title"/>
    <w:basedOn w:val="Normal"/>
    <w:link w:val="TitleChar"/>
    <w:uiPriority w:val="3"/>
    <w:qFormat/>
    <w:pPr>
      <w:spacing w:after="240"/>
      <w:jc w:val="center"/>
    </w:pPr>
    <w:rPr>
      <w:rFonts w:eastAsiaTheme="majorEastAsia" w:cstheme="majorBidi"/>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rFonts w:cs="Times New Roman"/>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semiHidden/>
    <w:unhideWhenUsed/>
    <w:qFormat/>
    <w:pPr>
      <w:numPr>
        <w:numId w:val="0"/>
      </w:numPr>
      <w:spacing w:before="480"/>
      <w:outlineLvl w:val="9"/>
    </w:pPr>
    <w:rPr>
      <w:rFonts w:asciiTheme="majorHAnsi" w:hAnsiTheme="majorHAnsi"/>
      <w:b/>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rPr>
      <w:rFonts w:cs="Times New Roman"/>
    </w:rPr>
  </w:style>
  <w:style w:type="paragraph" w:customStyle="1" w:styleId="LeftIndent">
    <w:name w:val="Left Indent"/>
    <w:aliases w:val="LeftInd"/>
    <w:basedOn w:val="Normal"/>
    <w:uiPriority w:val="11"/>
    <w:qFormat/>
    <w:pPr>
      <w:spacing w:after="240"/>
      <w:ind w:left="720"/>
    </w:pPr>
    <w:rPr>
      <w:rFonts w:cs="Times New Roman"/>
    </w:rPr>
  </w:style>
  <w:style w:type="paragraph" w:customStyle="1" w:styleId="FirstLineIndent">
    <w:name w:val="First Line Indent"/>
    <w:aliases w:val="FirstInd"/>
    <w:basedOn w:val="Normal"/>
    <w:uiPriority w:val="1"/>
    <w:qFormat/>
    <w:pPr>
      <w:spacing w:after="240"/>
      <w:ind w:firstLine="720"/>
    </w:pPr>
    <w:rPr>
      <w:rFonts w:cs="Times New Roman"/>
    </w:rPr>
  </w:style>
  <w:style w:type="paragraph" w:customStyle="1" w:styleId="NoIndent">
    <w:name w:val="No Indent"/>
    <w:aliases w:val="NoInd"/>
    <w:basedOn w:val="Normal"/>
    <w:qFormat/>
    <w:pPr>
      <w:spacing w:after="240"/>
    </w:pPr>
    <w:rPr>
      <w:rFonts w:cs="Times New Roman"/>
    </w:rPr>
  </w:style>
  <w:style w:type="paragraph" w:customStyle="1" w:styleId="DoubleIndent5">
    <w:name w:val="Double Indent .5"/>
    <w:aliases w:val="DblInd5"/>
    <w:basedOn w:val="Normal"/>
    <w:uiPriority w:val="2"/>
    <w:qFormat/>
    <w:pPr>
      <w:spacing w:after="240"/>
      <w:ind w:left="720" w:right="720"/>
    </w:pPr>
    <w:rPr>
      <w:rFonts w:cs="Times New Roman"/>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sz w:val="24"/>
      <w:szCs w:val="24"/>
    </w:rPr>
  </w:style>
  <w:style w:type="character" w:customStyle="1" w:styleId="BodyTextChar">
    <w:name w:val="Body Text Char"/>
    <w:basedOn w:val="DefaultParagraphFont"/>
    <w:link w:val="BodyText"/>
    <w:semiHidden/>
    <w:rPr>
      <w:rFonts w:ascii="Arial" w:hAnsi="Arial" w:cs="Arial"/>
      <w:sz w:val="23"/>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lisar@mwncmh.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Forms\MWN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MWNLetter.dotm</Template>
  <TotalTime>1</TotalTime>
  <Pages>2</Pages>
  <Words>560</Words>
  <Characters>3244</Characters>
  <Application>Microsoft Office Word</Application>
  <DocSecurity>0</DocSecurity>
  <PresentationFormat>12|.DOCX</PresentationFormat>
  <Lines>76</Lines>
  <Paragraphs>30</Paragraphs>
  <ScaleCrop>false</ScaleCrop>
  <HeadingPairs>
    <vt:vector size="2" baseType="variant">
      <vt:variant>
        <vt:lpstr>Title</vt:lpstr>
      </vt:variant>
      <vt:variant>
        <vt:i4>1</vt:i4>
      </vt:variant>
    </vt:vector>
  </HeadingPairs>
  <TitlesOfParts>
    <vt:vector size="1" baseType="lpstr">
      <vt:lpstr>Revised OTA Letter re: 13-1115/14-1115 (C50770).DOCX</vt:lpstr>
    </vt:vector>
  </TitlesOfParts>
  <Company>McNees Wallace &amp; Nurick</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OTA Letter re: 13-1115/14-1115 (C50772).PDF</dc:title>
  <dc:subject>C50772: /font=8</dc:subject>
  <dc:creator>Renee Gannon</dc:creator>
  <cp:lastModifiedBy>Renee Gannon</cp:lastModifiedBy>
  <cp:revision>9</cp:revision>
  <cp:lastPrinted>2016-08-23T19:01:00Z</cp:lastPrinted>
  <dcterms:created xsi:type="dcterms:W3CDTF">2016-08-23T18:53:00Z</dcterms:created>
  <dcterms:modified xsi:type="dcterms:W3CDTF">2016-08-23T19:01:00Z</dcterms:modified>
</cp:coreProperties>
</file>