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CC2B8A">
        <w:rPr>
          <w:u w:val="single"/>
        </w:rPr>
        <w:t>3.142</w:t>
      </w:r>
      <w:r w:rsidR="00B94992" w:rsidRPr="00FD2168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CC2B8A">
        <w:t>May 15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685D7F">
          <w:pPr>
            <w:pStyle w:val="Footer"/>
          </w:pPr>
          <w:r>
            <w:t xml:space="preserve">Issued :  </w:t>
          </w:r>
          <w:r w:rsidR="00CC2B8A">
            <w:t>May 1</w:t>
          </w:r>
          <w:r>
            <w:t>, 2017</w:t>
          </w:r>
        </w:p>
      </w:tc>
      <w:tc>
        <w:tcPr>
          <w:tcW w:w="6768" w:type="dxa"/>
        </w:tcPr>
        <w:p w:rsidR="008A3F33" w:rsidRDefault="008A3F33" w:rsidP="00BD2FDE">
          <w:pPr>
            <w:pStyle w:val="Footer"/>
            <w:jc w:val="right"/>
          </w:pPr>
          <w:r>
            <w:t xml:space="preserve">Effective:  With bills rendered on or after </w:t>
          </w:r>
          <w:r w:rsidR="00CC2B8A">
            <w:t>May 15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tblLook w:val="000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EB01EF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>One Hundred and Twenty-</w:t>
          </w:r>
          <w:r w:rsidR="00CC2B8A">
            <w:t>Eighth</w:t>
          </w:r>
          <w:r w:rsidR="008A3F33">
            <w:t xml:space="preserve"> Revised Sheet No. B-SSO </w:t>
          </w:r>
          <w:r w:rsidR="002B00C8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2B00C8">
            <w:rPr>
              <w:rStyle w:val="PageNumber"/>
            </w:rPr>
            <w:fldChar w:fldCharType="separate"/>
          </w:r>
          <w:r w:rsidR="00FC2BDF">
            <w:rPr>
              <w:rStyle w:val="PageNumber"/>
              <w:noProof/>
            </w:rPr>
            <w:t>1</w:t>
          </w:r>
          <w:r w:rsidR="002B00C8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EB01EF">
          <w:pPr>
            <w:pStyle w:val="Header"/>
            <w:ind w:right="-180"/>
          </w:pPr>
          <w:r>
            <w:t>Superseding One Hundred and Twenty-</w:t>
          </w:r>
          <w:r w:rsidR="00CC2B8A">
            <w:t>Seventh</w:t>
          </w:r>
          <w:r>
            <w:t xml:space="preserve"> 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16FA9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1E73C-ED26-4EB8-B968-A41A598E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jona237</cp:lastModifiedBy>
  <cp:revision>6</cp:revision>
  <cp:lastPrinted>2016-10-31T13:25:00Z</cp:lastPrinted>
  <dcterms:created xsi:type="dcterms:W3CDTF">2017-02-27T14:30:00Z</dcterms:created>
  <dcterms:modified xsi:type="dcterms:W3CDTF">2017-04-28T12:38:00Z</dcterms:modified>
</cp:coreProperties>
</file>