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41323D">
        <w:rPr>
          <w:u w:val="single"/>
        </w:rPr>
        <w:t>2.891</w:t>
      </w:r>
      <w:r w:rsidR="0044245B">
        <w:rPr>
          <w:u w:val="single"/>
        </w:rPr>
        <w:t xml:space="preserve"> 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41323D">
        <w:t>May 15</w:t>
      </w:r>
      <w:r w:rsidR="00E91E38">
        <w:t>, 2018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  <w:bookmarkStart w:id="0" w:name="_GoBack"/>
      <w:bookmarkEnd w:id="0"/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 w:rsidP="0041323D">
          <w:pPr>
            <w:pStyle w:val="Footer"/>
          </w:pPr>
          <w:r>
            <w:t xml:space="preserve">Issued :  </w:t>
          </w:r>
          <w:r w:rsidR="00FE259F">
            <w:t xml:space="preserve"> </w:t>
          </w:r>
          <w:r w:rsidR="0041323D">
            <w:t>April 30</w:t>
          </w:r>
          <w:r w:rsidR="00FE259F">
            <w:t>, 2018</w:t>
          </w:r>
        </w:p>
      </w:tc>
      <w:tc>
        <w:tcPr>
          <w:tcW w:w="6768" w:type="dxa"/>
        </w:tcPr>
        <w:p w:rsidR="008A3F33" w:rsidRDefault="008A3F33" w:rsidP="0041323D">
          <w:pPr>
            <w:pStyle w:val="Footer"/>
            <w:jc w:val="right"/>
          </w:pPr>
          <w:r>
            <w:t>Effective:  With bills rendered on or after</w:t>
          </w:r>
          <w:r w:rsidR="00FE7D33">
            <w:t xml:space="preserve"> </w:t>
          </w:r>
          <w:r w:rsidR="0041323D">
            <w:t>May 15</w:t>
          </w:r>
          <w:r w:rsidR="00E91E38">
            <w:t>,</w:t>
          </w:r>
          <w:r w:rsidR="000847F1">
            <w:t xml:space="preserve"> </w:t>
          </w:r>
          <w:r w:rsidR="00E91E38">
            <w:t>2018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8A3F33" w:rsidP="0044245B">
          <w:pPr>
            <w:pStyle w:val="Footer"/>
            <w:jc w:val="center"/>
          </w:pPr>
          <w:r>
            <w:t>Jeffrey A. Murphy, Vice President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6" w:type="dxa"/>
      <w:tblLook w:val="0000" w:firstRow="0" w:lastRow="0" w:firstColumn="0" w:lastColumn="0" w:noHBand="0" w:noVBand="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41323D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 xml:space="preserve">One Hundred and </w:t>
          </w:r>
          <w:r w:rsidR="0041323D">
            <w:t>Fortieth</w:t>
          </w:r>
          <w:r w:rsidR="00A72ABD">
            <w:t xml:space="preserve"> </w:t>
          </w:r>
          <w:r w:rsidR="008A3F33">
            <w:t xml:space="preserve">Revised Sheet No. B-SSO </w:t>
          </w:r>
          <w:r w:rsidR="0053351A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53351A">
            <w:rPr>
              <w:rStyle w:val="PageNumber"/>
            </w:rPr>
            <w:fldChar w:fldCharType="separate"/>
          </w:r>
          <w:r w:rsidR="00996EE3">
            <w:rPr>
              <w:rStyle w:val="PageNumber"/>
              <w:noProof/>
            </w:rPr>
            <w:t>1</w:t>
          </w:r>
          <w:r w:rsidR="0053351A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RPr="00014089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 w:rsidP="0041323D">
          <w:pPr>
            <w:pStyle w:val="Header"/>
            <w:ind w:right="-90"/>
            <w:jc w:val="right"/>
          </w:pPr>
          <w:r>
            <w:t xml:space="preserve">Superseding One Hundred and </w:t>
          </w:r>
          <w:r w:rsidR="0041323D">
            <w:t>Thirty-Ninth</w:t>
          </w:r>
          <w:r w:rsidR="00A72ABD">
            <w:t xml:space="preserve">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4"/>
    <w:rsid w:val="00002513"/>
    <w:rsid w:val="00003E23"/>
    <w:rsid w:val="00014089"/>
    <w:rsid w:val="00015291"/>
    <w:rsid w:val="00016FA9"/>
    <w:rsid w:val="00023994"/>
    <w:rsid w:val="00030D69"/>
    <w:rsid w:val="00035A3B"/>
    <w:rsid w:val="00037550"/>
    <w:rsid w:val="00040E7B"/>
    <w:rsid w:val="00044FBF"/>
    <w:rsid w:val="000514CB"/>
    <w:rsid w:val="00061FBC"/>
    <w:rsid w:val="0006256A"/>
    <w:rsid w:val="000644BA"/>
    <w:rsid w:val="00072482"/>
    <w:rsid w:val="000753AD"/>
    <w:rsid w:val="000759CF"/>
    <w:rsid w:val="000847F1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5089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1205A"/>
    <w:rsid w:val="0011769A"/>
    <w:rsid w:val="00121249"/>
    <w:rsid w:val="00122F9C"/>
    <w:rsid w:val="001306D1"/>
    <w:rsid w:val="001335E0"/>
    <w:rsid w:val="00133EB8"/>
    <w:rsid w:val="001346F5"/>
    <w:rsid w:val="00137C84"/>
    <w:rsid w:val="001429F3"/>
    <w:rsid w:val="00146160"/>
    <w:rsid w:val="00161A12"/>
    <w:rsid w:val="00176CB1"/>
    <w:rsid w:val="0017732F"/>
    <w:rsid w:val="00181183"/>
    <w:rsid w:val="00184131"/>
    <w:rsid w:val="00185B69"/>
    <w:rsid w:val="001B2B80"/>
    <w:rsid w:val="001C4F95"/>
    <w:rsid w:val="001C6414"/>
    <w:rsid w:val="001D562A"/>
    <w:rsid w:val="001D6354"/>
    <w:rsid w:val="001D7EF9"/>
    <w:rsid w:val="001F48B6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70F37"/>
    <w:rsid w:val="002716FE"/>
    <w:rsid w:val="002737BF"/>
    <w:rsid w:val="00275885"/>
    <w:rsid w:val="00276714"/>
    <w:rsid w:val="002820DA"/>
    <w:rsid w:val="0028696E"/>
    <w:rsid w:val="0029203A"/>
    <w:rsid w:val="00297663"/>
    <w:rsid w:val="00297EF1"/>
    <w:rsid w:val="002A773A"/>
    <w:rsid w:val="002B00C8"/>
    <w:rsid w:val="002B05A3"/>
    <w:rsid w:val="002B127D"/>
    <w:rsid w:val="002B7AA7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311BA"/>
    <w:rsid w:val="00351F1A"/>
    <w:rsid w:val="0037231B"/>
    <w:rsid w:val="00384ECC"/>
    <w:rsid w:val="003A0CFB"/>
    <w:rsid w:val="003A48BC"/>
    <w:rsid w:val="003A5D5C"/>
    <w:rsid w:val="003B03B2"/>
    <w:rsid w:val="003B3C73"/>
    <w:rsid w:val="003B6DE7"/>
    <w:rsid w:val="003C443D"/>
    <w:rsid w:val="003C4F03"/>
    <w:rsid w:val="003D1761"/>
    <w:rsid w:val="003D2134"/>
    <w:rsid w:val="003D3043"/>
    <w:rsid w:val="003F4781"/>
    <w:rsid w:val="003F5B52"/>
    <w:rsid w:val="00402F44"/>
    <w:rsid w:val="00405466"/>
    <w:rsid w:val="004069B3"/>
    <w:rsid w:val="00406CF6"/>
    <w:rsid w:val="00410C55"/>
    <w:rsid w:val="0041323D"/>
    <w:rsid w:val="004150CE"/>
    <w:rsid w:val="00416C43"/>
    <w:rsid w:val="00427EF6"/>
    <w:rsid w:val="00430727"/>
    <w:rsid w:val="00435948"/>
    <w:rsid w:val="00437652"/>
    <w:rsid w:val="0044125B"/>
    <w:rsid w:val="0044245B"/>
    <w:rsid w:val="004517AD"/>
    <w:rsid w:val="004574D9"/>
    <w:rsid w:val="004622CA"/>
    <w:rsid w:val="00464573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7B20"/>
    <w:rsid w:val="004D1795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5E30"/>
    <w:rsid w:val="005135ED"/>
    <w:rsid w:val="005163E4"/>
    <w:rsid w:val="00521447"/>
    <w:rsid w:val="00527B9C"/>
    <w:rsid w:val="0053351A"/>
    <w:rsid w:val="00546632"/>
    <w:rsid w:val="00546983"/>
    <w:rsid w:val="00552D77"/>
    <w:rsid w:val="00565BB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E20D7"/>
    <w:rsid w:val="005E2B6F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436B"/>
    <w:rsid w:val="006C5BEA"/>
    <w:rsid w:val="006C715F"/>
    <w:rsid w:val="006C72CE"/>
    <w:rsid w:val="006D7594"/>
    <w:rsid w:val="006E7D75"/>
    <w:rsid w:val="006F6735"/>
    <w:rsid w:val="00700246"/>
    <w:rsid w:val="0070271F"/>
    <w:rsid w:val="00705911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71E45"/>
    <w:rsid w:val="007841C9"/>
    <w:rsid w:val="0078727D"/>
    <w:rsid w:val="007A0134"/>
    <w:rsid w:val="007A0B9E"/>
    <w:rsid w:val="007A1D51"/>
    <w:rsid w:val="007A705A"/>
    <w:rsid w:val="007B517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3C29"/>
    <w:rsid w:val="008568CA"/>
    <w:rsid w:val="0086121F"/>
    <w:rsid w:val="00870AFC"/>
    <w:rsid w:val="00881896"/>
    <w:rsid w:val="00886FE9"/>
    <w:rsid w:val="00890167"/>
    <w:rsid w:val="0089305C"/>
    <w:rsid w:val="00893D7E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2E81"/>
    <w:rsid w:val="00906736"/>
    <w:rsid w:val="00906C05"/>
    <w:rsid w:val="00910653"/>
    <w:rsid w:val="009141EF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3D4B"/>
    <w:rsid w:val="00996EE3"/>
    <w:rsid w:val="009A2031"/>
    <w:rsid w:val="009C431B"/>
    <w:rsid w:val="009E0382"/>
    <w:rsid w:val="009F37E3"/>
    <w:rsid w:val="009F6589"/>
    <w:rsid w:val="00A05D4E"/>
    <w:rsid w:val="00A11F0D"/>
    <w:rsid w:val="00A302D5"/>
    <w:rsid w:val="00A519CA"/>
    <w:rsid w:val="00A52484"/>
    <w:rsid w:val="00A55448"/>
    <w:rsid w:val="00A56138"/>
    <w:rsid w:val="00A57C87"/>
    <w:rsid w:val="00A61B3E"/>
    <w:rsid w:val="00A7148F"/>
    <w:rsid w:val="00A72ABD"/>
    <w:rsid w:val="00A73DF6"/>
    <w:rsid w:val="00A96EFD"/>
    <w:rsid w:val="00A97668"/>
    <w:rsid w:val="00AA1690"/>
    <w:rsid w:val="00AA1C22"/>
    <w:rsid w:val="00AA1D45"/>
    <w:rsid w:val="00AA50E3"/>
    <w:rsid w:val="00AA54D4"/>
    <w:rsid w:val="00AD0E12"/>
    <w:rsid w:val="00AD118D"/>
    <w:rsid w:val="00AD5526"/>
    <w:rsid w:val="00AD5E17"/>
    <w:rsid w:val="00AE096B"/>
    <w:rsid w:val="00AE214A"/>
    <w:rsid w:val="00AF369C"/>
    <w:rsid w:val="00B02AF1"/>
    <w:rsid w:val="00B02C7F"/>
    <w:rsid w:val="00B1336D"/>
    <w:rsid w:val="00B133F0"/>
    <w:rsid w:val="00B1561A"/>
    <w:rsid w:val="00B224CF"/>
    <w:rsid w:val="00B23F53"/>
    <w:rsid w:val="00B26B89"/>
    <w:rsid w:val="00B270B4"/>
    <w:rsid w:val="00B34607"/>
    <w:rsid w:val="00B54EDC"/>
    <w:rsid w:val="00B62615"/>
    <w:rsid w:val="00B76806"/>
    <w:rsid w:val="00B843AB"/>
    <w:rsid w:val="00B85FFA"/>
    <w:rsid w:val="00B94992"/>
    <w:rsid w:val="00BA4512"/>
    <w:rsid w:val="00BB2B5F"/>
    <w:rsid w:val="00BB7413"/>
    <w:rsid w:val="00BC1737"/>
    <w:rsid w:val="00BC33E1"/>
    <w:rsid w:val="00BC7CFF"/>
    <w:rsid w:val="00BD2FDE"/>
    <w:rsid w:val="00BE2A0B"/>
    <w:rsid w:val="00BE5204"/>
    <w:rsid w:val="00BF7CF4"/>
    <w:rsid w:val="00C16209"/>
    <w:rsid w:val="00C17779"/>
    <w:rsid w:val="00C21ACE"/>
    <w:rsid w:val="00C2206D"/>
    <w:rsid w:val="00C23A18"/>
    <w:rsid w:val="00C25C10"/>
    <w:rsid w:val="00C32563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0C30"/>
    <w:rsid w:val="00CC295D"/>
    <w:rsid w:val="00CC2B8A"/>
    <w:rsid w:val="00CD247A"/>
    <w:rsid w:val="00CD29C1"/>
    <w:rsid w:val="00CD64D0"/>
    <w:rsid w:val="00CF159C"/>
    <w:rsid w:val="00CF74AA"/>
    <w:rsid w:val="00D14483"/>
    <w:rsid w:val="00D40A98"/>
    <w:rsid w:val="00D43D6E"/>
    <w:rsid w:val="00D46B35"/>
    <w:rsid w:val="00D4703B"/>
    <w:rsid w:val="00D5541A"/>
    <w:rsid w:val="00D60C70"/>
    <w:rsid w:val="00D65E34"/>
    <w:rsid w:val="00D65E7C"/>
    <w:rsid w:val="00D7626B"/>
    <w:rsid w:val="00D7628E"/>
    <w:rsid w:val="00D805B4"/>
    <w:rsid w:val="00D85F28"/>
    <w:rsid w:val="00D93203"/>
    <w:rsid w:val="00D93DF7"/>
    <w:rsid w:val="00DA5FA2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3E6B"/>
    <w:rsid w:val="00E04A8B"/>
    <w:rsid w:val="00E04D50"/>
    <w:rsid w:val="00E26FA0"/>
    <w:rsid w:val="00E31B7E"/>
    <w:rsid w:val="00E365DF"/>
    <w:rsid w:val="00E41EA0"/>
    <w:rsid w:val="00E43F6C"/>
    <w:rsid w:val="00E55807"/>
    <w:rsid w:val="00E60302"/>
    <w:rsid w:val="00E61A72"/>
    <w:rsid w:val="00E6501E"/>
    <w:rsid w:val="00E6586C"/>
    <w:rsid w:val="00E80736"/>
    <w:rsid w:val="00E855A8"/>
    <w:rsid w:val="00E91E38"/>
    <w:rsid w:val="00EB01EF"/>
    <w:rsid w:val="00EB7629"/>
    <w:rsid w:val="00EC36F9"/>
    <w:rsid w:val="00EE1711"/>
    <w:rsid w:val="00EE2EDB"/>
    <w:rsid w:val="00EF3DE5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E259F"/>
    <w:rsid w:val="00FE7D33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37925-E6E7-4EBB-B056-7254654F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3</cp:revision>
  <cp:lastPrinted>2018-01-02T13:15:00Z</cp:lastPrinted>
  <dcterms:created xsi:type="dcterms:W3CDTF">2018-04-30T14:13:00Z</dcterms:created>
  <dcterms:modified xsi:type="dcterms:W3CDTF">2018-04-30T14:13:00Z</dcterms:modified>
</cp:coreProperties>
</file>