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8325" w14:textId="77777777" w:rsidR="006360D0" w:rsidRDefault="006360D0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0A665DBF" w14:textId="77777777" w:rsidR="006360D0" w:rsidRDefault="006360D0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8E72CD5" w14:textId="282E9DFF" w:rsidR="005B038D" w:rsidRPr="00937358" w:rsidRDefault="00743F10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May</w:t>
      </w:r>
      <w:r w:rsidR="005B038D" w:rsidRPr="00937358">
        <w:rPr>
          <w:rFonts w:ascii="Palatino Linotype" w:hAnsi="Palatino Linotype"/>
          <w:sz w:val="24"/>
          <w:szCs w:val="24"/>
        </w:rPr>
        <w:t xml:space="preserve"> 1</w:t>
      </w:r>
      <w:r w:rsidR="00104D97">
        <w:rPr>
          <w:rFonts w:ascii="Palatino Linotype" w:hAnsi="Palatino Linotype"/>
          <w:sz w:val="24"/>
          <w:szCs w:val="24"/>
        </w:rPr>
        <w:t>3</w:t>
      </w:r>
      <w:r w:rsidR="005B038D" w:rsidRPr="00937358">
        <w:rPr>
          <w:rFonts w:ascii="Palatino Linotype" w:hAnsi="Palatino Linotype"/>
          <w:sz w:val="24"/>
          <w:szCs w:val="24"/>
        </w:rPr>
        <w:t>, 202</w:t>
      </w:r>
      <w:r>
        <w:rPr>
          <w:rFonts w:ascii="Palatino Linotype" w:hAnsi="Palatino Linotype"/>
          <w:sz w:val="24"/>
          <w:szCs w:val="24"/>
        </w:rPr>
        <w:t>2</w:t>
      </w:r>
    </w:p>
    <w:p w14:paraId="17AFC0EC" w14:textId="77777777" w:rsidR="005B038D" w:rsidRDefault="005B038D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4C88D388" w14:textId="77777777" w:rsidR="005B038D" w:rsidRPr="00937358" w:rsidRDefault="005B038D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827F248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37358">
        <w:rPr>
          <w:rFonts w:ascii="Palatino Linotype" w:hAnsi="Palatino Linotype"/>
          <w:sz w:val="24"/>
          <w:szCs w:val="24"/>
        </w:rPr>
        <w:t>Docketing Division</w:t>
      </w:r>
    </w:p>
    <w:p w14:paraId="6F8680E1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160B37F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180 East Broad Street</w:t>
      </w:r>
    </w:p>
    <w:p w14:paraId="476DEA4C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Columbus, OH  43215</w:t>
      </w:r>
    </w:p>
    <w:p w14:paraId="5EC245F7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E03053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EB41A8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42927D" w14:textId="2B972652" w:rsidR="005B038D" w:rsidRPr="00594317" w:rsidRDefault="005B038D" w:rsidP="005B038D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594317">
        <w:rPr>
          <w:rFonts w:ascii="Palatino Linotype" w:hAnsi="Palatino Linotype"/>
          <w:i/>
          <w:sz w:val="24"/>
          <w:szCs w:val="24"/>
        </w:rPr>
        <w:t>RE:  In the Matter of the Application of</w:t>
      </w:r>
      <w:r w:rsidR="00A94B3D">
        <w:rPr>
          <w:rFonts w:ascii="Palatino Linotype" w:hAnsi="Palatino Linotype"/>
          <w:i/>
          <w:sz w:val="24"/>
          <w:szCs w:val="24"/>
        </w:rPr>
        <w:t xml:space="preserve"> Northeast Ohio Natural Gas Corp.</w:t>
      </w:r>
      <w:r w:rsidRPr="00594317">
        <w:rPr>
          <w:rFonts w:ascii="Palatino Linotype" w:hAnsi="Palatino Linotype"/>
          <w:i/>
          <w:sz w:val="24"/>
          <w:szCs w:val="24"/>
        </w:rPr>
        <w:t xml:space="preserve"> for Authority to Abandon Service </w:t>
      </w:r>
      <w:r w:rsidR="00D52E9C">
        <w:rPr>
          <w:rFonts w:ascii="Palatino Linotype" w:hAnsi="Palatino Linotype"/>
          <w:i/>
          <w:sz w:val="24"/>
          <w:szCs w:val="24"/>
        </w:rPr>
        <w:t>to Two Premises in Trumball County, Pursuant to Ohio Revised Code Sections 4905.20 and 4905.21</w:t>
      </w:r>
      <w:r w:rsidR="00F47388">
        <w:rPr>
          <w:rFonts w:ascii="Palatino Linotype" w:hAnsi="Palatino Linotype"/>
          <w:i/>
          <w:sz w:val="24"/>
          <w:szCs w:val="24"/>
        </w:rPr>
        <w:t xml:space="preserve"> </w:t>
      </w:r>
      <w:r w:rsidRPr="00594317">
        <w:rPr>
          <w:rFonts w:ascii="Palatino Linotype" w:hAnsi="Palatino Linotype"/>
          <w:i/>
          <w:sz w:val="24"/>
          <w:szCs w:val="24"/>
        </w:rPr>
        <w:t xml:space="preserve">in Case No. </w:t>
      </w:r>
      <w:r w:rsidR="00F47388">
        <w:rPr>
          <w:rFonts w:ascii="Palatino Linotype" w:hAnsi="Palatino Linotype"/>
          <w:i/>
          <w:sz w:val="24"/>
          <w:szCs w:val="24"/>
        </w:rPr>
        <w:t>21</w:t>
      </w:r>
      <w:r w:rsidRPr="00594317">
        <w:rPr>
          <w:rFonts w:ascii="Palatino Linotype" w:hAnsi="Palatino Linotype"/>
          <w:i/>
          <w:sz w:val="24"/>
          <w:szCs w:val="24"/>
        </w:rPr>
        <w:t>-1</w:t>
      </w:r>
      <w:r w:rsidR="00F47388">
        <w:rPr>
          <w:rFonts w:ascii="Palatino Linotype" w:hAnsi="Palatino Linotype"/>
          <w:i/>
          <w:sz w:val="24"/>
          <w:szCs w:val="24"/>
        </w:rPr>
        <w:t>214</w:t>
      </w:r>
      <w:r w:rsidRPr="00594317">
        <w:rPr>
          <w:rFonts w:ascii="Palatino Linotype" w:hAnsi="Palatino Linotype"/>
          <w:i/>
          <w:sz w:val="24"/>
          <w:szCs w:val="24"/>
        </w:rPr>
        <w:t>-GA-ABN</w:t>
      </w:r>
    </w:p>
    <w:p w14:paraId="54FA91B0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BB3E355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24F7EA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Docketing Division:</w:t>
      </w:r>
    </w:p>
    <w:p w14:paraId="3847A326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4ACC29" w14:textId="0DCEE993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Enclosed please find the Staff’s Review and Recommendations </w:t>
      </w:r>
      <w:proofErr w:type="gramStart"/>
      <w:r>
        <w:rPr>
          <w:rFonts w:ascii="Palatino Linotype" w:hAnsi="Palatino Linotype"/>
          <w:sz w:val="24"/>
          <w:szCs w:val="24"/>
        </w:rPr>
        <w:t>in regard to</w:t>
      </w:r>
      <w:proofErr w:type="gramEnd"/>
      <w:r>
        <w:rPr>
          <w:rFonts w:ascii="Palatino Linotype" w:hAnsi="Palatino Linotype"/>
          <w:sz w:val="24"/>
          <w:szCs w:val="24"/>
        </w:rPr>
        <w:t xml:space="preserve"> the application filed by</w:t>
      </w:r>
      <w:r w:rsidR="00F47388">
        <w:rPr>
          <w:rFonts w:ascii="Palatino Linotype" w:hAnsi="Palatino Linotype"/>
          <w:sz w:val="24"/>
          <w:szCs w:val="24"/>
        </w:rPr>
        <w:t xml:space="preserve"> Northeast </w:t>
      </w:r>
      <w:r w:rsidR="00D233C3">
        <w:rPr>
          <w:rFonts w:ascii="Palatino Linotype" w:hAnsi="Palatino Linotype"/>
          <w:sz w:val="24"/>
          <w:szCs w:val="24"/>
        </w:rPr>
        <w:t>Ohio Natural Gas Corp</w:t>
      </w:r>
      <w:r>
        <w:rPr>
          <w:rFonts w:ascii="Palatino Linotype" w:hAnsi="Palatino Linotype"/>
          <w:sz w:val="24"/>
          <w:szCs w:val="24"/>
        </w:rPr>
        <w:t xml:space="preserve">. seeking authority to abandon service to </w:t>
      </w:r>
      <w:r w:rsidR="00D233C3">
        <w:rPr>
          <w:rFonts w:ascii="Palatino Linotype" w:hAnsi="Palatino Linotype"/>
          <w:sz w:val="24"/>
          <w:szCs w:val="24"/>
        </w:rPr>
        <w:t>two</w:t>
      </w:r>
      <w:r>
        <w:rPr>
          <w:rFonts w:ascii="Palatino Linotype" w:hAnsi="Palatino Linotype"/>
          <w:sz w:val="24"/>
          <w:szCs w:val="24"/>
        </w:rPr>
        <w:t xml:space="preserve"> premises in Case No. </w:t>
      </w:r>
      <w:r w:rsidR="00D233C3">
        <w:rPr>
          <w:rFonts w:ascii="Palatino Linotype" w:hAnsi="Palatino Linotype"/>
          <w:sz w:val="24"/>
          <w:szCs w:val="24"/>
        </w:rPr>
        <w:t>21</w:t>
      </w:r>
      <w:r>
        <w:rPr>
          <w:rFonts w:ascii="Palatino Linotype" w:hAnsi="Palatino Linotype"/>
          <w:sz w:val="24"/>
          <w:szCs w:val="24"/>
        </w:rPr>
        <w:t>-1</w:t>
      </w:r>
      <w:r w:rsidR="00D233C3">
        <w:rPr>
          <w:rFonts w:ascii="Palatino Linotype" w:hAnsi="Palatino Linotype"/>
          <w:sz w:val="24"/>
          <w:szCs w:val="24"/>
        </w:rPr>
        <w:t>214</w:t>
      </w:r>
      <w:r>
        <w:rPr>
          <w:rFonts w:ascii="Palatino Linotype" w:hAnsi="Palatino Linotype"/>
          <w:sz w:val="24"/>
          <w:szCs w:val="24"/>
        </w:rPr>
        <w:t>-GA-ABN.</w:t>
      </w:r>
    </w:p>
    <w:p w14:paraId="63871530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044B98A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8EBA9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987245" w14:textId="77777777" w:rsidR="005B038D" w:rsidRDefault="005B038D" w:rsidP="005B038D">
      <w:r>
        <w:rPr>
          <w:noProof/>
        </w:rPr>
        <w:drawing>
          <wp:inline distT="0" distB="0" distL="0" distR="0" wp14:anchorId="38970E2D" wp14:editId="1607B888">
            <wp:extent cx="1752600" cy="247650"/>
            <wp:effectExtent l="0" t="0" r="0" b="0"/>
            <wp:docPr id="1423842269" name="Picture 142384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8507" w14:textId="77777777" w:rsidR="005B038D" w:rsidRPr="00937358" w:rsidRDefault="005B038D" w:rsidP="005B038D">
      <w:pPr>
        <w:tabs>
          <w:tab w:val="left" w:pos="0"/>
          <w:tab w:val="right" w:pos="5310"/>
        </w:tabs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937358">
        <w:rPr>
          <w:rFonts w:ascii="Palatino Linotype" w:hAnsi="Palatino Linotype"/>
          <w:sz w:val="24"/>
          <w:szCs w:val="24"/>
          <w:u w:val="single"/>
        </w:rPr>
        <w:tab/>
      </w:r>
    </w:p>
    <w:p w14:paraId="33502DB8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Barbara Bossart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25F6ACF5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Chief, Reliability and Service Analysis Division</w:t>
      </w:r>
    </w:p>
    <w:p w14:paraId="035606ED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Service Monitoring and Enforcement Department</w:t>
      </w:r>
    </w:p>
    <w:p w14:paraId="1654765C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414D6D1B" w14:textId="77777777" w:rsidR="005B038D" w:rsidRDefault="005B038D" w:rsidP="005B03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525F7BCD" w14:textId="77777777" w:rsidR="005B038D" w:rsidRPr="00937358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B5D35D" w14:textId="382FAF7E" w:rsidR="005B038D" w:rsidRPr="00B272B4" w:rsidRDefault="005B038D" w:rsidP="005B038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272B4">
        <w:rPr>
          <w:rFonts w:ascii="Palatino Linotype" w:hAnsi="Palatino Linotype"/>
          <w:b/>
          <w:sz w:val="24"/>
          <w:szCs w:val="24"/>
        </w:rPr>
        <w:t xml:space="preserve">Case No. </w:t>
      </w:r>
      <w:r w:rsidR="00C86C7C">
        <w:rPr>
          <w:rFonts w:ascii="Palatino Linotype" w:hAnsi="Palatino Linotype"/>
          <w:b/>
          <w:sz w:val="24"/>
          <w:szCs w:val="24"/>
        </w:rPr>
        <w:t>21</w:t>
      </w:r>
      <w:r w:rsidRPr="00B272B4">
        <w:rPr>
          <w:rFonts w:ascii="Palatino Linotype" w:hAnsi="Palatino Linotype"/>
          <w:b/>
          <w:sz w:val="24"/>
          <w:szCs w:val="24"/>
        </w:rPr>
        <w:t>-1</w:t>
      </w:r>
      <w:r w:rsidR="00C86C7C">
        <w:rPr>
          <w:rFonts w:ascii="Palatino Linotype" w:hAnsi="Palatino Linotype"/>
          <w:b/>
          <w:sz w:val="24"/>
          <w:szCs w:val="24"/>
        </w:rPr>
        <w:t>214</w:t>
      </w:r>
      <w:r w:rsidRPr="00B272B4">
        <w:rPr>
          <w:rFonts w:ascii="Palatino Linotype" w:hAnsi="Palatino Linotype"/>
          <w:b/>
          <w:sz w:val="24"/>
          <w:szCs w:val="24"/>
        </w:rPr>
        <w:t>-GA-ABN</w:t>
      </w:r>
    </w:p>
    <w:p w14:paraId="3A7A7D23" w14:textId="77777777" w:rsidR="005B038D" w:rsidRPr="00B272B4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81F8634" w14:textId="77777777" w:rsidR="005B038D" w:rsidRPr="005E6261" w:rsidRDefault="005B038D" w:rsidP="005B038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SUMMARY</w:t>
      </w:r>
    </w:p>
    <w:p w14:paraId="3C6C2E3D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36C097" w14:textId="6464BE5E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</w:t>
      </w:r>
      <w:r w:rsidR="00BB4F4D">
        <w:rPr>
          <w:rFonts w:ascii="Palatino Linotype" w:hAnsi="Palatino Linotype"/>
          <w:sz w:val="24"/>
          <w:szCs w:val="24"/>
        </w:rPr>
        <w:t>December</w:t>
      </w:r>
      <w:r w:rsidR="007E5FDF">
        <w:rPr>
          <w:rFonts w:ascii="Palatino Linotype" w:hAnsi="Palatino Linotype"/>
          <w:sz w:val="24"/>
          <w:szCs w:val="24"/>
        </w:rPr>
        <w:t xml:space="preserve"> 3</w:t>
      </w:r>
      <w:r>
        <w:rPr>
          <w:rFonts w:ascii="Palatino Linotype" w:hAnsi="Palatino Linotype"/>
          <w:sz w:val="24"/>
          <w:szCs w:val="24"/>
        </w:rPr>
        <w:t>, 20</w:t>
      </w:r>
      <w:r w:rsidR="007E5FDF">
        <w:rPr>
          <w:rFonts w:ascii="Palatino Linotype" w:hAnsi="Palatino Linotype"/>
          <w:sz w:val="24"/>
          <w:szCs w:val="24"/>
        </w:rPr>
        <w:t>21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7E5FDF">
        <w:rPr>
          <w:rFonts w:ascii="Palatino Linotype" w:hAnsi="Palatino Linotype"/>
          <w:sz w:val="24"/>
          <w:szCs w:val="24"/>
        </w:rPr>
        <w:t>Northeast Ohio Natural Gas Corp</w:t>
      </w:r>
      <w:r>
        <w:rPr>
          <w:rFonts w:ascii="Palatino Linotype" w:hAnsi="Palatino Linotype"/>
          <w:sz w:val="24"/>
          <w:szCs w:val="24"/>
        </w:rPr>
        <w:t>. (</w:t>
      </w:r>
      <w:r w:rsidR="007E5FDF">
        <w:rPr>
          <w:rFonts w:ascii="Palatino Linotype" w:hAnsi="Palatino Linotype"/>
          <w:sz w:val="24"/>
          <w:szCs w:val="24"/>
        </w:rPr>
        <w:t>Northeast</w:t>
      </w:r>
      <w:r>
        <w:rPr>
          <w:rFonts w:ascii="Palatino Linotype" w:hAnsi="Palatino Linotype"/>
          <w:sz w:val="24"/>
          <w:szCs w:val="24"/>
        </w:rPr>
        <w:t xml:space="preserve">) filed an application seeking to abandon service to </w:t>
      </w:r>
      <w:r w:rsidR="001F5EAD">
        <w:rPr>
          <w:rFonts w:ascii="Palatino Linotype" w:hAnsi="Palatino Linotype"/>
          <w:sz w:val="24"/>
          <w:szCs w:val="24"/>
        </w:rPr>
        <w:t>two</w:t>
      </w:r>
      <w:r>
        <w:rPr>
          <w:rFonts w:ascii="Palatino Linotype" w:hAnsi="Palatino Linotype"/>
          <w:sz w:val="24"/>
          <w:szCs w:val="24"/>
        </w:rPr>
        <w:t xml:space="preserve"> premises in </w:t>
      </w:r>
      <w:r w:rsidR="001F5EAD">
        <w:rPr>
          <w:rFonts w:ascii="Palatino Linotype" w:hAnsi="Palatino Linotype"/>
          <w:sz w:val="24"/>
          <w:szCs w:val="24"/>
        </w:rPr>
        <w:t>Trumbull County</w:t>
      </w:r>
      <w:r>
        <w:rPr>
          <w:rFonts w:ascii="Palatino Linotype" w:hAnsi="Palatino Linotype"/>
          <w:sz w:val="24"/>
          <w:szCs w:val="24"/>
        </w:rPr>
        <w:t xml:space="preserve">, Ohio.  These premises are serviced through a </w:t>
      </w:r>
      <w:r w:rsidR="005A208D">
        <w:rPr>
          <w:rFonts w:ascii="Palatino Linotype" w:hAnsi="Palatino Linotype"/>
          <w:sz w:val="24"/>
          <w:szCs w:val="24"/>
        </w:rPr>
        <w:t>pipeline supplied by a single well with intermittent pressures and volumes</w:t>
      </w:r>
      <w:r w:rsidR="00EE4642">
        <w:rPr>
          <w:rFonts w:ascii="Palatino Linotype" w:hAnsi="Palatino Linotype"/>
          <w:sz w:val="24"/>
          <w:szCs w:val="24"/>
        </w:rPr>
        <w:t xml:space="preserve">.  Northeast has determined that the pipeline is </w:t>
      </w:r>
      <w:r w:rsidR="00132D4B">
        <w:rPr>
          <w:rFonts w:ascii="Palatino Linotype" w:hAnsi="Palatino Linotype"/>
          <w:sz w:val="24"/>
          <w:szCs w:val="24"/>
        </w:rPr>
        <w:t>no longer economically feasible to operate.</w:t>
      </w:r>
    </w:p>
    <w:p w14:paraId="58871FF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2E15E81" w14:textId="47B78743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affected property owners have agreed to a disconnection and abandonment of service, and have been compensated </w:t>
      </w:r>
      <w:r w:rsidR="000931C4">
        <w:rPr>
          <w:rFonts w:ascii="Palatino Linotype" w:hAnsi="Palatino Linotype"/>
          <w:sz w:val="24"/>
          <w:szCs w:val="24"/>
        </w:rPr>
        <w:t>as well as connected to Dominion Energy Ohio</w:t>
      </w:r>
      <w:r w:rsidR="008B6852">
        <w:rPr>
          <w:rFonts w:ascii="Palatino Linotype" w:hAnsi="Palatino Linotype"/>
          <w:sz w:val="24"/>
          <w:szCs w:val="24"/>
        </w:rPr>
        <w:t>’s distribution system</w:t>
      </w:r>
      <w:r w:rsidR="006333D6">
        <w:rPr>
          <w:rFonts w:ascii="Palatino Linotype" w:hAnsi="Palatino Linotype"/>
          <w:sz w:val="24"/>
          <w:szCs w:val="24"/>
        </w:rPr>
        <w:t xml:space="preserve"> for service</w:t>
      </w:r>
      <w:r>
        <w:rPr>
          <w:rFonts w:ascii="Palatino Linotype" w:hAnsi="Palatino Linotype"/>
          <w:sz w:val="24"/>
          <w:szCs w:val="24"/>
        </w:rPr>
        <w:t>.</w:t>
      </w:r>
    </w:p>
    <w:p w14:paraId="2AF361AB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5F698B0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04C8149" w14:textId="77777777" w:rsidR="005B038D" w:rsidRPr="005E6261" w:rsidRDefault="005B038D" w:rsidP="005B038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REVIEW</w:t>
      </w:r>
    </w:p>
    <w:p w14:paraId="4208B63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426C8F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Staff has reviewed the application filed in the above case and finds it to be reasonable and in the public interest.</w:t>
      </w:r>
    </w:p>
    <w:p w14:paraId="064BA656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F38D270" w14:textId="77777777" w:rsidR="005B038D" w:rsidRPr="00B272B4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1EDD812" w14:textId="77777777" w:rsidR="005B038D" w:rsidRPr="005E6261" w:rsidRDefault="005B038D" w:rsidP="005B038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RECOMMENDATION</w:t>
      </w:r>
    </w:p>
    <w:p w14:paraId="7C870C04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E501B8" w14:textId="2D52FD26" w:rsidR="005B038D" w:rsidRPr="00B272B4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Staff finds that the application filed by </w:t>
      </w:r>
      <w:r w:rsidR="002F40B3">
        <w:rPr>
          <w:rFonts w:ascii="Palatino Linotype" w:hAnsi="Palatino Linotype"/>
          <w:sz w:val="24"/>
          <w:szCs w:val="24"/>
        </w:rPr>
        <w:t>Northeast</w:t>
      </w:r>
      <w:r>
        <w:rPr>
          <w:rFonts w:ascii="Palatino Linotype" w:hAnsi="Palatino Linotype"/>
          <w:sz w:val="24"/>
          <w:szCs w:val="24"/>
        </w:rPr>
        <w:t xml:space="preserve"> is reasonable and should be approved.</w:t>
      </w:r>
    </w:p>
    <w:p w14:paraId="637FCAE1" w14:textId="77777777" w:rsidR="005B038D" w:rsidRDefault="005B038D" w:rsidP="005B038D">
      <w:pPr>
        <w:jc w:val="both"/>
        <w:rPr>
          <w:sz w:val="24"/>
        </w:rPr>
      </w:pPr>
    </w:p>
    <w:p w14:paraId="5666537E" w14:textId="77777777" w:rsidR="00236F94" w:rsidRPr="00717DBD" w:rsidRDefault="00236F94" w:rsidP="00A85021">
      <w:pPr>
        <w:jc w:val="both"/>
        <w:rPr>
          <w:sz w:val="24"/>
        </w:rPr>
      </w:pPr>
    </w:p>
    <w:p w14:paraId="2E9DF7F8" w14:textId="77777777" w:rsidR="00A85021" w:rsidRPr="00717DBD" w:rsidRDefault="00A85021" w:rsidP="00A85021">
      <w:pPr>
        <w:jc w:val="both"/>
        <w:rPr>
          <w:sz w:val="24"/>
        </w:rPr>
      </w:pPr>
    </w:p>
    <w:p w14:paraId="7D3EADD9" w14:textId="77777777" w:rsidR="00A85021" w:rsidRPr="00717DBD" w:rsidRDefault="00A85021" w:rsidP="00A85021">
      <w:pPr>
        <w:jc w:val="both"/>
        <w:rPr>
          <w:sz w:val="24"/>
        </w:rPr>
      </w:pPr>
    </w:p>
    <w:p w14:paraId="68A045FB" w14:textId="77777777" w:rsidR="00A85021" w:rsidRPr="00717DBD" w:rsidRDefault="00A85021" w:rsidP="00A85021">
      <w:pPr>
        <w:jc w:val="both"/>
        <w:rPr>
          <w:sz w:val="24"/>
        </w:rPr>
      </w:pPr>
    </w:p>
    <w:p w14:paraId="67A99A9A" w14:textId="77777777" w:rsidR="00A85021" w:rsidRPr="00717DBD" w:rsidRDefault="00A85021" w:rsidP="00A85021">
      <w:pPr>
        <w:jc w:val="both"/>
        <w:rPr>
          <w:sz w:val="24"/>
        </w:rPr>
      </w:pPr>
    </w:p>
    <w:p w14:paraId="709CFFC7" w14:textId="77777777" w:rsidR="00A85021" w:rsidRPr="00717DBD" w:rsidRDefault="00A85021" w:rsidP="00A85021">
      <w:pPr>
        <w:jc w:val="both"/>
        <w:rPr>
          <w:sz w:val="24"/>
        </w:rPr>
      </w:pPr>
    </w:p>
    <w:p w14:paraId="520D5C78" w14:textId="77777777" w:rsidR="00A85021" w:rsidRDefault="00A85021" w:rsidP="00A85021">
      <w:pPr>
        <w:jc w:val="both"/>
        <w:rPr>
          <w:sz w:val="24"/>
        </w:rPr>
      </w:pPr>
    </w:p>
    <w:p w14:paraId="65A14614" w14:textId="77777777" w:rsidR="00511A16" w:rsidRDefault="00511A16" w:rsidP="00A85021">
      <w:pPr>
        <w:jc w:val="both"/>
        <w:rPr>
          <w:sz w:val="24"/>
        </w:rPr>
      </w:pPr>
    </w:p>
    <w:p w14:paraId="770A48FA" w14:textId="77777777" w:rsidR="00511A16" w:rsidRDefault="00511A16" w:rsidP="00A85021">
      <w:pPr>
        <w:jc w:val="both"/>
        <w:rPr>
          <w:sz w:val="24"/>
        </w:rPr>
      </w:pPr>
    </w:p>
    <w:p w14:paraId="609E853F" w14:textId="77777777" w:rsidR="00511A16" w:rsidRDefault="00511A16" w:rsidP="00A85021">
      <w:pPr>
        <w:jc w:val="both"/>
        <w:rPr>
          <w:sz w:val="24"/>
        </w:rPr>
      </w:pPr>
    </w:p>
    <w:p w14:paraId="3C6AA76A" w14:textId="77777777" w:rsidR="00511A16" w:rsidRDefault="00511A16" w:rsidP="00A85021">
      <w:pPr>
        <w:jc w:val="both"/>
        <w:rPr>
          <w:sz w:val="24"/>
        </w:rPr>
      </w:pPr>
    </w:p>
    <w:p w14:paraId="62A56C11" w14:textId="77777777" w:rsidR="00511A16" w:rsidRDefault="00511A16" w:rsidP="00A85021">
      <w:pPr>
        <w:jc w:val="both"/>
        <w:rPr>
          <w:sz w:val="24"/>
        </w:rPr>
      </w:pPr>
    </w:p>
    <w:p w14:paraId="7F2FAADA" w14:textId="77777777" w:rsidR="00511A16" w:rsidRDefault="00511A16" w:rsidP="00A85021">
      <w:pPr>
        <w:jc w:val="both"/>
        <w:rPr>
          <w:sz w:val="24"/>
        </w:rPr>
      </w:pPr>
    </w:p>
    <w:p w14:paraId="62BA75DD" w14:textId="77777777" w:rsidR="00511A16" w:rsidRDefault="00511A16" w:rsidP="00A85021">
      <w:pPr>
        <w:jc w:val="both"/>
        <w:rPr>
          <w:sz w:val="24"/>
        </w:rPr>
      </w:pPr>
    </w:p>
    <w:p w14:paraId="2648851D" w14:textId="77777777" w:rsidR="00511A16" w:rsidRDefault="00511A16" w:rsidP="00A85021">
      <w:pPr>
        <w:jc w:val="both"/>
        <w:rPr>
          <w:sz w:val="24"/>
        </w:rPr>
      </w:pPr>
    </w:p>
    <w:p w14:paraId="47277D9B" w14:textId="77777777" w:rsidR="00511A16" w:rsidRDefault="00511A16" w:rsidP="00A85021">
      <w:pPr>
        <w:jc w:val="both"/>
        <w:rPr>
          <w:sz w:val="24"/>
        </w:rPr>
      </w:pPr>
    </w:p>
    <w:p w14:paraId="510A7581" w14:textId="77777777" w:rsidR="00511A16" w:rsidRDefault="00511A16" w:rsidP="00A85021">
      <w:pPr>
        <w:jc w:val="both"/>
        <w:rPr>
          <w:sz w:val="24"/>
        </w:rPr>
      </w:pPr>
    </w:p>
    <w:p w14:paraId="194AB9AC" w14:textId="77777777" w:rsidR="00511A16" w:rsidRDefault="00511A16" w:rsidP="00A85021">
      <w:pPr>
        <w:jc w:val="both"/>
        <w:rPr>
          <w:sz w:val="24"/>
        </w:rPr>
      </w:pPr>
    </w:p>
    <w:p w14:paraId="62C1ACDC" w14:textId="77777777" w:rsidR="00511A16" w:rsidRDefault="00511A16" w:rsidP="00A85021">
      <w:pPr>
        <w:jc w:val="both"/>
        <w:rPr>
          <w:sz w:val="24"/>
        </w:rPr>
      </w:pPr>
    </w:p>
    <w:p w14:paraId="3B1168A9" w14:textId="77777777" w:rsidR="00511A16" w:rsidRDefault="00511A16" w:rsidP="00A85021">
      <w:pPr>
        <w:jc w:val="both"/>
        <w:rPr>
          <w:sz w:val="24"/>
        </w:rPr>
      </w:pPr>
    </w:p>
    <w:p w14:paraId="25E8F516" w14:textId="77777777" w:rsidR="00511A16" w:rsidRDefault="00511A16" w:rsidP="00A85021">
      <w:pPr>
        <w:jc w:val="both"/>
        <w:rPr>
          <w:sz w:val="24"/>
        </w:rPr>
      </w:pPr>
    </w:p>
    <w:p w14:paraId="750F10B9" w14:textId="77777777" w:rsidR="00511A16" w:rsidRDefault="00511A16" w:rsidP="00A85021">
      <w:pPr>
        <w:jc w:val="both"/>
        <w:rPr>
          <w:sz w:val="24"/>
        </w:rPr>
      </w:pPr>
    </w:p>
    <w:p w14:paraId="5E019133" w14:textId="77777777" w:rsidR="00511A16" w:rsidRDefault="00511A16" w:rsidP="00A85021">
      <w:pPr>
        <w:jc w:val="both"/>
        <w:rPr>
          <w:sz w:val="24"/>
        </w:rPr>
      </w:pPr>
    </w:p>
    <w:p w14:paraId="7D2C4570" w14:textId="77777777" w:rsidR="00511A16" w:rsidRDefault="00511A16" w:rsidP="00A85021">
      <w:pPr>
        <w:jc w:val="both"/>
        <w:rPr>
          <w:sz w:val="24"/>
        </w:rPr>
      </w:pPr>
    </w:p>
    <w:p w14:paraId="2670D9D1" w14:textId="77777777" w:rsidR="00511A16" w:rsidRDefault="00511A16" w:rsidP="00A85021">
      <w:pPr>
        <w:jc w:val="both"/>
        <w:rPr>
          <w:sz w:val="24"/>
        </w:rPr>
      </w:pPr>
    </w:p>
    <w:p w14:paraId="5260F1C7" w14:textId="77777777" w:rsidR="00511A16" w:rsidRDefault="00511A16" w:rsidP="00A85021">
      <w:pPr>
        <w:jc w:val="both"/>
        <w:rPr>
          <w:sz w:val="24"/>
        </w:rPr>
      </w:pPr>
    </w:p>
    <w:p w14:paraId="6C284ABD" w14:textId="77777777" w:rsidR="00511A16" w:rsidRDefault="00511A16" w:rsidP="00A85021">
      <w:pPr>
        <w:jc w:val="both"/>
        <w:rPr>
          <w:sz w:val="24"/>
        </w:rPr>
      </w:pPr>
    </w:p>
    <w:p w14:paraId="60C820A1" w14:textId="77777777" w:rsidR="00511A16" w:rsidRDefault="00511A16" w:rsidP="00A85021">
      <w:pPr>
        <w:jc w:val="both"/>
        <w:rPr>
          <w:sz w:val="24"/>
        </w:rPr>
      </w:pPr>
    </w:p>
    <w:p w14:paraId="7898B6F2" w14:textId="77777777" w:rsidR="00511A16" w:rsidRDefault="00511A16" w:rsidP="00A85021">
      <w:pPr>
        <w:jc w:val="both"/>
        <w:rPr>
          <w:sz w:val="24"/>
        </w:rPr>
      </w:pPr>
    </w:p>
    <w:p w14:paraId="15AF68CA" w14:textId="77777777" w:rsidR="00511A16" w:rsidRDefault="00511A16" w:rsidP="00A85021">
      <w:pPr>
        <w:jc w:val="both"/>
        <w:rPr>
          <w:sz w:val="24"/>
        </w:rPr>
      </w:pPr>
    </w:p>
    <w:p w14:paraId="0553BF10" w14:textId="77777777" w:rsidR="00511A16" w:rsidRDefault="00511A16" w:rsidP="00A85021">
      <w:pPr>
        <w:jc w:val="both"/>
        <w:rPr>
          <w:sz w:val="24"/>
        </w:rPr>
      </w:pPr>
    </w:p>
    <w:p w14:paraId="78D58CB2" w14:textId="77777777" w:rsidR="00511A16" w:rsidRDefault="00511A16" w:rsidP="00A85021">
      <w:pPr>
        <w:jc w:val="both"/>
        <w:rPr>
          <w:sz w:val="24"/>
        </w:rPr>
      </w:pPr>
    </w:p>
    <w:p w14:paraId="3383783C" w14:textId="77777777" w:rsidR="00511A16" w:rsidRDefault="00511A16" w:rsidP="00A85021">
      <w:pPr>
        <w:jc w:val="both"/>
        <w:rPr>
          <w:sz w:val="24"/>
        </w:rPr>
      </w:pPr>
    </w:p>
    <w:p w14:paraId="55A85B1B" w14:textId="77777777" w:rsidR="00511A16" w:rsidRDefault="00511A16" w:rsidP="00A85021">
      <w:pPr>
        <w:jc w:val="both"/>
        <w:rPr>
          <w:sz w:val="24"/>
        </w:rPr>
      </w:pPr>
    </w:p>
    <w:p w14:paraId="36BBF553" w14:textId="77777777" w:rsidR="00511A16" w:rsidRDefault="00511A16" w:rsidP="00A85021">
      <w:pPr>
        <w:jc w:val="both"/>
        <w:rPr>
          <w:sz w:val="24"/>
        </w:rPr>
      </w:pPr>
    </w:p>
    <w:p w14:paraId="63BF34D0" w14:textId="77777777" w:rsidR="00511A16" w:rsidRDefault="00511A16" w:rsidP="00A85021">
      <w:pPr>
        <w:jc w:val="both"/>
        <w:rPr>
          <w:sz w:val="24"/>
        </w:rPr>
      </w:pPr>
    </w:p>
    <w:p w14:paraId="3959EA3A" w14:textId="77777777" w:rsidR="00511A16" w:rsidRDefault="00511A16" w:rsidP="00A85021">
      <w:pPr>
        <w:jc w:val="both"/>
        <w:rPr>
          <w:sz w:val="24"/>
        </w:rPr>
      </w:pPr>
    </w:p>
    <w:p w14:paraId="497B84AB" w14:textId="77777777" w:rsidR="00511A16" w:rsidRDefault="00511A16" w:rsidP="00A85021">
      <w:pPr>
        <w:jc w:val="both"/>
        <w:rPr>
          <w:sz w:val="24"/>
        </w:rPr>
      </w:pPr>
    </w:p>
    <w:p w14:paraId="229D668B" w14:textId="77777777" w:rsidR="00511A16" w:rsidRDefault="00511A16" w:rsidP="00A85021">
      <w:pPr>
        <w:jc w:val="both"/>
        <w:rPr>
          <w:sz w:val="24"/>
        </w:rPr>
      </w:pPr>
    </w:p>
    <w:p w14:paraId="0B73B4D9" w14:textId="77777777" w:rsidR="00511A16" w:rsidRDefault="00511A16" w:rsidP="00A85021">
      <w:pPr>
        <w:jc w:val="both"/>
        <w:rPr>
          <w:sz w:val="24"/>
        </w:rPr>
      </w:pPr>
    </w:p>
    <w:p w14:paraId="70ED8DD8" w14:textId="77777777" w:rsidR="00511A16" w:rsidRDefault="00511A16" w:rsidP="00A85021">
      <w:pPr>
        <w:jc w:val="both"/>
        <w:rPr>
          <w:sz w:val="24"/>
        </w:rPr>
      </w:pPr>
    </w:p>
    <w:p w14:paraId="64678D54" w14:textId="77777777" w:rsidR="00511A16" w:rsidRDefault="00511A16" w:rsidP="00A85021">
      <w:pPr>
        <w:jc w:val="both"/>
        <w:rPr>
          <w:sz w:val="24"/>
        </w:rPr>
      </w:pPr>
    </w:p>
    <w:p w14:paraId="73A5C513" w14:textId="77777777" w:rsidR="00511A16" w:rsidRDefault="00511A16" w:rsidP="00A85021">
      <w:pPr>
        <w:jc w:val="both"/>
        <w:rPr>
          <w:sz w:val="24"/>
        </w:rPr>
      </w:pPr>
    </w:p>
    <w:p w14:paraId="398669E1" w14:textId="77777777" w:rsidR="00511A16" w:rsidRDefault="00511A16" w:rsidP="00A85021">
      <w:pPr>
        <w:jc w:val="both"/>
        <w:rPr>
          <w:sz w:val="24"/>
        </w:rPr>
      </w:pPr>
    </w:p>
    <w:p w14:paraId="7498BFDE" w14:textId="77777777" w:rsidR="00511A16" w:rsidRDefault="00511A16" w:rsidP="00A85021">
      <w:pPr>
        <w:jc w:val="both"/>
        <w:rPr>
          <w:sz w:val="24"/>
        </w:rPr>
      </w:pPr>
    </w:p>
    <w:p w14:paraId="23058D67" w14:textId="77777777" w:rsidR="00511A16" w:rsidRDefault="00511A16" w:rsidP="00A85021">
      <w:pPr>
        <w:jc w:val="both"/>
        <w:rPr>
          <w:sz w:val="24"/>
        </w:rPr>
      </w:pPr>
    </w:p>
    <w:p w14:paraId="270E75AC" w14:textId="77777777" w:rsidR="00511A16" w:rsidRDefault="00511A16" w:rsidP="00A85021">
      <w:pPr>
        <w:jc w:val="both"/>
        <w:rPr>
          <w:sz w:val="24"/>
        </w:rPr>
      </w:pPr>
    </w:p>
    <w:p w14:paraId="70C5055F" w14:textId="77777777" w:rsidR="00511A16" w:rsidRDefault="00511A16" w:rsidP="00A85021">
      <w:pPr>
        <w:jc w:val="both"/>
        <w:rPr>
          <w:sz w:val="24"/>
        </w:rPr>
      </w:pPr>
    </w:p>
    <w:p w14:paraId="516C0F10" w14:textId="77777777" w:rsidR="00511A16" w:rsidRPr="00717DBD" w:rsidRDefault="00511A16" w:rsidP="00A85021">
      <w:pPr>
        <w:jc w:val="both"/>
        <w:rPr>
          <w:sz w:val="24"/>
        </w:rPr>
      </w:pPr>
    </w:p>
    <w:sectPr w:rsidR="00511A16" w:rsidRPr="00717DBD" w:rsidSect="00236F94">
      <w:footerReference w:type="default" r:id="rId10"/>
      <w:headerReference w:type="first" r:id="rId11"/>
      <w:footerReference w:type="first" r:id="rId12"/>
      <w:pgSz w:w="12240" w:h="15840"/>
      <w:pgMar w:top="1138" w:right="1138" w:bottom="1138" w:left="1138" w:header="562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71B" w14:textId="77777777" w:rsidR="004F13D4" w:rsidRDefault="004F13D4">
      <w:r>
        <w:separator/>
      </w:r>
    </w:p>
  </w:endnote>
  <w:endnote w:type="continuationSeparator" w:id="0">
    <w:p w14:paraId="4CB7AF30" w14:textId="77777777" w:rsidR="004F13D4" w:rsidRDefault="004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F563" w14:textId="77777777" w:rsidR="00336FC7" w:rsidRPr="00336FC7" w:rsidRDefault="00336FC7" w:rsidP="00336FC7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511A16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 xml:space="preserve">) </w:t>
    </w:r>
    <w:r w:rsidR="00511A16">
      <w:rPr>
        <w:rFonts w:ascii="Univers Com 55" w:hAnsi="Univers Com 55"/>
        <w:color w:val="525051"/>
        <w:sz w:val="16"/>
        <w:szCs w:val="16"/>
      </w:rPr>
      <w:t>466</w:t>
    </w:r>
    <w:r w:rsidRPr="00336FC7">
      <w:rPr>
        <w:rFonts w:ascii="Univers Com 55" w:hAnsi="Univers Com 55"/>
        <w:color w:val="525051"/>
        <w:sz w:val="16"/>
        <w:szCs w:val="16"/>
      </w:rPr>
      <w:t>-</w:t>
    </w:r>
    <w:r w:rsidR="00511A16">
      <w:rPr>
        <w:rFonts w:ascii="Univers Com 55" w:hAnsi="Univers Com 55"/>
        <w:color w:val="525051"/>
        <w:sz w:val="16"/>
        <w:szCs w:val="16"/>
      </w:rPr>
      <w:t>3016</w:t>
    </w:r>
  </w:p>
  <w:p w14:paraId="2E19AE7C" w14:textId="77777777" w:rsidR="00336FC7" w:rsidRPr="00336FC7" w:rsidRDefault="00336FC7" w:rsidP="00336FC7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511A16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2A478485" w14:textId="77777777" w:rsidR="00AC3287" w:rsidRPr="00336FC7" w:rsidRDefault="00AC3287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14B3A202" w14:textId="77777777" w:rsidR="00844BAE" w:rsidRPr="00336FC7" w:rsidRDefault="00DD7ED6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  <w:p w14:paraId="4A5AE956" w14:textId="77777777" w:rsidR="00844BAE" w:rsidRDefault="00844BAE">
    <w:pPr>
      <w:pStyle w:val="Normal0"/>
      <w:rPr>
        <w:rFonts w:ascii="Times New Roman" w:eastAsia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819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426A6168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0627A2F5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39A3521E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B4E6" w14:textId="77777777" w:rsidR="004F13D4" w:rsidRDefault="004F13D4">
      <w:r>
        <w:separator/>
      </w:r>
    </w:p>
  </w:footnote>
  <w:footnote w:type="continuationSeparator" w:id="0">
    <w:p w14:paraId="637985B7" w14:textId="77777777" w:rsidR="004F13D4" w:rsidRDefault="004F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D19E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7FAEE9" wp14:editId="6A65D145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A3FD9" wp14:editId="0D10445F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BB080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754EFCFB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724C2B42" w14:textId="77777777" w:rsidR="009B6E55" w:rsidRDefault="009B6E55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M. Beth Trombold</w:t>
                          </w:r>
                        </w:p>
                        <w:p w14:paraId="6F246967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Lawrence K. Friedeman</w:t>
                          </w: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>Dennis P. Deters</w:t>
                          </w:r>
                        </w:p>
                        <w:p w14:paraId="62EC79F2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250F178D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A3FD9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" stroked="f" strokeweight="0">
              <v:textbox>
                <w:txbxContent>
                  <w:p w14:paraId="441BB080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754EFCFB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724C2B42" w14:textId="77777777" w:rsidR="009B6E55" w:rsidRDefault="009B6E55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M. Beth Trombold</w:t>
                    </w:r>
                  </w:p>
                  <w:p w14:paraId="6F246967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Lawrence K. Friedeman</w:t>
                    </w: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>Dennis P. Deters</w:t>
                    </w:r>
                  </w:p>
                  <w:p w14:paraId="62EC79F2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250F178D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7F6794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5DB54FB0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0FBEF240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2B603687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B6E55">
      <w:rPr>
        <w:rFonts w:ascii="Arial" w:hAnsi="Arial" w:cs="Arial"/>
        <w:b/>
        <w:color w:val="700017"/>
        <w:sz w:val="16"/>
        <w:szCs w:val="16"/>
      </w:rPr>
      <w:t>Jenifer French,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Chair</w:t>
    </w:r>
  </w:p>
  <w:p w14:paraId="25189224" w14:textId="77777777" w:rsidR="00236F94" w:rsidRDefault="00236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D4"/>
    <w:rsid w:val="000931C4"/>
    <w:rsid w:val="000D3EAA"/>
    <w:rsid w:val="00104D97"/>
    <w:rsid w:val="00132D4B"/>
    <w:rsid w:val="001604DF"/>
    <w:rsid w:val="00162E1F"/>
    <w:rsid w:val="00191B44"/>
    <w:rsid w:val="0019351A"/>
    <w:rsid w:val="001F5EAD"/>
    <w:rsid w:val="00236F94"/>
    <w:rsid w:val="0024630C"/>
    <w:rsid w:val="00263504"/>
    <w:rsid w:val="002F40B3"/>
    <w:rsid w:val="002F5B5B"/>
    <w:rsid w:val="00336FC7"/>
    <w:rsid w:val="004644AB"/>
    <w:rsid w:val="00467FA0"/>
    <w:rsid w:val="004B62BB"/>
    <w:rsid w:val="004E396F"/>
    <w:rsid w:val="004F13D4"/>
    <w:rsid w:val="00511A16"/>
    <w:rsid w:val="005603A1"/>
    <w:rsid w:val="005A208D"/>
    <w:rsid w:val="005B038D"/>
    <w:rsid w:val="006333D6"/>
    <w:rsid w:val="006360D0"/>
    <w:rsid w:val="00687B14"/>
    <w:rsid w:val="00717DBD"/>
    <w:rsid w:val="00743F10"/>
    <w:rsid w:val="007528DB"/>
    <w:rsid w:val="00763530"/>
    <w:rsid w:val="007E5FDF"/>
    <w:rsid w:val="00844BAE"/>
    <w:rsid w:val="00886E21"/>
    <w:rsid w:val="008B6852"/>
    <w:rsid w:val="0092745E"/>
    <w:rsid w:val="009B6E55"/>
    <w:rsid w:val="00A85021"/>
    <w:rsid w:val="00A94B3D"/>
    <w:rsid w:val="00AC3287"/>
    <w:rsid w:val="00B12FE5"/>
    <w:rsid w:val="00BB4F4D"/>
    <w:rsid w:val="00C86C7C"/>
    <w:rsid w:val="00C9625D"/>
    <w:rsid w:val="00D233C3"/>
    <w:rsid w:val="00D52E9C"/>
    <w:rsid w:val="00D81D59"/>
    <w:rsid w:val="00D96800"/>
    <w:rsid w:val="00DD7ED6"/>
    <w:rsid w:val="00EE4642"/>
    <w:rsid w:val="00F35338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1CE1"/>
  <w15:docId w15:val="{30623B0D-644E-4A7D-9D5B-6C8E473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38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687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c\Downloads\PUCO+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090771ADB4849A8810F674D0C435A" ma:contentTypeVersion="5" ma:contentTypeDescription="Create a new document." ma:contentTypeScope="" ma:versionID="2b7c6e4c6d2398d3e83930923ed43ea1">
  <xsd:schema xmlns:xsd="http://www.w3.org/2001/XMLSchema" xmlns:xs="http://www.w3.org/2001/XMLSchema" xmlns:p="http://schemas.microsoft.com/office/2006/metadata/properties" xmlns:ns3="617ff8e0-6578-4c16-9346-171cd26b4c1d" xmlns:ns4="ad7e0ff2-1246-4b4a-994e-d99094a8c381" targetNamespace="http://schemas.microsoft.com/office/2006/metadata/properties" ma:root="true" ma:fieldsID="3309bc7f6b1378d9e7e132269072bb1f" ns3:_="" ns4:_="">
    <xsd:import namespace="617ff8e0-6578-4c16-9346-171cd26b4c1d"/>
    <xsd:import namespace="ad7e0ff2-1246-4b4a-994e-d99094a8c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f8e0-6578-4c16-9346-171cd26b4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0ff2-1246-4b4a-994e-d99094a8c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42636-E33D-42FE-9FCB-C1CC28DC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f8e0-6578-4c16-9346-171cd26b4c1d"/>
    <ds:schemaRef ds:uri="ad7e0ff2-1246-4b4a-994e-d99094a8c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AE4FA-D8CE-4650-A4E7-837A8383C1A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d7e0ff2-1246-4b4a-994e-d99094a8c381"/>
    <ds:schemaRef ds:uri="http://schemas.openxmlformats.org/package/2006/metadata/core-properties"/>
    <ds:schemaRef ds:uri="617ff8e0-6578-4c16-9346-171cd26b4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 (2).dotx</Template>
  <TotalTime>3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Craig</dc:creator>
  <cp:lastModifiedBy>Smith, Craig</cp:lastModifiedBy>
  <cp:revision>2</cp:revision>
  <dcterms:created xsi:type="dcterms:W3CDTF">2022-05-13T12:34:00Z</dcterms:created>
  <dcterms:modified xsi:type="dcterms:W3CDTF">2022-05-13T12:34:00Z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0x010100BB6090771ADB4849A8810F674D0C435A</vt:lpwstr>
  </property>
</Properties>
</file>