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bookmarkStart w:id="0" w:name="_GoBack"/>
      <w:bookmarkEnd w:id="0"/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7B0A79">
        <w:rPr>
          <w:u w:val="single"/>
        </w:rPr>
        <w:t xml:space="preserve">2.969 </w:t>
      </w:r>
      <w:r w:rsidR="00540869" w:rsidRPr="009037EF">
        <w:t>p</w:t>
      </w:r>
      <w:r w:rsidRPr="009037EF">
        <w:t>er</w:t>
      </w:r>
      <w:r>
        <w:t xml:space="preserve"> Mcf shall be applied effective with bills rendered for billing cycles commencing on or after </w:t>
      </w:r>
      <w:r w:rsidR="007B0A79">
        <w:t xml:space="preserve">August </w:t>
      </w:r>
      <w:r w:rsidR="00E94FBE">
        <w:t>14</w:t>
      </w:r>
      <w:r w:rsidR="008D33AD">
        <w:t>, 201</w:t>
      </w:r>
      <w:r w:rsidR="004D0D85">
        <w:t>7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 w:rsidP="007B0A79">
          <w:pPr>
            <w:pStyle w:val="Footer"/>
          </w:pPr>
          <w:r>
            <w:t xml:space="preserve">Issued:  </w:t>
          </w:r>
          <w:r w:rsidR="007B0A79">
            <w:t>August 1</w:t>
          </w:r>
          <w:r w:rsidR="008D33AD">
            <w:t>, 201</w:t>
          </w:r>
          <w:r w:rsidR="004D0D85">
            <w:t>7</w:t>
          </w:r>
        </w:p>
      </w:tc>
      <w:tc>
        <w:tcPr>
          <w:tcW w:w="6768" w:type="dxa"/>
        </w:tcPr>
        <w:p w:rsidR="00305811" w:rsidRDefault="00177D36" w:rsidP="007B0A79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7B0A79">
            <w:t>August 14</w:t>
          </w:r>
          <w:r w:rsidR="008D33AD">
            <w:t>, 201</w:t>
          </w:r>
          <w:r w:rsidR="004D0D85">
            <w:t>7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305811" w:rsidP="006320E9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7B0A79">
          <w:pPr>
            <w:pStyle w:val="Header"/>
            <w:jc w:val="right"/>
          </w:pPr>
          <w:r>
            <w:t>One</w:t>
          </w:r>
          <w:r w:rsidR="00543555">
            <w:t>-</w:t>
          </w:r>
          <w:r>
            <w:t>Hundre</w:t>
          </w:r>
          <w:r w:rsidR="00CB1591">
            <w:t>d</w:t>
          </w:r>
          <w:r>
            <w:t xml:space="preserve">th </w:t>
          </w:r>
          <w:r w:rsidR="00177D36">
            <w:t>Revised Sheet No. B-SCO 3</w:t>
          </w:r>
        </w:p>
        <w:p w:rsidR="00305811" w:rsidRDefault="00177D36" w:rsidP="007B0A79">
          <w:pPr>
            <w:pStyle w:val="Header"/>
            <w:jc w:val="right"/>
          </w:pPr>
          <w:r>
            <w:t xml:space="preserve">Superseding </w:t>
          </w:r>
          <w:r w:rsidR="00543555">
            <w:t>Ninet</w:t>
          </w:r>
          <w:r w:rsidR="00B0135C">
            <w:t>y-</w:t>
          </w:r>
          <w:r w:rsidR="007B0A79">
            <w:t xml:space="preserve">Ninth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47"/>
    <w:rsid w:val="00012F08"/>
    <w:rsid w:val="0001547A"/>
    <w:rsid w:val="000160E8"/>
    <w:rsid w:val="00020969"/>
    <w:rsid w:val="00022E94"/>
    <w:rsid w:val="000433F0"/>
    <w:rsid w:val="00052A11"/>
    <w:rsid w:val="00053959"/>
    <w:rsid w:val="00061731"/>
    <w:rsid w:val="000639E4"/>
    <w:rsid w:val="000662C3"/>
    <w:rsid w:val="000715D3"/>
    <w:rsid w:val="000838AA"/>
    <w:rsid w:val="00085A44"/>
    <w:rsid w:val="00094AFD"/>
    <w:rsid w:val="000973A3"/>
    <w:rsid w:val="000A3104"/>
    <w:rsid w:val="000A35BB"/>
    <w:rsid w:val="000B3EC4"/>
    <w:rsid w:val="000C33AD"/>
    <w:rsid w:val="000C5B1D"/>
    <w:rsid w:val="000D066D"/>
    <w:rsid w:val="000E0CF4"/>
    <w:rsid w:val="000E1E35"/>
    <w:rsid w:val="000F10F2"/>
    <w:rsid w:val="000F2244"/>
    <w:rsid w:val="001039AA"/>
    <w:rsid w:val="00127394"/>
    <w:rsid w:val="00127E68"/>
    <w:rsid w:val="00130461"/>
    <w:rsid w:val="00133F64"/>
    <w:rsid w:val="00136D6D"/>
    <w:rsid w:val="0013715E"/>
    <w:rsid w:val="00143897"/>
    <w:rsid w:val="00150C12"/>
    <w:rsid w:val="0015129D"/>
    <w:rsid w:val="001537E5"/>
    <w:rsid w:val="001544BC"/>
    <w:rsid w:val="00160B9B"/>
    <w:rsid w:val="00160CAF"/>
    <w:rsid w:val="00170551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D6F09"/>
    <w:rsid w:val="001E4A7B"/>
    <w:rsid w:val="001F3B5E"/>
    <w:rsid w:val="001F4900"/>
    <w:rsid w:val="001F7328"/>
    <w:rsid w:val="00202894"/>
    <w:rsid w:val="00203DCB"/>
    <w:rsid w:val="002042B8"/>
    <w:rsid w:val="0021306B"/>
    <w:rsid w:val="002147D1"/>
    <w:rsid w:val="00215494"/>
    <w:rsid w:val="00216AB3"/>
    <w:rsid w:val="00222B4E"/>
    <w:rsid w:val="002232BF"/>
    <w:rsid w:val="00241944"/>
    <w:rsid w:val="00245F4D"/>
    <w:rsid w:val="002525ED"/>
    <w:rsid w:val="00252CC2"/>
    <w:rsid w:val="00255C3C"/>
    <w:rsid w:val="0026236C"/>
    <w:rsid w:val="00264B8A"/>
    <w:rsid w:val="00270A5A"/>
    <w:rsid w:val="00273CA8"/>
    <w:rsid w:val="0027744E"/>
    <w:rsid w:val="00280DAE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5811"/>
    <w:rsid w:val="0030744B"/>
    <w:rsid w:val="00311A9E"/>
    <w:rsid w:val="00313E5F"/>
    <w:rsid w:val="00335918"/>
    <w:rsid w:val="003430FA"/>
    <w:rsid w:val="00345810"/>
    <w:rsid w:val="00345BCF"/>
    <w:rsid w:val="00350E83"/>
    <w:rsid w:val="00353B07"/>
    <w:rsid w:val="0036472F"/>
    <w:rsid w:val="003656FD"/>
    <w:rsid w:val="00366CDC"/>
    <w:rsid w:val="00371E60"/>
    <w:rsid w:val="003756A1"/>
    <w:rsid w:val="00377F27"/>
    <w:rsid w:val="00397BD1"/>
    <w:rsid w:val="003A13B0"/>
    <w:rsid w:val="003A5E9F"/>
    <w:rsid w:val="003A6BEC"/>
    <w:rsid w:val="003A77F8"/>
    <w:rsid w:val="003C2D15"/>
    <w:rsid w:val="003C5249"/>
    <w:rsid w:val="003C6411"/>
    <w:rsid w:val="003D1488"/>
    <w:rsid w:val="003E1A07"/>
    <w:rsid w:val="003F14CA"/>
    <w:rsid w:val="00400E69"/>
    <w:rsid w:val="004024A0"/>
    <w:rsid w:val="004211F6"/>
    <w:rsid w:val="00442C5B"/>
    <w:rsid w:val="00450209"/>
    <w:rsid w:val="00463AF9"/>
    <w:rsid w:val="00464595"/>
    <w:rsid w:val="00465B93"/>
    <w:rsid w:val="00482633"/>
    <w:rsid w:val="00490D55"/>
    <w:rsid w:val="004936A4"/>
    <w:rsid w:val="00495F3C"/>
    <w:rsid w:val="004961A7"/>
    <w:rsid w:val="004975D7"/>
    <w:rsid w:val="004B2EED"/>
    <w:rsid w:val="004B32D0"/>
    <w:rsid w:val="004B466C"/>
    <w:rsid w:val="004C1EB4"/>
    <w:rsid w:val="004C40BB"/>
    <w:rsid w:val="004C46C3"/>
    <w:rsid w:val="004C78DA"/>
    <w:rsid w:val="004D0D85"/>
    <w:rsid w:val="004D3193"/>
    <w:rsid w:val="004D73FE"/>
    <w:rsid w:val="004E08C7"/>
    <w:rsid w:val="004F1E81"/>
    <w:rsid w:val="004F2E3E"/>
    <w:rsid w:val="004F3426"/>
    <w:rsid w:val="005056ED"/>
    <w:rsid w:val="00532CD3"/>
    <w:rsid w:val="0053399F"/>
    <w:rsid w:val="0053567A"/>
    <w:rsid w:val="00540869"/>
    <w:rsid w:val="00540A82"/>
    <w:rsid w:val="00543555"/>
    <w:rsid w:val="0055472A"/>
    <w:rsid w:val="00554E6A"/>
    <w:rsid w:val="00555F50"/>
    <w:rsid w:val="00575986"/>
    <w:rsid w:val="0058799D"/>
    <w:rsid w:val="00591E97"/>
    <w:rsid w:val="005931AE"/>
    <w:rsid w:val="005940C4"/>
    <w:rsid w:val="005979AE"/>
    <w:rsid w:val="005A30F5"/>
    <w:rsid w:val="005B7CA4"/>
    <w:rsid w:val="005C51D0"/>
    <w:rsid w:val="005C71ED"/>
    <w:rsid w:val="005C7EC2"/>
    <w:rsid w:val="005D47CD"/>
    <w:rsid w:val="005D53CB"/>
    <w:rsid w:val="005D5C69"/>
    <w:rsid w:val="005E11BD"/>
    <w:rsid w:val="005E12DF"/>
    <w:rsid w:val="005F7C42"/>
    <w:rsid w:val="00601B85"/>
    <w:rsid w:val="006270B4"/>
    <w:rsid w:val="00627278"/>
    <w:rsid w:val="006320E9"/>
    <w:rsid w:val="0063398D"/>
    <w:rsid w:val="00636FE8"/>
    <w:rsid w:val="006412D9"/>
    <w:rsid w:val="00653DAF"/>
    <w:rsid w:val="0066121B"/>
    <w:rsid w:val="00664BA0"/>
    <w:rsid w:val="00664D1F"/>
    <w:rsid w:val="006678F8"/>
    <w:rsid w:val="00691883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10CBC"/>
    <w:rsid w:val="007121DF"/>
    <w:rsid w:val="00723439"/>
    <w:rsid w:val="00732CC9"/>
    <w:rsid w:val="007367B6"/>
    <w:rsid w:val="007518FF"/>
    <w:rsid w:val="00753AD5"/>
    <w:rsid w:val="0075621B"/>
    <w:rsid w:val="00770D7D"/>
    <w:rsid w:val="00793BCE"/>
    <w:rsid w:val="007B0A79"/>
    <w:rsid w:val="007B4167"/>
    <w:rsid w:val="007B4371"/>
    <w:rsid w:val="007D0230"/>
    <w:rsid w:val="007D2D34"/>
    <w:rsid w:val="007D650E"/>
    <w:rsid w:val="007F0357"/>
    <w:rsid w:val="007F2F6C"/>
    <w:rsid w:val="007F325B"/>
    <w:rsid w:val="0081322C"/>
    <w:rsid w:val="00822FB9"/>
    <w:rsid w:val="00833487"/>
    <w:rsid w:val="00835D70"/>
    <w:rsid w:val="008364E9"/>
    <w:rsid w:val="00842845"/>
    <w:rsid w:val="008544DF"/>
    <w:rsid w:val="008563AB"/>
    <w:rsid w:val="008576A9"/>
    <w:rsid w:val="00861556"/>
    <w:rsid w:val="008663EF"/>
    <w:rsid w:val="00867D65"/>
    <w:rsid w:val="0087135B"/>
    <w:rsid w:val="00882143"/>
    <w:rsid w:val="00886A3F"/>
    <w:rsid w:val="008A110E"/>
    <w:rsid w:val="008A5C84"/>
    <w:rsid w:val="008C0939"/>
    <w:rsid w:val="008C0CB1"/>
    <w:rsid w:val="008C1585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8F7A77"/>
    <w:rsid w:val="009024AF"/>
    <w:rsid w:val="009037EF"/>
    <w:rsid w:val="00910CFC"/>
    <w:rsid w:val="00925961"/>
    <w:rsid w:val="0092697E"/>
    <w:rsid w:val="009361CA"/>
    <w:rsid w:val="00937DC9"/>
    <w:rsid w:val="00942964"/>
    <w:rsid w:val="0094364F"/>
    <w:rsid w:val="00951A2E"/>
    <w:rsid w:val="009600F4"/>
    <w:rsid w:val="009645D9"/>
    <w:rsid w:val="0097202A"/>
    <w:rsid w:val="00972685"/>
    <w:rsid w:val="00987285"/>
    <w:rsid w:val="0099021D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45C7F"/>
    <w:rsid w:val="00A53DD4"/>
    <w:rsid w:val="00A569A3"/>
    <w:rsid w:val="00A667CE"/>
    <w:rsid w:val="00A811C5"/>
    <w:rsid w:val="00A94ED7"/>
    <w:rsid w:val="00A96EC7"/>
    <w:rsid w:val="00AA533B"/>
    <w:rsid w:val="00AB5BAE"/>
    <w:rsid w:val="00AB74B0"/>
    <w:rsid w:val="00AD1902"/>
    <w:rsid w:val="00AE3B87"/>
    <w:rsid w:val="00AE58E9"/>
    <w:rsid w:val="00AF1602"/>
    <w:rsid w:val="00AF7BAA"/>
    <w:rsid w:val="00B01047"/>
    <w:rsid w:val="00B0135C"/>
    <w:rsid w:val="00B0738E"/>
    <w:rsid w:val="00B22024"/>
    <w:rsid w:val="00B24A0F"/>
    <w:rsid w:val="00B26E23"/>
    <w:rsid w:val="00B40CEB"/>
    <w:rsid w:val="00B54FE7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23B4"/>
    <w:rsid w:val="00BF49B9"/>
    <w:rsid w:val="00BF5053"/>
    <w:rsid w:val="00C0547D"/>
    <w:rsid w:val="00C123D4"/>
    <w:rsid w:val="00C13027"/>
    <w:rsid w:val="00C33E36"/>
    <w:rsid w:val="00C36800"/>
    <w:rsid w:val="00C44359"/>
    <w:rsid w:val="00C54F63"/>
    <w:rsid w:val="00C8067A"/>
    <w:rsid w:val="00C8664D"/>
    <w:rsid w:val="00C940CF"/>
    <w:rsid w:val="00C95DDE"/>
    <w:rsid w:val="00CA05C2"/>
    <w:rsid w:val="00CA346B"/>
    <w:rsid w:val="00CA504F"/>
    <w:rsid w:val="00CB1591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2D77"/>
    <w:rsid w:val="00D23F9C"/>
    <w:rsid w:val="00D312FD"/>
    <w:rsid w:val="00D53C8D"/>
    <w:rsid w:val="00D562A7"/>
    <w:rsid w:val="00D6426A"/>
    <w:rsid w:val="00D773C3"/>
    <w:rsid w:val="00D82E76"/>
    <w:rsid w:val="00DA4B00"/>
    <w:rsid w:val="00DA7839"/>
    <w:rsid w:val="00DB14EE"/>
    <w:rsid w:val="00DB7BF1"/>
    <w:rsid w:val="00DC4A02"/>
    <w:rsid w:val="00DC7474"/>
    <w:rsid w:val="00DC7CDD"/>
    <w:rsid w:val="00DD1468"/>
    <w:rsid w:val="00DE4A36"/>
    <w:rsid w:val="00DF2248"/>
    <w:rsid w:val="00DF5253"/>
    <w:rsid w:val="00E0101E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628AB"/>
    <w:rsid w:val="00E643D2"/>
    <w:rsid w:val="00E6700B"/>
    <w:rsid w:val="00E7060A"/>
    <w:rsid w:val="00E76C5E"/>
    <w:rsid w:val="00E77C9F"/>
    <w:rsid w:val="00E870D5"/>
    <w:rsid w:val="00E94FBE"/>
    <w:rsid w:val="00E977BB"/>
    <w:rsid w:val="00EB3881"/>
    <w:rsid w:val="00EC3549"/>
    <w:rsid w:val="00EC39A4"/>
    <w:rsid w:val="00ED0B4C"/>
    <w:rsid w:val="00ED249A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31C6C"/>
    <w:rsid w:val="00F422EA"/>
    <w:rsid w:val="00F42FB7"/>
    <w:rsid w:val="00F43344"/>
    <w:rsid w:val="00F43858"/>
    <w:rsid w:val="00F44B0D"/>
    <w:rsid w:val="00F47C08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B331E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CF64F-71D7-4404-82F6-A1A43621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3</TotalTime>
  <Pages>1</Pages>
  <Words>52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kevi333</cp:lastModifiedBy>
  <cp:revision>5</cp:revision>
  <cp:lastPrinted>2017-01-31T17:46:00Z</cp:lastPrinted>
  <dcterms:created xsi:type="dcterms:W3CDTF">2017-06-30T15:57:00Z</dcterms:created>
  <dcterms:modified xsi:type="dcterms:W3CDTF">2017-08-01T15:00:00Z</dcterms:modified>
</cp:coreProperties>
</file>