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Pr="00765B1D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65B1D">
        <w:rPr>
          <w:rFonts w:ascii="Times New Roman" w:hAnsi="Times New Roman"/>
        </w:rPr>
        <w:t>S</w:t>
      </w:r>
      <w:r w:rsidR="00A563BA" w:rsidRPr="00765B1D">
        <w:rPr>
          <w:rFonts w:ascii="Times New Roman" w:hAnsi="Times New Roman"/>
        </w:rPr>
        <w:t>C</w:t>
      </w:r>
      <w:r w:rsidRPr="00765B1D">
        <w:rPr>
          <w:rFonts w:ascii="Times New Roman" w:hAnsi="Times New Roman"/>
        </w:rPr>
        <w:t>O Rider:</w:t>
      </w:r>
    </w:p>
    <w:p w:rsidR="00F76569" w:rsidRPr="00765B1D" w:rsidRDefault="00F76569">
      <w:pPr>
        <w:rPr>
          <w:rFonts w:ascii="Times New Roman" w:hAnsi="Times New Roman"/>
        </w:rPr>
      </w:pPr>
    </w:p>
    <w:p w:rsidR="00F76569" w:rsidRDefault="00313420">
      <w:pPr>
        <w:ind w:left="360"/>
        <w:rPr>
          <w:rFonts w:ascii="Times New Roman" w:hAnsi="Times New Roman"/>
        </w:rPr>
      </w:pPr>
      <w:bookmarkStart w:id="0" w:name="_GoBack"/>
      <w:bookmarkEnd w:id="0"/>
      <w:r w:rsidRPr="00E7708A">
        <w:rPr>
          <w:rFonts w:ascii="Times New Roman" w:hAnsi="Times New Roman"/>
        </w:rPr>
        <w:t>$</w:t>
      </w:r>
      <w:r w:rsidR="009417C5" w:rsidRPr="00E7708A">
        <w:rPr>
          <w:rFonts w:ascii="Times New Roman" w:hAnsi="Times New Roman"/>
        </w:rPr>
        <w:t>0</w:t>
      </w:r>
      <w:r w:rsidR="00E7708A" w:rsidRPr="00E7708A">
        <w:rPr>
          <w:rFonts w:ascii="Times New Roman" w:hAnsi="Times New Roman"/>
        </w:rPr>
        <w:t>.3057</w:t>
      </w:r>
      <w:r w:rsidR="00097604" w:rsidRPr="00A0621C">
        <w:rPr>
          <w:rFonts w:ascii="Times New Roman" w:hAnsi="Times New Roman"/>
        </w:rPr>
        <w:t xml:space="preserve"> </w:t>
      </w:r>
      <w:r w:rsidR="00F76569" w:rsidRPr="00A0621C">
        <w:rPr>
          <w:rFonts w:ascii="Times New Roman" w:hAnsi="Times New Roman"/>
        </w:rPr>
        <w:t>rate per</w:t>
      </w:r>
      <w:r w:rsidR="00F76569" w:rsidRPr="005A1B30">
        <w:rPr>
          <w:rFonts w:ascii="Times New Roman" w:hAnsi="Times New Roman"/>
        </w:rPr>
        <w:t xml:space="preserve"> 100</w:t>
      </w:r>
      <w:r w:rsidR="00F76569" w:rsidRPr="00313420">
        <w:rPr>
          <w:rFonts w:ascii="Times New Roman" w:hAnsi="Times New Roman"/>
        </w:rPr>
        <w:t xml:space="preserve"> cubic feet for all gas consumed each billing period. Company’s monthly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 w:rsidRPr="00313420">
        <w:rPr>
          <w:rFonts w:ascii="Times New Roman" w:hAnsi="Times New Roman"/>
        </w:rPr>
        <w:t>Ccf</w:t>
      </w:r>
      <w:proofErr w:type="gramEnd"/>
      <w:r w:rsidR="00F76569" w:rsidRPr="00313420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17" w:rsidRDefault="00AC09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AB206C" w:rsidP="009D505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5044E5">
            <w:rPr>
              <w:rFonts w:ascii="Times New Roman" w:hAnsi="Times New Roman"/>
              <w:sz w:val="16"/>
            </w:rPr>
            <w:t>January 29, 2020</w:t>
          </w:r>
        </w:p>
      </w:tc>
      <w:tc>
        <w:tcPr>
          <w:tcW w:w="5040" w:type="dxa"/>
        </w:tcPr>
        <w:p w:rsidR="000918D4" w:rsidRDefault="000918D4" w:rsidP="00432CFB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FA170D">
            <w:rPr>
              <w:rFonts w:ascii="Times New Roman" w:hAnsi="Times New Roman"/>
              <w:sz w:val="16"/>
            </w:rPr>
            <w:t>January</w:t>
          </w:r>
          <w:r w:rsidR="00845671">
            <w:rPr>
              <w:rFonts w:ascii="Times New Roman" w:hAnsi="Times New Roman"/>
              <w:sz w:val="16"/>
            </w:rPr>
            <w:t xml:space="preserve"> </w:t>
          </w:r>
          <w:r w:rsidR="005044E5">
            <w:rPr>
              <w:rFonts w:ascii="Times New Roman" w:hAnsi="Times New Roman"/>
              <w:sz w:val="16"/>
            </w:rPr>
            <w:t>31</w:t>
          </w:r>
          <w:r w:rsidR="00FA170D">
            <w:rPr>
              <w:rFonts w:ascii="Times New Roman" w:hAnsi="Times New Roman"/>
              <w:sz w:val="16"/>
            </w:rPr>
            <w:t>, 2020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17" w:rsidRDefault="00AC0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17" w:rsidRDefault="00AC09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 w:rsidP="009D40B5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9D40B5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5044E5">
      <w:rPr>
        <w:rFonts w:ascii="Times New Roman" w:hAnsi="Times New Roman"/>
        <w:b/>
        <w:sz w:val="22"/>
        <w:szCs w:val="22"/>
      </w:rPr>
      <w:t>One Hundred and Twenty-Seven</w:t>
    </w:r>
    <w:r w:rsidR="00FA170D">
      <w:rPr>
        <w:rFonts w:ascii="Times New Roman" w:hAnsi="Times New Roman"/>
        <w:b/>
        <w:sz w:val="22"/>
        <w:szCs w:val="22"/>
      </w:rPr>
      <w:t>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 w:rsidP="009D40B5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1054EC" w:rsidP="009D40B5">
    <w:pPr>
      <w:pStyle w:val="Header"/>
      <w:tabs>
        <w:tab w:val="clear" w:pos="8640"/>
        <w:tab w:val="left" w:pos="423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One </w:t>
    </w:r>
    <w:r w:rsidR="00AE7FE6">
      <w:rPr>
        <w:rFonts w:ascii="Times New Roman" w:hAnsi="Times New Roman"/>
        <w:b/>
        <w:sz w:val="22"/>
        <w:szCs w:val="22"/>
      </w:rPr>
      <w:t>Hundred and Twenty-</w:t>
    </w:r>
    <w:r w:rsidR="005044E5">
      <w:rPr>
        <w:rFonts w:ascii="Times New Roman" w:hAnsi="Times New Roman"/>
        <w:b/>
        <w:sz w:val="22"/>
        <w:szCs w:val="22"/>
      </w:rPr>
      <w:t>Six</w:t>
    </w:r>
    <w:r w:rsidR="00377772">
      <w:rPr>
        <w:rFonts w:ascii="Times New Roman" w:hAnsi="Times New Roman"/>
        <w:b/>
        <w:sz w:val="22"/>
        <w:szCs w:val="22"/>
      </w:rPr>
      <w:t>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17" w:rsidRDefault="00AC09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34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22741"/>
    <w:rsid w:val="00023BAC"/>
    <w:rsid w:val="00045D23"/>
    <w:rsid w:val="00057438"/>
    <w:rsid w:val="00064F50"/>
    <w:rsid w:val="00065477"/>
    <w:rsid w:val="000709C3"/>
    <w:rsid w:val="00070DCD"/>
    <w:rsid w:val="000824C3"/>
    <w:rsid w:val="00086696"/>
    <w:rsid w:val="000907A6"/>
    <w:rsid w:val="000918D4"/>
    <w:rsid w:val="00097604"/>
    <w:rsid w:val="000A4BCC"/>
    <w:rsid w:val="000A662C"/>
    <w:rsid w:val="000B1897"/>
    <w:rsid w:val="000C346C"/>
    <w:rsid w:val="000D2A3F"/>
    <w:rsid w:val="000D718F"/>
    <w:rsid w:val="000E6625"/>
    <w:rsid w:val="000F7447"/>
    <w:rsid w:val="00100E7F"/>
    <w:rsid w:val="001054EC"/>
    <w:rsid w:val="00150781"/>
    <w:rsid w:val="00155AC7"/>
    <w:rsid w:val="00162324"/>
    <w:rsid w:val="001721E8"/>
    <w:rsid w:val="00182494"/>
    <w:rsid w:val="00194026"/>
    <w:rsid w:val="00194989"/>
    <w:rsid w:val="00197912"/>
    <w:rsid w:val="001A2ACE"/>
    <w:rsid w:val="001A7065"/>
    <w:rsid w:val="001D4F17"/>
    <w:rsid w:val="001E2CB8"/>
    <w:rsid w:val="001E5CCC"/>
    <w:rsid w:val="00201911"/>
    <w:rsid w:val="00205FCF"/>
    <w:rsid w:val="002069F1"/>
    <w:rsid w:val="0021165F"/>
    <w:rsid w:val="00226FF1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B11F3"/>
    <w:rsid w:val="002C57F6"/>
    <w:rsid w:val="002F0B87"/>
    <w:rsid w:val="002F0D7A"/>
    <w:rsid w:val="002F3826"/>
    <w:rsid w:val="002F692B"/>
    <w:rsid w:val="003063AF"/>
    <w:rsid w:val="003066CA"/>
    <w:rsid w:val="00307856"/>
    <w:rsid w:val="0030787C"/>
    <w:rsid w:val="00313420"/>
    <w:rsid w:val="00314C96"/>
    <w:rsid w:val="00315EC0"/>
    <w:rsid w:val="0032234E"/>
    <w:rsid w:val="00366944"/>
    <w:rsid w:val="003745F8"/>
    <w:rsid w:val="00377772"/>
    <w:rsid w:val="003824CF"/>
    <w:rsid w:val="003A35BC"/>
    <w:rsid w:val="003E5745"/>
    <w:rsid w:val="003E6332"/>
    <w:rsid w:val="00422F00"/>
    <w:rsid w:val="00425CE3"/>
    <w:rsid w:val="00432CFB"/>
    <w:rsid w:val="004342E4"/>
    <w:rsid w:val="004343C0"/>
    <w:rsid w:val="004373FC"/>
    <w:rsid w:val="00441508"/>
    <w:rsid w:val="00461A95"/>
    <w:rsid w:val="00461F82"/>
    <w:rsid w:val="00467797"/>
    <w:rsid w:val="00490BDB"/>
    <w:rsid w:val="00496840"/>
    <w:rsid w:val="004A4392"/>
    <w:rsid w:val="004D0153"/>
    <w:rsid w:val="004D3CAB"/>
    <w:rsid w:val="004D6BD8"/>
    <w:rsid w:val="004E3509"/>
    <w:rsid w:val="005044E5"/>
    <w:rsid w:val="00514682"/>
    <w:rsid w:val="0052001A"/>
    <w:rsid w:val="0053359C"/>
    <w:rsid w:val="005402F0"/>
    <w:rsid w:val="005479BA"/>
    <w:rsid w:val="00562FA5"/>
    <w:rsid w:val="00563D87"/>
    <w:rsid w:val="00595BEF"/>
    <w:rsid w:val="005A1B30"/>
    <w:rsid w:val="005A3AFA"/>
    <w:rsid w:val="005A61E1"/>
    <w:rsid w:val="005B491B"/>
    <w:rsid w:val="005B75EA"/>
    <w:rsid w:val="005C1853"/>
    <w:rsid w:val="005D4DB7"/>
    <w:rsid w:val="005D6E8A"/>
    <w:rsid w:val="005E6E42"/>
    <w:rsid w:val="005F0776"/>
    <w:rsid w:val="005F5F83"/>
    <w:rsid w:val="0060435D"/>
    <w:rsid w:val="006130DC"/>
    <w:rsid w:val="00637F59"/>
    <w:rsid w:val="00671445"/>
    <w:rsid w:val="006A19C0"/>
    <w:rsid w:val="006B4C54"/>
    <w:rsid w:val="006B53A0"/>
    <w:rsid w:val="006B5DA0"/>
    <w:rsid w:val="006B757A"/>
    <w:rsid w:val="006D1C14"/>
    <w:rsid w:val="006D6F8D"/>
    <w:rsid w:val="006D7068"/>
    <w:rsid w:val="006F0723"/>
    <w:rsid w:val="006F7771"/>
    <w:rsid w:val="00701328"/>
    <w:rsid w:val="007110B9"/>
    <w:rsid w:val="0072173F"/>
    <w:rsid w:val="00722152"/>
    <w:rsid w:val="007410E6"/>
    <w:rsid w:val="0074263B"/>
    <w:rsid w:val="00746809"/>
    <w:rsid w:val="00753FFC"/>
    <w:rsid w:val="00757C50"/>
    <w:rsid w:val="00765B1D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7F401C"/>
    <w:rsid w:val="008018B4"/>
    <w:rsid w:val="00803004"/>
    <w:rsid w:val="00815499"/>
    <w:rsid w:val="008165A1"/>
    <w:rsid w:val="00816BEC"/>
    <w:rsid w:val="00820C0B"/>
    <w:rsid w:val="00824F04"/>
    <w:rsid w:val="00833736"/>
    <w:rsid w:val="00845671"/>
    <w:rsid w:val="008461F9"/>
    <w:rsid w:val="00852A24"/>
    <w:rsid w:val="00856584"/>
    <w:rsid w:val="0085709F"/>
    <w:rsid w:val="0086126B"/>
    <w:rsid w:val="008873FA"/>
    <w:rsid w:val="008B4B14"/>
    <w:rsid w:val="008C0032"/>
    <w:rsid w:val="008C3B21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7C5"/>
    <w:rsid w:val="00941D2E"/>
    <w:rsid w:val="00947D88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40B5"/>
    <w:rsid w:val="009D5055"/>
    <w:rsid w:val="009D53DE"/>
    <w:rsid w:val="00A05BA9"/>
    <w:rsid w:val="00A0621C"/>
    <w:rsid w:val="00A174B5"/>
    <w:rsid w:val="00A22F4A"/>
    <w:rsid w:val="00A319AC"/>
    <w:rsid w:val="00A35010"/>
    <w:rsid w:val="00A403A6"/>
    <w:rsid w:val="00A52D5C"/>
    <w:rsid w:val="00A54ECD"/>
    <w:rsid w:val="00A563BA"/>
    <w:rsid w:val="00A60556"/>
    <w:rsid w:val="00A81E3C"/>
    <w:rsid w:val="00A8701B"/>
    <w:rsid w:val="00A95295"/>
    <w:rsid w:val="00AA0EA4"/>
    <w:rsid w:val="00AA467B"/>
    <w:rsid w:val="00AB206C"/>
    <w:rsid w:val="00AC0917"/>
    <w:rsid w:val="00AE7FE6"/>
    <w:rsid w:val="00B02C71"/>
    <w:rsid w:val="00B05EEE"/>
    <w:rsid w:val="00B338E4"/>
    <w:rsid w:val="00B445A1"/>
    <w:rsid w:val="00B46A5E"/>
    <w:rsid w:val="00B54DD2"/>
    <w:rsid w:val="00B64C37"/>
    <w:rsid w:val="00B80BC1"/>
    <w:rsid w:val="00B813B1"/>
    <w:rsid w:val="00BC4306"/>
    <w:rsid w:val="00BC4C51"/>
    <w:rsid w:val="00BC5708"/>
    <w:rsid w:val="00BC6C8B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246C"/>
    <w:rsid w:val="00CA3F46"/>
    <w:rsid w:val="00CA4DA7"/>
    <w:rsid w:val="00CB051C"/>
    <w:rsid w:val="00CB40B5"/>
    <w:rsid w:val="00CC006E"/>
    <w:rsid w:val="00CD0CAB"/>
    <w:rsid w:val="00CD2F52"/>
    <w:rsid w:val="00D11949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10B9"/>
    <w:rsid w:val="00DA2E22"/>
    <w:rsid w:val="00DA36C2"/>
    <w:rsid w:val="00DA4268"/>
    <w:rsid w:val="00DA5B92"/>
    <w:rsid w:val="00DB2C63"/>
    <w:rsid w:val="00DB2F45"/>
    <w:rsid w:val="00DB6E12"/>
    <w:rsid w:val="00DC2612"/>
    <w:rsid w:val="00DC3000"/>
    <w:rsid w:val="00DD377D"/>
    <w:rsid w:val="00DD61D3"/>
    <w:rsid w:val="00DE0EE9"/>
    <w:rsid w:val="00DE361D"/>
    <w:rsid w:val="00DF1A01"/>
    <w:rsid w:val="00DF1C5D"/>
    <w:rsid w:val="00DF21F8"/>
    <w:rsid w:val="00E00E54"/>
    <w:rsid w:val="00E038A9"/>
    <w:rsid w:val="00E15DCC"/>
    <w:rsid w:val="00E306AE"/>
    <w:rsid w:val="00E4419B"/>
    <w:rsid w:val="00E44695"/>
    <w:rsid w:val="00E510D5"/>
    <w:rsid w:val="00E520C3"/>
    <w:rsid w:val="00E64C08"/>
    <w:rsid w:val="00E7613D"/>
    <w:rsid w:val="00E7708A"/>
    <w:rsid w:val="00E77305"/>
    <w:rsid w:val="00E808F5"/>
    <w:rsid w:val="00E846F2"/>
    <w:rsid w:val="00EA28F7"/>
    <w:rsid w:val="00F02D12"/>
    <w:rsid w:val="00F167EE"/>
    <w:rsid w:val="00F234B1"/>
    <w:rsid w:val="00F32F7A"/>
    <w:rsid w:val="00F35DE2"/>
    <w:rsid w:val="00F44D2E"/>
    <w:rsid w:val="00F471EE"/>
    <w:rsid w:val="00F478F3"/>
    <w:rsid w:val="00F50131"/>
    <w:rsid w:val="00F71128"/>
    <w:rsid w:val="00F76569"/>
    <w:rsid w:val="00F8104E"/>
    <w:rsid w:val="00F84363"/>
    <w:rsid w:val="00F906B4"/>
    <w:rsid w:val="00F97219"/>
    <w:rsid w:val="00FA170D"/>
    <w:rsid w:val="00FB5665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34849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195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67</cp:revision>
  <cp:lastPrinted>2013-02-26T18:42:00Z</cp:lastPrinted>
  <dcterms:created xsi:type="dcterms:W3CDTF">2017-10-26T17:21:00Z</dcterms:created>
  <dcterms:modified xsi:type="dcterms:W3CDTF">2020-01-29T20:00:00Z</dcterms:modified>
</cp:coreProperties>
</file>