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29135D">
        <w:rPr>
          <w:u w:val="single"/>
        </w:rPr>
        <w:t>3.712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29135D">
        <w:t>January</w:t>
      </w:r>
      <w:bookmarkStart w:id="0" w:name="_GoBack"/>
      <w:bookmarkEnd w:id="0"/>
      <w:r w:rsidR="00386790">
        <w:t xml:space="preserve"> </w:t>
      </w:r>
      <w:r w:rsidR="0029135D">
        <w:t>16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C4F2C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29135D">
            <w:t>January 2</w:t>
          </w:r>
          <w:r w:rsidR="004459B4">
            <w:t>, 201</w:t>
          </w:r>
          <w:r w:rsidR="0029135D">
            <w:t>9</w:t>
          </w:r>
        </w:p>
      </w:tc>
      <w:tc>
        <w:tcPr>
          <w:tcW w:w="6768" w:type="dxa"/>
        </w:tcPr>
        <w:p w:rsidR="00305811" w:rsidRDefault="00177D36" w:rsidP="003C4F2C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29135D">
            <w:t>January 16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29135D">
            <w:t>Seventeenth</w:t>
          </w:r>
          <w:r w:rsidR="0029135D">
            <w:t xml:space="preserve"> </w:t>
          </w:r>
          <w:r w:rsidR="00177D36">
            <w:t>Revised Sheet No. B-SCO 3</w:t>
          </w:r>
        </w:p>
        <w:p w:rsidR="00305811" w:rsidRDefault="00177D36" w:rsidP="00651C7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9135D">
            <w:t>Sixteenth</w:t>
          </w:r>
          <w:r w:rsidR="00702CF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931E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9BE9-1601-474E-B02C-A5EC9BCE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2018-12-28T22:35:00Z</dcterms:created>
  <dcterms:modified xsi:type="dcterms:W3CDTF">2018-12-28T22:35:00Z</dcterms:modified>
</cp:coreProperties>
</file>