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E150E">
        <w:rPr>
          <w:u w:val="single"/>
        </w:rPr>
        <w:t>2.</w:t>
      </w:r>
      <w:r w:rsidR="00964263">
        <w:rPr>
          <w:u w:val="single"/>
        </w:rPr>
        <w:t>9</w:t>
      </w:r>
      <w:r w:rsidR="002558A8">
        <w:rPr>
          <w:u w:val="single"/>
        </w:rPr>
        <w:t>0</w:t>
      </w:r>
      <w:r w:rsidR="00964263">
        <w:rPr>
          <w:u w:val="single"/>
        </w:rPr>
        <w:t>2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964263">
        <w:t>October 12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A" w:rsidRDefault="00B85FFA">
      <w:r>
        <w:separator/>
      </w:r>
    </w:p>
  </w:endnote>
  <w:endnote w:type="continuationSeparator" w:id="0">
    <w:p w:rsidR="00B85FFA" w:rsidRDefault="00B8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3" w:rsidRDefault="00964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B85FFA">
      <w:tc>
        <w:tcPr>
          <w:tcW w:w="2808" w:type="dxa"/>
        </w:tcPr>
        <w:p w:rsidR="00B85FFA" w:rsidRDefault="00B85FFA" w:rsidP="00964263">
          <w:pPr>
            <w:pStyle w:val="Footer"/>
          </w:pPr>
          <w:r>
            <w:t xml:space="preserve">Issued :  </w:t>
          </w:r>
          <w:r w:rsidR="00964263">
            <w:t>September 30</w:t>
          </w:r>
          <w:r>
            <w:t>, 2016</w:t>
          </w:r>
        </w:p>
      </w:tc>
      <w:tc>
        <w:tcPr>
          <w:tcW w:w="6768" w:type="dxa"/>
        </w:tcPr>
        <w:p w:rsidR="00B85FFA" w:rsidRDefault="00B85FFA" w:rsidP="00964263">
          <w:pPr>
            <w:pStyle w:val="Footer"/>
            <w:jc w:val="right"/>
          </w:pPr>
          <w:r>
            <w:t xml:space="preserve">Effective:  With bills rendered on or after </w:t>
          </w:r>
          <w:r w:rsidR="00964263">
            <w:t>October 12</w:t>
          </w:r>
          <w:r>
            <w:t>, 2016</w:t>
          </w:r>
        </w:p>
      </w:tc>
    </w:tr>
    <w:tr w:rsidR="00B85FFA">
      <w:tc>
        <w:tcPr>
          <w:tcW w:w="9576" w:type="dxa"/>
          <w:gridSpan w:val="2"/>
        </w:tcPr>
        <w:p w:rsidR="00B85FFA" w:rsidRDefault="00B85FFA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B85FFA" w:rsidRDefault="00B85FFA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B85FFA" w:rsidRDefault="00B85F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3" w:rsidRDefault="0096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A" w:rsidRDefault="00B85FFA">
      <w:r>
        <w:separator/>
      </w:r>
    </w:p>
  </w:footnote>
  <w:footnote w:type="continuationSeparator" w:id="0">
    <w:p w:rsidR="00B85FFA" w:rsidRDefault="00B8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3" w:rsidRDefault="00964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B85FFA">
      <w:tc>
        <w:tcPr>
          <w:tcW w:w="3528" w:type="dxa"/>
        </w:tcPr>
        <w:p w:rsidR="00B85FFA" w:rsidRDefault="00B85FFA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B85FFA" w:rsidRDefault="00B85FFA" w:rsidP="00964263">
          <w:pPr>
            <w:pStyle w:val="Header"/>
            <w:jc w:val="right"/>
          </w:pPr>
          <w:r>
            <w:t xml:space="preserve">One Hundred and </w:t>
          </w:r>
          <w:r w:rsidR="00964263">
            <w:t xml:space="preserve">Twenty-First </w:t>
          </w:r>
          <w:r>
            <w:t xml:space="preserve">Revised Sheet No. B-SSO </w:t>
          </w:r>
          <w:r w:rsidR="003213A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3213AC">
            <w:rPr>
              <w:rStyle w:val="PageNumber"/>
            </w:rPr>
            <w:fldChar w:fldCharType="separate"/>
          </w:r>
          <w:r w:rsidR="002558A8">
            <w:rPr>
              <w:rStyle w:val="PageNumber"/>
              <w:noProof/>
            </w:rPr>
            <w:t>1</w:t>
          </w:r>
          <w:r w:rsidR="003213AC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B85FFA">
      <w:tc>
        <w:tcPr>
          <w:tcW w:w="3528" w:type="dxa"/>
        </w:tcPr>
        <w:p w:rsidR="00B85FFA" w:rsidRDefault="00B85FFA">
          <w:pPr>
            <w:pStyle w:val="Header"/>
          </w:pPr>
        </w:p>
      </w:tc>
      <w:tc>
        <w:tcPr>
          <w:tcW w:w="6048" w:type="dxa"/>
        </w:tcPr>
        <w:p w:rsidR="00660E0D" w:rsidRDefault="00B85FFA" w:rsidP="00964263">
          <w:pPr>
            <w:pStyle w:val="Header"/>
            <w:jc w:val="right"/>
          </w:pPr>
          <w:r>
            <w:t xml:space="preserve">Superseding One Hundred and </w:t>
          </w:r>
          <w:r w:rsidR="00964263">
            <w:t xml:space="preserve">Twentieth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3213A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3213AC">
            <w:rPr>
              <w:rStyle w:val="PageNumber"/>
            </w:rPr>
            <w:fldChar w:fldCharType="separate"/>
          </w:r>
          <w:r w:rsidR="002558A8">
            <w:rPr>
              <w:rStyle w:val="PageNumber"/>
              <w:noProof/>
            </w:rPr>
            <w:t>1</w:t>
          </w:r>
          <w:r w:rsidR="003213AC">
            <w:rPr>
              <w:rStyle w:val="PageNumber"/>
            </w:rPr>
            <w:fldChar w:fldCharType="end"/>
          </w:r>
        </w:p>
      </w:tc>
    </w:tr>
  </w:tbl>
  <w:p w:rsidR="00B85FFA" w:rsidRPr="00A55448" w:rsidRDefault="00B85F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3" w:rsidRDefault="00964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558A8"/>
    <w:rsid w:val="00261166"/>
    <w:rsid w:val="00270F37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84ECC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0727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7BD7"/>
    <w:rsid w:val="00641FE0"/>
    <w:rsid w:val="0064431D"/>
    <w:rsid w:val="00660E0D"/>
    <w:rsid w:val="006731D5"/>
    <w:rsid w:val="0067361A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862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6EFD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60BE"/>
    <w:rsid w:val="00FC790D"/>
    <w:rsid w:val="00FD2168"/>
    <w:rsid w:val="00FD28D1"/>
    <w:rsid w:val="00FD3281"/>
    <w:rsid w:val="00FD5305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EF70-95BD-4457-A4A7-426F707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2016-08-30T18:50:00Z</cp:lastPrinted>
  <dcterms:created xsi:type="dcterms:W3CDTF">2016-09-29T18:01:00Z</dcterms:created>
  <dcterms:modified xsi:type="dcterms:W3CDTF">2016-09-29T18:02:00Z</dcterms:modified>
</cp:coreProperties>
</file>