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7CDB" w14:textId="77777777" w:rsidR="00DE308E" w:rsidRPr="003E58AF" w:rsidRDefault="00DE308E" w:rsidP="00DE308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July 28, 2022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r w:rsidR="00D876AD" w:rsidRPr="003E58AF">
        <w:rPr>
          <w:rFonts w:ascii="Arial" w:hAnsi="Arial" w:cs="Arial"/>
          <w:sz w:val="20"/>
          <w:szCs w:val="20"/>
        </w:rPr>
        <w:t>Tanowa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05A6D020" w:rsidR="00D876AD" w:rsidRPr="00C20493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</w:t>
      </w:r>
      <w:r w:rsidRPr="00C20493">
        <w:rPr>
          <w:rFonts w:ascii="Arial" w:hAnsi="Arial" w:cs="Arial"/>
          <w:sz w:val="20"/>
          <w:szCs w:val="20"/>
        </w:rPr>
        <w:t>E:</w:t>
      </w:r>
      <w:r w:rsidR="003C7A58" w:rsidRPr="00C20493">
        <w:rPr>
          <w:rFonts w:ascii="Arial" w:hAnsi="Arial" w:cs="Arial"/>
          <w:sz w:val="20"/>
          <w:szCs w:val="20"/>
        </w:rPr>
        <w:tab/>
      </w:r>
      <w:r w:rsidR="007C26DD" w:rsidRPr="001650FA">
        <w:rPr>
          <w:rFonts w:ascii="Arial" w:hAnsi="Arial" w:cs="Arial"/>
          <w:sz w:val="20"/>
          <w:szCs w:val="20"/>
        </w:rPr>
        <w:t>Global Crossing Local Services, Inc.</w:t>
      </w:r>
    </w:p>
    <w:p w14:paraId="64CB0126" w14:textId="203A6FD6" w:rsidR="00BF29D5" w:rsidRPr="00003AA5" w:rsidRDefault="00BF29D5" w:rsidP="00357A36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C20493">
        <w:rPr>
          <w:rFonts w:ascii="Arial" w:hAnsi="Arial" w:cs="Arial"/>
          <w:sz w:val="20"/>
          <w:szCs w:val="20"/>
        </w:rPr>
        <w:tab/>
        <w:t>Case N</w:t>
      </w:r>
      <w:r w:rsidRPr="001650FA">
        <w:rPr>
          <w:rFonts w:ascii="Arial" w:hAnsi="Arial" w:cs="Arial"/>
          <w:sz w:val="20"/>
          <w:szCs w:val="20"/>
        </w:rPr>
        <w:t xml:space="preserve">o. </w:t>
      </w:r>
      <w:bookmarkStart w:id="0" w:name="_Hlk77250469"/>
      <w:bookmarkStart w:id="1" w:name="_Hlk77606930"/>
      <w:r w:rsidR="00C059B6" w:rsidRPr="00C059B6">
        <w:rPr>
          <w:rFonts w:ascii="Arial" w:hAnsi="Arial" w:cs="Arial"/>
          <w:sz w:val="20"/>
          <w:szCs w:val="20"/>
        </w:rPr>
        <w:t>22-0608</w:t>
      </w:r>
      <w:r w:rsidR="00513A4D" w:rsidRPr="00C059B6">
        <w:rPr>
          <w:rFonts w:ascii="Arial" w:hAnsi="Arial" w:cs="Arial"/>
          <w:sz w:val="20"/>
          <w:szCs w:val="20"/>
        </w:rPr>
        <w:t>-TP-ATA</w:t>
      </w:r>
      <w:bookmarkEnd w:id="0"/>
      <w:r w:rsidR="00513A4D" w:rsidRPr="001650FA">
        <w:rPr>
          <w:rFonts w:ascii="Arial" w:hAnsi="Arial" w:cs="Arial"/>
          <w:sz w:val="20"/>
          <w:szCs w:val="20"/>
        </w:rPr>
        <w:t xml:space="preserve"> and</w:t>
      </w:r>
      <w:r w:rsidR="00003AA5">
        <w:rPr>
          <w:rFonts w:ascii="Arial" w:hAnsi="Arial" w:cs="Arial"/>
          <w:sz w:val="20"/>
          <w:szCs w:val="20"/>
        </w:rPr>
        <w:t xml:space="preserve"> </w:t>
      </w:r>
      <w:r w:rsidR="00003AA5" w:rsidRPr="00003AA5">
        <w:rPr>
          <w:rFonts w:ascii="Arial" w:hAnsi="Arial" w:cs="Arial"/>
          <w:sz w:val="20"/>
          <w:szCs w:val="20"/>
        </w:rPr>
        <w:t>90-5102-CT-TRF</w:t>
      </w:r>
      <w:bookmarkEnd w:id="1"/>
    </w:p>
    <w:p w14:paraId="79D3E83C" w14:textId="77777777" w:rsidR="009E1A9F" w:rsidRPr="00C20493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41FCF81A" w14:textId="0442057D" w:rsidR="00DE308E" w:rsidRPr="00FB4694" w:rsidRDefault="00DE308E" w:rsidP="00DE308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FB4694">
        <w:rPr>
          <w:rFonts w:ascii="Arial" w:hAnsi="Arial" w:cs="Arial"/>
          <w:sz w:val="20"/>
          <w:szCs w:val="20"/>
        </w:rPr>
        <w:t xml:space="preserve">Attached for filing, please find the following FINAL tariff revisions for </w:t>
      </w:r>
      <w:r w:rsidRPr="001650FA">
        <w:rPr>
          <w:rFonts w:ascii="Arial" w:hAnsi="Arial" w:cs="Arial"/>
          <w:sz w:val="20"/>
          <w:szCs w:val="20"/>
        </w:rPr>
        <w:t>Global Crossing Local Services, Inc.</w:t>
      </w:r>
      <w:r w:rsidRPr="00FD5E8F">
        <w:rPr>
          <w:rFonts w:ascii="Arial" w:hAnsi="Arial" w:cs="Arial"/>
          <w:sz w:val="20"/>
          <w:szCs w:val="20"/>
        </w:rPr>
        <w:t xml:space="preserve"> P.U.C.O. Tariff No. 4</w:t>
      </w:r>
      <w:r w:rsidRPr="00FB4694">
        <w:rPr>
          <w:rFonts w:ascii="Arial" w:hAnsi="Arial" w:cs="Arial"/>
          <w:sz w:val="20"/>
          <w:szCs w:val="20"/>
        </w:rPr>
        <w:t xml:space="preserve">. These revisions were approved on </w:t>
      </w:r>
      <w:r>
        <w:rPr>
          <w:rFonts w:ascii="Arial" w:hAnsi="Arial" w:cs="Arial"/>
          <w:sz w:val="20"/>
          <w:szCs w:val="20"/>
        </w:rPr>
        <w:t>July 18, 2022</w:t>
      </w:r>
      <w:r w:rsidRPr="00FB4694">
        <w:rPr>
          <w:rFonts w:ascii="Arial" w:hAnsi="Arial" w:cs="Arial"/>
          <w:sz w:val="20"/>
          <w:szCs w:val="20"/>
        </w:rPr>
        <w:t>.</w:t>
      </w:r>
    </w:p>
    <w:p w14:paraId="4C32553E" w14:textId="77777777" w:rsidR="00DE308E" w:rsidRPr="00027265" w:rsidRDefault="00DE308E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3A0EA78F" w14:textId="4DF59223" w:rsidR="00027265" w:rsidRPr="00027265" w:rsidRDefault="00027265" w:rsidP="007C26DD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 xml:space="preserve">Section </w:t>
      </w:r>
      <w:r w:rsidR="007C26DD">
        <w:rPr>
          <w:rFonts w:ascii="Arial" w:hAnsi="Arial" w:cs="Arial"/>
          <w:sz w:val="20"/>
          <w:szCs w:val="20"/>
        </w:rPr>
        <w:t>3</w:t>
      </w:r>
      <w:r w:rsidRPr="00E74D18">
        <w:rPr>
          <w:rFonts w:ascii="Arial" w:hAnsi="Arial" w:cs="Arial"/>
          <w:sz w:val="20"/>
          <w:szCs w:val="20"/>
        </w:rPr>
        <w:t xml:space="preserve"> - </w:t>
      </w:r>
      <w:r w:rsidR="00A95B99">
        <w:rPr>
          <w:rFonts w:ascii="Arial" w:hAnsi="Arial" w:cs="Arial"/>
          <w:sz w:val="20"/>
          <w:szCs w:val="20"/>
        </w:rPr>
        <w:t>5</w:t>
      </w:r>
      <w:r w:rsidR="007C26DD" w:rsidRPr="007C26DD">
        <w:rPr>
          <w:rFonts w:ascii="Arial" w:hAnsi="Arial" w:cs="Arial"/>
          <w:sz w:val="20"/>
          <w:szCs w:val="20"/>
        </w:rPr>
        <w:t>th Revised Sheet 67</w:t>
      </w:r>
    </w:p>
    <w:p w14:paraId="39893B4D" w14:textId="13F7CF91" w:rsidR="003C7A58" w:rsidRPr="00E74D18" w:rsidRDefault="00B91679" w:rsidP="007C26DD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 xml:space="preserve">Section </w:t>
      </w:r>
      <w:r w:rsidR="007C26DD">
        <w:rPr>
          <w:rFonts w:ascii="Arial" w:hAnsi="Arial" w:cs="Arial"/>
          <w:sz w:val="20"/>
          <w:szCs w:val="20"/>
        </w:rPr>
        <w:t>3</w:t>
      </w:r>
      <w:r w:rsidRPr="00E74D18">
        <w:rPr>
          <w:rFonts w:ascii="Arial" w:hAnsi="Arial" w:cs="Arial"/>
          <w:sz w:val="20"/>
          <w:szCs w:val="20"/>
        </w:rPr>
        <w:t xml:space="preserve"> – </w:t>
      </w:r>
      <w:r w:rsidR="00A95B99">
        <w:rPr>
          <w:rFonts w:ascii="Arial" w:hAnsi="Arial" w:cs="Arial"/>
          <w:sz w:val="20"/>
          <w:szCs w:val="20"/>
        </w:rPr>
        <w:t>6</w:t>
      </w:r>
      <w:r w:rsidR="007C26DD" w:rsidRPr="007C26DD">
        <w:rPr>
          <w:rFonts w:ascii="Arial" w:hAnsi="Arial" w:cs="Arial"/>
          <w:sz w:val="20"/>
          <w:szCs w:val="20"/>
        </w:rPr>
        <w:t>th Revised Sheet 68</w:t>
      </w:r>
    </w:p>
    <w:p w14:paraId="4CD3704D" w14:textId="27415057" w:rsidR="00B91679" w:rsidRPr="00E74D18" w:rsidRDefault="00B91679" w:rsidP="007C26DD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7C26DD">
        <w:rPr>
          <w:rFonts w:ascii="Arial" w:hAnsi="Arial" w:cs="Arial"/>
          <w:sz w:val="20"/>
          <w:szCs w:val="20"/>
        </w:rPr>
        <w:t>3</w:t>
      </w:r>
      <w:r w:rsidRPr="00027265">
        <w:rPr>
          <w:rFonts w:ascii="Arial" w:hAnsi="Arial" w:cs="Arial"/>
          <w:sz w:val="20"/>
          <w:szCs w:val="20"/>
        </w:rPr>
        <w:t xml:space="preserve"> –</w:t>
      </w:r>
      <w:r w:rsidR="00027265" w:rsidRPr="00027265">
        <w:rPr>
          <w:rFonts w:ascii="Arial" w:hAnsi="Arial" w:cs="Arial"/>
          <w:sz w:val="20"/>
          <w:szCs w:val="20"/>
        </w:rPr>
        <w:t xml:space="preserve"> </w:t>
      </w:r>
      <w:r w:rsidR="00A95B99">
        <w:rPr>
          <w:rFonts w:ascii="Arial" w:hAnsi="Arial" w:cs="Arial"/>
          <w:sz w:val="20"/>
          <w:szCs w:val="20"/>
        </w:rPr>
        <w:t>5</w:t>
      </w:r>
      <w:r w:rsidR="007C26DD" w:rsidRPr="007C26DD">
        <w:rPr>
          <w:rFonts w:ascii="Arial" w:hAnsi="Arial" w:cs="Arial"/>
          <w:sz w:val="20"/>
          <w:szCs w:val="20"/>
        </w:rPr>
        <w:t>th Revised Sheet 69</w:t>
      </w:r>
    </w:p>
    <w:p w14:paraId="107B9484" w14:textId="168743D6" w:rsidR="00027265" w:rsidRPr="00E74D18" w:rsidRDefault="00027265" w:rsidP="007C26DD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7C26DD">
        <w:rPr>
          <w:rFonts w:ascii="Arial" w:hAnsi="Arial" w:cs="Arial"/>
          <w:sz w:val="20"/>
          <w:szCs w:val="20"/>
        </w:rPr>
        <w:t>3</w:t>
      </w:r>
      <w:r w:rsidRPr="00027265">
        <w:rPr>
          <w:rFonts w:ascii="Arial" w:hAnsi="Arial" w:cs="Arial"/>
          <w:sz w:val="20"/>
          <w:szCs w:val="20"/>
        </w:rPr>
        <w:t xml:space="preserve"> – </w:t>
      </w:r>
      <w:r w:rsidR="00A95B99">
        <w:rPr>
          <w:rFonts w:ascii="Arial" w:hAnsi="Arial" w:cs="Arial"/>
          <w:sz w:val="20"/>
          <w:szCs w:val="20"/>
        </w:rPr>
        <w:t>2nd</w:t>
      </w:r>
      <w:r w:rsidR="007C26DD" w:rsidRPr="007C26DD">
        <w:rPr>
          <w:rFonts w:ascii="Arial" w:hAnsi="Arial" w:cs="Arial"/>
          <w:sz w:val="20"/>
          <w:szCs w:val="20"/>
        </w:rPr>
        <w:t xml:space="preserve"> Revised Sheet 70</w:t>
      </w:r>
    </w:p>
    <w:p w14:paraId="7B8A9351" w14:textId="79A25D57" w:rsidR="003C7A58" w:rsidRPr="00027265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D6E58" w14:textId="77777777" w:rsidR="003C7A58" w:rsidRPr="003E58AF" w:rsidRDefault="003C7A58" w:rsidP="003C7A58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  <w:t>Joshua Motzer, CenturyLink</w:t>
      </w: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EAC86B9" w14:textId="3A927C24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0650D46" w14:textId="6D3FF8C4" w:rsidR="003C7A58" w:rsidRPr="00167077" w:rsidRDefault="00DE308E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E978A8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Robyn.M.Crichton@Lumen.com</w:t>
                              </w:r>
                            </w:hyperlink>
                          </w:p>
                          <w:p w14:paraId="77B5A89A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0650D46" w14:textId="6D3FF8C4" w:rsidR="003C7A58" w:rsidRPr="00167077" w:rsidRDefault="00DE308E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Pr="00E978A8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Robyn.M.Crichton@Lumen.com</w:t>
                        </w:r>
                      </w:hyperlink>
                    </w:p>
                    <w:p w14:paraId="77B5A89A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</w:t>
      </w:r>
      <w:r w:rsidR="00A95B99">
        <w:rPr>
          <w:rFonts w:ascii="Arial" w:hAnsi="Arial" w:cs="Arial"/>
          <w:color w:val="7F7F7F" w:themeColor="text1" w:themeTint="80"/>
          <w:sz w:val="18"/>
          <w:szCs w:val="16"/>
        </w:rPr>
        <w:t>2-07</w:t>
      </w:r>
    </w:p>
    <w:p w14:paraId="1144E4EF" w14:textId="293CDB0F" w:rsidR="00B91679" w:rsidRDefault="00B91679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B91679" w:rsidSect="00701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7E1E" w14:textId="77777777" w:rsidR="00487A5A" w:rsidRDefault="0048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F91" w14:textId="77777777" w:rsidR="00487A5A" w:rsidRDefault="00487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FF1" w14:textId="77777777" w:rsidR="00487A5A" w:rsidRDefault="0048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4C95" w14:textId="77777777" w:rsidR="00487A5A" w:rsidRDefault="00487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3A9D934A" w:rsidR="00160EB9" w:rsidRDefault="007851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84CC8" wp14:editId="15EA2CC8">
          <wp:simplePos x="0" y="0"/>
          <wp:positionH relativeFrom="margin">
            <wp:posOffset>3642509</wp:posOffset>
          </wp:positionH>
          <wp:positionV relativeFrom="paragraph">
            <wp:posOffset>320436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8F9E" w14:textId="77777777" w:rsidR="00487A5A" w:rsidRDefault="00487A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3155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03AA5"/>
    <w:rsid w:val="00027265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650FA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40A4"/>
    <w:rsid w:val="002E02AD"/>
    <w:rsid w:val="00300FB7"/>
    <w:rsid w:val="00321B8E"/>
    <w:rsid w:val="00325163"/>
    <w:rsid w:val="0034151B"/>
    <w:rsid w:val="00352106"/>
    <w:rsid w:val="00357A36"/>
    <w:rsid w:val="003862B6"/>
    <w:rsid w:val="00387484"/>
    <w:rsid w:val="003909A1"/>
    <w:rsid w:val="003974FC"/>
    <w:rsid w:val="003A69DF"/>
    <w:rsid w:val="003C5F23"/>
    <w:rsid w:val="003C7A58"/>
    <w:rsid w:val="003D4B4D"/>
    <w:rsid w:val="003E58AF"/>
    <w:rsid w:val="003F13B4"/>
    <w:rsid w:val="00401B3C"/>
    <w:rsid w:val="00403A14"/>
    <w:rsid w:val="00406168"/>
    <w:rsid w:val="00415646"/>
    <w:rsid w:val="00423AE8"/>
    <w:rsid w:val="004471E1"/>
    <w:rsid w:val="0044798D"/>
    <w:rsid w:val="00475F54"/>
    <w:rsid w:val="00484D09"/>
    <w:rsid w:val="00487A5A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13A4D"/>
    <w:rsid w:val="00520F06"/>
    <w:rsid w:val="005416BB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4ED7"/>
    <w:rsid w:val="006655E7"/>
    <w:rsid w:val="00666CB9"/>
    <w:rsid w:val="0069394C"/>
    <w:rsid w:val="00693C8E"/>
    <w:rsid w:val="006968E1"/>
    <w:rsid w:val="006A0B7A"/>
    <w:rsid w:val="006B11D0"/>
    <w:rsid w:val="006C00D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51DD"/>
    <w:rsid w:val="00786CBC"/>
    <w:rsid w:val="00796D0D"/>
    <w:rsid w:val="007972B2"/>
    <w:rsid w:val="007A3CFA"/>
    <w:rsid w:val="007A75E1"/>
    <w:rsid w:val="007C26DD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95B99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91679"/>
    <w:rsid w:val="00BB0973"/>
    <w:rsid w:val="00BC270C"/>
    <w:rsid w:val="00BC3D9B"/>
    <w:rsid w:val="00BD600E"/>
    <w:rsid w:val="00BF29D5"/>
    <w:rsid w:val="00C0420D"/>
    <w:rsid w:val="00C059B6"/>
    <w:rsid w:val="00C20493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B1178"/>
    <w:rsid w:val="00DC3169"/>
    <w:rsid w:val="00DC4702"/>
    <w:rsid w:val="00DC6E5B"/>
    <w:rsid w:val="00DD6E23"/>
    <w:rsid w:val="00DE1FC4"/>
    <w:rsid w:val="00DE308E"/>
    <w:rsid w:val="00DF0F5F"/>
    <w:rsid w:val="00E01FF0"/>
    <w:rsid w:val="00E43924"/>
    <w:rsid w:val="00E53AA1"/>
    <w:rsid w:val="00E557A8"/>
    <w:rsid w:val="00E576E1"/>
    <w:rsid w:val="00E64F65"/>
    <w:rsid w:val="00E74D18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13E48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D5E8F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664ED7"/>
  </w:style>
  <w:style w:type="character" w:styleId="UnresolvedMention">
    <w:name w:val="Unresolved Mention"/>
    <w:basedOn w:val="DefaultParagraphFont"/>
    <w:uiPriority w:val="99"/>
    <w:semiHidden/>
    <w:unhideWhenUsed/>
    <w:rsid w:val="00DE3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Lumen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yn.M.Crichton@Lumen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3</cp:revision>
  <cp:lastPrinted>2012-01-17T16:20:00Z</cp:lastPrinted>
  <dcterms:created xsi:type="dcterms:W3CDTF">2022-06-17T19:19:00Z</dcterms:created>
  <dcterms:modified xsi:type="dcterms:W3CDTF">2022-07-28T14:40:00Z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