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08756D">
        <w:t>0.</w:t>
      </w:r>
      <w:r w:rsidR="00304E8C">
        <w:t>2150</w:t>
      </w:r>
      <w:r w:rsidR="00802E52" w:rsidRPr="00463D42">
        <w:t xml:space="preserve"> </w:t>
      </w:r>
      <w:r w:rsidRPr="00463D42">
        <w:t xml:space="preserve">per </w:t>
      </w:r>
      <w:proofErr w:type="spellStart"/>
      <w:r w:rsidRPr="00463D42">
        <w:t>Mcf</w:t>
      </w:r>
      <w:proofErr w:type="spellEnd"/>
      <w:r w:rsidRPr="00463D42">
        <w:t xml:space="preserve">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8C" w:rsidRDefault="00304E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304E8C">
          <w:pPr>
            <w:pStyle w:val="Footer"/>
          </w:pPr>
          <w:r>
            <w:t>Issued:</w:t>
          </w:r>
          <w:r w:rsidR="00D26C77">
            <w:t xml:space="preserve"> </w:t>
          </w:r>
          <w:r w:rsidR="00304E8C">
            <w:t>February 3, 2016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1E1C2D">
            <w:t xml:space="preserve"> </w:t>
          </w:r>
          <w:r w:rsidR="00304E8C">
            <w:t>February 15, 2016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802E52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  <w:r w:rsidR="00802E52">
            <w:t xml:space="preserve"> and General Manager</w:t>
          </w:r>
        </w:p>
      </w:tc>
    </w:tr>
  </w:tbl>
  <w:p w:rsidR="00776CD5" w:rsidRDefault="00776C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8C" w:rsidRDefault="00304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8C" w:rsidRDefault="00304E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1167A5" w:rsidP="00E27A19">
          <w:pPr>
            <w:pStyle w:val="Header"/>
            <w:jc w:val="right"/>
          </w:pPr>
          <w:r>
            <w:t>Fifty-</w:t>
          </w:r>
          <w:r w:rsidR="00E27A19">
            <w:t>S</w:t>
          </w:r>
          <w:r w:rsidR="00304E8C">
            <w:t>eventh</w:t>
          </w:r>
          <w:r w:rsidR="00E27A19">
            <w:t xml:space="preserve">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E27A19">
          <w:pPr>
            <w:pStyle w:val="Header"/>
            <w:jc w:val="right"/>
          </w:pPr>
          <w:r>
            <w:t xml:space="preserve">Superseding </w:t>
          </w:r>
          <w:r w:rsidR="00DC23FA">
            <w:t>Fifty-</w:t>
          </w:r>
          <w:r w:rsidR="00304E8C">
            <w:t>Sixth</w:t>
          </w:r>
          <w:r w:rsidR="00E27A19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8C" w:rsidRDefault="00304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62758"/>
    <w:rsid w:val="00004BB3"/>
    <w:rsid w:val="00080CC3"/>
    <w:rsid w:val="0008756D"/>
    <w:rsid w:val="000B54FA"/>
    <w:rsid w:val="00111881"/>
    <w:rsid w:val="00113BCE"/>
    <w:rsid w:val="001167A5"/>
    <w:rsid w:val="00120318"/>
    <w:rsid w:val="00162AD7"/>
    <w:rsid w:val="0016365B"/>
    <w:rsid w:val="001727BF"/>
    <w:rsid w:val="001743DB"/>
    <w:rsid w:val="00174456"/>
    <w:rsid w:val="001800A5"/>
    <w:rsid w:val="0019097A"/>
    <w:rsid w:val="001A12BC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C184F"/>
    <w:rsid w:val="002D09F1"/>
    <w:rsid w:val="002D0D4C"/>
    <w:rsid w:val="00304E8C"/>
    <w:rsid w:val="00325D9B"/>
    <w:rsid w:val="003260F6"/>
    <w:rsid w:val="00330635"/>
    <w:rsid w:val="00335D76"/>
    <w:rsid w:val="003569D3"/>
    <w:rsid w:val="00362758"/>
    <w:rsid w:val="003B5120"/>
    <w:rsid w:val="003C30DE"/>
    <w:rsid w:val="003F06D7"/>
    <w:rsid w:val="00405F62"/>
    <w:rsid w:val="00410358"/>
    <w:rsid w:val="004415ED"/>
    <w:rsid w:val="00445782"/>
    <w:rsid w:val="00463D42"/>
    <w:rsid w:val="00481914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5F17"/>
    <w:rsid w:val="00556ADD"/>
    <w:rsid w:val="00565A36"/>
    <w:rsid w:val="00587367"/>
    <w:rsid w:val="0058779C"/>
    <w:rsid w:val="005A392C"/>
    <w:rsid w:val="005C3102"/>
    <w:rsid w:val="005E62D7"/>
    <w:rsid w:val="00600B45"/>
    <w:rsid w:val="006019EA"/>
    <w:rsid w:val="00624526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F19B0"/>
    <w:rsid w:val="00922F2F"/>
    <w:rsid w:val="00927A1A"/>
    <w:rsid w:val="00941C02"/>
    <w:rsid w:val="00970BC3"/>
    <w:rsid w:val="009814AC"/>
    <w:rsid w:val="009837B1"/>
    <w:rsid w:val="009C3D42"/>
    <w:rsid w:val="009C3F7F"/>
    <w:rsid w:val="009D0708"/>
    <w:rsid w:val="009F5B2D"/>
    <w:rsid w:val="00A105DB"/>
    <w:rsid w:val="00A40E43"/>
    <w:rsid w:val="00A54177"/>
    <w:rsid w:val="00A65F6F"/>
    <w:rsid w:val="00A744A3"/>
    <w:rsid w:val="00AE70CD"/>
    <w:rsid w:val="00B15419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A4056"/>
    <w:rsid w:val="00CE3FDE"/>
    <w:rsid w:val="00CE7600"/>
    <w:rsid w:val="00CE777E"/>
    <w:rsid w:val="00D26C77"/>
    <w:rsid w:val="00D56124"/>
    <w:rsid w:val="00D92626"/>
    <w:rsid w:val="00D93486"/>
    <w:rsid w:val="00DC23FA"/>
    <w:rsid w:val="00DC3788"/>
    <w:rsid w:val="00DE5178"/>
    <w:rsid w:val="00E00FFF"/>
    <w:rsid w:val="00E27A19"/>
    <w:rsid w:val="00E452F1"/>
    <w:rsid w:val="00E5596A"/>
    <w:rsid w:val="00EA11D3"/>
    <w:rsid w:val="00EB5E7F"/>
    <w:rsid w:val="00EF0E55"/>
    <w:rsid w:val="00EF361E"/>
    <w:rsid w:val="00F135B4"/>
    <w:rsid w:val="00F25C80"/>
    <w:rsid w:val="00F30F30"/>
    <w:rsid w:val="00F35A69"/>
    <w:rsid w:val="00F60772"/>
    <w:rsid w:val="00F77FEE"/>
    <w:rsid w:val="00F81EC8"/>
    <w:rsid w:val="00FD0A11"/>
    <w:rsid w:val="00FD129A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C9FA-5321-4F26-8FFD-C6E41B2A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saskia1</cp:lastModifiedBy>
  <cp:revision>2</cp:revision>
  <cp:lastPrinted>2016-02-03T12:59:00Z</cp:lastPrinted>
  <dcterms:created xsi:type="dcterms:W3CDTF">2016-02-03T12:59:00Z</dcterms:created>
  <dcterms:modified xsi:type="dcterms:W3CDTF">2016-02-03T12:59:00Z</dcterms:modified>
</cp:coreProperties>
</file>