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08756D">
        <w:t>0.</w:t>
      </w:r>
      <w:r w:rsidR="00305796">
        <w:t>0634</w:t>
      </w:r>
      <w:r w:rsidR="00802E52" w:rsidRPr="00463D42">
        <w:t xml:space="preserve"> </w:t>
      </w:r>
      <w:r w:rsidRPr="00463D42">
        <w:t xml:space="preserve">per Mcf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/>
    <w:sectPr w:rsidR="00776CD5" w:rsidSect="00CE77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305796">
          <w:pPr>
            <w:pStyle w:val="Footer"/>
          </w:pPr>
          <w:r>
            <w:t>Issued:</w:t>
          </w:r>
          <w:r w:rsidR="00A3246D">
            <w:t xml:space="preserve"> </w:t>
          </w:r>
          <w:r w:rsidR="00305796">
            <w:t>May 4, 2017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305796">
            <w:t>May 15, 2017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FD0A11" w:rsidP="00802E52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  <w:r w:rsidR="00802E52">
            <w:t xml:space="preserve"> and General Manager</w:t>
          </w:r>
        </w:p>
      </w:tc>
    </w:tr>
  </w:tbl>
  <w:p w:rsidR="00776CD5" w:rsidRDefault="00776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B26D1B" w:rsidP="00305796">
          <w:pPr>
            <w:pStyle w:val="Header"/>
            <w:jc w:val="right"/>
          </w:pPr>
          <w:r>
            <w:t>Sixt</w:t>
          </w:r>
          <w:r w:rsidR="00325EED">
            <w:t>y-</w:t>
          </w:r>
          <w:r w:rsidR="00305796">
            <w:t>Second</w:t>
          </w:r>
          <w:r w:rsidR="00ED46D3">
            <w:t xml:space="preserve">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ED46D3">
          <w:pPr>
            <w:pStyle w:val="Header"/>
            <w:jc w:val="right"/>
          </w:pPr>
          <w:r>
            <w:t xml:space="preserve">Superseding </w:t>
          </w:r>
          <w:r w:rsidR="00305796">
            <w:t>Sixty-First</w:t>
          </w:r>
          <w:r w:rsidR="00E84C3F">
            <w:t xml:space="preserve">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62758"/>
    <w:rsid w:val="00004BB3"/>
    <w:rsid w:val="00080CC3"/>
    <w:rsid w:val="0008756D"/>
    <w:rsid w:val="000B54FA"/>
    <w:rsid w:val="00111881"/>
    <w:rsid w:val="00113BCE"/>
    <w:rsid w:val="001167A5"/>
    <w:rsid w:val="00120318"/>
    <w:rsid w:val="00162AD7"/>
    <w:rsid w:val="0016365B"/>
    <w:rsid w:val="001727BF"/>
    <w:rsid w:val="001743DB"/>
    <w:rsid w:val="00174456"/>
    <w:rsid w:val="001800A5"/>
    <w:rsid w:val="0019097A"/>
    <w:rsid w:val="001A12BC"/>
    <w:rsid w:val="001B7096"/>
    <w:rsid w:val="001E065C"/>
    <w:rsid w:val="001E1C2D"/>
    <w:rsid w:val="001E485D"/>
    <w:rsid w:val="001F0C97"/>
    <w:rsid w:val="00212220"/>
    <w:rsid w:val="0023537A"/>
    <w:rsid w:val="00236F7A"/>
    <w:rsid w:val="00252DC1"/>
    <w:rsid w:val="00261D91"/>
    <w:rsid w:val="0026731B"/>
    <w:rsid w:val="00280175"/>
    <w:rsid w:val="002814E1"/>
    <w:rsid w:val="00294FF3"/>
    <w:rsid w:val="002A315D"/>
    <w:rsid w:val="002B442A"/>
    <w:rsid w:val="002C184F"/>
    <w:rsid w:val="002D09F1"/>
    <w:rsid w:val="002D0D4C"/>
    <w:rsid w:val="002D26FC"/>
    <w:rsid w:val="002F3D1D"/>
    <w:rsid w:val="00304E8C"/>
    <w:rsid w:val="00305796"/>
    <w:rsid w:val="00314807"/>
    <w:rsid w:val="00325D9B"/>
    <w:rsid w:val="00325EED"/>
    <w:rsid w:val="003260F6"/>
    <w:rsid w:val="00330635"/>
    <w:rsid w:val="00335D76"/>
    <w:rsid w:val="003402EA"/>
    <w:rsid w:val="003569D3"/>
    <w:rsid w:val="00362758"/>
    <w:rsid w:val="0039086B"/>
    <w:rsid w:val="003B5120"/>
    <w:rsid w:val="003B6A75"/>
    <w:rsid w:val="003C30DE"/>
    <w:rsid w:val="003F06D7"/>
    <w:rsid w:val="003F1333"/>
    <w:rsid w:val="00405F62"/>
    <w:rsid w:val="00410358"/>
    <w:rsid w:val="004415ED"/>
    <w:rsid w:val="00445782"/>
    <w:rsid w:val="00463D42"/>
    <w:rsid w:val="00481914"/>
    <w:rsid w:val="00492491"/>
    <w:rsid w:val="004A0A14"/>
    <w:rsid w:val="004A540E"/>
    <w:rsid w:val="004A6774"/>
    <w:rsid w:val="004A7867"/>
    <w:rsid w:val="004B3322"/>
    <w:rsid w:val="004F3DEB"/>
    <w:rsid w:val="005119A5"/>
    <w:rsid w:val="00534B70"/>
    <w:rsid w:val="0054711D"/>
    <w:rsid w:val="00555F17"/>
    <w:rsid w:val="00556ADD"/>
    <w:rsid w:val="00565A36"/>
    <w:rsid w:val="005747B0"/>
    <w:rsid w:val="00587367"/>
    <w:rsid w:val="0058779C"/>
    <w:rsid w:val="005A0D6A"/>
    <w:rsid w:val="005A392C"/>
    <w:rsid w:val="005C3102"/>
    <w:rsid w:val="005E62D7"/>
    <w:rsid w:val="00600B45"/>
    <w:rsid w:val="006019EA"/>
    <w:rsid w:val="00624526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F19B0"/>
    <w:rsid w:val="00922F2F"/>
    <w:rsid w:val="00927A1A"/>
    <w:rsid w:val="00941C02"/>
    <w:rsid w:val="00970BC3"/>
    <w:rsid w:val="009814AC"/>
    <w:rsid w:val="009837B1"/>
    <w:rsid w:val="009C3D42"/>
    <w:rsid w:val="009C3F7F"/>
    <w:rsid w:val="009D0708"/>
    <w:rsid w:val="009F5B2D"/>
    <w:rsid w:val="00A105DB"/>
    <w:rsid w:val="00A3246D"/>
    <w:rsid w:val="00A40E43"/>
    <w:rsid w:val="00A54177"/>
    <w:rsid w:val="00A65F6F"/>
    <w:rsid w:val="00A744A3"/>
    <w:rsid w:val="00AE70CD"/>
    <w:rsid w:val="00B15419"/>
    <w:rsid w:val="00B26D1B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6063F"/>
    <w:rsid w:val="00C971AA"/>
    <w:rsid w:val="00CA4056"/>
    <w:rsid w:val="00CE3FDE"/>
    <w:rsid w:val="00CE7600"/>
    <w:rsid w:val="00CE777E"/>
    <w:rsid w:val="00D13C74"/>
    <w:rsid w:val="00D2240C"/>
    <w:rsid w:val="00D26C77"/>
    <w:rsid w:val="00D56124"/>
    <w:rsid w:val="00D92626"/>
    <w:rsid w:val="00D93486"/>
    <w:rsid w:val="00DC23FA"/>
    <w:rsid w:val="00DC3788"/>
    <w:rsid w:val="00DC5598"/>
    <w:rsid w:val="00DE5178"/>
    <w:rsid w:val="00E00FFF"/>
    <w:rsid w:val="00E27A19"/>
    <w:rsid w:val="00E452F1"/>
    <w:rsid w:val="00E5596A"/>
    <w:rsid w:val="00E84C3F"/>
    <w:rsid w:val="00E94561"/>
    <w:rsid w:val="00EA11D3"/>
    <w:rsid w:val="00EB5E7F"/>
    <w:rsid w:val="00ED46D3"/>
    <w:rsid w:val="00EE1CE6"/>
    <w:rsid w:val="00EF0E55"/>
    <w:rsid w:val="00EF361E"/>
    <w:rsid w:val="00F135B4"/>
    <w:rsid w:val="00F25C80"/>
    <w:rsid w:val="00F30F30"/>
    <w:rsid w:val="00F35A69"/>
    <w:rsid w:val="00F60772"/>
    <w:rsid w:val="00F615EB"/>
    <w:rsid w:val="00F77FEE"/>
    <w:rsid w:val="00F81EC8"/>
    <w:rsid w:val="00FB39BD"/>
    <w:rsid w:val="00FD0A11"/>
    <w:rsid w:val="00FD129A"/>
    <w:rsid w:val="00FE3CED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BE01-C7D0-4F6B-8602-CBB84FC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2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kevi333</cp:lastModifiedBy>
  <cp:revision>3</cp:revision>
  <cp:lastPrinted>2017-02-03T12:51:00Z</cp:lastPrinted>
  <dcterms:created xsi:type="dcterms:W3CDTF">2017-05-04T13:39:00Z</dcterms:created>
  <dcterms:modified xsi:type="dcterms:W3CDTF">2017-05-04T13:41:00Z</dcterms:modified>
</cp:coreProperties>
</file>