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22" w:rsidRDefault="00E4222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E42222" w:rsidRPr="00B21975" w:rsidRDefault="00E42222">
      <w:pPr>
        <w:pStyle w:val="Heading1"/>
        <w:rPr>
          <w:rFonts w:ascii="Times New Roman" w:hAnsi="Times New Roman"/>
          <w:caps/>
          <w:u w:val="single"/>
        </w:rPr>
      </w:pPr>
      <w:r w:rsidRPr="00B21975">
        <w:rPr>
          <w:rFonts w:ascii="Times New Roman" w:hAnsi="Times New Roman"/>
          <w:caps/>
          <w:u w:val="single"/>
        </w:rPr>
        <w:t>Uncollectible Expense Rider</w:t>
      </w:r>
    </w:p>
    <w:p w:rsidR="00E42222" w:rsidRPr="0053151C" w:rsidRDefault="00E42222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jc w:val="both"/>
        <w:rPr>
          <w:rFonts w:ascii="Times New Roman" w:hAnsi="Times New Roman"/>
          <w:spacing w:val="-3"/>
        </w:rPr>
      </w:pPr>
    </w:p>
    <w:p w:rsidR="00E42222" w:rsidRPr="0053151C" w:rsidRDefault="00E42222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jc w:val="both"/>
        <w:rPr>
          <w:rFonts w:ascii="Times New Roman" w:hAnsi="Times New Roman"/>
          <w:spacing w:val="-3"/>
        </w:rPr>
      </w:pPr>
    </w:p>
    <w:p w:rsidR="00E42222" w:rsidRPr="0053151C" w:rsidRDefault="00E42222">
      <w:pPr>
        <w:suppressAutoHyphens/>
        <w:jc w:val="both"/>
        <w:rPr>
          <w:rFonts w:ascii="Times New Roman" w:hAnsi="Times New Roman"/>
          <w:b/>
          <w:spacing w:val="-3"/>
        </w:rPr>
      </w:pPr>
      <w:r w:rsidRPr="0053151C">
        <w:rPr>
          <w:rFonts w:ascii="Times New Roman" w:hAnsi="Times New Roman"/>
          <w:b/>
          <w:spacing w:val="-3"/>
        </w:rPr>
        <w:t>APPLICABLE:</w:t>
      </w:r>
    </w:p>
    <w:p w:rsidR="00E42222" w:rsidRPr="0053151C" w:rsidRDefault="00E4222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E42222" w:rsidRPr="0053151C" w:rsidRDefault="00E42222">
      <w:pPr>
        <w:suppressAutoHyphens/>
        <w:ind w:left="720"/>
        <w:jc w:val="both"/>
        <w:rPr>
          <w:rFonts w:ascii="Times New Roman" w:hAnsi="Times New Roman"/>
          <w:spacing w:val="-3"/>
        </w:rPr>
      </w:pPr>
      <w:r w:rsidRPr="0053151C">
        <w:rPr>
          <w:rFonts w:ascii="Times New Roman" w:hAnsi="Times New Roman"/>
          <w:spacing w:val="-3"/>
        </w:rPr>
        <w:t xml:space="preserve">To all customers served under rate schedules SGS </w:t>
      </w:r>
      <w:r w:rsidR="0053151C">
        <w:rPr>
          <w:rFonts w:ascii="Times New Roman" w:hAnsi="Times New Roman"/>
          <w:spacing w:val="-3"/>
        </w:rPr>
        <w:t xml:space="preserve">and </w:t>
      </w:r>
      <w:r w:rsidRPr="0053151C">
        <w:rPr>
          <w:rFonts w:ascii="Times New Roman" w:hAnsi="Times New Roman"/>
          <w:spacing w:val="-3"/>
        </w:rPr>
        <w:t>GS</w:t>
      </w:r>
      <w:r w:rsidR="0053151C">
        <w:rPr>
          <w:rFonts w:ascii="Times New Roman" w:hAnsi="Times New Roman"/>
          <w:spacing w:val="-3"/>
        </w:rPr>
        <w:t>.</w:t>
      </w:r>
      <w:r w:rsidRPr="0053151C">
        <w:rPr>
          <w:rFonts w:ascii="Times New Roman" w:hAnsi="Times New Roman"/>
          <w:spacing w:val="-3"/>
        </w:rPr>
        <w:t xml:space="preserve"> </w:t>
      </w:r>
    </w:p>
    <w:p w:rsidR="00E42222" w:rsidRPr="0053151C" w:rsidRDefault="00E42222">
      <w:pPr>
        <w:suppressAutoHyphens/>
        <w:jc w:val="both"/>
        <w:rPr>
          <w:rFonts w:ascii="Times New Roman" w:hAnsi="Times New Roman"/>
          <w:spacing w:val="-3"/>
        </w:rPr>
      </w:pPr>
    </w:p>
    <w:p w:rsidR="00E42222" w:rsidRPr="0053151C" w:rsidRDefault="00E42222">
      <w:pPr>
        <w:suppressAutoHyphens/>
        <w:jc w:val="both"/>
        <w:rPr>
          <w:rFonts w:ascii="Times New Roman" w:hAnsi="Times New Roman"/>
          <w:spacing w:val="-3"/>
        </w:rPr>
      </w:pPr>
    </w:p>
    <w:p w:rsidR="00E42222" w:rsidRPr="0053151C" w:rsidRDefault="00E42222">
      <w:pPr>
        <w:suppressAutoHyphens/>
        <w:jc w:val="both"/>
        <w:rPr>
          <w:rFonts w:ascii="Times New Roman" w:hAnsi="Times New Roman"/>
          <w:spacing w:val="-3"/>
        </w:rPr>
      </w:pPr>
      <w:r w:rsidRPr="0053151C">
        <w:rPr>
          <w:rFonts w:ascii="Times New Roman" w:hAnsi="Times New Roman"/>
          <w:b/>
          <w:spacing w:val="-3"/>
        </w:rPr>
        <w:t>UNCOLLECTIBLE EXPENSE RIDER:</w:t>
      </w:r>
    </w:p>
    <w:p w:rsidR="00E42222" w:rsidRPr="0053151C" w:rsidRDefault="00E42222">
      <w:pPr>
        <w:suppressAutoHyphens/>
        <w:jc w:val="both"/>
        <w:rPr>
          <w:rFonts w:ascii="Times New Roman" w:hAnsi="Times New Roman"/>
          <w:spacing w:val="-3"/>
        </w:rPr>
      </w:pPr>
    </w:p>
    <w:p w:rsidR="00E42222" w:rsidRDefault="002955C6">
      <w:pPr>
        <w:suppressAutoHyphens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</w:t>
      </w:r>
      <w:r w:rsidR="00886981">
        <w:rPr>
          <w:rFonts w:ascii="Times New Roman" w:hAnsi="Times New Roman"/>
          <w:spacing w:val="-3"/>
        </w:rPr>
        <w:t xml:space="preserve"> </w:t>
      </w:r>
      <w:r w:rsidR="00B061D3">
        <w:rPr>
          <w:rFonts w:ascii="Times New Roman" w:hAnsi="Times New Roman"/>
          <w:spacing w:val="-3"/>
        </w:rPr>
        <w:t>charge</w:t>
      </w:r>
      <w:r>
        <w:rPr>
          <w:rFonts w:ascii="Times New Roman" w:hAnsi="Times New Roman"/>
          <w:spacing w:val="-3"/>
        </w:rPr>
        <w:t xml:space="preserve"> </w:t>
      </w:r>
      <w:r w:rsidR="00E42222" w:rsidRPr="0053151C">
        <w:rPr>
          <w:rFonts w:ascii="Times New Roman" w:hAnsi="Times New Roman"/>
          <w:spacing w:val="-3"/>
        </w:rPr>
        <w:t xml:space="preserve">of </w:t>
      </w:r>
      <w:r w:rsidR="008C26FE">
        <w:rPr>
          <w:rFonts w:ascii="Times New Roman" w:hAnsi="Times New Roman"/>
          <w:spacing w:val="-3"/>
        </w:rPr>
        <w:t>$0.0730</w:t>
      </w:r>
      <w:r w:rsidR="00D4758E">
        <w:rPr>
          <w:rFonts w:ascii="Times New Roman" w:hAnsi="Times New Roman"/>
          <w:spacing w:val="-3"/>
        </w:rPr>
        <w:t xml:space="preserve"> </w:t>
      </w:r>
      <w:r w:rsidR="00E42222" w:rsidRPr="0053151C">
        <w:rPr>
          <w:rFonts w:ascii="Times New Roman" w:hAnsi="Times New Roman"/>
          <w:spacing w:val="-3"/>
        </w:rPr>
        <w:t xml:space="preserve">per </w:t>
      </w:r>
      <w:proofErr w:type="spellStart"/>
      <w:r w:rsidR="00E42222" w:rsidRPr="0053151C">
        <w:rPr>
          <w:rFonts w:ascii="Times New Roman" w:hAnsi="Times New Roman"/>
          <w:spacing w:val="-3"/>
        </w:rPr>
        <w:t>Mcf</w:t>
      </w:r>
      <w:proofErr w:type="spellEnd"/>
      <w:r w:rsidR="00E42222" w:rsidRPr="0053151C">
        <w:rPr>
          <w:rFonts w:ascii="Times New Roman" w:hAnsi="Times New Roman"/>
          <w:spacing w:val="-3"/>
        </w:rPr>
        <w:t xml:space="preserve"> shall be applied to all volumes for service rendered under applicable rate sched</w:t>
      </w:r>
      <w:r>
        <w:rPr>
          <w:rFonts w:ascii="Times New Roman" w:hAnsi="Times New Roman"/>
          <w:spacing w:val="-3"/>
        </w:rPr>
        <w:t xml:space="preserve">ules to </w:t>
      </w:r>
      <w:r w:rsidR="00B061D3">
        <w:rPr>
          <w:rFonts w:ascii="Times New Roman" w:hAnsi="Times New Roman"/>
          <w:spacing w:val="-3"/>
        </w:rPr>
        <w:t>recover costs</w:t>
      </w:r>
      <w:r w:rsidR="00E42222" w:rsidRPr="0053151C">
        <w:rPr>
          <w:rFonts w:ascii="Times New Roman" w:hAnsi="Times New Roman"/>
          <w:spacing w:val="-3"/>
        </w:rPr>
        <w:t xml:space="preserve"> associated with uncollectible accounts arising from those customers responsible for paying t</w:t>
      </w:r>
      <w:r w:rsidR="003F6261">
        <w:rPr>
          <w:rFonts w:ascii="Times New Roman" w:hAnsi="Times New Roman"/>
          <w:spacing w:val="-3"/>
        </w:rPr>
        <w:t>he Uncollectible Expense Rider.</w:t>
      </w:r>
      <w:r w:rsidR="001D33FE">
        <w:rPr>
          <w:rFonts w:ascii="Times New Roman" w:hAnsi="Times New Roman"/>
          <w:spacing w:val="-3"/>
        </w:rPr>
        <w:t xml:space="preserve">  </w:t>
      </w:r>
    </w:p>
    <w:p w:rsidR="00035DD3" w:rsidRDefault="00035DD3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035DD3" w:rsidRDefault="00035DD3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035DD3" w:rsidRDefault="00035DD3" w:rsidP="00035DD3">
      <w:pPr>
        <w:suppressAutoHyphens/>
        <w:jc w:val="both"/>
        <w:rPr>
          <w:rFonts w:ascii="Times New Roman" w:hAnsi="Times New Roman"/>
          <w:b/>
          <w:bCs/>
          <w:spacing w:val="-3"/>
        </w:rPr>
      </w:pPr>
      <w:r w:rsidRPr="00035DD3">
        <w:rPr>
          <w:rFonts w:ascii="Times New Roman" w:hAnsi="Times New Roman"/>
          <w:b/>
          <w:bCs/>
          <w:spacing w:val="-3"/>
        </w:rPr>
        <w:t>RECONCILIATION ADJUSTMENT:</w:t>
      </w:r>
    </w:p>
    <w:p w:rsidR="00035DD3" w:rsidRPr="00035DD3" w:rsidRDefault="00035DD3" w:rsidP="00035DD3">
      <w:pPr>
        <w:suppressAutoHyphens/>
        <w:jc w:val="both"/>
        <w:rPr>
          <w:rFonts w:ascii="Times New Roman" w:hAnsi="Times New Roman"/>
          <w:b/>
          <w:bCs/>
          <w:spacing w:val="-3"/>
        </w:rPr>
      </w:pPr>
    </w:p>
    <w:p w:rsidR="00035DD3" w:rsidRDefault="00035DD3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  <w:r w:rsidRPr="00035DD3">
        <w:rPr>
          <w:rFonts w:ascii="Times New Roman" w:hAnsi="Times New Roman"/>
          <w:spacing w:val="-3"/>
        </w:rPr>
        <w:t>This Rider is subject to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reconciliation or adjustment, including but not limited to, increases or refunds. Such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reconciliation or adjustment shall be limited to the twelve-month period of uncollectible</w:t>
      </w:r>
      <w:r>
        <w:rPr>
          <w:rFonts w:ascii="Times New Roman" w:hAnsi="Times New Roman"/>
          <w:spacing w:val="-3"/>
        </w:rPr>
        <w:t xml:space="preserve"> expense upon which the rate </w:t>
      </w:r>
      <w:r w:rsidRPr="00035DD3">
        <w:rPr>
          <w:rFonts w:ascii="Times New Roman" w:hAnsi="Times New Roman"/>
          <w:spacing w:val="-3"/>
        </w:rPr>
        <w:t>was calculated, if determined to be unlawful, unreasonable,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or imprudent by the</w:t>
      </w:r>
      <w:r>
        <w:rPr>
          <w:rFonts w:ascii="Times New Roman" w:hAnsi="Times New Roman"/>
          <w:spacing w:val="-3"/>
        </w:rPr>
        <w:t xml:space="preserve"> Commission in the docket those </w:t>
      </w:r>
      <w:r w:rsidRPr="00035DD3">
        <w:rPr>
          <w:rFonts w:ascii="Times New Roman" w:hAnsi="Times New Roman"/>
          <w:spacing w:val="-3"/>
        </w:rPr>
        <w:t>rates were approved or the Supreme</w:t>
      </w:r>
      <w:r>
        <w:rPr>
          <w:rFonts w:ascii="Times New Roman" w:hAnsi="Times New Roman"/>
          <w:spacing w:val="-3"/>
        </w:rPr>
        <w:t xml:space="preserve"> Court of Ohio.</w:t>
      </w:r>
      <w:r w:rsidR="003F6261">
        <w:rPr>
          <w:rFonts w:ascii="Times New Roman" w:hAnsi="Times New Roman"/>
          <w:spacing w:val="-3"/>
        </w:rPr>
        <w:t xml:space="preserve">  The R</w:t>
      </w:r>
      <w:r w:rsidR="003F6261" w:rsidRPr="003F6261">
        <w:rPr>
          <w:rFonts w:ascii="Times New Roman" w:hAnsi="Times New Roman"/>
          <w:spacing w:val="-3"/>
        </w:rPr>
        <w:t>ider is also subject to reconciliation or adjustment</w:t>
      </w:r>
      <w:r w:rsidR="003F6261">
        <w:rPr>
          <w:rFonts w:ascii="Times New Roman" w:hAnsi="Times New Roman"/>
          <w:spacing w:val="-3"/>
        </w:rPr>
        <w:t xml:space="preserve"> </w:t>
      </w:r>
      <w:r w:rsidR="003F6261" w:rsidRPr="003F6261">
        <w:rPr>
          <w:rFonts w:ascii="Times New Roman" w:hAnsi="Times New Roman"/>
          <w:spacing w:val="-3"/>
        </w:rPr>
        <w:t>ba</w:t>
      </w:r>
      <w:r w:rsidR="003F6261">
        <w:rPr>
          <w:rFonts w:ascii="Times New Roman" w:hAnsi="Times New Roman"/>
          <w:spacing w:val="-3"/>
        </w:rPr>
        <w:t>sed on the outcome of the Comm</w:t>
      </w:r>
      <w:r w:rsidR="003F6261" w:rsidRPr="003F6261">
        <w:rPr>
          <w:rFonts w:ascii="Times New Roman" w:hAnsi="Times New Roman"/>
          <w:spacing w:val="-3"/>
        </w:rPr>
        <w:t>ission's investigation in the Tax COI Case.</w:t>
      </w:r>
    </w:p>
    <w:p w:rsidR="00E06F49" w:rsidRDefault="00E06F49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E06F49" w:rsidRDefault="00E06F49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E06F49" w:rsidRDefault="00E06F49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E06F49" w:rsidRPr="00035DD3" w:rsidRDefault="00E06F49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035DD3" w:rsidRPr="0053151C" w:rsidRDefault="00035DD3">
      <w:pPr>
        <w:suppressAutoHyphens/>
        <w:ind w:left="720"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sectPr w:rsidR="00035DD3" w:rsidRPr="0053151C" w:rsidSect="00477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CA" w:rsidRDefault="001379CA">
      <w:r>
        <w:separator/>
      </w:r>
    </w:p>
  </w:endnote>
  <w:endnote w:type="continuationSeparator" w:id="0">
    <w:p w:rsidR="001379CA" w:rsidRDefault="0013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FE" w:rsidRDefault="008C2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6C" w:rsidRPr="00B21975" w:rsidRDefault="00515C6C" w:rsidP="00B21975">
    <w:pPr>
      <w:pStyle w:val="Footer"/>
      <w:jc w:val="center"/>
      <w:rPr>
        <w:rFonts w:ascii="Times New Roman" w:hAnsi="Times New Roman"/>
        <w:sz w:val="16"/>
      </w:rPr>
    </w:pPr>
    <w:r w:rsidRPr="00B21975">
      <w:rPr>
        <w:rFonts w:ascii="Times New Roman" w:hAnsi="Times New Roman"/>
        <w:sz w:val="16"/>
      </w:rPr>
      <w:t xml:space="preserve">Filed in accordance with Public Utilities Commission of Ohio </w:t>
    </w:r>
    <w:r w:rsidR="007B0FB8">
      <w:rPr>
        <w:rFonts w:ascii="Times New Roman" w:hAnsi="Times New Roman"/>
        <w:sz w:val="16"/>
      </w:rPr>
      <w:t>Entry</w:t>
    </w:r>
    <w:r w:rsidRPr="00B21975">
      <w:rPr>
        <w:rFonts w:ascii="Times New Roman" w:hAnsi="Times New Roman"/>
        <w:sz w:val="16"/>
      </w:rPr>
      <w:t xml:space="preserve"> dated</w:t>
    </w:r>
    <w:r w:rsidR="007A678A">
      <w:rPr>
        <w:rFonts w:ascii="Times New Roman" w:hAnsi="Times New Roman"/>
        <w:sz w:val="16"/>
      </w:rPr>
      <w:t xml:space="preserve"> June 6, 2018</w:t>
    </w:r>
    <w:r w:rsidR="00110D06">
      <w:rPr>
        <w:rFonts w:ascii="Times New Roman" w:hAnsi="Times New Roman"/>
        <w:sz w:val="16"/>
      </w:rPr>
      <w:t xml:space="preserve"> in Case No. </w:t>
    </w:r>
    <w:r w:rsidR="007A678A">
      <w:rPr>
        <w:rFonts w:ascii="Times New Roman" w:hAnsi="Times New Roman"/>
        <w:sz w:val="16"/>
      </w:rPr>
      <w:t>18</w:t>
    </w:r>
    <w:r w:rsidR="00F84110">
      <w:rPr>
        <w:rFonts w:ascii="Times New Roman" w:hAnsi="Times New Roman"/>
        <w:sz w:val="16"/>
      </w:rPr>
      <w:t>-321-GA-UEX</w:t>
    </w:r>
    <w:r w:rsidR="007B0FB8">
      <w:rPr>
        <w:rFonts w:ascii="Times New Roman" w:hAnsi="Times New Roman"/>
        <w:sz w:val="16"/>
      </w:rPr>
      <w:t>.</w:t>
    </w:r>
  </w:p>
  <w:p w:rsidR="00515C6C" w:rsidRPr="00B21975" w:rsidRDefault="00515C6C" w:rsidP="00B21975">
    <w:pPr>
      <w:pStyle w:val="Footer"/>
      <w:rPr>
        <w:rFonts w:ascii="Times New Roman" w:hAnsi="Times New Roman"/>
        <w:sz w:val="16"/>
      </w:rPr>
    </w:pPr>
  </w:p>
  <w:tbl>
    <w:tblPr>
      <w:tblW w:w="9612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292"/>
    </w:tblGrid>
    <w:tr w:rsidR="00515C6C" w:rsidRPr="00B21975" w:rsidTr="008C26FE">
      <w:tc>
        <w:tcPr>
          <w:tcW w:w="4320" w:type="dxa"/>
        </w:tcPr>
        <w:p w:rsidR="00515C6C" w:rsidRPr="00B21975" w:rsidRDefault="00515C6C" w:rsidP="00F84110">
          <w:pPr>
            <w:pStyle w:val="Footer"/>
            <w:rPr>
              <w:rFonts w:ascii="Times New Roman" w:hAnsi="Times New Roman"/>
              <w:sz w:val="16"/>
            </w:rPr>
          </w:pPr>
          <w:r w:rsidRPr="00B21975">
            <w:rPr>
              <w:rFonts w:ascii="Times New Roman" w:hAnsi="Times New Roman"/>
              <w:sz w:val="16"/>
            </w:rPr>
            <w:t xml:space="preserve">Issued: </w:t>
          </w:r>
          <w:r w:rsidR="002574BB">
            <w:rPr>
              <w:rFonts w:ascii="Times New Roman" w:hAnsi="Times New Roman"/>
              <w:sz w:val="16"/>
            </w:rPr>
            <w:t xml:space="preserve"> </w:t>
          </w:r>
          <w:r w:rsidR="008C26FE">
            <w:rPr>
              <w:rFonts w:ascii="Times New Roman" w:hAnsi="Times New Roman"/>
              <w:sz w:val="16"/>
            </w:rPr>
            <w:t>June 15, 2018</w:t>
          </w:r>
        </w:p>
      </w:tc>
      <w:tc>
        <w:tcPr>
          <w:tcW w:w="5292" w:type="dxa"/>
        </w:tcPr>
        <w:p w:rsidR="00515C6C" w:rsidRPr="00B21975" w:rsidRDefault="00515C6C" w:rsidP="000F46E2">
          <w:pPr>
            <w:pStyle w:val="Footer"/>
            <w:ind w:left="1602" w:right="-90"/>
            <w:jc w:val="center"/>
            <w:rPr>
              <w:rFonts w:ascii="Times New Roman" w:hAnsi="Times New Roman"/>
              <w:sz w:val="16"/>
            </w:rPr>
          </w:pPr>
          <w:r w:rsidRPr="00B21975">
            <w:rPr>
              <w:rFonts w:ascii="Times New Roman" w:hAnsi="Times New Roman"/>
              <w:sz w:val="16"/>
            </w:rPr>
            <w:t xml:space="preserve">    Effective:</w:t>
          </w:r>
          <w:r w:rsidR="000334E8">
            <w:rPr>
              <w:rFonts w:ascii="Times New Roman" w:hAnsi="Times New Roman"/>
              <w:sz w:val="16"/>
            </w:rPr>
            <w:t xml:space="preserve">  </w:t>
          </w:r>
          <w:r w:rsidR="00B061D3">
            <w:rPr>
              <w:rFonts w:ascii="Times New Roman" w:hAnsi="Times New Roman"/>
              <w:sz w:val="16"/>
            </w:rPr>
            <w:t>With meter readings on or</w:t>
          </w:r>
          <w:r w:rsidR="008C26FE">
            <w:rPr>
              <w:rFonts w:ascii="Times New Roman" w:hAnsi="Times New Roman"/>
              <w:sz w:val="16"/>
            </w:rPr>
            <w:t xml:space="preserve"> June 29, 2018</w:t>
          </w:r>
          <w:r w:rsidR="00B061D3"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515C6C" w:rsidRPr="00B21975" w:rsidRDefault="00515C6C" w:rsidP="00B21975">
    <w:pPr>
      <w:pStyle w:val="Footer"/>
      <w:jc w:val="center"/>
      <w:rPr>
        <w:rFonts w:ascii="Times New Roman" w:hAnsi="Times New Roman"/>
        <w:sz w:val="16"/>
      </w:rPr>
    </w:pPr>
    <w:r w:rsidRPr="00B21975">
      <w:rPr>
        <w:rFonts w:ascii="Times New Roman" w:hAnsi="Times New Roman"/>
        <w:sz w:val="16"/>
      </w:rPr>
      <w:t>Issued By</w:t>
    </w:r>
  </w:p>
  <w:p w:rsidR="00515C6C" w:rsidRPr="00B21975" w:rsidRDefault="002078DE" w:rsidP="00B21975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515C6C" w:rsidRPr="00B21975">
      <w:rPr>
        <w:rFonts w:ascii="Times New Roman" w:hAnsi="Times New Roman"/>
        <w:sz w:val="16"/>
      </w:rPr>
      <w:t>.,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FE" w:rsidRDefault="008C2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CA" w:rsidRDefault="001379CA">
      <w:r>
        <w:separator/>
      </w:r>
    </w:p>
  </w:footnote>
  <w:footnote w:type="continuationSeparator" w:id="0">
    <w:p w:rsidR="001379CA" w:rsidRDefault="0013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FE" w:rsidRDefault="008C2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6C" w:rsidRPr="00B21975" w:rsidRDefault="00515C6C" w:rsidP="00477020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 w:rsidRPr="00B21975">
      <w:rPr>
        <w:rFonts w:ascii="Times New Roman" w:hAnsi="Times New Roman"/>
        <w:b/>
        <w:sz w:val="22"/>
        <w:szCs w:val="22"/>
      </w:rPr>
      <w:t>P.U.C.O. No. 2</w:t>
    </w:r>
  </w:p>
  <w:p w:rsidR="00515C6C" w:rsidRPr="00B21975" w:rsidRDefault="008C26FE" w:rsidP="00477020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Eighteenth</w:t>
    </w:r>
    <w:r w:rsidR="000F46E2">
      <w:rPr>
        <w:rFonts w:ascii="Times New Roman" w:hAnsi="Times New Roman"/>
        <w:b/>
        <w:sz w:val="22"/>
        <w:szCs w:val="22"/>
      </w:rPr>
      <w:t xml:space="preserve"> </w:t>
    </w:r>
    <w:r w:rsidR="00515C6C" w:rsidRPr="00B21975">
      <w:rPr>
        <w:rFonts w:ascii="Times New Roman" w:hAnsi="Times New Roman"/>
        <w:b/>
        <w:sz w:val="22"/>
        <w:szCs w:val="22"/>
      </w:rPr>
      <w:t>Revised Sheet No. 29</w:t>
    </w:r>
  </w:p>
  <w:p w:rsidR="00515C6C" w:rsidRDefault="00477020" w:rsidP="00477020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COLUMBIA GAS OF OHIO, INC.                                          </w:t>
    </w:r>
    <w:r w:rsidR="00515C6C" w:rsidRPr="00B21975">
      <w:rPr>
        <w:rFonts w:ascii="Times New Roman" w:hAnsi="Times New Roman"/>
        <w:b/>
        <w:sz w:val="22"/>
        <w:szCs w:val="22"/>
      </w:rPr>
      <w:t>Cancels</w:t>
    </w:r>
  </w:p>
  <w:p w:rsidR="00477020" w:rsidRPr="00B21975" w:rsidRDefault="008C26FE" w:rsidP="00477020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Seventeenth</w:t>
    </w:r>
    <w:r w:rsidR="000F46E2">
      <w:rPr>
        <w:rFonts w:ascii="Times New Roman" w:hAnsi="Times New Roman"/>
        <w:b/>
        <w:sz w:val="22"/>
        <w:szCs w:val="22"/>
      </w:rPr>
      <w:t xml:space="preserve"> </w:t>
    </w:r>
    <w:r w:rsidR="00477020">
      <w:rPr>
        <w:rFonts w:ascii="Times New Roman" w:hAnsi="Times New Roman"/>
        <w:b/>
        <w:sz w:val="22"/>
        <w:szCs w:val="22"/>
      </w:rPr>
      <w:t>Revised Sheet No. 29</w:t>
    </w:r>
  </w:p>
  <w:p w:rsidR="00515C6C" w:rsidRPr="00B21975" w:rsidRDefault="00515C6C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B21975">
      <w:rPr>
        <w:rFonts w:ascii="Times New Roman" w:hAnsi="Times New Roman"/>
        <w:b/>
        <w:sz w:val="22"/>
        <w:szCs w:val="22"/>
      </w:rPr>
      <w:t>RULES AND REGULATIONS GOVERNING THE DISTRIBUTION</w:t>
    </w:r>
  </w:p>
  <w:p w:rsidR="00515C6C" w:rsidRPr="00B21975" w:rsidRDefault="00515C6C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 w:rsidRPr="00B21975"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B21975"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 w:rsidRPr="00B21975">
      <w:rPr>
        <w:rFonts w:ascii="Times New Roman" w:hAnsi="Times New Roman"/>
        <w:b/>
        <w:sz w:val="22"/>
        <w:szCs w:val="22"/>
      </w:rPr>
      <w:t xml:space="preserve"> OF GAS</w:t>
    </w:r>
  </w:p>
  <w:p w:rsidR="00515C6C" w:rsidRPr="0053151C" w:rsidRDefault="00515C6C">
    <w:pPr>
      <w:pStyle w:val="Header"/>
      <w:tabs>
        <w:tab w:val="clear" w:pos="8640"/>
        <w:tab w:val="left" w:pos="3180"/>
        <w:tab w:val="right" w:pos="9270"/>
      </w:tabs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FE" w:rsidRDefault="008C2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7A"/>
    <w:rsid w:val="000334E8"/>
    <w:rsid w:val="00035DD3"/>
    <w:rsid w:val="0004211F"/>
    <w:rsid w:val="00065973"/>
    <w:rsid w:val="000A2457"/>
    <w:rsid w:val="000B129F"/>
    <w:rsid w:val="000C4939"/>
    <w:rsid w:val="000F46E2"/>
    <w:rsid w:val="00102EF1"/>
    <w:rsid w:val="00110D06"/>
    <w:rsid w:val="0013023A"/>
    <w:rsid w:val="001379CA"/>
    <w:rsid w:val="00152DC2"/>
    <w:rsid w:val="00197C67"/>
    <w:rsid w:val="001B120E"/>
    <w:rsid w:val="001C1831"/>
    <w:rsid w:val="001D33FE"/>
    <w:rsid w:val="001F2F45"/>
    <w:rsid w:val="002078DE"/>
    <w:rsid w:val="00234045"/>
    <w:rsid w:val="00253827"/>
    <w:rsid w:val="00255FF9"/>
    <w:rsid w:val="002574BB"/>
    <w:rsid w:val="00280EB3"/>
    <w:rsid w:val="00286B07"/>
    <w:rsid w:val="00290F4E"/>
    <w:rsid w:val="002955C6"/>
    <w:rsid w:val="002C4DD8"/>
    <w:rsid w:val="002E482B"/>
    <w:rsid w:val="002F546B"/>
    <w:rsid w:val="00350ABF"/>
    <w:rsid w:val="00351F9F"/>
    <w:rsid w:val="003878A4"/>
    <w:rsid w:val="003E6E7A"/>
    <w:rsid w:val="003F6261"/>
    <w:rsid w:val="00416A40"/>
    <w:rsid w:val="00440E01"/>
    <w:rsid w:val="00451218"/>
    <w:rsid w:val="00477020"/>
    <w:rsid w:val="004B068A"/>
    <w:rsid w:val="004B6B56"/>
    <w:rsid w:val="005008A2"/>
    <w:rsid w:val="005117BA"/>
    <w:rsid w:val="00515C6C"/>
    <w:rsid w:val="0053151C"/>
    <w:rsid w:val="00545466"/>
    <w:rsid w:val="005467E3"/>
    <w:rsid w:val="00554B81"/>
    <w:rsid w:val="00562761"/>
    <w:rsid w:val="005667E6"/>
    <w:rsid w:val="00593929"/>
    <w:rsid w:val="005B25BF"/>
    <w:rsid w:val="005C2D63"/>
    <w:rsid w:val="005C467A"/>
    <w:rsid w:val="005C5D7D"/>
    <w:rsid w:val="005D3646"/>
    <w:rsid w:val="005F0F2E"/>
    <w:rsid w:val="00605F74"/>
    <w:rsid w:val="006323BC"/>
    <w:rsid w:val="00643348"/>
    <w:rsid w:val="00651F30"/>
    <w:rsid w:val="00652334"/>
    <w:rsid w:val="00657C6E"/>
    <w:rsid w:val="00672F18"/>
    <w:rsid w:val="00674E34"/>
    <w:rsid w:val="006C208A"/>
    <w:rsid w:val="006D0679"/>
    <w:rsid w:val="007044A9"/>
    <w:rsid w:val="00705182"/>
    <w:rsid w:val="00730BD4"/>
    <w:rsid w:val="007315FA"/>
    <w:rsid w:val="00755565"/>
    <w:rsid w:val="00786310"/>
    <w:rsid w:val="007877EA"/>
    <w:rsid w:val="007A678A"/>
    <w:rsid w:val="007B0FB8"/>
    <w:rsid w:val="007B60DD"/>
    <w:rsid w:val="007E5A0A"/>
    <w:rsid w:val="00810003"/>
    <w:rsid w:val="00821C1E"/>
    <w:rsid w:val="00860BE5"/>
    <w:rsid w:val="00886981"/>
    <w:rsid w:val="00896EAA"/>
    <w:rsid w:val="008C26FE"/>
    <w:rsid w:val="008D3C47"/>
    <w:rsid w:val="008D4907"/>
    <w:rsid w:val="008F08D5"/>
    <w:rsid w:val="0092369F"/>
    <w:rsid w:val="00924425"/>
    <w:rsid w:val="0095644A"/>
    <w:rsid w:val="009571AE"/>
    <w:rsid w:val="00980D05"/>
    <w:rsid w:val="009B202D"/>
    <w:rsid w:val="00A01CB1"/>
    <w:rsid w:val="00A34166"/>
    <w:rsid w:val="00A37038"/>
    <w:rsid w:val="00A46E31"/>
    <w:rsid w:val="00A54767"/>
    <w:rsid w:val="00A6248B"/>
    <w:rsid w:val="00AD02AC"/>
    <w:rsid w:val="00AE55FD"/>
    <w:rsid w:val="00AF0BDE"/>
    <w:rsid w:val="00B061D3"/>
    <w:rsid w:val="00B06FEE"/>
    <w:rsid w:val="00B2180D"/>
    <w:rsid w:val="00B21975"/>
    <w:rsid w:val="00B60857"/>
    <w:rsid w:val="00B7046F"/>
    <w:rsid w:val="00B80C18"/>
    <w:rsid w:val="00B904BD"/>
    <w:rsid w:val="00BD1A81"/>
    <w:rsid w:val="00C5099B"/>
    <w:rsid w:val="00C75C00"/>
    <w:rsid w:val="00C92627"/>
    <w:rsid w:val="00CA5CEC"/>
    <w:rsid w:val="00CB3845"/>
    <w:rsid w:val="00D4758E"/>
    <w:rsid w:val="00D77C1D"/>
    <w:rsid w:val="00D92C4B"/>
    <w:rsid w:val="00DA1F06"/>
    <w:rsid w:val="00DD2B79"/>
    <w:rsid w:val="00DD55FE"/>
    <w:rsid w:val="00E06F49"/>
    <w:rsid w:val="00E13F2B"/>
    <w:rsid w:val="00E42222"/>
    <w:rsid w:val="00E51235"/>
    <w:rsid w:val="00E51C1E"/>
    <w:rsid w:val="00E565A7"/>
    <w:rsid w:val="00E961B3"/>
    <w:rsid w:val="00ED0A46"/>
    <w:rsid w:val="00EF1372"/>
    <w:rsid w:val="00F604F5"/>
    <w:rsid w:val="00F70C58"/>
    <w:rsid w:val="00F84110"/>
    <w:rsid w:val="00F84166"/>
    <w:rsid w:val="00FE2A1A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9783ED0A-27BA-4B7A-8153-AA218238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D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uppressAutoHyphens/>
      <w:ind w:left="720"/>
      <w:jc w:val="both"/>
    </w:pPr>
    <w:rPr>
      <w:rFonts w:ascii="Times New Roman" w:hAnsi="Times New Roman"/>
      <w:spacing w:val="-3"/>
    </w:rPr>
  </w:style>
  <w:style w:type="paragraph" w:styleId="BalloonText">
    <w:name w:val="Balloon Text"/>
    <w:basedOn w:val="Normal"/>
    <w:semiHidden/>
    <w:rsid w:val="005C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1FA9-85C3-4639-AAEF-963BA154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38</TotalTime>
  <Pages>1</Pages>
  <Words>138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UNCOLLECTIBLE EXPENSE RIDER</vt:lpstr>
    </vt:vector>
  </TitlesOfParts>
  <Company>Columbia Gas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UNCOLLECTIBLE EXPENSE RIDER</dc:title>
  <dc:subject/>
  <dc:creator>BEVERLY A. THOMAS</dc:creator>
  <cp:keywords/>
  <cp:lastModifiedBy>Fitch \ David \ Alan</cp:lastModifiedBy>
  <cp:revision>13</cp:revision>
  <cp:lastPrinted>2012-05-30T19:29:00Z</cp:lastPrinted>
  <dcterms:created xsi:type="dcterms:W3CDTF">2017-05-25T18:49:00Z</dcterms:created>
  <dcterms:modified xsi:type="dcterms:W3CDTF">2018-06-12T13:12:00Z</dcterms:modified>
</cp:coreProperties>
</file>