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FB3CCD">
        <w:rPr>
          <w:rFonts w:ascii="Times New Roman" w:hAnsi="Times New Roman"/>
        </w:rPr>
        <w:t>$</w:t>
      </w:r>
      <w:r w:rsidR="009417C5" w:rsidRPr="00FB3CCD">
        <w:rPr>
          <w:rFonts w:ascii="Times New Roman" w:hAnsi="Times New Roman"/>
        </w:rPr>
        <w:t>0</w:t>
      </w:r>
      <w:r w:rsidR="008418C8" w:rsidRPr="00FB3CCD">
        <w:rPr>
          <w:rFonts w:ascii="Times New Roman" w:hAnsi="Times New Roman"/>
        </w:rPr>
        <w:t>.</w:t>
      </w:r>
      <w:r w:rsidR="00FB3CCD" w:rsidRPr="00FB3CCD">
        <w:rPr>
          <w:rFonts w:ascii="Times New Roman" w:hAnsi="Times New Roman"/>
        </w:rPr>
        <w:t>2792</w:t>
      </w:r>
      <w:bookmarkStart w:id="0" w:name="_GoBack"/>
      <w:bookmarkEnd w:id="0"/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 w:rsidRPr="00313420">
        <w:rPr>
          <w:rFonts w:ascii="Times New Roman" w:hAnsi="Times New Roman"/>
        </w:rPr>
        <w:t>Ccf</w:t>
      </w:r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75671D" w:rsidRDefault="0075671D">
      <w:pPr>
        <w:jc w:val="center"/>
      </w:pPr>
    </w:p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Default="0075671D" w:rsidP="0075671D"/>
    <w:p w:rsidR="00F76569" w:rsidRPr="0075671D" w:rsidRDefault="0075671D" w:rsidP="0075671D">
      <w:pPr>
        <w:tabs>
          <w:tab w:val="left" w:pos="7899"/>
        </w:tabs>
      </w:pPr>
      <w:r>
        <w:tab/>
      </w:r>
    </w:p>
    <w:sectPr w:rsidR="00F76569" w:rsidRPr="00756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9D505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560268">
            <w:rPr>
              <w:rFonts w:ascii="Times New Roman" w:hAnsi="Times New Roman"/>
              <w:sz w:val="16"/>
            </w:rPr>
            <w:t>May 27</w:t>
          </w:r>
          <w:r w:rsidR="005044E5">
            <w:rPr>
              <w:rFonts w:ascii="Times New Roman" w:hAnsi="Times New Roman"/>
              <w:sz w:val="16"/>
            </w:rPr>
            <w:t>, 2020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560268">
            <w:rPr>
              <w:rFonts w:ascii="Times New Roman" w:hAnsi="Times New Roman"/>
              <w:sz w:val="16"/>
            </w:rPr>
            <w:t>May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560268">
            <w:rPr>
              <w:rFonts w:ascii="Times New Roman" w:hAnsi="Times New Roman"/>
              <w:sz w:val="16"/>
            </w:rPr>
            <w:t>29</w:t>
          </w:r>
          <w:r w:rsidR="00FA170D">
            <w:rPr>
              <w:rFonts w:ascii="Times New Roman" w:hAnsi="Times New Roman"/>
              <w:sz w:val="16"/>
            </w:rPr>
            <w:t>, 2020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560268">
      <w:rPr>
        <w:rFonts w:ascii="Times New Roman" w:hAnsi="Times New Roman"/>
        <w:b/>
        <w:sz w:val="22"/>
        <w:szCs w:val="22"/>
      </w:rPr>
      <w:t>One Hundred and Thirty-First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560268">
      <w:rPr>
        <w:rFonts w:ascii="Times New Roman" w:hAnsi="Times New Roman"/>
        <w:b/>
        <w:sz w:val="22"/>
        <w:szCs w:val="22"/>
      </w:rPr>
      <w:t>Hundred and Thirtieth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17" w:rsidRDefault="00AC0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50781"/>
    <w:rsid w:val="00155AC7"/>
    <w:rsid w:val="00162324"/>
    <w:rsid w:val="001721E8"/>
    <w:rsid w:val="00182494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5CE3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A4392"/>
    <w:rsid w:val="004D0153"/>
    <w:rsid w:val="004D3CAB"/>
    <w:rsid w:val="004D6BD8"/>
    <w:rsid w:val="004E3509"/>
    <w:rsid w:val="005044E5"/>
    <w:rsid w:val="00514682"/>
    <w:rsid w:val="0052001A"/>
    <w:rsid w:val="0053359C"/>
    <w:rsid w:val="005402F0"/>
    <w:rsid w:val="005479BA"/>
    <w:rsid w:val="00560268"/>
    <w:rsid w:val="00562FA5"/>
    <w:rsid w:val="00563D87"/>
    <w:rsid w:val="00595BEF"/>
    <w:rsid w:val="005A1B30"/>
    <w:rsid w:val="005A3AFA"/>
    <w:rsid w:val="005A61E1"/>
    <w:rsid w:val="005B491B"/>
    <w:rsid w:val="005B75EA"/>
    <w:rsid w:val="005C1853"/>
    <w:rsid w:val="005D4DB7"/>
    <w:rsid w:val="005D6E8A"/>
    <w:rsid w:val="005E6E42"/>
    <w:rsid w:val="005F0776"/>
    <w:rsid w:val="005F5F83"/>
    <w:rsid w:val="0060435D"/>
    <w:rsid w:val="006130DC"/>
    <w:rsid w:val="00637F59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306B"/>
    <w:rsid w:val="009D40B5"/>
    <w:rsid w:val="009D5055"/>
    <w:rsid w:val="009D53DE"/>
    <w:rsid w:val="00A05BA9"/>
    <w:rsid w:val="00A0621C"/>
    <w:rsid w:val="00A174B5"/>
    <w:rsid w:val="00A22F4A"/>
    <w:rsid w:val="00A319AC"/>
    <w:rsid w:val="00A35010"/>
    <w:rsid w:val="00A403A6"/>
    <w:rsid w:val="00A52D5C"/>
    <w:rsid w:val="00A54ECD"/>
    <w:rsid w:val="00A563BA"/>
    <w:rsid w:val="00A60556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A4DA7"/>
    <w:rsid w:val="00CB051C"/>
    <w:rsid w:val="00CB40B5"/>
    <w:rsid w:val="00CC006E"/>
    <w:rsid w:val="00CD0CAB"/>
    <w:rsid w:val="00CD2F52"/>
    <w:rsid w:val="00CD7284"/>
    <w:rsid w:val="00D11949"/>
    <w:rsid w:val="00D2190B"/>
    <w:rsid w:val="00D2570E"/>
    <w:rsid w:val="00D408B8"/>
    <w:rsid w:val="00D5651F"/>
    <w:rsid w:val="00D617A8"/>
    <w:rsid w:val="00D61D7E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08A"/>
    <w:rsid w:val="00E77305"/>
    <w:rsid w:val="00E808F5"/>
    <w:rsid w:val="00E846F2"/>
    <w:rsid w:val="00EA28F7"/>
    <w:rsid w:val="00F02D12"/>
    <w:rsid w:val="00F167EE"/>
    <w:rsid w:val="00F234B1"/>
    <w:rsid w:val="00F32F7A"/>
    <w:rsid w:val="00F35DE2"/>
    <w:rsid w:val="00F44D2E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1233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254</TotalTime>
  <Pages>1</Pages>
  <Words>93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75</cp:revision>
  <cp:lastPrinted>2013-02-26T18:42:00Z</cp:lastPrinted>
  <dcterms:created xsi:type="dcterms:W3CDTF">2017-10-26T17:21:00Z</dcterms:created>
  <dcterms:modified xsi:type="dcterms:W3CDTF">2020-05-27T18:49:00Z</dcterms:modified>
</cp:coreProperties>
</file>