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56" w:rsidRDefault="00726256" w:rsidP="00726256">
      <w:pPr>
        <w:pStyle w:val="THTITLE1"/>
      </w:pPr>
      <w:bookmarkStart w:id="0" w:name="_GoBack"/>
      <w:bookmarkEnd w:id="0"/>
      <w:r>
        <w:t>before</w:t>
      </w:r>
      <w:r>
        <w:br/>
        <w:t>the public utilities commission of ohio</w:t>
      </w:r>
    </w:p>
    <w:tbl>
      <w:tblPr>
        <w:tblW w:w="0" w:type="auto"/>
        <w:tblLayout w:type="fixed"/>
        <w:tblLook w:val="01E0" w:firstRow="1" w:lastRow="1" w:firstColumn="1" w:lastColumn="1" w:noHBand="0" w:noVBand="0"/>
      </w:tblPr>
      <w:tblGrid>
        <w:gridCol w:w="4921"/>
        <w:gridCol w:w="236"/>
        <w:gridCol w:w="4419"/>
      </w:tblGrid>
      <w:tr w:rsidR="00726256" w:rsidTr="00C464DB">
        <w:tc>
          <w:tcPr>
            <w:tcW w:w="4921" w:type="dxa"/>
            <w:shd w:val="clear" w:color="auto" w:fill="auto"/>
          </w:tcPr>
          <w:p w:rsidR="00726256" w:rsidRDefault="00726256" w:rsidP="00C464DB">
            <w:pPr>
              <w:pStyle w:val="THBODY1default"/>
            </w:pPr>
            <w:r>
              <w:t xml:space="preserve">In the Matter of the Commission’s Investigation into Intrastate Carrier Access Reform Pursuant to Sub. </w:t>
            </w:r>
            <w:proofErr w:type="spellStart"/>
            <w:r>
              <w:t>S.B</w:t>
            </w:r>
            <w:proofErr w:type="spellEnd"/>
            <w:r>
              <w:t>. 162</w:t>
            </w:r>
          </w:p>
        </w:tc>
        <w:tc>
          <w:tcPr>
            <w:tcW w:w="236" w:type="dxa"/>
            <w:shd w:val="clear" w:color="auto" w:fill="auto"/>
          </w:tcPr>
          <w:p w:rsidR="00726256" w:rsidRDefault="00726256" w:rsidP="00C464DB">
            <w:pPr>
              <w:pStyle w:val="THBODY1default"/>
              <w:spacing w:after="0"/>
            </w:pPr>
            <w:r>
              <w:t>)</w:t>
            </w:r>
          </w:p>
          <w:p w:rsidR="00726256" w:rsidRDefault="00726256" w:rsidP="00C464DB">
            <w:pPr>
              <w:pStyle w:val="THBODY1default"/>
              <w:spacing w:after="0"/>
            </w:pPr>
            <w:r>
              <w:t>)</w:t>
            </w:r>
          </w:p>
          <w:p w:rsidR="00726256" w:rsidRDefault="00726256" w:rsidP="00C464DB">
            <w:pPr>
              <w:pStyle w:val="THBODY1default"/>
              <w:spacing w:after="0"/>
            </w:pPr>
            <w:r>
              <w:t>)</w:t>
            </w:r>
          </w:p>
          <w:p w:rsidR="00726256" w:rsidRDefault="00726256" w:rsidP="00C464DB">
            <w:pPr>
              <w:pStyle w:val="THBODY1default"/>
              <w:spacing w:after="0"/>
            </w:pPr>
          </w:p>
        </w:tc>
        <w:tc>
          <w:tcPr>
            <w:tcW w:w="4419" w:type="dxa"/>
            <w:shd w:val="clear" w:color="auto" w:fill="auto"/>
          </w:tcPr>
          <w:p w:rsidR="00726256" w:rsidRDefault="00726256" w:rsidP="00C464DB">
            <w:pPr>
              <w:pStyle w:val="THBODY1default"/>
              <w:spacing w:after="0"/>
            </w:pPr>
          </w:p>
          <w:p w:rsidR="00726256" w:rsidRDefault="00726256" w:rsidP="00C464DB">
            <w:pPr>
              <w:pStyle w:val="THBODY1default"/>
            </w:pPr>
            <w:r>
              <w:t xml:space="preserve">Case No. 10 - 2387 - </w:t>
            </w:r>
            <w:proofErr w:type="spellStart"/>
            <w:r>
              <w:t>TP</w:t>
            </w:r>
            <w:proofErr w:type="spellEnd"/>
            <w:r>
              <w:t xml:space="preserve"> - </w:t>
            </w:r>
            <w:proofErr w:type="spellStart"/>
            <w:r>
              <w:t>COI</w:t>
            </w:r>
            <w:proofErr w:type="spellEnd"/>
          </w:p>
        </w:tc>
      </w:tr>
    </w:tbl>
    <w:p w:rsidR="00C852ED" w:rsidRDefault="00C852ED" w:rsidP="00C852ED">
      <w:pPr>
        <w:tabs>
          <w:tab w:val="right" w:pos="9270"/>
        </w:tabs>
        <w:rPr>
          <w:u w:val="thick"/>
        </w:rPr>
      </w:pPr>
    </w:p>
    <w:p w:rsidR="00C852ED" w:rsidRPr="00501314" w:rsidRDefault="00C852ED" w:rsidP="00C852ED">
      <w:pPr>
        <w:pStyle w:val="Header"/>
        <w:jc w:val="center"/>
        <w:rPr>
          <w:b/>
          <w:u w:val="single"/>
        </w:rPr>
      </w:pPr>
      <w:r w:rsidRPr="00501314">
        <w:rPr>
          <w:b/>
          <w:u w:val="single"/>
        </w:rPr>
        <w:t>MOTION FOR EXTENSION OF TIME</w:t>
      </w:r>
    </w:p>
    <w:p w:rsidR="00B0412D" w:rsidRDefault="00C852ED" w:rsidP="00B0412D">
      <w:pPr>
        <w:pStyle w:val="Header"/>
        <w:jc w:val="center"/>
        <w:rPr>
          <w:b/>
        </w:rPr>
      </w:pPr>
      <w:r w:rsidRPr="00501314">
        <w:rPr>
          <w:b/>
          <w:u w:val="single"/>
        </w:rPr>
        <w:t>BY</w:t>
      </w:r>
      <w:r w:rsidR="00501314">
        <w:rPr>
          <w:b/>
          <w:u w:val="single"/>
        </w:rPr>
        <w:t xml:space="preserve"> </w:t>
      </w:r>
      <w:r w:rsidR="00726256">
        <w:rPr>
          <w:b/>
          <w:u w:val="single"/>
        </w:rPr>
        <w:t>MINFORD TELEPHONE COMPANY</w:t>
      </w:r>
    </w:p>
    <w:p w:rsidR="00C852ED" w:rsidRDefault="00C852ED" w:rsidP="00C852ED">
      <w:pPr>
        <w:pStyle w:val="Header"/>
        <w:rPr>
          <w:u w:val="thick"/>
        </w:rPr>
      </w:pPr>
    </w:p>
    <w:p w:rsidR="00C852ED" w:rsidRDefault="00C852ED" w:rsidP="00C852ED">
      <w:pPr>
        <w:pStyle w:val="Body2Ind1F"/>
      </w:pPr>
      <w:r>
        <w:t xml:space="preserve">Pursuant to Ohio Adm. Code 4901-1-12 and 4901-1-13, </w:t>
      </w:r>
      <w:r w:rsidR="00726256">
        <w:t xml:space="preserve">Minford Telephone Company (“Minford”) </w:t>
      </w:r>
      <w:r w:rsidR="00B0412D">
        <w:t>respectfully move</w:t>
      </w:r>
      <w:r w:rsidR="00726256">
        <w:t>s</w:t>
      </w:r>
      <w:r>
        <w:t xml:space="preserve"> for an extension of tim</w:t>
      </w:r>
      <w:r w:rsidR="009E71EC">
        <w:t xml:space="preserve">e </w:t>
      </w:r>
      <w:r w:rsidR="00B0412D">
        <w:t xml:space="preserve">in which </w:t>
      </w:r>
      <w:r w:rsidR="009E71EC">
        <w:t xml:space="preserve">to comply with the </w:t>
      </w:r>
      <w:r w:rsidR="00726256">
        <w:t>March 20, 2012 Entry</w:t>
      </w:r>
      <w:r>
        <w:t xml:space="preserve"> (the “</w:t>
      </w:r>
      <w:r w:rsidR="00726256">
        <w:t>Entry</w:t>
      </w:r>
      <w:r>
        <w:t xml:space="preserve">”) in this proceeding.  Due to </w:t>
      </w:r>
      <w:r w:rsidR="00726256">
        <w:t xml:space="preserve">delays on the part of Minford’s billing vendor, Minford has been unable to complete its calculations supporting the mandated reductions in its intrastate access rates.  Minford </w:t>
      </w:r>
      <w:r>
        <w:t>re</w:t>
      </w:r>
      <w:r w:rsidR="005E51FD">
        <w:t>spectfully requests an extension of one week from this filing (</w:t>
      </w:r>
      <w:r w:rsidR="00726256">
        <w:t>April 18</w:t>
      </w:r>
      <w:r w:rsidR="005E51FD">
        <w:t xml:space="preserve">, 2012) to submit the required </w:t>
      </w:r>
      <w:r w:rsidR="00726256">
        <w:t>calculations</w:t>
      </w:r>
      <w:r w:rsidR="005E51FD">
        <w:t>.</w:t>
      </w:r>
    </w:p>
    <w:p w:rsidR="005E51FD" w:rsidRDefault="005E51FD" w:rsidP="005E51FD">
      <w:pPr>
        <w:pStyle w:val="Body2Ind1F"/>
      </w:pPr>
      <w:r>
        <w:t>This Motion should be granted for good cause for the reasons more fully set forth in the accompanying memorandum in support.</w:t>
      </w:r>
    </w:p>
    <w:p w:rsidR="006F6CD1" w:rsidRDefault="006F6CD1" w:rsidP="005E51FD">
      <w:pPr>
        <w:pStyle w:val="Signature"/>
      </w:pPr>
      <w:r>
        <w:t>Respectfully submitted,</w:t>
      </w:r>
    </w:p>
    <w:p w:rsidR="00236B34" w:rsidRDefault="00236B34" w:rsidP="005E51FD">
      <w:pPr>
        <w:pStyle w:val="Signature"/>
      </w:pPr>
    </w:p>
    <w:p w:rsidR="005E51FD" w:rsidRDefault="00726256" w:rsidP="005E51FD">
      <w:pPr>
        <w:pStyle w:val="Signature"/>
      </w:pPr>
      <w:r>
        <w:t>MINFORD TELEPHONE COMPANY</w:t>
      </w:r>
    </w:p>
    <w:p w:rsidR="005E51FD" w:rsidRDefault="005E51FD" w:rsidP="005E51FD">
      <w:pPr>
        <w:pStyle w:val="Signature"/>
      </w:pPr>
    </w:p>
    <w:p w:rsidR="005E51FD" w:rsidRDefault="005E51FD" w:rsidP="005E51FD">
      <w:pPr>
        <w:pStyle w:val="Signature"/>
      </w:pPr>
    </w:p>
    <w:p w:rsidR="005E51FD" w:rsidRPr="005E51FD" w:rsidRDefault="005E51FD" w:rsidP="005E51FD">
      <w:pPr>
        <w:pStyle w:val="Signature"/>
      </w:pPr>
      <w:r w:rsidRPr="005E51FD">
        <w:t>By:</w:t>
      </w:r>
      <w:r w:rsidRPr="005E51FD">
        <w:tab/>
      </w:r>
      <w:r w:rsidRPr="005E51FD">
        <w:rPr>
          <w:u w:val="single"/>
        </w:rPr>
        <w:t>/s/ Carolyn S. Flahive</w:t>
      </w:r>
      <w:r>
        <w:rPr>
          <w:u w:val="single"/>
        </w:rPr>
        <w:tab/>
      </w:r>
      <w:r>
        <w:rPr>
          <w:u w:val="single"/>
        </w:rPr>
        <w:tab/>
      </w:r>
      <w:r w:rsidRPr="005E51FD">
        <w:rPr>
          <w:u w:val="single"/>
        </w:rPr>
        <w:tab/>
      </w:r>
      <w:r w:rsidRPr="005E51FD">
        <w:tab/>
      </w:r>
    </w:p>
    <w:p w:rsidR="005E51FD" w:rsidRPr="005E51FD" w:rsidRDefault="005E51FD" w:rsidP="005E51FD">
      <w:pPr>
        <w:pStyle w:val="Signature"/>
        <w:ind w:firstLine="720"/>
      </w:pPr>
      <w:r w:rsidRPr="005E51FD">
        <w:t>Carolyn S. Flahive</w:t>
      </w:r>
    </w:p>
    <w:p w:rsidR="005E51FD" w:rsidRPr="005E51FD" w:rsidRDefault="005E51FD" w:rsidP="005E51FD">
      <w:pPr>
        <w:pStyle w:val="Signature"/>
      </w:pPr>
      <w:r>
        <w:tab/>
        <w:t>T</w:t>
      </w:r>
      <w:r w:rsidRPr="005E51FD">
        <w:t>HOMPSON HINE LLP</w:t>
      </w:r>
    </w:p>
    <w:p w:rsidR="005E51FD" w:rsidRPr="005E51FD" w:rsidRDefault="005E51FD" w:rsidP="005E51FD">
      <w:pPr>
        <w:pStyle w:val="Signature"/>
      </w:pPr>
      <w:r w:rsidRPr="005E51FD">
        <w:tab/>
        <w:t>41 South High Street, Suite 1700</w:t>
      </w:r>
    </w:p>
    <w:p w:rsidR="005E51FD" w:rsidRPr="005E51FD" w:rsidRDefault="005E51FD" w:rsidP="005E51FD">
      <w:pPr>
        <w:pStyle w:val="Signature"/>
      </w:pPr>
      <w:r w:rsidRPr="005E51FD">
        <w:tab/>
        <w:t>Columbus, Ohio  43215-6101</w:t>
      </w:r>
    </w:p>
    <w:p w:rsidR="006F6CD1" w:rsidRDefault="005E51FD" w:rsidP="005E51FD">
      <w:pPr>
        <w:pStyle w:val="Signature"/>
      </w:pPr>
      <w:r w:rsidRPr="005E51FD">
        <w:tab/>
        <w:t>(614) 469-3294</w:t>
      </w:r>
    </w:p>
    <w:p w:rsidR="00B0412D" w:rsidRDefault="00B0412D" w:rsidP="005E51FD">
      <w:pPr>
        <w:pStyle w:val="Signature"/>
        <w:sectPr w:rsidR="00B0412D" w:rsidSect="00B0412D">
          <w:pgSz w:w="12240" w:h="15840"/>
          <w:pgMar w:top="1440" w:right="1080" w:bottom="1440" w:left="1440" w:header="720" w:footer="720" w:gutter="0"/>
          <w:cols w:space="720"/>
          <w:docGrid w:linePitch="360"/>
        </w:sectPr>
      </w:pPr>
      <w:r>
        <w:tab/>
        <w:t>Their Attorney</w:t>
      </w:r>
    </w:p>
    <w:p w:rsidR="00726256" w:rsidRDefault="00726256" w:rsidP="00726256">
      <w:pPr>
        <w:pStyle w:val="THTITLE1"/>
      </w:pPr>
      <w:r>
        <w:lastRenderedPageBreak/>
        <w:t>before</w:t>
      </w:r>
      <w:r>
        <w:br/>
        <w:t>the public utilities commission of ohio</w:t>
      </w:r>
    </w:p>
    <w:tbl>
      <w:tblPr>
        <w:tblW w:w="0" w:type="auto"/>
        <w:tblLayout w:type="fixed"/>
        <w:tblLook w:val="01E0" w:firstRow="1" w:lastRow="1" w:firstColumn="1" w:lastColumn="1" w:noHBand="0" w:noVBand="0"/>
      </w:tblPr>
      <w:tblGrid>
        <w:gridCol w:w="4921"/>
        <w:gridCol w:w="236"/>
        <w:gridCol w:w="4419"/>
      </w:tblGrid>
      <w:tr w:rsidR="00726256" w:rsidTr="00C464DB">
        <w:tc>
          <w:tcPr>
            <w:tcW w:w="4921" w:type="dxa"/>
            <w:shd w:val="clear" w:color="auto" w:fill="auto"/>
          </w:tcPr>
          <w:p w:rsidR="00726256" w:rsidRDefault="00726256" w:rsidP="00C464DB">
            <w:pPr>
              <w:pStyle w:val="THBODY1default"/>
            </w:pPr>
            <w:r>
              <w:t xml:space="preserve">In the Matter of the Commission’s Investigation into Intrastate Carrier Access Reform Pursuant to Sub. </w:t>
            </w:r>
            <w:proofErr w:type="spellStart"/>
            <w:r>
              <w:t>S.B</w:t>
            </w:r>
            <w:proofErr w:type="spellEnd"/>
            <w:r>
              <w:t>. 162</w:t>
            </w:r>
          </w:p>
        </w:tc>
        <w:tc>
          <w:tcPr>
            <w:tcW w:w="236" w:type="dxa"/>
            <w:shd w:val="clear" w:color="auto" w:fill="auto"/>
          </w:tcPr>
          <w:p w:rsidR="00726256" w:rsidRDefault="00726256" w:rsidP="00C464DB">
            <w:pPr>
              <w:pStyle w:val="THBODY1default"/>
              <w:spacing w:after="0"/>
            </w:pPr>
            <w:r>
              <w:t>)</w:t>
            </w:r>
          </w:p>
          <w:p w:rsidR="00726256" w:rsidRDefault="00726256" w:rsidP="00C464DB">
            <w:pPr>
              <w:pStyle w:val="THBODY1default"/>
              <w:spacing w:after="0"/>
            </w:pPr>
            <w:r>
              <w:t>)</w:t>
            </w:r>
          </w:p>
          <w:p w:rsidR="00726256" w:rsidRDefault="00726256" w:rsidP="00C464DB">
            <w:pPr>
              <w:pStyle w:val="THBODY1default"/>
              <w:spacing w:after="0"/>
            </w:pPr>
            <w:r>
              <w:t>)</w:t>
            </w:r>
          </w:p>
          <w:p w:rsidR="00726256" w:rsidRDefault="00726256" w:rsidP="00C464DB">
            <w:pPr>
              <w:pStyle w:val="THBODY1default"/>
              <w:spacing w:after="0"/>
            </w:pPr>
          </w:p>
        </w:tc>
        <w:tc>
          <w:tcPr>
            <w:tcW w:w="4419" w:type="dxa"/>
            <w:shd w:val="clear" w:color="auto" w:fill="auto"/>
          </w:tcPr>
          <w:p w:rsidR="00726256" w:rsidRDefault="00726256" w:rsidP="00C464DB">
            <w:pPr>
              <w:pStyle w:val="THBODY1default"/>
              <w:spacing w:after="0"/>
            </w:pPr>
          </w:p>
          <w:p w:rsidR="00726256" w:rsidRDefault="00726256" w:rsidP="00C464DB">
            <w:pPr>
              <w:pStyle w:val="THBODY1default"/>
            </w:pPr>
            <w:r>
              <w:t xml:space="preserve">Case No. 10 - 2387 - </w:t>
            </w:r>
            <w:proofErr w:type="spellStart"/>
            <w:r>
              <w:t>TP</w:t>
            </w:r>
            <w:proofErr w:type="spellEnd"/>
            <w:r>
              <w:t xml:space="preserve"> - </w:t>
            </w:r>
            <w:proofErr w:type="spellStart"/>
            <w:r>
              <w:t>COI</w:t>
            </w:r>
            <w:proofErr w:type="spellEnd"/>
          </w:p>
        </w:tc>
      </w:tr>
    </w:tbl>
    <w:p w:rsidR="006F6CD1" w:rsidRDefault="006F6CD1" w:rsidP="006F6CD1">
      <w:pPr>
        <w:tabs>
          <w:tab w:val="right" w:pos="9270"/>
        </w:tabs>
        <w:rPr>
          <w:u w:val="thick"/>
        </w:rPr>
      </w:pPr>
    </w:p>
    <w:p w:rsidR="006F6CD1" w:rsidRPr="00501314" w:rsidRDefault="009E71EC" w:rsidP="006F6CD1">
      <w:pPr>
        <w:pStyle w:val="Header"/>
        <w:jc w:val="center"/>
        <w:rPr>
          <w:b/>
          <w:u w:val="single"/>
        </w:rPr>
      </w:pPr>
      <w:r w:rsidRPr="00501314">
        <w:rPr>
          <w:b/>
          <w:u w:val="single"/>
        </w:rPr>
        <w:t>MEMORANDUM IN SUPPORT</w:t>
      </w:r>
    </w:p>
    <w:p w:rsidR="006F6CD1" w:rsidRDefault="006F6CD1" w:rsidP="006F6CD1">
      <w:pPr>
        <w:pStyle w:val="Header"/>
        <w:rPr>
          <w:u w:val="thick"/>
        </w:rPr>
      </w:pPr>
    </w:p>
    <w:p w:rsidR="006F6CD1" w:rsidRDefault="006F6CD1" w:rsidP="006F6CD1">
      <w:pPr>
        <w:pStyle w:val="Body2Ind1F"/>
      </w:pPr>
      <w:r>
        <w:t>Ohio Adm. Code 4901-1-13(A) allows for extension</w:t>
      </w:r>
      <w:r w:rsidR="009E71EC">
        <w:t>s</w:t>
      </w:r>
      <w:r>
        <w:t xml:space="preserve"> of time to file pleadings and other papers to be granted for good cause shown.</w:t>
      </w:r>
      <w:r w:rsidR="00326DBE">
        <w:t xml:space="preserve">  </w:t>
      </w:r>
      <w:r>
        <w:t xml:space="preserve">Due to delays </w:t>
      </w:r>
      <w:r w:rsidR="00726256">
        <w:t>on the part of Minford’s billing vendor, Minf</w:t>
      </w:r>
      <w:r w:rsidR="00D37E6E">
        <w:t>ord has been unable to complete</w:t>
      </w:r>
      <w:r w:rsidR="00726256">
        <w:t xml:space="preserve"> its calculations supporting the mandated reductions in its intrastate access rates.  Minford expects to receive the required data in sufficient time to file the calculations by April 18, 2012.  Unless further delays are experienced, which Minford does not anticipate, Minford commits to filing its associated tariff amendments by May 1, 2012.</w:t>
      </w:r>
    </w:p>
    <w:p w:rsidR="006F6CD1" w:rsidRDefault="00726256" w:rsidP="006F6CD1">
      <w:pPr>
        <w:pStyle w:val="Body2Ind1F"/>
      </w:pPr>
      <w:r>
        <w:t>Minford</w:t>
      </w:r>
      <w:r w:rsidR="006F6CD1">
        <w:t xml:space="preserve"> respectfully requests the granting of this Motion for the good cause shown.</w:t>
      </w:r>
    </w:p>
    <w:p w:rsidR="006F6CD1" w:rsidRDefault="006F6CD1" w:rsidP="006F6CD1">
      <w:pPr>
        <w:pStyle w:val="Signature"/>
      </w:pPr>
      <w:r>
        <w:t>Respectfully submitted,</w:t>
      </w:r>
    </w:p>
    <w:p w:rsidR="006F6CD1" w:rsidRDefault="006F6CD1" w:rsidP="006F6CD1">
      <w:pPr>
        <w:pStyle w:val="Signature"/>
      </w:pPr>
    </w:p>
    <w:p w:rsidR="006F6CD1" w:rsidRDefault="00726256" w:rsidP="006F6CD1">
      <w:pPr>
        <w:pStyle w:val="Signature"/>
      </w:pPr>
      <w:r>
        <w:t>MINFORD TELEPHONE COMPANY</w:t>
      </w:r>
    </w:p>
    <w:p w:rsidR="006F6CD1" w:rsidRDefault="006F6CD1" w:rsidP="006F6CD1">
      <w:pPr>
        <w:pStyle w:val="Signature"/>
      </w:pPr>
    </w:p>
    <w:p w:rsidR="006F6CD1" w:rsidRDefault="006F6CD1" w:rsidP="006F6CD1">
      <w:pPr>
        <w:pStyle w:val="Signature"/>
      </w:pPr>
    </w:p>
    <w:p w:rsidR="006F6CD1" w:rsidRPr="005E51FD" w:rsidRDefault="006F6CD1" w:rsidP="006F6CD1">
      <w:pPr>
        <w:pStyle w:val="Signature"/>
      </w:pPr>
      <w:r w:rsidRPr="005E51FD">
        <w:t>By:</w:t>
      </w:r>
      <w:r w:rsidRPr="005E51FD">
        <w:tab/>
      </w:r>
      <w:r w:rsidRPr="005E51FD">
        <w:rPr>
          <w:u w:val="single"/>
        </w:rPr>
        <w:t>/s/ Carolyn S. Flahive</w:t>
      </w:r>
      <w:r>
        <w:rPr>
          <w:u w:val="single"/>
        </w:rPr>
        <w:tab/>
      </w:r>
      <w:r>
        <w:rPr>
          <w:u w:val="single"/>
        </w:rPr>
        <w:tab/>
      </w:r>
      <w:r w:rsidRPr="005E51FD">
        <w:rPr>
          <w:u w:val="single"/>
        </w:rPr>
        <w:tab/>
      </w:r>
      <w:r w:rsidRPr="005E51FD">
        <w:tab/>
      </w:r>
    </w:p>
    <w:p w:rsidR="006F6CD1" w:rsidRPr="005E51FD" w:rsidRDefault="006F6CD1" w:rsidP="006F6CD1">
      <w:pPr>
        <w:pStyle w:val="Signature"/>
        <w:ind w:firstLine="720"/>
      </w:pPr>
      <w:r w:rsidRPr="005E51FD">
        <w:t>Carolyn S. Flahive</w:t>
      </w:r>
    </w:p>
    <w:p w:rsidR="006F6CD1" w:rsidRPr="005E51FD" w:rsidRDefault="006F6CD1" w:rsidP="006F6CD1">
      <w:pPr>
        <w:pStyle w:val="Signature"/>
      </w:pPr>
      <w:r>
        <w:tab/>
        <w:t>T</w:t>
      </w:r>
      <w:r w:rsidRPr="005E51FD">
        <w:t>HOMPSON HINE LLP</w:t>
      </w:r>
    </w:p>
    <w:p w:rsidR="006F6CD1" w:rsidRPr="005E51FD" w:rsidRDefault="006F6CD1" w:rsidP="006F6CD1">
      <w:pPr>
        <w:pStyle w:val="Signature"/>
      </w:pPr>
      <w:r w:rsidRPr="005E51FD">
        <w:tab/>
        <w:t>41 South High Street, Suite 1700</w:t>
      </w:r>
    </w:p>
    <w:p w:rsidR="006F6CD1" w:rsidRPr="005E51FD" w:rsidRDefault="006F6CD1" w:rsidP="006F6CD1">
      <w:pPr>
        <w:pStyle w:val="Signature"/>
      </w:pPr>
      <w:r w:rsidRPr="005E51FD">
        <w:tab/>
        <w:t>Columbus, Ohio  43215-6101</w:t>
      </w:r>
    </w:p>
    <w:p w:rsidR="006F6CD1" w:rsidRDefault="006F6CD1" w:rsidP="006F6CD1">
      <w:pPr>
        <w:pStyle w:val="Signature"/>
      </w:pPr>
      <w:r w:rsidRPr="005E51FD">
        <w:tab/>
        <w:t>(614) 469-3294</w:t>
      </w:r>
    </w:p>
    <w:p w:rsidR="00B0412D" w:rsidRDefault="00B0412D" w:rsidP="00B0412D">
      <w:pPr>
        <w:pStyle w:val="Signature"/>
        <w:ind w:firstLine="720"/>
      </w:pPr>
      <w:r>
        <w:t>Their Attorney</w:t>
      </w:r>
    </w:p>
    <w:p w:rsidR="00B0412D" w:rsidRDefault="00B0412D" w:rsidP="006F6CD1">
      <w:pPr>
        <w:pStyle w:val="Signature"/>
        <w:sectPr w:rsidR="00B0412D">
          <w:pgSz w:w="12240" w:h="15840"/>
          <w:pgMar w:top="1440" w:right="1440" w:bottom="1440" w:left="1440" w:header="720" w:footer="720" w:gutter="0"/>
          <w:cols w:space="720"/>
          <w:docGrid w:linePitch="360"/>
        </w:sectPr>
      </w:pPr>
    </w:p>
    <w:p w:rsidR="00BB04D0" w:rsidRPr="00DF5E2D" w:rsidRDefault="00BB04D0" w:rsidP="00BB04D0">
      <w:pPr>
        <w:keepNext/>
        <w:spacing w:before="240" w:after="60"/>
        <w:jc w:val="center"/>
        <w:outlineLvl w:val="0"/>
        <w:rPr>
          <w:rFonts w:ascii="Times New Roman Bold" w:hAnsi="Times New Roman Bold" w:cs="Arial"/>
          <w:b/>
          <w:bCs/>
          <w:caps/>
          <w:kern w:val="32"/>
          <w:szCs w:val="32"/>
          <w:u w:val="single"/>
        </w:rPr>
      </w:pPr>
      <w:r w:rsidRPr="00DF5E2D">
        <w:rPr>
          <w:rFonts w:ascii="Times New Roman Bold" w:hAnsi="Times New Roman Bold" w:cs="Arial"/>
          <w:b/>
          <w:bCs/>
          <w:caps/>
          <w:kern w:val="32"/>
          <w:szCs w:val="32"/>
          <w:u w:val="single"/>
        </w:rPr>
        <w:lastRenderedPageBreak/>
        <w:t>CERTIFICATE OF SERVICE</w:t>
      </w:r>
    </w:p>
    <w:p w:rsidR="00BB04D0" w:rsidRPr="00DF5E2D" w:rsidRDefault="00BB04D0" w:rsidP="00BB04D0">
      <w:pPr>
        <w:spacing w:line="480" w:lineRule="auto"/>
        <w:ind w:firstLine="720"/>
        <w:rPr>
          <w:color w:val="000000"/>
        </w:rPr>
      </w:pPr>
      <w:r w:rsidRPr="00DF5E2D">
        <w:rPr>
          <w:color w:val="000000"/>
        </w:rPr>
        <w:t>It is hereby certified that a true copy of the foregoing was served via electronic mail to the persons listed below th</w:t>
      </w:r>
      <w:r>
        <w:rPr>
          <w:color w:val="000000"/>
        </w:rPr>
        <w:t>is 11</w:t>
      </w:r>
      <w:r w:rsidRPr="00DF5E2D">
        <w:rPr>
          <w:color w:val="000000"/>
        </w:rPr>
        <w:t>th day of April, 2012.</w:t>
      </w:r>
    </w:p>
    <w:tbl>
      <w:tblPr>
        <w:tblW w:w="0" w:type="auto"/>
        <w:tblLook w:val="04A0" w:firstRow="1" w:lastRow="0" w:firstColumn="1" w:lastColumn="0" w:noHBand="0" w:noVBand="1"/>
      </w:tblPr>
      <w:tblGrid>
        <w:gridCol w:w="4788"/>
        <w:gridCol w:w="4788"/>
      </w:tblGrid>
      <w:tr w:rsidR="00BB04D0" w:rsidRPr="00DF5E2D" w:rsidTr="00C464DB">
        <w:tc>
          <w:tcPr>
            <w:tcW w:w="4788" w:type="dxa"/>
            <w:shd w:val="clear" w:color="auto" w:fill="auto"/>
          </w:tcPr>
          <w:p w:rsidR="00BB04D0" w:rsidRPr="00DF5E2D" w:rsidRDefault="00BB04D0" w:rsidP="00C464DB">
            <w:pPr>
              <w:rPr>
                <w:color w:val="000000"/>
              </w:rPr>
            </w:pPr>
            <w:r w:rsidRPr="00DF5E2D">
              <w:rPr>
                <w:color w:val="000000"/>
              </w:rPr>
              <w:t xml:space="preserve">Terry </w:t>
            </w:r>
            <w:proofErr w:type="spellStart"/>
            <w:r w:rsidRPr="00DF5E2D">
              <w:rPr>
                <w:color w:val="000000"/>
              </w:rPr>
              <w:t>Etter</w:t>
            </w:r>
            <w:proofErr w:type="spellEnd"/>
          </w:p>
          <w:p w:rsidR="00BB04D0" w:rsidRPr="00DF5E2D" w:rsidRDefault="00BB04D0" w:rsidP="00C464DB">
            <w:pPr>
              <w:rPr>
                <w:color w:val="000000"/>
              </w:rPr>
            </w:pPr>
            <w:r w:rsidRPr="00DF5E2D">
              <w:rPr>
                <w:color w:val="000000"/>
              </w:rPr>
              <w:t>Office of the Ohio Consumers’ Counsel</w:t>
            </w:r>
          </w:p>
          <w:p w:rsidR="00BB04D0" w:rsidRPr="00DF5E2D" w:rsidRDefault="00BB04D0" w:rsidP="00C464DB">
            <w:pPr>
              <w:rPr>
                <w:color w:val="000000"/>
              </w:rPr>
            </w:pPr>
            <w:r w:rsidRPr="00DF5E2D">
              <w:rPr>
                <w:color w:val="000000"/>
              </w:rPr>
              <w:t>10 West Broad Street, Suite 1800</w:t>
            </w:r>
          </w:p>
          <w:p w:rsidR="00BB04D0" w:rsidRPr="00DF5E2D" w:rsidRDefault="00BB04D0" w:rsidP="00C464DB">
            <w:pPr>
              <w:rPr>
                <w:color w:val="000000"/>
              </w:rPr>
            </w:pPr>
            <w:r w:rsidRPr="00DF5E2D">
              <w:rPr>
                <w:color w:val="000000"/>
              </w:rPr>
              <w:t>Columbus, OH  43215-3485</w:t>
            </w:r>
          </w:p>
          <w:p w:rsidR="00BB04D0" w:rsidRPr="00DF5E2D" w:rsidRDefault="008152EA" w:rsidP="00C464DB">
            <w:pPr>
              <w:rPr>
                <w:color w:val="000000"/>
              </w:rPr>
            </w:pPr>
            <w:hyperlink r:id="rId9" w:history="1">
              <w:r w:rsidR="00BB04D0" w:rsidRPr="00DF5E2D">
                <w:rPr>
                  <w:color w:val="0000FF"/>
                  <w:u w:val="single"/>
                </w:rPr>
                <w:t>etter@occ.state.oh.us</w:t>
              </w:r>
            </w:hyperlink>
          </w:p>
        </w:tc>
        <w:tc>
          <w:tcPr>
            <w:tcW w:w="4788" w:type="dxa"/>
            <w:shd w:val="clear" w:color="auto" w:fill="auto"/>
          </w:tcPr>
          <w:p w:rsidR="00BB04D0" w:rsidRPr="00DF5E2D" w:rsidRDefault="00BB04D0" w:rsidP="00C464DB">
            <w:pPr>
              <w:rPr>
                <w:color w:val="000000"/>
              </w:rPr>
            </w:pPr>
            <w:r w:rsidRPr="00DF5E2D">
              <w:rPr>
                <w:color w:val="000000"/>
              </w:rPr>
              <w:t xml:space="preserve">Mary Ryan </w:t>
            </w:r>
            <w:proofErr w:type="spellStart"/>
            <w:r w:rsidRPr="00DF5E2D">
              <w:rPr>
                <w:color w:val="000000"/>
              </w:rPr>
              <w:t>Fenlon</w:t>
            </w:r>
            <w:proofErr w:type="spellEnd"/>
          </w:p>
          <w:p w:rsidR="00BB04D0" w:rsidRPr="00DF5E2D" w:rsidRDefault="00BB04D0" w:rsidP="00C464DB">
            <w:pPr>
              <w:rPr>
                <w:color w:val="000000"/>
              </w:rPr>
            </w:pPr>
            <w:r w:rsidRPr="00DF5E2D">
              <w:rPr>
                <w:color w:val="000000"/>
              </w:rPr>
              <w:t>Jon F. Kelly</w:t>
            </w:r>
          </w:p>
          <w:p w:rsidR="00BB04D0" w:rsidRPr="00DF5E2D" w:rsidRDefault="00BB04D0" w:rsidP="00C464DB">
            <w:pPr>
              <w:rPr>
                <w:color w:val="000000"/>
              </w:rPr>
            </w:pPr>
            <w:r w:rsidRPr="00DF5E2D">
              <w:rPr>
                <w:color w:val="000000"/>
              </w:rPr>
              <w:t>AT&amp;T Services, Inc.</w:t>
            </w:r>
          </w:p>
          <w:p w:rsidR="00BB04D0" w:rsidRPr="00DF5E2D" w:rsidRDefault="00BB04D0" w:rsidP="00C464DB">
            <w:pPr>
              <w:rPr>
                <w:color w:val="000000"/>
              </w:rPr>
            </w:pPr>
            <w:r w:rsidRPr="00DF5E2D">
              <w:rPr>
                <w:color w:val="000000"/>
              </w:rPr>
              <w:t xml:space="preserve">150 East Gay Street, Room </w:t>
            </w:r>
            <w:proofErr w:type="spellStart"/>
            <w:r w:rsidRPr="00DF5E2D">
              <w:rPr>
                <w:color w:val="000000"/>
              </w:rPr>
              <w:t>4C</w:t>
            </w:r>
            <w:proofErr w:type="spellEnd"/>
          </w:p>
          <w:p w:rsidR="00BB04D0" w:rsidRPr="00DF5E2D" w:rsidRDefault="00BB04D0" w:rsidP="00C464DB">
            <w:pPr>
              <w:rPr>
                <w:color w:val="000000"/>
              </w:rPr>
            </w:pPr>
            <w:r w:rsidRPr="00DF5E2D">
              <w:rPr>
                <w:color w:val="000000"/>
              </w:rPr>
              <w:t>Columbus, OH  43215</w:t>
            </w:r>
          </w:p>
          <w:p w:rsidR="00BB04D0" w:rsidRPr="00DF5E2D" w:rsidRDefault="008152EA" w:rsidP="00C464DB">
            <w:pPr>
              <w:rPr>
                <w:color w:val="000000"/>
              </w:rPr>
            </w:pPr>
            <w:hyperlink r:id="rId10" w:history="1">
              <w:r w:rsidR="00BB04D0" w:rsidRPr="00DF5E2D">
                <w:rPr>
                  <w:color w:val="0000FF"/>
                  <w:u w:val="single"/>
                </w:rPr>
                <w:t>mfl842@att.com</w:t>
              </w:r>
            </w:hyperlink>
          </w:p>
          <w:p w:rsidR="00BB04D0" w:rsidRPr="00DF5E2D" w:rsidRDefault="008152EA" w:rsidP="00C464DB">
            <w:pPr>
              <w:spacing w:after="120"/>
              <w:rPr>
                <w:color w:val="000000"/>
              </w:rPr>
            </w:pPr>
            <w:hyperlink r:id="rId11" w:history="1">
              <w:r w:rsidR="00BB04D0" w:rsidRPr="00DF5E2D">
                <w:rPr>
                  <w:color w:val="0000FF"/>
                  <w:u w:val="single"/>
                </w:rPr>
                <w:t>jk2961@att.com</w:t>
              </w:r>
            </w:hyperlink>
          </w:p>
        </w:tc>
      </w:tr>
      <w:tr w:rsidR="00BB04D0" w:rsidRPr="00DF5E2D" w:rsidTr="00C464DB">
        <w:tc>
          <w:tcPr>
            <w:tcW w:w="4788" w:type="dxa"/>
            <w:shd w:val="clear" w:color="auto" w:fill="auto"/>
          </w:tcPr>
          <w:p w:rsidR="00BB04D0" w:rsidRPr="00DF5E2D" w:rsidRDefault="00BB04D0" w:rsidP="00C464DB">
            <w:pPr>
              <w:rPr>
                <w:color w:val="000000"/>
              </w:rPr>
            </w:pPr>
            <w:r w:rsidRPr="00DF5E2D">
              <w:rPr>
                <w:color w:val="000000"/>
              </w:rPr>
              <w:t>Douglas E. Hart</w:t>
            </w:r>
          </w:p>
          <w:p w:rsidR="00BB04D0" w:rsidRPr="00DF5E2D" w:rsidRDefault="00BB04D0" w:rsidP="00C464DB">
            <w:pPr>
              <w:rPr>
                <w:color w:val="000000"/>
              </w:rPr>
            </w:pPr>
            <w:r w:rsidRPr="00DF5E2D">
              <w:rPr>
                <w:color w:val="000000"/>
              </w:rPr>
              <w:t>Cincinnati Bell Telephone Company LLC</w:t>
            </w:r>
          </w:p>
          <w:p w:rsidR="00BB04D0" w:rsidRPr="00DF5E2D" w:rsidRDefault="00BB04D0" w:rsidP="00C464DB">
            <w:pPr>
              <w:rPr>
                <w:color w:val="000000"/>
              </w:rPr>
            </w:pPr>
            <w:r w:rsidRPr="00DF5E2D">
              <w:rPr>
                <w:color w:val="000000"/>
              </w:rPr>
              <w:t>441 Vine Street, Suite 4192</w:t>
            </w:r>
          </w:p>
          <w:p w:rsidR="00BB04D0" w:rsidRPr="00DF5E2D" w:rsidRDefault="00BB04D0" w:rsidP="00C464DB">
            <w:pPr>
              <w:rPr>
                <w:color w:val="000000"/>
              </w:rPr>
            </w:pPr>
            <w:r w:rsidRPr="00DF5E2D">
              <w:rPr>
                <w:color w:val="000000"/>
              </w:rPr>
              <w:t>Cincinnati, OH  45202</w:t>
            </w:r>
          </w:p>
          <w:p w:rsidR="00BB04D0" w:rsidRPr="00DF5E2D" w:rsidRDefault="008152EA" w:rsidP="00C464DB">
            <w:pPr>
              <w:rPr>
                <w:color w:val="000000"/>
              </w:rPr>
            </w:pPr>
            <w:hyperlink r:id="rId12" w:history="1">
              <w:r w:rsidR="00BB04D0" w:rsidRPr="00DF5E2D">
                <w:rPr>
                  <w:color w:val="0000FF"/>
                  <w:u w:val="single"/>
                </w:rPr>
                <w:t>dhart@douglasehart.com</w:t>
              </w:r>
            </w:hyperlink>
          </w:p>
        </w:tc>
        <w:tc>
          <w:tcPr>
            <w:tcW w:w="4788" w:type="dxa"/>
            <w:shd w:val="clear" w:color="auto" w:fill="auto"/>
          </w:tcPr>
          <w:p w:rsidR="00BB04D0" w:rsidRPr="00DF5E2D" w:rsidRDefault="00BB04D0" w:rsidP="00C464DB">
            <w:pPr>
              <w:rPr>
                <w:color w:val="000000"/>
              </w:rPr>
            </w:pPr>
            <w:r w:rsidRPr="00DF5E2D">
              <w:rPr>
                <w:color w:val="000000"/>
              </w:rPr>
              <w:t xml:space="preserve">David </w:t>
            </w:r>
            <w:proofErr w:type="spellStart"/>
            <w:r w:rsidRPr="00DF5E2D">
              <w:rPr>
                <w:color w:val="000000"/>
              </w:rPr>
              <w:t>Haga</w:t>
            </w:r>
            <w:proofErr w:type="spellEnd"/>
          </w:p>
          <w:p w:rsidR="00BB04D0" w:rsidRPr="00DF5E2D" w:rsidRDefault="00BB04D0" w:rsidP="00C464DB">
            <w:pPr>
              <w:rPr>
                <w:color w:val="000000"/>
              </w:rPr>
            </w:pPr>
            <w:r w:rsidRPr="00DF5E2D">
              <w:rPr>
                <w:color w:val="000000"/>
              </w:rPr>
              <w:t>Verizon</w:t>
            </w:r>
          </w:p>
          <w:p w:rsidR="00BB04D0" w:rsidRPr="00DF5E2D" w:rsidRDefault="00BB04D0" w:rsidP="00C464DB">
            <w:pPr>
              <w:rPr>
                <w:color w:val="000000"/>
              </w:rPr>
            </w:pPr>
            <w:r w:rsidRPr="00DF5E2D">
              <w:rPr>
                <w:color w:val="000000"/>
              </w:rPr>
              <w:t>1320 North Courthouse Road</w:t>
            </w:r>
          </w:p>
          <w:p w:rsidR="00BB04D0" w:rsidRPr="00DF5E2D" w:rsidRDefault="00BB04D0" w:rsidP="00C464DB">
            <w:pPr>
              <w:rPr>
                <w:color w:val="000000"/>
              </w:rPr>
            </w:pPr>
            <w:r w:rsidRPr="00DF5E2D">
              <w:rPr>
                <w:color w:val="000000"/>
              </w:rPr>
              <w:t>Arlington, VA  22201</w:t>
            </w:r>
          </w:p>
          <w:p w:rsidR="00BB04D0" w:rsidRPr="00DF5E2D" w:rsidRDefault="008152EA" w:rsidP="00C464DB">
            <w:pPr>
              <w:rPr>
                <w:color w:val="000000"/>
              </w:rPr>
            </w:pPr>
            <w:hyperlink r:id="rId13" w:history="1">
              <w:r w:rsidR="00BB04D0" w:rsidRPr="00DF5E2D">
                <w:rPr>
                  <w:color w:val="0000FF"/>
                  <w:u w:val="single"/>
                </w:rPr>
                <w:t>david.haga@verizon.com</w:t>
              </w:r>
            </w:hyperlink>
          </w:p>
          <w:p w:rsidR="00BB04D0" w:rsidRPr="00DF5E2D" w:rsidRDefault="00BB04D0" w:rsidP="00C464DB">
            <w:pPr>
              <w:rPr>
                <w:color w:val="000000"/>
              </w:rPr>
            </w:pPr>
          </w:p>
        </w:tc>
      </w:tr>
      <w:tr w:rsidR="00BB04D0" w:rsidRPr="00DF5E2D" w:rsidTr="00C464DB">
        <w:tc>
          <w:tcPr>
            <w:tcW w:w="4788" w:type="dxa"/>
            <w:shd w:val="clear" w:color="auto" w:fill="auto"/>
          </w:tcPr>
          <w:p w:rsidR="00BB04D0" w:rsidRPr="00DF5E2D" w:rsidRDefault="00BB04D0" w:rsidP="00C464DB">
            <w:pPr>
              <w:rPr>
                <w:color w:val="000000"/>
              </w:rPr>
            </w:pPr>
            <w:r w:rsidRPr="00DF5E2D">
              <w:rPr>
                <w:color w:val="000000"/>
              </w:rPr>
              <w:t>Barth E. Royer</w:t>
            </w:r>
          </w:p>
          <w:p w:rsidR="00BB04D0" w:rsidRPr="00DF5E2D" w:rsidRDefault="00BB04D0" w:rsidP="00C464DB">
            <w:pPr>
              <w:rPr>
                <w:color w:val="000000"/>
              </w:rPr>
            </w:pPr>
            <w:r w:rsidRPr="00DF5E2D">
              <w:rPr>
                <w:color w:val="000000"/>
              </w:rPr>
              <w:t>Bell &amp; Royer Co., LPA</w:t>
            </w:r>
          </w:p>
          <w:p w:rsidR="00BB04D0" w:rsidRPr="00DF5E2D" w:rsidRDefault="00BB04D0" w:rsidP="00C464DB">
            <w:pPr>
              <w:rPr>
                <w:color w:val="000000"/>
              </w:rPr>
            </w:pPr>
            <w:r w:rsidRPr="00DF5E2D">
              <w:rPr>
                <w:color w:val="000000"/>
              </w:rPr>
              <w:t>33 South Grant Avenue</w:t>
            </w:r>
          </w:p>
          <w:p w:rsidR="00BB04D0" w:rsidRPr="00DF5E2D" w:rsidRDefault="00BB04D0" w:rsidP="00C464DB">
            <w:pPr>
              <w:rPr>
                <w:color w:val="000000"/>
              </w:rPr>
            </w:pPr>
            <w:r w:rsidRPr="00DF5E2D">
              <w:rPr>
                <w:color w:val="000000"/>
              </w:rPr>
              <w:t>Columbus, OH  43215-3927</w:t>
            </w:r>
          </w:p>
          <w:p w:rsidR="00BB04D0" w:rsidRPr="00DF5E2D" w:rsidRDefault="008152EA" w:rsidP="00C464DB">
            <w:pPr>
              <w:rPr>
                <w:color w:val="000000"/>
              </w:rPr>
            </w:pPr>
            <w:hyperlink r:id="rId14" w:history="1">
              <w:r w:rsidR="00BB04D0" w:rsidRPr="00DF5E2D">
                <w:rPr>
                  <w:color w:val="0000FF"/>
                  <w:u w:val="single"/>
                </w:rPr>
                <w:t>barthroyer@aol.com</w:t>
              </w:r>
            </w:hyperlink>
          </w:p>
        </w:tc>
        <w:tc>
          <w:tcPr>
            <w:tcW w:w="4788" w:type="dxa"/>
            <w:shd w:val="clear" w:color="auto" w:fill="auto"/>
          </w:tcPr>
          <w:p w:rsidR="00BB04D0" w:rsidRPr="00DF5E2D" w:rsidRDefault="00BB04D0" w:rsidP="00C464DB">
            <w:pPr>
              <w:rPr>
                <w:color w:val="000000"/>
              </w:rPr>
            </w:pPr>
            <w:proofErr w:type="spellStart"/>
            <w:r w:rsidRPr="00DF5E2D">
              <w:rPr>
                <w:color w:val="000000"/>
              </w:rPr>
              <w:t>Zxuzsanna</w:t>
            </w:r>
            <w:proofErr w:type="spellEnd"/>
            <w:r w:rsidRPr="00DF5E2D">
              <w:rPr>
                <w:color w:val="000000"/>
              </w:rPr>
              <w:t xml:space="preserve"> E. </w:t>
            </w:r>
            <w:proofErr w:type="spellStart"/>
            <w:r w:rsidRPr="00DF5E2D">
              <w:rPr>
                <w:color w:val="000000"/>
              </w:rPr>
              <w:t>Benedek</w:t>
            </w:r>
            <w:proofErr w:type="spellEnd"/>
          </w:p>
          <w:p w:rsidR="00BB04D0" w:rsidRPr="00DF5E2D" w:rsidRDefault="00BB04D0" w:rsidP="00C464DB">
            <w:pPr>
              <w:rPr>
                <w:color w:val="000000"/>
              </w:rPr>
            </w:pPr>
            <w:proofErr w:type="spellStart"/>
            <w:r w:rsidRPr="00DF5E2D">
              <w:rPr>
                <w:color w:val="000000"/>
              </w:rPr>
              <w:t>CenturyLink</w:t>
            </w:r>
            <w:proofErr w:type="spellEnd"/>
          </w:p>
          <w:p w:rsidR="00BB04D0" w:rsidRPr="00DF5E2D" w:rsidRDefault="00BB04D0" w:rsidP="00C464DB">
            <w:pPr>
              <w:rPr>
                <w:color w:val="000000"/>
              </w:rPr>
            </w:pPr>
            <w:r w:rsidRPr="00DF5E2D">
              <w:rPr>
                <w:color w:val="000000"/>
              </w:rPr>
              <w:t>240 North Third Street, Suite 300</w:t>
            </w:r>
          </w:p>
          <w:p w:rsidR="00BB04D0" w:rsidRPr="00DF5E2D" w:rsidRDefault="00BB04D0" w:rsidP="00C464DB">
            <w:pPr>
              <w:rPr>
                <w:color w:val="000000"/>
              </w:rPr>
            </w:pPr>
            <w:r w:rsidRPr="00DF5E2D">
              <w:rPr>
                <w:color w:val="000000"/>
              </w:rPr>
              <w:t>Harrisburg, PA  17101</w:t>
            </w:r>
          </w:p>
          <w:p w:rsidR="00BB04D0" w:rsidRPr="00DF5E2D" w:rsidRDefault="008152EA" w:rsidP="00C464DB">
            <w:pPr>
              <w:rPr>
                <w:color w:val="000000"/>
              </w:rPr>
            </w:pPr>
            <w:hyperlink r:id="rId15" w:history="1">
              <w:r w:rsidR="00BB04D0" w:rsidRPr="00DF5E2D">
                <w:rPr>
                  <w:color w:val="0000FF"/>
                  <w:u w:val="single"/>
                </w:rPr>
                <w:t>sue.benedek@centurylink.com</w:t>
              </w:r>
            </w:hyperlink>
          </w:p>
        </w:tc>
      </w:tr>
      <w:tr w:rsidR="00BB04D0" w:rsidRPr="00DF5E2D" w:rsidTr="00C464DB">
        <w:tc>
          <w:tcPr>
            <w:tcW w:w="4788" w:type="dxa"/>
            <w:shd w:val="clear" w:color="auto" w:fill="auto"/>
          </w:tcPr>
          <w:p w:rsidR="00BB04D0" w:rsidRPr="00DF5E2D" w:rsidRDefault="00BB04D0" w:rsidP="00C464DB">
            <w:pPr>
              <w:rPr>
                <w:color w:val="000000"/>
              </w:rPr>
            </w:pPr>
          </w:p>
        </w:tc>
        <w:tc>
          <w:tcPr>
            <w:tcW w:w="4788" w:type="dxa"/>
            <w:shd w:val="clear" w:color="auto" w:fill="auto"/>
          </w:tcPr>
          <w:p w:rsidR="00BB04D0" w:rsidRPr="00DF5E2D" w:rsidRDefault="00BB04D0" w:rsidP="00C464DB">
            <w:pPr>
              <w:rPr>
                <w:color w:val="000000"/>
              </w:rPr>
            </w:pPr>
          </w:p>
        </w:tc>
      </w:tr>
      <w:tr w:rsidR="00BB04D0" w:rsidRPr="00DF5E2D" w:rsidTr="00C464DB">
        <w:tc>
          <w:tcPr>
            <w:tcW w:w="4788" w:type="dxa"/>
            <w:shd w:val="clear" w:color="auto" w:fill="auto"/>
          </w:tcPr>
          <w:p w:rsidR="00BB04D0" w:rsidRPr="00DF5E2D" w:rsidRDefault="00BB04D0" w:rsidP="00C464DB">
            <w:pPr>
              <w:rPr>
                <w:color w:val="000000"/>
              </w:rPr>
            </w:pPr>
            <w:r w:rsidRPr="00DF5E2D">
              <w:rPr>
                <w:color w:val="000000"/>
              </w:rPr>
              <w:t xml:space="preserve">Garnet </w:t>
            </w:r>
            <w:proofErr w:type="spellStart"/>
            <w:r w:rsidRPr="00DF5E2D">
              <w:rPr>
                <w:color w:val="000000"/>
              </w:rPr>
              <w:t>Hanly</w:t>
            </w:r>
            <w:proofErr w:type="spellEnd"/>
          </w:p>
          <w:p w:rsidR="00BB04D0" w:rsidRPr="00DF5E2D" w:rsidRDefault="00BB04D0" w:rsidP="00C464DB">
            <w:pPr>
              <w:rPr>
                <w:color w:val="000000"/>
              </w:rPr>
            </w:pPr>
            <w:r w:rsidRPr="00DF5E2D">
              <w:rPr>
                <w:color w:val="000000"/>
              </w:rPr>
              <w:t>T-Mobile USA, Inc.</w:t>
            </w:r>
          </w:p>
          <w:p w:rsidR="00BB04D0" w:rsidRPr="00DF5E2D" w:rsidRDefault="00BB04D0" w:rsidP="00C464DB">
            <w:pPr>
              <w:rPr>
                <w:color w:val="000000"/>
              </w:rPr>
            </w:pPr>
            <w:r w:rsidRPr="00DF5E2D">
              <w:rPr>
                <w:color w:val="000000"/>
              </w:rPr>
              <w:t>401 Ninth Street, NW, Suite 550</w:t>
            </w:r>
          </w:p>
          <w:p w:rsidR="00BB04D0" w:rsidRPr="00DF5E2D" w:rsidRDefault="00BB04D0" w:rsidP="00C464DB">
            <w:pPr>
              <w:rPr>
                <w:color w:val="000000"/>
              </w:rPr>
            </w:pPr>
            <w:r w:rsidRPr="00DF5E2D">
              <w:rPr>
                <w:color w:val="000000"/>
              </w:rPr>
              <w:t>Washington, DC  20004</w:t>
            </w:r>
          </w:p>
          <w:p w:rsidR="00BB04D0" w:rsidRPr="00DF5E2D" w:rsidRDefault="008152EA" w:rsidP="00C464DB">
            <w:pPr>
              <w:rPr>
                <w:color w:val="000000"/>
              </w:rPr>
            </w:pPr>
            <w:hyperlink r:id="rId16" w:history="1">
              <w:r w:rsidR="00BB04D0" w:rsidRPr="00DF5E2D">
                <w:rPr>
                  <w:color w:val="0000FF"/>
                  <w:u w:val="single"/>
                </w:rPr>
                <w:t>garnet.hanly@t-mobile.com</w:t>
              </w:r>
            </w:hyperlink>
          </w:p>
        </w:tc>
        <w:tc>
          <w:tcPr>
            <w:tcW w:w="4788" w:type="dxa"/>
            <w:shd w:val="clear" w:color="auto" w:fill="auto"/>
          </w:tcPr>
          <w:p w:rsidR="00BB04D0" w:rsidRPr="00DF5E2D" w:rsidRDefault="00BB04D0" w:rsidP="00C464DB">
            <w:pPr>
              <w:rPr>
                <w:color w:val="000000"/>
              </w:rPr>
            </w:pPr>
            <w:r w:rsidRPr="00DF5E2D">
              <w:rPr>
                <w:color w:val="000000"/>
              </w:rPr>
              <w:t>Thomas J. O’Brien</w:t>
            </w:r>
          </w:p>
          <w:p w:rsidR="00BB04D0" w:rsidRPr="00DF5E2D" w:rsidRDefault="00BB04D0" w:rsidP="00C464DB">
            <w:pPr>
              <w:rPr>
                <w:color w:val="000000"/>
              </w:rPr>
            </w:pPr>
            <w:r w:rsidRPr="00DF5E2D">
              <w:rPr>
                <w:color w:val="000000"/>
              </w:rPr>
              <w:t xml:space="preserve">Bricker &amp; </w:t>
            </w:r>
            <w:proofErr w:type="spellStart"/>
            <w:r w:rsidRPr="00DF5E2D">
              <w:rPr>
                <w:color w:val="000000"/>
              </w:rPr>
              <w:t>Eckler</w:t>
            </w:r>
            <w:proofErr w:type="spellEnd"/>
            <w:r w:rsidRPr="00DF5E2D">
              <w:rPr>
                <w:color w:val="000000"/>
              </w:rPr>
              <w:t xml:space="preserve"> LLP</w:t>
            </w:r>
          </w:p>
          <w:p w:rsidR="00BB04D0" w:rsidRPr="00DF5E2D" w:rsidRDefault="00BB04D0" w:rsidP="00C464DB">
            <w:pPr>
              <w:rPr>
                <w:color w:val="000000"/>
              </w:rPr>
            </w:pPr>
            <w:r w:rsidRPr="00DF5E2D">
              <w:rPr>
                <w:color w:val="000000"/>
              </w:rPr>
              <w:t>100 South Third Street</w:t>
            </w:r>
          </w:p>
          <w:p w:rsidR="00BB04D0" w:rsidRPr="00DF5E2D" w:rsidRDefault="00BB04D0" w:rsidP="00C464DB">
            <w:pPr>
              <w:rPr>
                <w:color w:val="000000"/>
              </w:rPr>
            </w:pPr>
            <w:r w:rsidRPr="00DF5E2D">
              <w:rPr>
                <w:color w:val="000000"/>
              </w:rPr>
              <w:t>Columbus, OH  453215-4291</w:t>
            </w:r>
          </w:p>
          <w:p w:rsidR="00BB04D0" w:rsidRPr="00DF5E2D" w:rsidRDefault="008152EA" w:rsidP="00C464DB">
            <w:pPr>
              <w:rPr>
                <w:color w:val="000000"/>
              </w:rPr>
            </w:pPr>
            <w:hyperlink r:id="rId17" w:history="1">
              <w:r w:rsidR="00BB04D0" w:rsidRPr="00DF5E2D">
                <w:rPr>
                  <w:color w:val="0000FF"/>
                  <w:u w:val="single"/>
                </w:rPr>
                <w:t>tobrien@bricker.com</w:t>
              </w:r>
            </w:hyperlink>
          </w:p>
          <w:p w:rsidR="00BB04D0" w:rsidRPr="00DF5E2D" w:rsidRDefault="00BB04D0" w:rsidP="00C464DB">
            <w:pPr>
              <w:rPr>
                <w:color w:val="000000"/>
              </w:rPr>
            </w:pPr>
          </w:p>
        </w:tc>
      </w:tr>
      <w:tr w:rsidR="00BB04D0" w:rsidRPr="00DF5E2D" w:rsidTr="00C464DB">
        <w:tc>
          <w:tcPr>
            <w:tcW w:w="4788" w:type="dxa"/>
            <w:shd w:val="clear" w:color="auto" w:fill="auto"/>
          </w:tcPr>
          <w:p w:rsidR="00BB04D0" w:rsidRPr="00DF5E2D" w:rsidRDefault="00BB04D0" w:rsidP="00C464DB">
            <w:pPr>
              <w:rPr>
                <w:color w:val="000000"/>
              </w:rPr>
            </w:pPr>
            <w:r w:rsidRPr="00DF5E2D">
              <w:rPr>
                <w:color w:val="000000"/>
              </w:rPr>
              <w:t>William Adams</w:t>
            </w:r>
          </w:p>
          <w:p w:rsidR="00BB04D0" w:rsidRPr="00DF5E2D" w:rsidRDefault="00BB04D0" w:rsidP="00C464DB">
            <w:pPr>
              <w:rPr>
                <w:color w:val="000000"/>
              </w:rPr>
            </w:pPr>
            <w:r w:rsidRPr="00DF5E2D">
              <w:rPr>
                <w:color w:val="000000"/>
              </w:rPr>
              <w:t xml:space="preserve">Bailey </w:t>
            </w:r>
            <w:proofErr w:type="spellStart"/>
            <w:r w:rsidRPr="00DF5E2D">
              <w:rPr>
                <w:color w:val="000000"/>
              </w:rPr>
              <w:t>Cavalieri</w:t>
            </w:r>
            <w:proofErr w:type="spellEnd"/>
            <w:r w:rsidRPr="00DF5E2D">
              <w:rPr>
                <w:color w:val="000000"/>
              </w:rPr>
              <w:t xml:space="preserve"> LLC</w:t>
            </w:r>
          </w:p>
          <w:p w:rsidR="00BB04D0" w:rsidRPr="00DF5E2D" w:rsidRDefault="00BB04D0" w:rsidP="00C464DB">
            <w:pPr>
              <w:rPr>
                <w:color w:val="000000"/>
              </w:rPr>
            </w:pPr>
            <w:r w:rsidRPr="00DF5E2D">
              <w:rPr>
                <w:color w:val="000000"/>
              </w:rPr>
              <w:t>10 West Broad Street, Suite 2100</w:t>
            </w:r>
          </w:p>
          <w:p w:rsidR="00BB04D0" w:rsidRPr="00DF5E2D" w:rsidRDefault="00BB04D0" w:rsidP="00C464DB">
            <w:pPr>
              <w:rPr>
                <w:color w:val="000000"/>
              </w:rPr>
            </w:pPr>
            <w:r w:rsidRPr="00DF5E2D">
              <w:rPr>
                <w:color w:val="000000"/>
              </w:rPr>
              <w:t>Columbus, OH  43215-3422</w:t>
            </w:r>
          </w:p>
          <w:p w:rsidR="00BB04D0" w:rsidRPr="00DF5E2D" w:rsidRDefault="008152EA" w:rsidP="00C464DB">
            <w:pPr>
              <w:rPr>
                <w:color w:val="000000"/>
              </w:rPr>
            </w:pPr>
            <w:hyperlink r:id="rId18" w:history="1">
              <w:r w:rsidR="00BB04D0" w:rsidRPr="00DF5E2D">
                <w:rPr>
                  <w:color w:val="0000FF"/>
                  <w:u w:val="single"/>
                </w:rPr>
                <w:t>William.Adams@BaileyCavalieri.com</w:t>
              </w:r>
            </w:hyperlink>
          </w:p>
        </w:tc>
        <w:tc>
          <w:tcPr>
            <w:tcW w:w="4788" w:type="dxa"/>
            <w:shd w:val="clear" w:color="auto" w:fill="auto"/>
          </w:tcPr>
          <w:p w:rsidR="00BB04D0" w:rsidRPr="00DF5E2D" w:rsidRDefault="00BB04D0" w:rsidP="00C464DB">
            <w:pPr>
              <w:rPr>
                <w:color w:val="000000"/>
              </w:rPr>
            </w:pPr>
            <w:r w:rsidRPr="00DF5E2D">
              <w:rPr>
                <w:color w:val="000000"/>
              </w:rPr>
              <w:t>Richard R. Parsons</w:t>
            </w:r>
          </w:p>
          <w:p w:rsidR="00BB04D0" w:rsidRPr="00DF5E2D" w:rsidRDefault="00BB04D0" w:rsidP="00C464DB">
            <w:pPr>
              <w:rPr>
                <w:color w:val="000000"/>
              </w:rPr>
            </w:pPr>
            <w:proofErr w:type="spellStart"/>
            <w:r w:rsidRPr="00DF5E2D">
              <w:rPr>
                <w:color w:val="000000"/>
              </w:rPr>
              <w:t>Kravitz</w:t>
            </w:r>
            <w:proofErr w:type="spellEnd"/>
            <w:r w:rsidRPr="00DF5E2D">
              <w:rPr>
                <w:color w:val="000000"/>
              </w:rPr>
              <w:t xml:space="preserve"> Brown &amp; </w:t>
            </w:r>
            <w:proofErr w:type="spellStart"/>
            <w:r w:rsidRPr="00DF5E2D">
              <w:rPr>
                <w:color w:val="000000"/>
              </w:rPr>
              <w:t>Dortch</w:t>
            </w:r>
            <w:proofErr w:type="spellEnd"/>
            <w:r w:rsidRPr="00DF5E2D">
              <w:rPr>
                <w:color w:val="000000"/>
              </w:rPr>
              <w:t xml:space="preserve"> LLC</w:t>
            </w:r>
          </w:p>
          <w:p w:rsidR="00BB04D0" w:rsidRPr="00DF5E2D" w:rsidRDefault="00BB04D0" w:rsidP="00C464DB">
            <w:pPr>
              <w:rPr>
                <w:color w:val="000000"/>
              </w:rPr>
            </w:pPr>
            <w:r w:rsidRPr="00DF5E2D">
              <w:rPr>
                <w:color w:val="000000"/>
              </w:rPr>
              <w:t>65 East State Street, Suite 200</w:t>
            </w:r>
          </w:p>
          <w:p w:rsidR="00BB04D0" w:rsidRPr="00DF5E2D" w:rsidRDefault="00BB04D0" w:rsidP="00C464DB">
            <w:pPr>
              <w:rPr>
                <w:color w:val="000000"/>
              </w:rPr>
            </w:pPr>
            <w:r w:rsidRPr="00DF5E2D">
              <w:rPr>
                <w:color w:val="000000"/>
              </w:rPr>
              <w:t>Columbus, OH  43215</w:t>
            </w:r>
          </w:p>
          <w:p w:rsidR="00BB04D0" w:rsidRPr="00DF5E2D" w:rsidRDefault="008152EA" w:rsidP="00C464DB">
            <w:pPr>
              <w:rPr>
                <w:color w:val="000000"/>
              </w:rPr>
            </w:pPr>
            <w:hyperlink r:id="rId19" w:history="1">
              <w:r w:rsidR="00BB04D0" w:rsidRPr="00DF5E2D">
                <w:rPr>
                  <w:color w:val="0000FF"/>
                  <w:u w:val="single"/>
                </w:rPr>
                <w:t>rparsons@kravitzll.com</w:t>
              </w:r>
            </w:hyperlink>
          </w:p>
          <w:p w:rsidR="00BB04D0" w:rsidRPr="00DF5E2D" w:rsidRDefault="00BB04D0" w:rsidP="00C464DB">
            <w:pPr>
              <w:rPr>
                <w:color w:val="000000"/>
              </w:rPr>
            </w:pPr>
          </w:p>
        </w:tc>
      </w:tr>
      <w:tr w:rsidR="00BB04D0" w:rsidRPr="00DF5E2D" w:rsidTr="00C464DB">
        <w:tc>
          <w:tcPr>
            <w:tcW w:w="4788" w:type="dxa"/>
            <w:shd w:val="clear" w:color="auto" w:fill="auto"/>
          </w:tcPr>
          <w:p w:rsidR="00BB04D0" w:rsidRPr="00DF5E2D" w:rsidRDefault="00BB04D0" w:rsidP="00C464DB">
            <w:pPr>
              <w:rPr>
                <w:color w:val="000000"/>
              </w:rPr>
            </w:pPr>
            <w:r w:rsidRPr="00DF5E2D">
              <w:rPr>
                <w:color w:val="000000"/>
              </w:rPr>
              <w:t>Norman J. Kennard</w:t>
            </w:r>
          </w:p>
          <w:p w:rsidR="00BB04D0" w:rsidRPr="00DF5E2D" w:rsidRDefault="00BB04D0" w:rsidP="00C464DB">
            <w:pPr>
              <w:rPr>
                <w:color w:val="000000"/>
              </w:rPr>
            </w:pPr>
            <w:r w:rsidRPr="00DF5E2D">
              <w:rPr>
                <w:color w:val="000000"/>
              </w:rPr>
              <w:t xml:space="preserve">Regina L. </w:t>
            </w:r>
            <w:proofErr w:type="spellStart"/>
            <w:r w:rsidRPr="00DF5E2D">
              <w:rPr>
                <w:color w:val="000000"/>
              </w:rPr>
              <w:t>Matz</w:t>
            </w:r>
            <w:proofErr w:type="spellEnd"/>
          </w:p>
          <w:p w:rsidR="00BB04D0" w:rsidRPr="00DF5E2D" w:rsidRDefault="00BB04D0" w:rsidP="00C464DB">
            <w:pPr>
              <w:rPr>
                <w:color w:val="000000"/>
              </w:rPr>
            </w:pPr>
            <w:r w:rsidRPr="00DF5E2D">
              <w:rPr>
                <w:color w:val="000000"/>
              </w:rPr>
              <w:t>Teresa Thomas</w:t>
            </w:r>
          </w:p>
          <w:p w:rsidR="00BB04D0" w:rsidRPr="00DF5E2D" w:rsidRDefault="00BB04D0" w:rsidP="00C464DB">
            <w:pPr>
              <w:rPr>
                <w:color w:val="000000"/>
              </w:rPr>
            </w:pPr>
            <w:r w:rsidRPr="00DF5E2D">
              <w:rPr>
                <w:color w:val="000000"/>
              </w:rPr>
              <w:t xml:space="preserve">Thomas, Long, </w:t>
            </w:r>
            <w:proofErr w:type="spellStart"/>
            <w:r w:rsidRPr="00DF5E2D">
              <w:rPr>
                <w:color w:val="000000"/>
              </w:rPr>
              <w:t>Niesen</w:t>
            </w:r>
            <w:proofErr w:type="spellEnd"/>
            <w:r w:rsidRPr="00DF5E2D">
              <w:rPr>
                <w:color w:val="000000"/>
              </w:rPr>
              <w:t xml:space="preserve"> &amp; Kennard</w:t>
            </w:r>
          </w:p>
          <w:p w:rsidR="00BB04D0" w:rsidRPr="00DF5E2D" w:rsidRDefault="00BB04D0" w:rsidP="00C464DB">
            <w:pPr>
              <w:rPr>
                <w:color w:val="000000"/>
              </w:rPr>
            </w:pPr>
            <w:r w:rsidRPr="00DF5E2D">
              <w:rPr>
                <w:color w:val="000000"/>
              </w:rPr>
              <w:t>212 Locust St., Suite 500</w:t>
            </w:r>
          </w:p>
          <w:p w:rsidR="00BB04D0" w:rsidRPr="00DF5E2D" w:rsidRDefault="00BB04D0" w:rsidP="00C464DB">
            <w:pPr>
              <w:rPr>
                <w:color w:val="000000"/>
              </w:rPr>
            </w:pPr>
            <w:r w:rsidRPr="00DF5E2D">
              <w:rPr>
                <w:color w:val="000000"/>
              </w:rPr>
              <w:t>P.O. Box 9500</w:t>
            </w:r>
          </w:p>
          <w:p w:rsidR="00BB04D0" w:rsidRPr="00DF5E2D" w:rsidRDefault="00BB04D0" w:rsidP="00C464DB">
            <w:pPr>
              <w:rPr>
                <w:color w:val="000000"/>
              </w:rPr>
            </w:pPr>
            <w:r w:rsidRPr="00DF5E2D">
              <w:rPr>
                <w:color w:val="000000"/>
              </w:rPr>
              <w:t>Harrisburg, PA  17108</w:t>
            </w:r>
          </w:p>
          <w:p w:rsidR="00BB04D0" w:rsidRPr="00DF5E2D" w:rsidRDefault="008152EA" w:rsidP="00C464DB">
            <w:pPr>
              <w:rPr>
                <w:color w:val="000000"/>
              </w:rPr>
            </w:pPr>
            <w:hyperlink r:id="rId20" w:history="1">
              <w:r w:rsidR="00BB04D0" w:rsidRPr="00DF5E2D">
                <w:rPr>
                  <w:color w:val="0000FF"/>
                  <w:u w:val="single"/>
                </w:rPr>
                <w:t>nkennard@thomaslonglaw.com</w:t>
              </w:r>
            </w:hyperlink>
          </w:p>
          <w:p w:rsidR="00BB04D0" w:rsidRPr="00DF5E2D" w:rsidRDefault="008152EA" w:rsidP="00C464DB">
            <w:pPr>
              <w:rPr>
                <w:color w:val="000000"/>
              </w:rPr>
            </w:pPr>
            <w:hyperlink r:id="rId21" w:history="1">
              <w:r w:rsidR="00BB04D0" w:rsidRPr="00DF5E2D">
                <w:rPr>
                  <w:color w:val="0000FF"/>
                  <w:u w:val="single"/>
                </w:rPr>
                <w:t>rmatz@thomaslonglaw.com</w:t>
              </w:r>
            </w:hyperlink>
          </w:p>
        </w:tc>
        <w:tc>
          <w:tcPr>
            <w:tcW w:w="4788" w:type="dxa"/>
            <w:shd w:val="clear" w:color="auto" w:fill="auto"/>
          </w:tcPr>
          <w:p w:rsidR="00BB04D0" w:rsidRPr="00DF5E2D" w:rsidRDefault="00BB04D0" w:rsidP="00C464DB">
            <w:pPr>
              <w:rPr>
                <w:color w:val="000000"/>
              </w:rPr>
            </w:pPr>
            <w:r w:rsidRPr="00DF5E2D">
              <w:rPr>
                <w:color w:val="000000"/>
              </w:rPr>
              <w:t>Kate Dutton</w:t>
            </w:r>
          </w:p>
          <w:p w:rsidR="00BB04D0" w:rsidRPr="00DF5E2D" w:rsidRDefault="00BB04D0" w:rsidP="00C464DB">
            <w:pPr>
              <w:rPr>
                <w:color w:val="000000"/>
              </w:rPr>
            </w:pPr>
            <w:r w:rsidRPr="00DF5E2D">
              <w:rPr>
                <w:color w:val="000000"/>
              </w:rPr>
              <w:t>Access Point, Inc.</w:t>
            </w:r>
          </w:p>
          <w:p w:rsidR="00BB04D0" w:rsidRPr="00DF5E2D" w:rsidRDefault="00BB04D0" w:rsidP="00C464DB">
            <w:pPr>
              <w:rPr>
                <w:color w:val="000000"/>
              </w:rPr>
            </w:pPr>
            <w:r w:rsidRPr="00DF5E2D">
              <w:rPr>
                <w:color w:val="000000"/>
              </w:rPr>
              <w:t>1100 Crescent Green, Suite 109</w:t>
            </w:r>
          </w:p>
          <w:p w:rsidR="00BB04D0" w:rsidRPr="00DF5E2D" w:rsidRDefault="00BB04D0" w:rsidP="00C464DB">
            <w:pPr>
              <w:rPr>
                <w:color w:val="000000"/>
              </w:rPr>
            </w:pPr>
            <w:r w:rsidRPr="00DF5E2D">
              <w:rPr>
                <w:color w:val="000000"/>
              </w:rPr>
              <w:t>Cary, NC  27518</w:t>
            </w:r>
          </w:p>
          <w:p w:rsidR="00BB04D0" w:rsidRPr="00DF5E2D" w:rsidRDefault="008152EA" w:rsidP="00C464DB">
            <w:pPr>
              <w:rPr>
                <w:color w:val="000000"/>
              </w:rPr>
            </w:pPr>
            <w:hyperlink r:id="rId22" w:history="1">
              <w:r w:rsidR="00BB04D0" w:rsidRPr="00DF5E2D">
                <w:rPr>
                  <w:color w:val="0000FF"/>
                  <w:u w:val="single"/>
                </w:rPr>
                <w:t>kate.dutton@accesspointinc.com</w:t>
              </w:r>
            </w:hyperlink>
          </w:p>
        </w:tc>
      </w:tr>
      <w:tr w:rsidR="00BB04D0" w:rsidRPr="00DF5E2D" w:rsidTr="00C464DB">
        <w:tc>
          <w:tcPr>
            <w:tcW w:w="4788" w:type="dxa"/>
            <w:shd w:val="clear" w:color="auto" w:fill="auto"/>
          </w:tcPr>
          <w:p w:rsidR="00BB04D0" w:rsidRDefault="00BB04D0" w:rsidP="00C464DB">
            <w:pPr>
              <w:rPr>
                <w:color w:val="000000"/>
              </w:rPr>
            </w:pPr>
          </w:p>
          <w:p w:rsidR="00BB04D0" w:rsidRPr="00DF5E2D" w:rsidRDefault="00BB04D0" w:rsidP="00C464DB">
            <w:pPr>
              <w:rPr>
                <w:color w:val="000000"/>
              </w:rPr>
            </w:pPr>
          </w:p>
          <w:p w:rsidR="00BB04D0" w:rsidRPr="00DF5E2D" w:rsidRDefault="00BB04D0" w:rsidP="00C464DB">
            <w:pPr>
              <w:rPr>
                <w:color w:val="000000"/>
              </w:rPr>
            </w:pPr>
            <w:r w:rsidRPr="00DF5E2D">
              <w:rPr>
                <w:color w:val="000000"/>
              </w:rPr>
              <w:t xml:space="preserve">Mary T. </w:t>
            </w:r>
            <w:proofErr w:type="spellStart"/>
            <w:r w:rsidRPr="00DF5E2D">
              <w:rPr>
                <w:color w:val="000000"/>
              </w:rPr>
              <w:t>Buley</w:t>
            </w:r>
            <w:proofErr w:type="spellEnd"/>
          </w:p>
          <w:p w:rsidR="00BB04D0" w:rsidRPr="00DF5E2D" w:rsidRDefault="00BB04D0" w:rsidP="00C464DB">
            <w:pPr>
              <w:rPr>
                <w:color w:val="000000"/>
              </w:rPr>
            </w:pPr>
            <w:r w:rsidRPr="00DF5E2D">
              <w:rPr>
                <w:color w:val="000000"/>
              </w:rPr>
              <w:t>300 South Highway 169, Suite 700</w:t>
            </w:r>
          </w:p>
          <w:p w:rsidR="00BB04D0" w:rsidRPr="00DF5E2D" w:rsidRDefault="00BB04D0" w:rsidP="00C464DB">
            <w:pPr>
              <w:rPr>
                <w:color w:val="000000"/>
              </w:rPr>
            </w:pPr>
            <w:r w:rsidRPr="00DF5E2D">
              <w:rPr>
                <w:color w:val="000000"/>
              </w:rPr>
              <w:t>Minneapolis, MN  55426</w:t>
            </w:r>
          </w:p>
          <w:p w:rsidR="00BB04D0" w:rsidRPr="00DF5E2D" w:rsidRDefault="008152EA" w:rsidP="00C464DB">
            <w:pPr>
              <w:rPr>
                <w:color w:val="000000"/>
              </w:rPr>
            </w:pPr>
            <w:hyperlink r:id="rId23" w:history="1">
              <w:r w:rsidR="00BB04D0" w:rsidRPr="00DF5E2D">
                <w:rPr>
                  <w:color w:val="0000FF"/>
                  <w:u w:val="single"/>
                </w:rPr>
                <w:t>mary.buley@onvoy.com</w:t>
              </w:r>
            </w:hyperlink>
          </w:p>
        </w:tc>
        <w:tc>
          <w:tcPr>
            <w:tcW w:w="4788" w:type="dxa"/>
            <w:shd w:val="clear" w:color="auto" w:fill="auto"/>
          </w:tcPr>
          <w:p w:rsidR="00BB04D0" w:rsidRDefault="00BB04D0" w:rsidP="00C464DB">
            <w:pPr>
              <w:rPr>
                <w:color w:val="000000"/>
              </w:rPr>
            </w:pPr>
          </w:p>
          <w:p w:rsidR="00BB04D0" w:rsidRPr="00DF5E2D" w:rsidRDefault="00BB04D0" w:rsidP="00C464DB">
            <w:pPr>
              <w:rPr>
                <w:color w:val="000000"/>
              </w:rPr>
            </w:pPr>
          </w:p>
          <w:p w:rsidR="00BB04D0" w:rsidRPr="00DF5E2D" w:rsidRDefault="00BB04D0" w:rsidP="00C464DB">
            <w:pPr>
              <w:rPr>
                <w:color w:val="000000"/>
              </w:rPr>
            </w:pPr>
            <w:r w:rsidRPr="00DF5E2D">
              <w:rPr>
                <w:color w:val="000000"/>
              </w:rPr>
              <w:t>Sandi Murphy</w:t>
            </w:r>
          </w:p>
          <w:p w:rsidR="00BB04D0" w:rsidRPr="00DF5E2D" w:rsidRDefault="00BB04D0" w:rsidP="00C464DB">
            <w:pPr>
              <w:rPr>
                <w:color w:val="000000"/>
              </w:rPr>
            </w:pPr>
            <w:r w:rsidRPr="00DF5E2D">
              <w:rPr>
                <w:color w:val="000000"/>
              </w:rPr>
              <w:t>First Telecom Services, LLC</w:t>
            </w:r>
          </w:p>
          <w:p w:rsidR="00BB04D0" w:rsidRPr="00DF5E2D" w:rsidRDefault="00BB04D0" w:rsidP="00C464DB">
            <w:pPr>
              <w:rPr>
                <w:color w:val="000000"/>
              </w:rPr>
            </w:pPr>
            <w:r w:rsidRPr="00DF5E2D">
              <w:rPr>
                <w:color w:val="000000"/>
              </w:rPr>
              <w:t>3340 West Market Street</w:t>
            </w:r>
          </w:p>
          <w:p w:rsidR="00BB04D0" w:rsidRPr="00DF5E2D" w:rsidRDefault="00BB04D0" w:rsidP="00C464DB">
            <w:pPr>
              <w:rPr>
                <w:color w:val="000000"/>
              </w:rPr>
            </w:pPr>
            <w:r w:rsidRPr="00DF5E2D">
              <w:rPr>
                <w:color w:val="000000"/>
              </w:rPr>
              <w:t>Akron, Ohio 44333</w:t>
            </w:r>
          </w:p>
          <w:p w:rsidR="00BB04D0" w:rsidRPr="00DF5E2D" w:rsidRDefault="008152EA" w:rsidP="00C464DB">
            <w:pPr>
              <w:rPr>
                <w:color w:val="0000FF"/>
                <w:u w:val="single"/>
              </w:rPr>
            </w:pPr>
            <w:hyperlink r:id="rId24" w:history="1">
              <w:r w:rsidR="00BB04D0" w:rsidRPr="00DF5E2D">
                <w:rPr>
                  <w:color w:val="0000FF"/>
                  <w:u w:val="single"/>
                </w:rPr>
                <w:t>smurphy@firstcomm.com</w:t>
              </w:r>
            </w:hyperlink>
          </w:p>
          <w:p w:rsidR="00BB04D0" w:rsidRPr="00DF5E2D" w:rsidRDefault="00BB04D0" w:rsidP="00C464DB">
            <w:pPr>
              <w:rPr>
                <w:color w:val="000000"/>
              </w:rPr>
            </w:pPr>
          </w:p>
        </w:tc>
      </w:tr>
      <w:tr w:rsidR="00BB04D0" w:rsidRPr="00DF5E2D" w:rsidTr="00C464DB">
        <w:tc>
          <w:tcPr>
            <w:tcW w:w="4788" w:type="dxa"/>
            <w:shd w:val="clear" w:color="auto" w:fill="auto"/>
          </w:tcPr>
          <w:p w:rsidR="00BB04D0" w:rsidRPr="00DF5E2D" w:rsidRDefault="00BB04D0" w:rsidP="00C464DB">
            <w:pPr>
              <w:rPr>
                <w:color w:val="000000"/>
              </w:rPr>
            </w:pPr>
            <w:r w:rsidRPr="00DF5E2D">
              <w:rPr>
                <w:color w:val="000000"/>
              </w:rPr>
              <w:t>Diane C. Browning</w:t>
            </w:r>
          </w:p>
          <w:p w:rsidR="00BB04D0" w:rsidRPr="00DF5E2D" w:rsidRDefault="00BB04D0" w:rsidP="00C464DB">
            <w:pPr>
              <w:rPr>
                <w:color w:val="000000"/>
              </w:rPr>
            </w:pPr>
            <w:r w:rsidRPr="00DF5E2D">
              <w:rPr>
                <w:color w:val="000000"/>
              </w:rPr>
              <w:t>Sprint Nextel</w:t>
            </w:r>
          </w:p>
          <w:p w:rsidR="00BB04D0" w:rsidRPr="00DF5E2D" w:rsidRDefault="00BB04D0" w:rsidP="00C464DB">
            <w:pPr>
              <w:rPr>
                <w:color w:val="000000"/>
              </w:rPr>
            </w:pPr>
            <w:r w:rsidRPr="00DF5E2D">
              <w:rPr>
                <w:color w:val="000000"/>
              </w:rPr>
              <w:t>6450 Sprint Parkway</w:t>
            </w:r>
          </w:p>
          <w:p w:rsidR="00BB04D0" w:rsidRPr="00DF5E2D" w:rsidRDefault="00BB04D0" w:rsidP="00C464DB">
            <w:pPr>
              <w:rPr>
                <w:color w:val="000000"/>
              </w:rPr>
            </w:pPr>
            <w:r w:rsidRPr="00DF5E2D">
              <w:rPr>
                <w:color w:val="000000"/>
              </w:rPr>
              <w:t xml:space="preserve">Mailstop </w:t>
            </w:r>
            <w:proofErr w:type="spellStart"/>
            <w:r w:rsidRPr="00DF5E2D">
              <w:rPr>
                <w:color w:val="000000"/>
              </w:rPr>
              <w:t>KSOPHN0314-3A459</w:t>
            </w:r>
            <w:proofErr w:type="spellEnd"/>
          </w:p>
          <w:p w:rsidR="00BB04D0" w:rsidRPr="00DF5E2D" w:rsidRDefault="00BB04D0" w:rsidP="00C464DB">
            <w:pPr>
              <w:rPr>
                <w:color w:val="000000"/>
              </w:rPr>
            </w:pPr>
            <w:r w:rsidRPr="00DF5E2D">
              <w:rPr>
                <w:color w:val="000000"/>
              </w:rPr>
              <w:t>Overland Park, KS  66251</w:t>
            </w:r>
          </w:p>
          <w:p w:rsidR="00BB04D0" w:rsidRPr="00DF5E2D" w:rsidRDefault="008152EA" w:rsidP="00C464DB">
            <w:pPr>
              <w:rPr>
                <w:color w:val="000000"/>
              </w:rPr>
            </w:pPr>
            <w:hyperlink r:id="rId25" w:history="1">
              <w:r w:rsidR="00BB04D0" w:rsidRPr="00DF5E2D">
                <w:rPr>
                  <w:color w:val="0000FF"/>
                  <w:u w:val="single"/>
                </w:rPr>
                <w:t>diane.c.browning@sprint.com</w:t>
              </w:r>
            </w:hyperlink>
          </w:p>
        </w:tc>
        <w:tc>
          <w:tcPr>
            <w:tcW w:w="4788" w:type="dxa"/>
            <w:shd w:val="clear" w:color="auto" w:fill="auto"/>
          </w:tcPr>
          <w:p w:rsidR="00BB04D0" w:rsidRPr="00DF5E2D" w:rsidRDefault="00BB04D0" w:rsidP="00C464DB">
            <w:pPr>
              <w:rPr>
                <w:color w:val="000000"/>
              </w:rPr>
            </w:pPr>
            <w:r w:rsidRPr="00DF5E2D">
              <w:rPr>
                <w:color w:val="000000"/>
              </w:rPr>
              <w:t>Benita Kahn</w:t>
            </w:r>
          </w:p>
          <w:p w:rsidR="00BB04D0" w:rsidRPr="00DF5E2D" w:rsidRDefault="00BB04D0" w:rsidP="00C464DB">
            <w:pPr>
              <w:rPr>
                <w:color w:val="000000"/>
              </w:rPr>
            </w:pPr>
            <w:r w:rsidRPr="00DF5E2D">
              <w:rPr>
                <w:color w:val="000000"/>
              </w:rPr>
              <w:t>Stephen M. Howard</w:t>
            </w:r>
          </w:p>
          <w:p w:rsidR="00BB04D0" w:rsidRPr="00DF5E2D" w:rsidRDefault="00BB04D0" w:rsidP="00C464DB">
            <w:pPr>
              <w:rPr>
                <w:color w:val="000000"/>
              </w:rPr>
            </w:pPr>
            <w:proofErr w:type="spellStart"/>
            <w:r w:rsidRPr="00DF5E2D">
              <w:rPr>
                <w:color w:val="000000"/>
              </w:rPr>
              <w:t>Vorys</w:t>
            </w:r>
            <w:proofErr w:type="spellEnd"/>
            <w:r w:rsidRPr="00DF5E2D">
              <w:rPr>
                <w:color w:val="000000"/>
              </w:rPr>
              <w:t xml:space="preserve">, </w:t>
            </w:r>
            <w:proofErr w:type="spellStart"/>
            <w:r w:rsidRPr="00DF5E2D">
              <w:rPr>
                <w:color w:val="000000"/>
              </w:rPr>
              <w:t>Sater</w:t>
            </w:r>
            <w:proofErr w:type="spellEnd"/>
            <w:r w:rsidRPr="00DF5E2D">
              <w:rPr>
                <w:color w:val="000000"/>
              </w:rPr>
              <w:t>, Seymour &amp; Pease, LLP</w:t>
            </w:r>
          </w:p>
          <w:p w:rsidR="00BB04D0" w:rsidRPr="00DF5E2D" w:rsidRDefault="00BB04D0" w:rsidP="00C464DB">
            <w:pPr>
              <w:rPr>
                <w:color w:val="000000"/>
              </w:rPr>
            </w:pPr>
            <w:r w:rsidRPr="00DF5E2D">
              <w:rPr>
                <w:color w:val="000000"/>
              </w:rPr>
              <w:t>52 E. Gay Street, PO Box 1008</w:t>
            </w:r>
          </w:p>
          <w:p w:rsidR="00BB04D0" w:rsidRPr="00DF5E2D" w:rsidRDefault="00BB04D0" w:rsidP="00C464DB">
            <w:pPr>
              <w:rPr>
                <w:color w:val="000000"/>
              </w:rPr>
            </w:pPr>
            <w:r w:rsidRPr="00DF5E2D">
              <w:rPr>
                <w:color w:val="000000"/>
              </w:rPr>
              <w:t>Columbus, OH  43216-1008</w:t>
            </w:r>
          </w:p>
          <w:p w:rsidR="00BB04D0" w:rsidRPr="00DF5E2D" w:rsidRDefault="008152EA" w:rsidP="00C464DB">
            <w:pPr>
              <w:rPr>
                <w:color w:val="0000FF"/>
                <w:u w:val="single"/>
              </w:rPr>
            </w:pPr>
            <w:hyperlink r:id="rId26" w:history="1">
              <w:r w:rsidR="00BB04D0" w:rsidRPr="00DF5E2D">
                <w:rPr>
                  <w:color w:val="0000FF"/>
                  <w:u w:val="single"/>
                </w:rPr>
                <w:t>bakahn@vorys.com</w:t>
              </w:r>
            </w:hyperlink>
          </w:p>
          <w:p w:rsidR="00BB04D0" w:rsidRPr="00DF5E2D" w:rsidRDefault="008152EA" w:rsidP="00C464DB">
            <w:pPr>
              <w:rPr>
                <w:color w:val="000000"/>
              </w:rPr>
            </w:pPr>
            <w:hyperlink r:id="rId27" w:history="1">
              <w:r w:rsidR="00BB04D0" w:rsidRPr="00DF5E2D">
                <w:rPr>
                  <w:color w:val="0000FF"/>
                  <w:u w:val="single"/>
                </w:rPr>
                <w:t>smhoward@vorys.com</w:t>
              </w:r>
            </w:hyperlink>
          </w:p>
        </w:tc>
      </w:tr>
      <w:tr w:rsidR="00BB04D0" w:rsidRPr="00DF5E2D" w:rsidTr="00C464DB">
        <w:tc>
          <w:tcPr>
            <w:tcW w:w="4788" w:type="dxa"/>
            <w:shd w:val="clear" w:color="auto" w:fill="auto"/>
          </w:tcPr>
          <w:p w:rsidR="00BB04D0" w:rsidRPr="00DF5E2D" w:rsidRDefault="00BB04D0" w:rsidP="00C464DB">
            <w:pPr>
              <w:rPr>
                <w:color w:val="000000"/>
              </w:rPr>
            </w:pPr>
          </w:p>
        </w:tc>
        <w:tc>
          <w:tcPr>
            <w:tcW w:w="4788" w:type="dxa"/>
            <w:shd w:val="clear" w:color="auto" w:fill="auto"/>
          </w:tcPr>
          <w:p w:rsidR="00BB04D0" w:rsidRPr="00DF5E2D" w:rsidRDefault="00BB04D0" w:rsidP="00C464DB">
            <w:pPr>
              <w:rPr>
                <w:color w:val="000000"/>
              </w:rPr>
            </w:pPr>
          </w:p>
        </w:tc>
      </w:tr>
      <w:tr w:rsidR="00BB04D0" w:rsidRPr="00DF5E2D" w:rsidTr="00C464DB">
        <w:tc>
          <w:tcPr>
            <w:tcW w:w="4788" w:type="dxa"/>
            <w:shd w:val="clear" w:color="auto" w:fill="auto"/>
          </w:tcPr>
          <w:p w:rsidR="00BB04D0" w:rsidRPr="00DF5E2D" w:rsidRDefault="00BB04D0" w:rsidP="00C464DB">
            <w:pPr>
              <w:rPr>
                <w:color w:val="000000"/>
              </w:rPr>
            </w:pPr>
            <w:r w:rsidRPr="00DF5E2D">
              <w:rPr>
                <w:color w:val="000000"/>
              </w:rPr>
              <w:t>Kevin Saville</w:t>
            </w:r>
          </w:p>
          <w:p w:rsidR="00BB04D0" w:rsidRPr="00DF5E2D" w:rsidRDefault="00BB04D0" w:rsidP="00C464DB">
            <w:pPr>
              <w:rPr>
                <w:color w:val="000000"/>
              </w:rPr>
            </w:pPr>
            <w:r w:rsidRPr="00DF5E2D">
              <w:rPr>
                <w:color w:val="000000"/>
              </w:rPr>
              <w:t>Frontier Communications Corporation</w:t>
            </w:r>
          </w:p>
          <w:p w:rsidR="00BB04D0" w:rsidRPr="00DF5E2D" w:rsidRDefault="00BB04D0" w:rsidP="00C464DB">
            <w:pPr>
              <w:rPr>
                <w:color w:val="000000"/>
              </w:rPr>
            </w:pPr>
            <w:r w:rsidRPr="00DF5E2D">
              <w:rPr>
                <w:color w:val="000000"/>
              </w:rPr>
              <w:t>2378 Wilshire Boulevard</w:t>
            </w:r>
          </w:p>
          <w:p w:rsidR="00BB04D0" w:rsidRPr="00DF5E2D" w:rsidRDefault="00BB04D0" w:rsidP="00C464DB">
            <w:pPr>
              <w:rPr>
                <w:color w:val="000000"/>
              </w:rPr>
            </w:pPr>
            <w:r w:rsidRPr="00DF5E2D">
              <w:rPr>
                <w:color w:val="000000"/>
              </w:rPr>
              <w:t>Mound, MN  55364</w:t>
            </w:r>
          </w:p>
          <w:p w:rsidR="00BB04D0" w:rsidRPr="00DF5E2D" w:rsidRDefault="008152EA" w:rsidP="00C464DB">
            <w:pPr>
              <w:rPr>
                <w:color w:val="000000"/>
              </w:rPr>
            </w:pPr>
            <w:hyperlink r:id="rId28" w:history="1">
              <w:r w:rsidR="00BB04D0" w:rsidRPr="00DF5E2D">
                <w:rPr>
                  <w:color w:val="0000FF"/>
                  <w:u w:val="single"/>
                </w:rPr>
                <w:t>kevin.saville@ftr.com</w:t>
              </w:r>
            </w:hyperlink>
          </w:p>
        </w:tc>
        <w:tc>
          <w:tcPr>
            <w:tcW w:w="4788" w:type="dxa"/>
            <w:shd w:val="clear" w:color="auto" w:fill="auto"/>
          </w:tcPr>
          <w:p w:rsidR="00BB04D0" w:rsidRPr="00DF5E2D" w:rsidRDefault="00BB04D0" w:rsidP="00C464DB">
            <w:pPr>
              <w:rPr>
                <w:color w:val="000000"/>
              </w:rPr>
            </w:pPr>
            <w:r w:rsidRPr="00DF5E2D">
              <w:rPr>
                <w:color w:val="000000"/>
              </w:rPr>
              <w:t xml:space="preserve">Gary </w:t>
            </w:r>
            <w:proofErr w:type="spellStart"/>
            <w:r w:rsidRPr="00DF5E2D">
              <w:rPr>
                <w:color w:val="000000"/>
              </w:rPr>
              <w:t>Baki</w:t>
            </w:r>
            <w:proofErr w:type="spellEnd"/>
          </w:p>
          <w:p w:rsidR="00BB04D0" w:rsidRPr="00DF5E2D" w:rsidRDefault="00BB04D0" w:rsidP="00C464DB">
            <w:pPr>
              <w:rPr>
                <w:color w:val="000000"/>
              </w:rPr>
            </w:pPr>
            <w:proofErr w:type="spellStart"/>
            <w:r w:rsidRPr="00DF5E2D">
              <w:rPr>
                <w:color w:val="000000"/>
              </w:rPr>
              <w:t>CenturyLink</w:t>
            </w:r>
            <w:proofErr w:type="spellEnd"/>
          </w:p>
          <w:p w:rsidR="00BB04D0" w:rsidRPr="00DF5E2D" w:rsidRDefault="00BB04D0" w:rsidP="00C464DB">
            <w:pPr>
              <w:rPr>
                <w:color w:val="000000"/>
              </w:rPr>
            </w:pPr>
            <w:r w:rsidRPr="00DF5E2D">
              <w:rPr>
                <w:color w:val="000000"/>
              </w:rPr>
              <w:t>50 W. Broad Street, Suite 3600</w:t>
            </w:r>
          </w:p>
          <w:p w:rsidR="00BB04D0" w:rsidRPr="00DF5E2D" w:rsidRDefault="00BB04D0" w:rsidP="00C464DB">
            <w:pPr>
              <w:rPr>
                <w:color w:val="000000"/>
              </w:rPr>
            </w:pPr>
            <w:r w:rsidRPr="00DF5E2D">
              <w:rPr>
                <w:color w:val="000000"/>
              </w:rPr>
              <w:t>Columbus, OH  43215</w:t>
            </w:r>
          </w:p>
          <w:p w:rsidR="00BB04D0" w:rsidRPr="00DF5E2D" w:rsidRDefault="008152EA" w:rsidP="00C464DB">
            <w:pPr>
              <w:rPr>
                <w:color w:val="000000"/>
              </w:rPr>
            </w:pPr>
            <w:hyperlink r:id="rId29" w:history="1">
              <w:r w:rsidR="00BB04D0" w:rsidRPr="00DF5E2D">
                <w:rPr>
                  <w:color w:val="0000FF"/>
                  <w:u w:val="single"/>
                </w:rPr>
                <w:t>gary.s.baki@centurylink.com</w:t>
              </w:r>
            </w:hyperlink>
          </w:p>
        </w:tc>
      </w:tr>
      <w:tr w:rsidR="00BB04D0" w:rsidRPr="00DF5E2D" w:rsidTr="00C464DB">
        <w:tc>
          <w:tcPr>
            <w:tcW w:w="4788" w:type="dxa"/>
            <w:shd w:val="clear" w:color="auto" w:fill="auto"/>
          </w:tcPr>
          <w:p w:rsidR="00BB04D0" w:rsidRPr="00DF5E2D" w:rsidRDefault="00BB04D0" w:rsidP="00C464DB">
            <w:pPr>
              <w:rPr>
                <w:color w:val="000000"/>
              </w:rPr>
            </w:pPr>
          </w:p>
        </w:tc>
        <w:tc>
          <w:tcPr>
            <w:tcW w:w="4788" w:type="dxa"/>
            <w:shd w:val="clear" w:color="auto" w:fill="auto"/>
          </w:tcPr>
          <w:p w:rsidR="00BB04D0" w:rsidRPr="00DF5E2D" w:rsidRDefault="00BB04D0" w:rsidP="00C464DB">
            <w:pPr>
              <w:rPr>
                <w:color w:val="000000"/>
              </w:rPr>
            </w:pPr>
          </w:p>
        </w:tc>
      </w:tr>
      <w:tr w:rsidR="00BB04D0" w:rsidRPr="00DF5E2D" w:rsidTr="00C464DB">
        <w:tc>
          <w:tcPr>
            <w:tcW w:w="4788" w:type="dxa"/>
            <w:shd w:val="clear" w:color="auto" w:fill="auto"/>
          </w:tcPr>
          <w:p w:rsidR="00BB04D0" w:rsidRPr="00DF5E2D" w:rsidRDefault="00BB04D0" w:rsidP="00C464DB">
            <w:pPr>
              <w:rPr>
                <w:color w:val="000000"/>
              </w:rPr>
            </w:pPr>
            <w:r w:rsidRPr="00DF5E2D">
              <w:rPr>
                <w:color w:val="000000"/>
              </w:rPr>
              <w:t xml:space="preserve">Gary M. </w:t>
            </w:r>
            <w:proofErr w:type="spellStart"/>
            <w:r w:rsidRPr="00DF5E2D">
              <w:rPr>
                <w:color w:val="000000"/>
              </w:rPr>
              <w:t>Zingaretti</w:t>
            </w:r>
            <w:proofErr w:type="spellEnd"/>
          </w:p>
          <w:p w:rsidR="00BB04D0" w:rsidRPr="00DF5E2D" w:rsidRDefault="00BB04D0" w:rsidP="00C464DB">
            <w:pPr>
              <w:rPr>
                <w:color w:val="000000"/>
              </w:rPr>
            </w:pPr>
            <w:proofErr w:type="spellStart"/>
            <w:r w:rsidRPr="00DF5E2D">
              <w:rPr>
                <w:color w:val="000000"/>
              </w:rPr>
              <w:t>ICORE</w:t>
            </w:r>
            <w:proofErr w:type="spellEnd"/>
          </w:p>
          <w:p w:rsidR="00BB04D0" w:rsidRPr="00DF5E2D" w:rsidRDefault="00BB04D0" w:rsidP="00C464DB">
            <w:pPr>
              <w:rPr>
                <w:color w:val="000000"/>
              </w:rPr>
            </w:pPr>
            <w:r w:rsidRPr="00DF5E2D">
              <w:rPr>
                <w:color w:val="000000"/>
              </w:rPr>
              <w:t>253 South Franklin Street</w:t>
            </w:r>
          </w:p>
          <w:p w:rsidR="00BB04D0" w:rsidRPr="00DF5E2D" w:rsidRDefault="00BB04D0" w:rsidP="00C464DB">
            <w:pPr>
              <w:rPr>
                <w:color w:val="000000"/>
              </w:rPr>
            </w:pPr>
            <w:r w:rsidRPr="00DF5E2D">
              <w:rPr>
                <w:color w:val="000000"/>
              </w:rPr>
              <w:t>Wilkes-Barre, PA  18701</w:t>
            </w:r>
          </w:p>
          <w:p w:rsidR="00BB04D0" w:rsidRPr="00DF5E2D" w:rsidRDefault="008152EA" w:rsidP="00C464DB">
            <w:pPr>
              <w:rPr>
                <w:color w:val="000000"/>
              </w:rPr>
            </w:pPr>
            <w:hyperlink r:id="rId30" w:history="1">
              <w:r w:rsidR="00BB04D0" w:rsidRPr="00DF5E2D">
                <w:rPr>
                  <w:color w:val="0000FF"/>
                  <w:u w:val="single"/>
                </w:rPr>
                <w:t>gzing@icoreinc.com</w:t>
              </w:r>
            </w:hyperlink>
          </w:p>
        </w:tc>
        <w:tc>
          <w:tcPr>
            <w:tcW w:w="4788" w:type="dxa"/>
            <w:shd w:val="clear" w:color="auto" w:fill="auto"/>
          </w:tcPr>
          <w:p w:rsidR="00BB04D0" w:rsidRPr="00DF5E2D" w:rsidRDefault="00BB04D0" w:rsidP="00C464DB">
            <w:pPr>
              <w:rPr>
                <w:color w:val="000000"/>
              </w:rPr>
            </w:pPr>
            <w:r w:rsidRPr="00DF5E2D">
              <w:rPr>
                <w:color w:val="000000"/>
              </w:rPr>
              <w:t>William Wright</w:t>
            </w:r>
          </w:p>
          <w:p w:rsidR="00BB04D0" w:rsidRPr="00DF5E2D" w:rsidRDefault="00BB04D0" w:rsidP="00C464DB">
            <w:pPr>
              <w:rPr>
                <w:color w:val="000000"/>
              </w:rPr>
            </w:pPr>
            <w:r w:rsidRPr="00DF5E2D">
              <w:rPr>
                <w:color w:val="000000"/>
              </w:rPr>
              <w:t>Assistant Attorney General</w:t>
            </w:r>
          </w:p>
          <w:p w:rsidR="00BB04D0" w:rsidRPr="00DF5E2D" w:rsidRDefault="00BB04D0" w:rsidP="00C464DB">
            <w:pPr>
              <w:rPr>
                <w:color w:val="000000"/>
              </w:rPr>
            </w:pPr>
            <w:r w:rsidRPr="00DF5E2D">
              <w:rPr>
                <w:color w:val="000000"/>
              </w:rPr>
              <w:t>Chief, Public Utilities Section</w:t>
            </w:r>
          </w:p>
          <w:p w:rsidR="00BB04D0" w:rsidRPr="00DF5E2D" w:rsidRDefault="00BB04D0" w:rsidP="00C464DB">
            <w:pPr>
              <w:rPr>
                <w:color w:val="000000"/>
              </w:rPr>
            </w:pPr>
            <w:r w:rsidRPr="00DF5E2D">
              <w:rPr>
                <w:color w:val="000000"/>
              </w:rPr>
              <w:t>180 East Broad Street, 6th Floor</w:t>
            </w:r>
          </w:p>
          <w:p w:rsidR="00BB04D0" w:rsidRPr="00DF5E2D" w:rsidRDefault="00BB04D0" w:rsidP="00C464DB">
            <w:pPr>
              <w:rPr>
                <w:color w:val="000000"/>
              </w:rPr>
            </w:pPr>
            <w:r w:rsidRPr="00DF5E2D">
              <w:rPr>
                <w:color w:val="000000"/>
              </w:rPr>
              <w:t>Columbus, OH  43215-3793</w:t>
            </w:r>
          </w:p>
          <w:p w:rsidR="00BB04D0" w:rsidRPr="00DF5E2D" w:rsidRDefault="00BB04D0" w:rsidP="00C464DB">
            <w:pPr>
              <w:rPr>
                <w:color w:val="000000"/>
                <w:u w:val="single"/>
              </w:rPr>
            </w:pPr>
            <w:r w:rsidRPr="00DF5E2D">
              <w:rPr>
                <w:color w:val="000000"/>
                <w:u w:val="single"/>
              </w:rPr>
              <w:t>william.wright@puc.state.oh.us</w:t>
            </w:r>
          </w:p>
          <w:p w:rsidR="00BB04D0" w:rsidRPr="00DF5E2D" w:rsidRDefault="00BB04D0" w:rsidP="00C464DB">
            <w:pPr>
              <w:rPr>
                <w:color w:val="000000"/>
              </w:rPr>
            </w:pPr>
          </w:p>
        </w:tc>
      </w:tr>
      <w:tr w:rsidR="00BB04D0" w:rsidRPr="00DF5E2D" w:rsidTr="00C464DB">
        <w:tc>
          <w:tcPr>
            <w:tcW w:w="4788" w:type="dxa"/>
            <w:shd w:val="clear" w:color="auto" w:fill="auto"/>
          </w:tcPr>
          <w:p w:rsidR="00BB04D0" w:rsidRPr="00DF5E2D" w:rsidRDefault="00BB04D0" w:rsidP="00C464DB">
            <w:pPr>
              <w:rPr>
                <w:color w:val="000000"/>
              </w:rPr>
            </w:pPr>
            <w:r w:rsidRPr="00DF5E2D">
              <w:rPr>
                <w:color w:val="000000"/>
              </w:rPr>
              <w:t xml:space="preserve">Mary </w:t>
            </w:r>
            <w:proofErr w:type="spellStart"/>
            <w:r w:rsidRPr="00DF5E2D">
              <w:rPr>
                <w:color w:val="000000"/>
              </w:rPr>
              <w:t>Cegelski</w:t>
            </w:r>
            <w:proofErr w:type="spellEnd"/>
          </w:p>
          <w:p w:rsidR="00BB04D0" w:rsidRPr="00DF5E2D" w:rsidRDefault="00BB04D0" w:rsidP="00C464DB">
            <w:pPr>
              <w:rPr>
                <w:color w:val="000000"/>
              </w:rPr>
            </w:pPr>
            <w:r w:rsidRPr="00DF5E2D">
              <w:rPr>
                <w:color w:val="000000"/>
              </w:rPr>
              <w:t>First Communications, Inc.</w:t>
            </w:r>
          </w:p>
          <w:p w:rsidR="00BB04D0" w:rsidRPr="00DF5E2D" w:rsidRDefault="00BB04D0" w:rsidP="00C464DB">
            <w:pPr>
              <w:rPr>
                <w:color w:val="000000"/>
              </w:rPr>
            </w:pPr>
            <w:r w:rsidRPr="00DF5E2D">
              <w:rPr>
                <w:color w:val="000000"/>
              </w:rPr>
              <w:t>15278 Neo Parkway</w:t>
            </w:r>
          </w:p>
          <w:p w:rsidR="00BB04D0" w:rsidRPr="00DF5E2D" w:rsidRDefault="00BB04D0" w:rsidP="00C464DB">
            <w:pPr>
              <w:rPr>
                <w:color w:val="000000"/>
              </w:rPr>
            </w:pPr>
            <w:r w:rsidRPr="00DF5E2D">
              <w:rPr>
                <w:color w:val="000000"/>
              </w:rPr>
              <w:t>Garfield Heights, OH  44128</w:t>
            </w:r>
          </w:p>
          <w:p w:rsidR="00BB04D0" w:rsidRPr="00DF5E2D" w:rsidRDefault="008152EA" w:rsidP="00C464DB">
            <w:pPr>
              <w:rPr>
                <w:color w:val="000000"/>
              </w:rPr>
            </w:pPr>
            <w:hyperlink r:id="rId31" w:history="1">
              <w:r w:rsidR="00BB04D0" w:rsidRPr="00DF5E2D">
                <w:rPr>
                  <w:color w:val="0000FF"/>
                  <w:u w:val="single"/>
                </w:rPr>
                <w:t>mcegelski@firstcomm.com</w:t>
              </w:r>
            </w:hyperlink>
          </w:p>
        </w:tc>
        <w:tc>
          <w:tcPr>
            <w:tcW w:w="4788" w:type="dxa"/>
            <w:shd w:val="clear" w:color="auto" w:fill="auto"/>
          </w:tcPr>
          <w:p w:rsidR="00BB04D0" w:rsidRPr="00DF5E2D" w:rsidRDefault="00BB04D0" w:rsidP="00C464DB">
            <w:pPr>
              <w:rPr>
                <w:color w:val="000000"/>
              </w:rPr>
            </w:pPr>
            <w:r w:rsidRPr="00DF5E2D">
              <w:rPr>
                <w:color w:val="000000"/>
              </w:rPr>
              <w:t>Laura McGrath</w:t>
            </w:r>
          </w:p>
          <w:p w:rsidR="00BB04D0" w:rsidRPr="00DF5E2D" w:rsidRDefault="00BB04D0" w:rsidP="00C464DB">
            <w:pPr>
              <w:rPr>
                <w:color w:val="000000"/>
              </w:rPr>
            </w:pPr>
            <w:r w:rsidRPr="00DF5E2D">
              <w:rPr>
                <w:color w:val="000000"/>
              </w:rPr>
              <w:t>Technologies Management, Inc.</w:t>
            </w:r>
          </w:p>
          <w:p w:rsidR="00BB04D0" w:rsidRPr="00DF5E2D" w:rsidRDefault="00BB04D0" w:rsidP="00C464DB">
            <w:pPr>
              <w:rPr>
                <w:color w:val="000000"/>
              </w:rPr>
            </w:pPr>
            <w:r w:rsidRPr="00DF5E2D">
              <w:rPr>
                <w:color w:val="000000"/>
              </w:rPr>
              <w:t>2600 Maitland Center Parkway</w:t>
            </w:r>
          </w:p>
          <w:p w:rsidR="00BB04D0" w:rsidRPr="00DF5E2D" w:rsidRDefault="00BB04D0" w:rsidP="00C464DB">
            <w:pPr>
              <w:rPr>
                <w:color w:val="000000"/>
              </w:rPr>
            </w:pPr>
            <w:r w:rsidRPr="00DF5E2D">
              <w:rPr>
                <w:color w:val="000000"/>
              </w:rPr>
              <w:t>Maitland, FL  32751</w:t>
            </w:r>
          </w:p>
          <w:p w:rsidR="00BB04D0" w:rsidRPr="00DF5E2D" w:rsidRDefault="008152EA" w:rsidP="00C464DB">
            <w:pPr>
              <w:rPr>
                <w:color w:val="000000"/>
              </w:rPr>
            </w:pPr>
            <w:hyperlink r:id="rId32" w:history="1">
              <w:r w:rsidR="00BB04D0" w:rsidRPr="00DF5E2D">
                <w:rPr>
                  <w:color w:val="0000FF"/>
                  <w:u w:val="single"/>
                </w:rPr>
                <w:t>lmcgrath@tminc.com</w:t>
              </w:r>
            </w:hyperlink>
          </w:p>
        </w:tc>
      </w:tr>
      <w:tr w:rsidR="00BB04D0" w:rsidRPr="00DF5E2D" w:rsidTr="00C464DB">
        <w:tc>
          <w:tcPr>
            <w:tcW w:w="4788" w:type="dxa"/>
            <w:shd w:val="clear" w:color="auto" w:fill="auto"/>
          </w:tcPr>
          <w:p w:rsidR="00BB04D0" w:rsidRPr="00DF5E2D" w:rsidRDefault="00BB04D0" w:rsidP="00C464DB">
            <w:pPr>
              <w:rPr>
                <w:color w:val="000000"/>
              </w:rPr>
            </w:pPr>
          </w:p>
        </w:tc>
        <w:tc>
          <w:tcPr>
            <w:tcW w:w="4788" w:type="dxa"/>
            <w:shd w:val="clear" w:color="auto" w:fill="auto"/>
          </w:tcPr>
          <w:p w:rsidR="00BB04D0" w:rsidRPr="00DF5E2D" w:rsidRDefault="00BB04D0" w:rsidP="00C464DB">
            <w:pPr>
              <w:rPr>
                <w:color w:val="000000"/>
              </w:rPr>
            </w:pPr>
          </w:p>
        </w:tc>
      </w:tr>
      <w:tr w:rsidR="00BB04D0" w:rsidRPr="00DF5E2D" w:rsidTr="00C464DB">
        <w:tc>
          <w:tcPr>
            <w:tcW w:w="4788" w:type="dxa"/>
            <w:shd w:val="clear" w:color="auto" w:fill="auto"/>
          </w:tcPr>
          <w:p w:rsidR="00BB04D0" w:rsidRPr="00DF5E2D" w:rsidRDefault="00BB04D0" w:rsidP="00C464DB">
            <w:pPr>
              <w:rPr>
                <w:color w:val="000000"/>
              </w:rPr>
            </w:pPr>
            <w:r w:rsidRPr="00DF5E2D">
              <w:rPr>
                <w:color w:val="000000"/>
              </w:rPr>
              <w:t xml:space="preserve">D. Anthony </w:t>
            </w:r>
            <w:proofErr w:type="spellStart"/>
            <w:r w:rsidRPr="00DF5E2D">
              <w:rPr>
                <w:color w:val="000000"/>
              </w:rPr>
              <w:t>Mastando</w:t>
            </w:r>
            <w:proofErr w:type="spellEnd"/>
          </w:p>
          <w:p w:rsidR="00BB04D0" w:rsidRPr="00DF5E2D" w:rsidRDefault="00BB04D0" w:rsidP="00C464DB">
            <w:pPr>
              <w:rPr>
                <w:color w:val="000000"/>
              </w:rPr>
            </w:pPr>
            <w:r w:rsidRPr="00DF5E2D">
              <w:rPr>
                <w:color w:val="000000"/>
              </w:rPr>
              <w:t>Vice President, Regulatory Affairs</w:t>
            </w:r>
          </w:p>
          <w:p w:rsidR="00BB04D0" w:rsidRPr="00DF5E2D" w:rsidRDefault="00BB04D0" w:rsidP="00C464DB">
            <w:pPr>
              <w:rPr>
                <w:color w:val="000000"/>
              </w:rPr>
            </w:pPr>
            <w:r w:rsidRPr="00DF5E2D">
              <w:rPr>
                <w:color w:val="000000"/>
              </w:rPr>
              <w:t>7037 Old Madison Pike</w:t>
            </w:r>
          </w:p>
          <w:p w:rsidR="00BB04D0" w:rsidRPr="00DF5E2D" w:rsidRDefault="00BB04D0" w:rsidP="00C464DB">
            <w:pPr>
              <w:rPr>
                <w:color w:val="000000"/>
              </w:rPr>
            </w:pPr>
            <w:r w:rsidRPr="00DF5E2D">
              <w:rPr>
                <w:color w:val="000000"/>
              </w:rPr>
              <w:t>Huntsville, AL  35806</w:t>
            </w:r>
          </w:p>
          <w:p w:rsidR="00BB04D0" w:rsidRPr="00DF5E2D" w:rsidRDefault="008152EA" w:rsidP="00C464DB">
            <w:pPr>
              <w:rPr>
                <w:color w:val="000000"/>
              </w:rPr>
            </w:pPr>
            <w:hyperlink r:id="rId33" w:history="1">
              <w:r w:rsidR="00BB04D0" w:rsidRPr="00DF5E2D">
                <w:rPr>
                  <w:color w:val="0000FF"/>
                  <w:u w:val="single"/>
                </w:rPr>
                <w:t>tony.mastando@corp.earthlink.com</w:t>
              </w:r>
            </w:hyperlink>
          </w:p>
        </w:tc>
        <w:tc>
          <w:tcPr>
            <w:tcW w:w="4788" w:type="dxa"/>
            <w:shd w:val="clear" w:color="auto" w:fill="auto"/>
          </w:tcPr>
          <w:p w:rsidR="00BB04D0" w:rsidRPr="00DF5E2D" w:rsidRDefault="00BB04D0" w:rsidP="00C464DB">
            <w:pPr>
              <w:rPr>
                <w:color w:val="000000"/>
              </w:rPr>
            </w:pPr>
          </w:p>
        </w:tc>
      </w:tr>
      <w:tr w:rsidR="00BB04D0" w:rsidRPr="00DF5E2D" w:rsidTr="00C464DB">
        <w:tc>
          <w:tcPr>
            <w:tcW w:w="4788" w:type="dxa"/>
            <w:shd w:val="clear" w:color="auto" w:fill="auto"/>
          </w:tcPr>
          <w:p w:rsidR="00BB04D0" w:rsidRPr="00DF5E2D" w:rsidRDefault="00BB04D0" w:rsidP="00C464DB">
            <w:pPr>
              <w:rPr>
                <w:color w:val="000000"/>
              </w:rPr>
            </w:pPr>
          </w:p>
        </w:tc>
        <w:tc>
          <w:tcPr>
            <w:tcW w:w="4788" w:type="dxa"/>
            <w:shd w:val="clear" w:color="auto" w:fill="auto"/>
          </w:tcPr>
          <w:p w:rsidR="00BB04D0" w:rsidRPr="00DF5E2D" w:rsidRDefault="00BB04D0" w:rsidP="00C464DB">
            <w:pPr>
              <w:rPr>
                <w:color w:val="000000"/>
              </w:rPr>
            </w:pPr>
          </w:p>
        </w:tc>
      </w:tr>
    </w:tbl>
    <w:p w:rsidR="00BB04D0" w:rsidRPr="00DF5E2D" w:rsidRDefault="00BB04D0" w:rsidP="00BB04D0">
      <w:pPr>
        <w:rPr>
          <w:color w:val="000000"/>
        </w:rPr>
      </w:pPr>
    </w:p>
    <w:p w:rsidR="00BB04D0" w:rsidRPr="00DF5E2D" w:rsidRDefault="00BB04D0" w:rsidP="00BB04D0">
      <w:pPr>
        <w:ind w:left="4320"/>
        <w:rPr>
          <w:color w:val="000000"/>
          <w:u w:val="single"/>
        </w:rPr>
      </w:pPr>
      <w:r>
        <w:rPr>
          <w:color w:val="000000"/>
          <w:u w:val="single"/>
        </w:rPr>
        <w:t>/s/ Carolyn S. Flahive</w:t>
      </w:r>
      <w:r>
        <w:rPr>
          <w:color w:val="000000"/>
          <w:u w:val="single"/>
        </w:rPr>
        <w:tab/>
      </w:r>
      <w:r w:rsidRPr="00DF5E2D">
        <w:rPr>
          <w:color w:val="000000"/>
          <w:u w:val="single"/>
        </w:rPr>
        <w:tab/>
      </w:r>
      <w:r w:rsidRPr="00DF5E2D">
        <w:rPr>
          <w:color w:val="000000"/>
          <w:u w:val="single"/>
        </w:rPr>
        <w:tab/>
      </w:r>
      <w:r w:rsidRPr="00DF5E2D">
        <w:rPr>
          <w:color w:val="000000"/>
          <w:u w:val="single"/>
        </w:rPr>
        <w:tab/>
      </w:r>
      <w:r w:rsidRPr="00DF5E2D">
        <w:rPr>
          <w:color w:val="000000"/>
          <w:u w:val="single"/>
        </w:rPr>
        <w:tab/>
      </w:r>
    </w:p>
    <w:p w:rsidR="00BB04D0" w:rsidRPr="00DF5E2D" w:rsidRDefault="00BB04D0" w:rsidP="00BB04D0">
      <w:pPr>
        <w:ind w:left="4320"/>
        <w:rPr>
          <w:color w:val="000000"/>
        </w:rPr>
      </w:pPr>
      <w:r w:rsidRPr="00DF5E2D">
        <w:rPr>
          <w:color w:val="000000"/>
        </w:rPr>
        <w:t>Carolyn S. Flahive</w:t>
      </w:r>
    </w:p>
    <w:p w:rsidR="00BB04D0" w:rsidRPr="00165C15" w:rsidRDefault="00BB04D0" w:rsidP="00BB04D0">
      <w:pPr>
        <w:rPr>
          <w:u w:val="single"/>
        </w:rPr>
      </w:pPr>
    </w:p>
    <w:p w:rsidR="00E83285" w:rsidRDefault="00E83285" w:rsidP="00E83285">
      <w:pPr>
        <w:pStyle w:val="Signature"/>
      </w:pPr>
    </w:p>
    <w:p w:rsidR="00942947" w:rsidRPr="00942947" w:rsidRDefault="00E33905" w:rsidP="00942947">
      <w:r w:rsidRPr="00E33905">
        <w:rPr>
          <w:rStyle w:val="DocID"/>
        </w:rPr>
        <w:fldChar w:fldCharType="begin"/>
      </w:r>
      <w:r w:rsidRPr="00E33905">
        <w:rPr>
          <w:rStyle w:val="DocID"/>
        </w:rPr>
        <w:instrText xml:space="preserve"> DOCPROPERTY "DocID" \* MERGEFORMAT </w:instrText>
      </w:r>
      <w:r w:rsidRPr="00E33905">
        <w:rPr>
          <w:rStyle w:val="DocID"/>
        </w:rPr>
        <w:fldChar w:fldCharType="separate"/>
      </w:r>
      <w:r w:rsidR="00726256" w:rsidRPr="00726256">
        <w:rPr>
          <w:rStyle w:val="DocID"/>
        </w:rPr>
        <w:t>704164.1</w:t>
      </w:r>
      <w:r w:rsidRPr="00E33905">
        <w:rPr>
          <w:rStyle w:val="DocID"/>
        </w:rPr>
        <w:fldChar w:fldCharType="end"/>
      </w:r>
    </w:p>
    <w:sectPr w:rsidR="00942947" w:rsidRPr="00942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ED" w:rsidRDefault="00C852ED" w:rsidP="00045AAE">
      <w:r>
        <w:separator/>
      </w:r>
    </w:p>
  </w:endnote>
  <w:endnote w:type="continuationSeparator" w:id="0">
    <w:p w:rsidR="00C852ED" w:rsidRDefault="00C852ED"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ED" w:rsidRDefault="00C852ED" w:rsidP="00045AAE">
      <w:r>
        <w:separator/>
      </w:r>
    </w:p>
  </w:footnote>
  <w:footnote w:type="continuationSeparator" w:id="0">
    <w:p w:rsidR="00C852ED" w:rsidRDefault="00C852ED" w:rsidP="00045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46BAC"/>
    <w:lvl w:ilvl="0">
      <w:start w:val="1"/>
      <w:numFmt w:val="decimal"/>
      <w:lvlText w:val="%1."/>
      <w:lvlJc w:val="left"/>
      <w:pPr>
        <w:tabs>
          <w:tab w:val="num" w:pos="1800"/>
        </w:tabs>
        <w:ind w:left="1800" w:hanging="360"/>
      </w:pPr>
    </w:lvl>
  </w:abstractNum>
  <w:abstractNum w:abstractNumId="1">
    <w:nsid w:val="FFFFFF7D"/>
    <w:multiLevelType w:val="singleLevel"/>
    <w:tmpl w:val="534C1EF4"/>
    <w:lvl w:ilvl="0">
      <w:start w:val="1"/>
      <w:numFmt w:val="decimal"/>
      <w:lvlText w:val="%1."/>
      <w:lvlJc w:val="left"/>
      <w:pPr>
        <w:tabs>
          <w:tab w:val="num" w:pos="1440"/>
        </w:tabs>
        <w:ind w:left="1440" w:hanging="360"/>
      </w:pPr>
    </w:lvl>
  </w:abstractNum>
  <w:abstractNum w:abstractNumId="2">
    <w:nsid w:val="FFFFFF7E"/>
    <w:multiLevelType w:val="singleLevel"/>
    <w:tmpl w:val="DFCC1F8A"/>
    <w:lvl w:ilvl="0">
      <w:start w:val="1"/>
      <w:numFmt w:val="decimal"/>
      <w:lvlText w:val="%1."/>
      <w:lvlJc w:val="left"/>
      <w:pPr>
        <w:tabs>
          <w:tab w:val="num" w:pos="1080"/>
        </w:tabs>
        <w:ind w:left="1080" w:hanging="360"/>
      </w:pPr>
    </w:lvl>
  </w:abstractNum>
  <w:abstractNum w:abstractNumId="3">
    <w:nsid w:val="FFFFFF7F"/>
    <w:multiLevelType w:val="singleLevel"/>
    <w:tmpl w:val="11543FB2"/>
    <w:lvl w:ilvl="0">
      <w:start w:val="1"/>
      <w:numFmt w:val="decimal"/>
      <w:lvlText w:val="%1."/>
      <w:lvlJc w:val="left"/>
      <w:pPr>
        <w:tabs>
          <w:tab w:val="num" w:pos="720"/>
        </w:tabs>
        <w:ind w:left="720" w:hanging="360"/>
      </w:pPr>
    </w:lvl>
  </w:abstractNum>
  <w:abstractNum w:abstractNumId="4">
    <w:nsid w:val="FFFFFF80"/>
    <w:multiLevelType w:val="singleLevel"/>
    <w:tmpl w:val="C4D253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E2B4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E222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722F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AE99CE"/>
    <w:lvl w:ilvl="0">
      <w:start w:val="1"/>
      <w:numFmt w:val="decimal"/>
      <w:lvlText w:val="%1."/>
      <w:lvlJc w:val="left"/>
      <w:pPr>
        <w:tabs>
          <w:tab w:val="num" w:pos="360"/>
        </w:tabs>
        <w:ind w:left="360" w:hanging="360"/>
      </w:pPr>
    </w:lvl>
  </w:abstractNum>
  <w:abstractNum w:abstractNumId="9">
    <w:nsid w:val="FFFFFF89"/>
    <w:multiLevelType w:val="singleLevel"/>
    <w:tmpl w:val="6FC8DA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FileName" w:val="False"/>
    <w:docVar w:name="DocIDLibrary" w:val="False"/>
    <w:docVar w:name="DocIDLongDate" w:val="False"/>
    <w:docVar w:name="DocIDPrintedDate" w:val="False"/>
    <w:docVar w:name="DocIDRemoved" w:val="False"/>
    <w:docVar w:name="DocIDTime" w:val="False"/>
    <w:docVar w:name="DocIDType" w:val="DocIDCursor"/>
    <w:docVar w:name="DocIDTypist" w:val="False"/>
    <w:docVar w:name="DocIDVersion" w:val="True"/>
    <w:docVar w:name="DraftRemoved" w:val="True"/>
    <w:docVar w:name="LegacyDocIDRemoved" w:val="True"/>
    <w:docVar w:name="TimeRemoved" w:val="True"/>
  </w:docVars>
  <w:rsids>
    <w:rsidRoot w:val="00C852ED"/>
    <w:rsid w:val="000400A1"/>
    <w:rsid w:val="00045AAE"/>
    <w:rsid w:val="001726D8"/>
    <w:rsid w:val="00236B34"/>
    <w:rsid w:val="00255CF7"/>
    <w:rsid w:val="002E2D08"/>
    <w:rsid w:val="003265B8"/>
    <w:rsid w:val="00326DBE"/>
    <w:rsid w:val="003B3E9A"/>
    <w:rsid w:val="00441289"/>
    <w:rsid w:val="00501314"/>
    <w:rsid w:val="00532435"/>
    <w:rsid w:val="005E51FD"/>
    <w:rsid w:val="006036E6"/>
    <w:rsid w:val="006F6CD1"/>
    <w:rsid w:val="00726256"/>
    <w:rsid w:val="008152EA"/>
    <w:rsid w:val="00942947"/>
    <w:rsid w:val="009512CC"/>
    <w:rsid w:val="009E71EC"/>
    <w:rsid w:val="00A9770F"/>
    <w:rsid w:val="00B0412D"/>
    <w:rsid w:val="00BB04D0"/>
    <w:rsid w:val="00BF2053"/>
    <w:rsid w:val="00C66A5C"/>
    <w:rsid w:val="00C751CB"/>
    <w:rsid w:val="00C852ED"/>
    <w:rsid w:val="00CB6376"/>
    <w:rsid w:val="00D37E6E"/>
    <w:rsid w:val="00D83C7D"/>
    <w:rsid w:val="00E33905"/>
    <w:rsid w:val="00E83285"/>
    <w:rsid w:val="00E87729"/>
    <w:rsid w:val="00EA1E19"/>
    <w:rsid w:val="00EC66D5"/>
    <w:rsid w:val="00F15459"/>
    <w:rsid w:val="00F3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styleId="FootnoteReference">
    <w:name w:val="footnote reference"/>
    <w:basedOn w:val="DefaultParagraphFont"/>
    <w:uiPriority w:val="99"/>
    <w:semiHidden/>
    <w:unhideWhenUsed/>
    <w:rsid w:val="00C852ED"/>
    <w:rPr>
      <w:vertAlign w:val="superscript"/>
    </w:rPr>
  </w:style>
  <w:style w:type="table" w:styleId="TableGrid">
    <w:name w:val="Table Grid"/>
    <w:basedOn w:val="TableNormal"/>
    <w:uiPriority w:val="59"/>
    <w:rsid w:val="00942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link w:val="SignatureChar"/>
    <w:uiPriority w:val="99"/>
    <w:unhideWhenUsed/>
    <w:rsid w:val="005E51FD"/>
    <w:pPr>
      <w:ind w:left="4320"/>
    </w:pPr>
  </w:style>
  <w:style w:type="character" w:customStyle="1" w:styleId="SignatureChar">
    <w:name w:val="Signature Char"/>
    <w:basedOn w:val="DefaultParagraphFont"/>
    <w:link w:val="Signature"/>
    <w:uiPriority w:val="99"/>
    <w:rsid w:val="005E51FD"/>
  </w:style>
  <w:style w:type="character" w:styleId="Hyperlink">
    <w:name w:val="Hyperlink"/>
    <w:basedOn w:val="DefaultParagraphFont"/>
    <w:uiPriority w:val="99"/>
    <w:unhideWhenUsed/>
    <w:rsid w:val="00942947"/>
    <w:rPr>
      <w:color w:val="0000FF" w:themeColor="hyperlink"/>
      <w:u w:val="single"/>
    </w:rPr>
  </w:style>
  <w:style w:type="character" w:customStyle="1" w:styleId="DocID">
    <w:name w:val="DocID"/>
    <w:basedOn w:val="DefaultParagraphFont"/>
    <w:rsid w:val="00E33905"/>
    <w:rPr>
      <w:rFonts w:ascii="Times New Roman" w:hAnsi="Times New Roman" w:cs="Times New Roman"/>
      <w:b w:val="0"/>
      <w:i w:val="0"/>
      <w:color w:val="000000"/>
      <w:sz w:val="16"/>
      <w:u w:val="none"/>
    </w:rPr>
  </w:style>
  <w:style w:type="paragraph" w:styleId="BalloonText">
    <w:name w:val="Balloon Text"/>
    <w:basedOn w:val="Normal"/>
    <w:link w:val="BalloonTextChar"/>
    <w:uiPriority w:val="99"/>
    <w:semiHidden/>
    <w:unhideWhenUsed/>
    <w:rsid w:val="009E71EC"/>
    <w:rPr>
      <w:rFonts w:ascii="Tahoma" w:hAnsi="Tahoma" w:cs="Tahoma"/>
      <w:sz w:val="16"/>
      <w:szCs w:val="16"/>
    </w:rPr>
  </w:style>
  <w:style w:type="character" w:customStyle="1" w:styleId="BalloonTextChar">
    <w:name w:val="Balloon Text Char"/>
    <w:basedOn w:val="DefaultParagraphFont"/>
    <w:link w:val="BalloonText"/>
    <w:uiPriority w:val="99"/>
    <w:semiHidden/>
    <w:rsid w:val="009E71EC"/>
    <w:rPr>
      <w:rFonts w:ascii="Tahoma" w:hAnsi="Tahoma" w:cs="Tahoma"/>
      <w:sz w:val="16"/>
      <w:szCs w:val="16"/>
    </w:rPr>
  </w:style>
  <w:style w:type="paragraph" w:customStyle="1" w:styleId="THBODY1default">
    <w:name w:val="*TH BODY 1 default"/>
    <w:basedOn w:val="Normal"/>
    <w:rsid w:val="00726256"/>
    <w:pPr>
      <w:spacing w:after="240"/>
    </w:pPr>
    <w:rPr>
      <w:rFonts w:eastAsia="Times New Roman" w:cs="Times New Roman"/>
      <w:color w:val="000000"/>
    </w:rPr>
  </w:style>
  <w:style w:type="paragraph" w:customStyle="1" w:styleId="THTITLE1">
    <w:name w:val="*TH TITLE 1"/>
    <w:basedOn w:val="Normal"/>
    <w:next w:val="THBODY1default"/>
    <w:rsid w:val="00726256"/>
    <w:pPr>
      <w:spacing w:after="240"/>
      <w:jc w:val="center"/>
    </w:pPr>
    <w:rPr>
      <w:rFonts w:eastAsia="Times New Roman" w:cs="Times New Roman"/>
      <w:b/>
      <w:cap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styleId="FootnoteReference">
    <w:name w:val="footnote reference"/>
    <w:basedOn w:val="DefaultParagraphFont"/>
    <w:uiPriority w:val="99"/>
    <w:semiHidden/>
    <w:unhideWhenUsed/>
    <w:rsid w:val="00C852ED"/>
    <w:rPr>
      <w:vertAlign w:val="superscript"/>
    </w:rPr>
  </w:style>
  <w:style w:type="table" w:styleId="TableGrid">
    <w:name w:val="Table Grid"/>
    <w:basedOn w:val="TableNormal"/>
    <w:uiPriority w:val="59"/>
    <w:rsid w:val="00942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link w:val="SignatureChar"/>
    <w:uiPriority w:val="99"/>
    <w:unhideWhenUsed/>
    <w:rsid w:val="005E51FD"/>
    <w:pPr>
      <w:ind w:left="4320"/>
    </w:pPr>
  </w:style>
  <w:style w:type="character" w:customStyle="1" w:styleId="SignatureChar">
    <w:name w:val="Signature Char"/>
    <w:basedOn w:val="DefaultParagraphFont"/>
    <w:link w:val="Signature"/>
    <w:uiPriority w:val="99"/>
    <w:rsid w:val="005E51FD"/>
  </w:style>
  <w:style w:type="character" w:styleId="Hyperlink">
    <w:name w:val="Hyperlink"/>
    <w:basedOn w:val="DefaultParagraphFont"/>
    <w:uiPriority w:val="99"/>
    <w:unhideWhenUsed/>
    <w:rsid w:val="00942947"/>
    <w:rPr>
      <w:color w:val="0000FF" w:themeColor="hyperlink"/>
      <w:u w:val="single"/>
    </w:rPr>
  </w:style>
  <w:style w:type="character" w:customStyle="1" w:styleId="DocID">
    <w:name w:val="DocID"/>
    <w:basedOn w:val="DefaultParagraphFont"/>
    <w:rsid w:val="00E33905"/>
    <w:rPr>
      <w:rFonts w:ascii="Times New Roman" w:hAnsi="Times New Roman" w:cs="Times New Roman"/>
      <w:b w:val="0"/>
      <w:i w:val="0"/>
      <w:color w:val="000000"/>
      <w:sz w:val="16"/>
      <w:u w:val="none"/>
    </w:rPr>
  </w:style>
  <w:style w:type="paragraph" w:styleId="BalloonText">
    <w:name w:val="Balloon Text"/>
    <w:basedOn w:val="Normal"/>
    <w:link w:val="BalloonTextChar"/>
    <w:uiPriority w:val="99"/>
    <w:semiHidden/>
    <w:unhideWhenUsed/>
    <w:rsid w:val="009E71EC"/>
    <w:rPr>
      <w:rFonts w:ascii="Tahoma" w:hAnsi="Tahoma" w:cs="Tahoma"/>
      <w:sz w:val="16"/>
      <w:szCs w:val="16"/>
    </w:rPr>
  </w:style>
  <w:style w:type="character" w:customStyle="1" w:styleId="BalloonTextChar">
    <w:name w:val="Balloon Text Char"/>
    <w:basedOn w:val="DefaultParagraphFont"/>
    <w:link w:val="BalloonText"/>
    <w:uiPriority w:val="99"/>
    <w:semiHidden/>
    <w:rsid w:val="009E71EC"/>
    <w:rPr>
      <w:rFonts w:ascii="Tahoma" w:hAnsi="Tahoma" w:cs="Tahoma"/>
      <w:sz w:val="16"/>
      <w:szCs w:val="16"/>
    </w:rPr>
  </w:style>
  <w:style w:type="paragraph" w:customStyle="1" w:styleId="THBODY1default">
    <w:name w:val="*TH BODY 1 default"/>
    <w:basedOn w:val="Normal"/>
    <w:rsid w:val="00726256"/>
    <w:pPr>
      <w:spacing w:after="240"/>
    </w:pPr>
    <w:rPr>
      <w:rFonts w:eastAsia="Times New Roman" w:cs="Times New Roman"/>
      <w:color w:val="000000"/>
    </w:rPr>
  </w:style>
  <w:style w:type="paragraph" w:customStyle="1" w:styleId="THTITLE1">
    <w:name w:val="*TH TITLE 1"/>
    <w:basedOn w:val="Normal"/>
    <w:next w:val="THBODY1default"/>
    <w:rsid w:val="00726256"/>
    <w:pPr>
      <w:spacing w:after="240"/>
      <w:jc w:val="center"/>
    </w:pPr>
    <w:rPr>
      <w:rFonts w:eastAsia="Times New Roman" w:cs="Times New Roman"/>
      <w:b/>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haga@verizon.com" TargetMode="External"/><Relationship Id="rId18" Type="http://schemas.openxmlformats.org/officeDocument/2006/relationships/hyperlink" Target="mailto:William.Adams@BaileyCavalieri.com" TargetMode="External"/><Relationship Id="rId26" Type="http://schemas.openxmlformats.org/officeDocument/2006/relationships/hyperlink" Target="mailto:bakahn@vorys.com" TargetMode="External"/><Relationship Id="rId3" Type="http://schemas.openxmlformats.org/officeDocument/2006/relationships/styles" Target="styles.xml"/><Relationship Id="rId21" Type="http://schemas.openxmlformats.org/officeDocument/2006/relationships/hyperlink" Target="mailto:rmatz@thomaslonglaw.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hart@douglasehart.com" TargetMode="External"/><Relationship Id="rId17" Type="http://schemas.openxmlformats.org/officeDocument/2006/relationships/hyperlink" Target="mailto:tobrien@bricker.com" TargetMode="External"/><Relationship Id="rId25" Type="http://schemas.openxmlformats.org/officeDocument/2006/relationships/hyperlink" Target="mailto:diane.c.browning@sprint.com" TargetMode="External"/><Relationship Id="rId33" Type="http://schemas.openxmlformats.org/officeDocument/2006/relationships/hyperlink" Target="mailto:tony.mastando@corp.earthlink.com" TargetMode="External"/><Relationship Id="rId2" Type="http://schemas.openxmlformats.org/officeDocument/2006/relationships/numbering" Target="numbering.xml"/><Relationship Id="rId16" Type="http://schemas.openxmlformats.org/officeDocument/2006/relationships/hyperlink" Target="mailto:garnet.hanly@t-mobile.com" TargetMode="External"/><Relationship Id="rId20" Type="http://schemas.openxmlformats.org/officeDocument/2006/relationships/hyperlink" Target="mailto:nkennard@thomaslonglaw.com" TargetMode="External"/><Relationship Id="rId29" Type="http://schemas.openxmlformats.org/officeDocument/2006/relationships/hyperlink" Target="mailto:gary.s.baki@centurylin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2961@att.com" TargetMode="External"/><Relationship Id="rId24" Type="http://schemas.openxmlformats.org/officeDocument/2006/relationships/hyperlink" Target="mailto:smurphy@firstcomm.com" TargetMode="External"/><Relationship Id="rId32" Type="http://schemas.openxmlformats.org/officeDocument/2006/relationships/hyperlink" Target="mailto:lmcgrath@tminc.com" TargetMode="External"/><Relationship Id="rId5" Type="http://schemas.openxmlformats.org/officeDocument/2006/relationships/settings" Target="settings.xml"/><Relationship Id="rId15" Type="http://schemas.openxmlformats.org/officeDocument/2006/relationships/hyperlink" Target="mailto:sue.benedek@centurylink.com" TargetMode="External"/><Relationship Id="rId23" Type="http://schemas.openxmlformats.org/officeDocument/2006/relationships/hyperlink" Target="mailto:mary.buley@onvoy.com" TargetMode="External"/><Relationship Id="rId28" Type="http://schemas.openxmlformats.org/officeDocument/2006/relationships/hyperlink" Target="mailto:kevin.saville@ftr.com" TargetMode="External"/><Relationship Id="rId10" Type="http://schemas.openxmlformats.org/officeDocument/2006/relationships/hyperlink" Target="mailto:mfl842@att.com" TargetMode="External"/><Relationship Id="rId19" Type="http://schemas.openxmlformats.org/officeDocument/2006/relationships/hyperlink" Target="mailto:rparsons@kravitzll.com" TargetMode="External"/><Relationship Id="rId31" Type="http://schemas.openxmlformats.org/officeDocument/2006/relationships/hyperlink" Target="mailto:mcegelski@firstcomm.com" TargetMode="External"/><Relationship Id="rId4" Type="http://schemas.microsoft.com/office/2007/relationships/stylesWithEffects" Target="stylesWithEffects.xml"/><Relationship Id="rId9" Type="http://schemas.openxmlformats.org/officeDocument/2006/relationships/hyperlink" Target="mailto:etter@occ.state.oh.us" TargetMode="External"/><Relationship Id="rId14" Type="http://schemas.openxmlformats.org/officeDocument/2006/relationships/hyperlink" Target="mailto:barthroyer@aol.com" TargetMode="External"/><Relationship Id="rId22" Type="http://schemas.openxmlformats.org/officeDocument/2006/relationships/hyperlink" Target="mailto:kate.dutton@accesspointinc.com" TargetMode="External"/><Relationship Id="rId27" Type="http://schemas.openxmlformats.org/officeDocument/2006/relationships/hyperlink" Target="mailto:smhoward@vorys.com" TargetMode="External"/><Relationship Id="rId30" Type="http://schemas.openxmlformats.org/officeDocument/2006/relationships/hyperlink" Target="mailto:gzing@icoreinc.com"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727E-EBD7-4B02-A590-5B5CD506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Pages>
  <Words>933</Words>
  <Characters>5506</Characters>
  <Application>Microsoft Office Word</Application>
  <DocSecurity>0</DocSecurity>
  <Lines>289</Lines>
  <Paragraphs>238</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2012-02-24T17:06:00Z</cp:lastPrinted>
  <dcterms:created xsi:type="dcterms:W3CDTF">2012-04-11T20:13:00Z</dcterms:created>
  <dcterms:modified xsi:type="dcterms:W3CDTF">2012-04-11T20:13:00Z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704164.1</vt:lpwstr>
  </property>
  <property fmtid="{D5CDD505-2E9C-101B-9397-08002B2CF9AE}" pid="3" name="DocumentType">
    <vt:lpwstr>pcgBlank</vt:lpwstr>
  </property>
</Properties>
</file>