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 w:rsidRPr="00322CE8">
        <w:t xml:space="preserve">of </w:t>
      </w:r>
      <w:r w:rsidR="00302DDF" w:rsidRPr="00322CE8">
        <w:rPr>
          <w:u w:val="single"/>
        </w:rPr>
        <w:t>$</w:t>
      </w:r>
      <w:r w:rsidR="00CF490F">
        <w:rPr>
          <w:u w:val="single"/>
        </w:rPr>
        <w:t>3.255</w:t>
      </w:r>
      <w:r w:rsidR="0044245B">
        <w:rPr>
          <w:u w:val="single"/>
        </w:rPr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CF490F">
        <w:t>November</w:t>
      </w:r>
      <w:r w:rsidR="00B32D0B">
        <w:t xml:space="preserve"> 12</w:t>
      </w:r>
      <w:r w:rsidR="00E91E38">
        <w:t>, 2018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>
      <w:bookmarkStart w:id="0" w:name="_GoBack"/>
      <w:bookmarkEnd w:id="0"/>
    </w:p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>
          <w:pPr>
            <w:pStyle w:val="Footer"/>
          </w:pPr>
          <w:r>
            <w:t xml:space="preserve">Issued :  </w:t>
          </w:r>
          <w:r w:rsidR="00FE259F">
            <w:t xml:space="preserve"> </w:t>
          </w:r>
          <w:r w:rsidR="00CF490F">
            <w:t>October 30</w:t>
          </w:r>
          <w:r w:rsidR="004C37D9" w:rsidRPr="00B85185">
            <w:t>, 2018</w:t>
          </w:r>
        </w:p>
      </w:tc>
      <w:tc>
        <w:tcPr>
          <w:tcW w:w="6768" w:type="dxa"/>
        </w:tcPr>
        <w:p w:rsidR="008A3F33" w:rsidRDefault="008A3F33">
          <w:pPr>
            <w:pStyle w:val="Footer"/>
            <w:jc w:val="right"/>
          </w:pPr>
          <w:r>
            <w:t>Effective:  With bills rendered on or after</w:t>
          </w:r>
          <w:r w:rsidR="00FE7D33">
            <w:t xml:space="preserve"> </w:t>
          </w:r>
          <w:r w:rsidR="00CF490F">
            <w:t xml:space="preserve">November </w:t>
          </w:r>
          <w:r w:rsidR="00B32D0B">
            <w:t>12</w:t>
          </w:r>
          <w:r w:rsidR="00E91E38">
            <w:t>,</w:t>
          </w:r>
          <w:r w:rsidR="000847F1">
            <w:t xml:space="preserve"> </w:t>
          </w:r>
          <w:r w:rsidR="00E91E38">
            <w:t>2018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8A3F33" w:rsidP="0044245B">
          <w:pPr>
            <w:pStyle w:val="Footer"/>
            <w:jc w:val="center"/>
          </w:pPr>
          <w:r>
            <w:t>Jeffrey A. Murphy, Vice President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41323D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41323D">
            <w:t>Fort</w:t>
          </w:r>
          <w:r w:rsidR="00570DFF">
            <w:t>y-</w:t>
          </w:r>
          <w:r w:rsidR="00CF490F">
            <w:t>Sixth</w:t>
          </w:r>
          <w:r w:rsidR="00A72ABD">
            <w:t xml:space="preserve"> </w:t>
          </w:r>
          <w:r w:rsidR="008A3F33">
            <w:t xml:space="preserve">Revised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9E6414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 w:rsidP="0041323D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570DFF">
            <w:t>Fort</w:t>
          </w:r>
          <w:r w:rsidR="0098187E">
            <w:t>y-</w:t>
          </w:r>
          <w:r w:rsidR="00B32D0B">
            <w:t>F</w:t>
          </w:r>
          <w:r w:rsidR="00CF490F">
            <w:t>ifth</w:t>
          </w:r>
          <w:r w:rsidR="00A72ABD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644B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1F48B6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22CE8"/>
    <w:rsid w:val="003311BA"/>
    <w:rsid w:val="00351F1A"/>
    <w:rsid w:val="0037231B"/>
    <w:rsid w:val="00377DFA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F4781"/>
    <w:rsid w:val="003F5B52"/>
    <w:rsid w:val="00402F44"/>
    <w:rsid w:val="00405466"/>
    <w:rsid w:val="004069B3"/>
    <w:rsid w:val="00406CF6"/>
    <w:rsid w:val="00410C55"/>
    <w:rsid w:val="0041323D"/>
    <w:rsid w:val="004150CE"/>
    <w:rsid w:val="00416C43"/>
    <w:rsid w:val="00427EF6"/>
    <w:rsid w:val="00430727"/>
    <w:rsid w:val="00435948"/>
    <w:rsid w:val="00437652"/>
    <w:rsid w:val="0044125B"/>
    <w:rsid w:val="004424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37D9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0DF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4ECA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C29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2E81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187E"/>
    <w:rsid w:val="00983D4B"/>
    <w:rsid w:val="00996EE3"/>
    <w:rsid w:val="009A2031"/>
    <w:rsid w:val="009C431B"/>
    <w:rsid w:val="009E0382"/>
    <w:rsid w:val="009E6414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57C87"/>
    <w:rsid w:val="00A61B3E"/>
    <w:rsid w:val="00A7148F"/>
    <w:rsid w:val="00A72ABD"/>
    <w:rsid w:val="00A73DF6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096B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0262"/>
    <w:rsid w:val="00B32D0B"/>
    <w:rsid w:val="00B34607"/>
    <w:rsid w:val="00B54EDC"/>
    <w:rsid w:val="00B62615"/>
    <w:rsid w:val="00B76806"/>
    <w:rsid w:val="00B843AB"/>
    <w:rsid w:val="00B85185"/>
    <w:rsid w:val="00B85FFA"/>
    <w:rsid w:val="00B938BC"/>
    <w:rsid w:val="00B94992"/>
    <w:rsid w:val="00BA451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206D"/>
    <w:rsid w:val="00C23A18"/>
    <w:rsid w:val="00C25C10"/>
    <w:rsid w:val="00C32563"/>
    <w:rsid w:val="00C33C63"/>
    <w:rsid w:val="00C5445A"/>
    <w:rsid w:val="00C54D32"/>
    <w:rsid w:val="00C63139"/>
    <w:rsid w:val="00C6637D"/>
    <w:rsid w:val="00C71031"/>
    <w:rsid w:val="00C74D10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490F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6B"/>
    <w:rsid w:val="00D7628E"/>
    <w:rsid w:val="00D805B4"/>
    <w:rsid w:val="00D83790"/>
    <w:rsid w:val="00D85F28"/>
    <w:rsid w:val="00D93203"/>
    <w:rsid w:val="00D93DF7"/>
    <w:rsid w:val="00DA5FA2"/>
    <w:rsid w:val="00DA7571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43F6C"/>
    <w:rsid w:val="00E55807"/>
    <w:rsid w:val="00E60302"/>
    <w:rsid w:val="00E61A72"/>
    <w:rsid w:val="00E6501E"/>
    <w:rsid w:val="00E6586C"/>
    <w:rsid w:val="00E80736"/>
    <w:rsid w:val="00E855A8"/>
    <w:rsid w:val="00E91E38"/>
    <w:rsid w:val="00EB01EF"/>
    <w:rsid w:val="00EB7629"/>
    <w:rsid w:val="00EC36F9"/>
    <w:rsid w:val="00EE1711"/>
    <w:rsid w:val="00EE2EDB"/>
    <w:rsid w:val="00EF3DE5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16F5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259F"/>
    <w:rsid w:val="00FE7D3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75915-571B-4CC4-91CA-E723CE96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1</TotalTime>
  <Pages>1</Pages>
  <Words>69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2018-01-02T13:15:00Z</cp:lastPrinted>
  <dcterms:created xsi:type="dcterms:W3CDTF">2018-10-30T15:59:00Z</dcterms:created>
  <dcterms:modified xsi:type="dcterms:W3CDTF">2018-10-30T15:59:00Z</dcterms:modified>
</cp:coreProperties>
</file>