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085A44">
        <w:rPr>
          <w:u w:val="single"/>
        </w:rPr>
        <w:t>4.</w:t>
      </w:r>
      <w:r w:rsidR="00295510">
        <w:rPr>
          <w:u w:val="single"/>
        </w:rPr>
        <w:t>414</w:t>
      </w:r>
      <w:r w:rsidR="00295510"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 </w:t>
      </w:r>
      <w:r w:rsidR="00295510">
        <w:t>October 10</w:t>
      </w:r>
      <w:r w:rsidR="00E06FFD">
        <w:t xml:space="preserve">, </w:t>
      </w:r>
      <w:r w:rsidR="003A6BEC">
        <w:t>2014</w:t>
      </w:r>
      <w:r>
        <w:t xml:space="preserve"> 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36" w:rsidRDefault="00177D36">
      <w:r>
        <w:separator/>
      </w:r>
    </w:p>
  </w:endnote>
  <w:endnote w:type="continuationSeparator" w:id="0">
    <w:p w:rsidR="00177D36" w:rsidRDefault="001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177D36">
      <w:tc>
        <w:tcPr>
          <w:tcW w:w="2808" w:type="dxa"/>
        </w:tcPr>
        <w:p w:rsidR="00177D36" w:rsidRDefault="00177D36" w:rsidP="00295510">
          <w:pPr>
            <w:pStyle w:val="Footer"/>
          </w:pPr>
          <w:r>
            <w:t xml:space="preserve">Issued:  </w:t>
          </w:r>
          <w:r w:rsidR="00295510">
            <w:t>October 1</w:t>
          </w:r>
          <w:r>
            <w:t>, 2014</w:t>
          </w:r>
        </w:p>
      </w:tc>
      <w:tc>
        <w:tcPr>
          <w:tcW w:w="6768" w:type="dxa"/>
        </w:tcPr>
        <w:p w:rsidR="00177D36" w:rsidRDefault="00177D36" w:rsidP="00295510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295510">
            <w:t>October 10</w:t>
          </w:r>
          <w:r>
            <w:t>, 2014</w:t>
          </w:r>
        </w:p>
      </w:tc>
    </w:tr>
    <w:tr w:rsidR="00177D36">
      <w:tc>
        <w:tcPr>
          <w:tcW w:w="9576" w:type="dxa"/>
          <w:gridSpan w:val="2"/>
        </w:tcPr>
        <w:p w:rsidR="00177D36" w:rsidRDefault="00177D36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177D36" w:rsidRDefault="00177D36" w:rsidP="001E4A7B">
          <w:pPr>
            <w:pStyle w:val="Footer"/>
            <w:jc w:val="center"/>
          </w:pPr>
          <w:r>
            <w:t>Scott C. Miller, Vice President</w:t>
          </w:r>
        </w:p>
      </w:tc>
    </w:tr>
  </w:tbl>
  <w:p w:rsidR="00177D36" w:rsidRDefault="00177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36" w:rsidRDefault="00177D36">
      <w:r>
        <w:separator/>
      </w:r>
    </w:p>
  </w:footnote>
  <w:footnote w:type="continuationSeparator" w:id="0">
    <w:p w:rsidR="00177D36" w:rsidRDefault="0017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177D36">
      <w:tc>
        <w:tcPr>
          <w:tcW w:w="3528" w:type="dxa"/>
        </w:tcPr>
        <w:p w:rsidR="00177D36" w:rsidRDefault="00177D36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1D31D3">
          <w:pPr>
            <w:pStyle w:val="Header"/>
            <w:jc w:val="right"/>
          </w:pPr>
          <w:r>
            <w:t>Sixty-</w:t>
          </w:r>
          <w:r w:rsidR="00295510">
            <w:t xml:space="preserve">Sixth </w:t>
          </w:r>
          <w:r w:rsidR="00177D36">
            <w:t>Revised Sheet No. B-SCO 3</w:t>
          </w:r>
        </w:p>
        <w:p w:rsidR="00177D36" w:rsidRDefault="00177D36" w:rsidP="00295510">
          <w:pPr>
            <w:pStyle w:val="Header"/>
            <w:jc w:val="right"/>
          </w:pPr>
          <w:r>
            <w:t xml:space="preserve">Superseding </w:t>
          </w:r>
          <w:r w:rsidR="004B2EED">
            <w:t>Sixty-</w:t>
          </w:r>
          <w:r w:rsidR="00295510">
            <w:t xml:space="preserve">Fifth </w:t>
          </w:r>
          <w:r>
            <w:t xml:space="preserve">Revised Sheet No. B-SCO </w:t>
          </w:r>
          <w:r>
            <w:rPr>
              <w:rStyle w:val="PageNumber"/>
            </w:rPr>
            <w:t>3</w:t>
          </w:r>
          <w:r>
            <w:t xml:space="preserve"> </w:t>
          </w:r>
        </w:p>
      </w:tc>
    </w:tr>
  </w:tbl>
  <w:p w:rsidR="00177D36" w:rsidRDefault="00177D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60E8"/>
    <w:rsid w:val="00020969"/>
    <w:rsid w:val="00022E94"/>
    <w:rsid w:val="00052A11"/>
    <w:rsid w:val="00053959"/>
    <w:rsid w:val="000639E4"/>
    <w:rsid w:val="000715D3"/>
    <w:rsid w:val="00085A44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44BC"/>
    <w:rsid w:val="00160B9B"/>
    <w:rsid w:val="00177D36"/>
    <w:rsid w:val="0019104E"/>
    <w:rsid w:val="001A007B"/>
    <w:rsid w:val="001A0D39"/>
    <w:rsid w:val="001A5F1B"/>
    <w:rsid w:val="001A6A5F"/>
    <w:rsid w:val="001A718C"/>
    <w:rsid w:val="001C1750"/>
    <w:rsid w:val="001C761A"/>
    <w:rsid w:val="001D31D3"/>
    <w:rsid w:val="001E4A7B"/>
    <w:rsid w:val="001F3B5E"/>
    <w:rsid w:val="001F7328"/>
    <w:rsid w:val="00203DCB"/>
    <w:rsid w:val="002042B8"/>
    <w:rsid w:val="0021306B"/>
    <w:rsid w:val="002147D1"/>
    <w:rsid w:val="00222B4E"/>
    <w:rsid w:val="002232BF"/>
    <w:rsid w:val="00241944"/>
    <w:rsid w:val="00245F4D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744B"/>
    <w:rsid w:val="00311A9E"/>
    <w:rsid w:val="00335918"/>
    <w:rsid w:val="003430FA"/>
    <w:rsid w:val="00345BCF"/>
    <w:rsid w:val="00353B07"/>
    <w:rsid w:val="00366CDC"/>
    <w:rsid w:val="00371E60"/>
    <w:rsid w:val="003756A1"/>
    <w:rsid w:val="00397BD1"/>
    <w:rsid w:val="003A5E9F"/>
    <w:rsid w:val="003A6BEC"/>
    <w:rsid w:val="003C2D15"/>
    <w:rsid w:val="003E1A07"/>
    <w:rsid w:val="00400E69"/>
    <w:rsid w:val="004211F6"/>
    <w:rsid w:val="00442C5B"/>
    <w:rsid w:val="00450209"/>
    <w:rsid w:val="00463AF9"/>
    <w:rsid w:val="00490D55"/>
    <w:rsid w:val="004B2EED"/>
    <w:rsid w:val="004B32D0"/>
    <w:rsid w:val="004B466C"/>
    <w:rsid w:val="004C40BB"/>
    <w:rsid w:val="004C46C3"/>
    <w:rsid w:val="004C78DA"/>
    <w:rsid w:val="004D3193"/>
    <w:rsid w:val="004D73FE"/>
    <w:rsid w:val="004F2E3E"/>
    <w:rsid w:val="005056ED"/>
    <w:rsid w:val="00532CD3"/>
    <w:rsid w:val="0053399F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F7C42"/>
    <w:rsid w:val="006270B4"/>
    <w:rsid w:val="00627278"/>
    <w:rsid w:val="00664D1F"/>
    <w:rsid w:val="006A7B97"/>
    <w:rsid w:val="006C4F15"/>
    <w:rsid w:val="006C7319"/>
    <w:rsid w:val="006E2F4F"/>
    <w:rsid w:val="006E3D0D"/>
    <w:rsid w:val="006E5C88"/>
    <w:rsid w:val="006E618D"/>
    <w:rsid w:val="006E7B5B"/>
    <w:rsid w:val="006F5C0F"/>
    <w:rsid w:val="006F6D12"/>
    <w:rsid w:val="00710CBC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61556"/>
    <w:rsid w:val="008663EF"/>
    <w:rsid w:val="0087135B"/>
    <w:rsid w:val="008A110E"/>
    <w:rsid w:val="008A5C84"/>
    <w:rsid w:val="008C0939"/>
    <w:rsid w:val="008C0CB1"/>
    <w:rsid w:val="008C23E2"/>
    <w:rsid w:val="008C295C"/>
    <w:rsid w:val="008D1E58"/>
    <w:rsid w:val="008E00AE"/>
    <w:rsid w:val="008E1586"/>
    <w:rsid w:val="008E73A9"/>
    <w:rsid w:val="009024AF"/>
    <w:rsid w:val="009037EF"/>
    <w:rsid w:val="00925961"/>
    <w:rsid w:val="0092697E"/>
    <w:rsid w:val="00937DC9"/>
    <w:rsid w:val="009600F4"/>
    <w:rsid w:val="009645D9"/>
    <w:rsid w:val="00972685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6171"/>
    <w:rsid w:val="00A006B3"/>
    <w:rsid w:val="00A014F9"/>
    <w:rsid w:val="00A0641F"/>
    <w:rsid w:val="00A16B7E"/>
    <w:rsid w:val="00A35F94"/>
    <w:rsid w:val="00A4265A"/>
    <w:rsid w:val="00A53DD4"/>
    <w:rsid w:val="00A94ED7"/>
    <w:rsid w:val="00A96EC7"/>
    <w:rsid w:val="00AA533B"/>
    <w:rsid w:val="00AB5BAE"/>
    <w:rsid w:val="00AE3B87"/>
    <w:rsid w:val="00AE58E9"/>
    <w:rsid w:val="00AF7BAA"/>
    <w:rsid w:val="00B01047"/>
    <w:rsid w:val="00B0738E"/>
    <w:rsid w:val="00B22024"/>
    <w:rsid w:val="00B26E23"/>
    <w:rsid w:val="00B54FE7"/>
    <w:rsid w:val="00B6060D"/>
    <w:rsid w:val="00B703D7"/>
    <w:rsid w:val="00B850CB"/>
    <w:rsid w:val="00B92926"/>
    <w:rsid w:val="00BA464E"/>
    <w:rsid w:val="00BE0054"/>
    <w:rsid w:val="00BF49B9"/>
    <w:rsid w:val="00C123D4"/>
    <w:rsid w:val="00C13027"/>
    <w:rsid w:val="00C36800"/>
    <w:rsid w:val="00C44359"/>
    <w:rsid w:val="00C54F63"/>
    <w:rsid w:val="00C8067A"/>
    <w:rsid w:val="00C8664D"/>
    <w:rsid w:val="00C940CF"/>
    <w:rsid w:val="00CA504F"/>
    <w:rsid w:val="00CB62BD"/>
    <w:rsid w:val="00CC1343"/>
    <w:rsid w:val="00CC5D82"/>
    <w:rsid w:val="00CD11FC"/>
    <w:rsid w:val="00CD1518"/>
    <w:rsid w:val="00CD55F5"/>
    <w:rsid w:val="00CE672B"/>
    <w:rsid w:val="00CF76FF"/>
    <w:rsid w:val="00D05891"/>
    <w:rsid w:val="00D15785"/>
    <w:rsid w:val="00D2235D"/>
    <w:rsid w:val="00D23F9C"/>
    <w:rsid w:val="00D53C8D"/>
    <w:rsid w:val="00DA7839"/>
    <w:rsid w:val="00DB14EE"/>
    <w:rsid w:val="00DB7BF1"/>
    <w:rsid w:val="00DC7CDD"/>
    <w:rsid w:val="00DE4A36"/>
    <w:rsid w:val="00E06FFD"/>
    <w:rsid w:val="00E15E90"/>
    <w:rsid w:val="00E166E1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977BB"/>
    <w:rsid w:val="00EC3549"/>
    <w:rsid w:val="00ED0B4C"/>
    <w:rsid w:val="00ED249A"/>
    <w:rsid w:val="00ED35AA"/>
    <w:rsid w:val="00EE3E13"/>
    <w:rsid w:val="00EE4F40"/>
    <w:rsid w:val="00EF4118"/>
    <w:rsid w:val="00F01D38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F0A89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A2316-8B50-4B1B-B552-FA672F8A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78</TotalTime>
  <Pages>1</Pages>
  <Words>52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16</cp:revision>
  <cp:lastPrinted>2014-09-29T19:58:00Z</cp:lastPrinted>
  <dcterms:created xsi:type="dcterms:W3CDTF">2014-04-30T12:00:00Z</dcterms:created>
  <dcterms:modified xsi:type="dcterms:W3CDTF">2014-09-30T12:11:00Z</dcterms:modified>
</cp:coreProperties>
</file>