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w:t>
      </w:r>
      <w:bookmarkStart w:id="0" w:name="_GoBack"/>
      <w:bookmarkEnd w:id="0"/>
      <w:r w:rsidRPr="00E93130">
        <w:rPr>
          <w:rFonts w:ascii="Times New Roman" w:hAnsi="Times New Roman"/>
          <w:b/>
        </w:rPr>
        <w:t>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7646B0" w:rsidRPr="00E93130" w:rsidRDefault="007646B0" w:rsidP="007646B0">
      <w:pPr>
        <w:tabs>
          <w:tab w:val="left" w:pos="-720"/>
        </w:tabs>
        <w:suppressAutoHyphens/>
        <w:overflowPunct/>
        <w:autoSpaceDE/>
        <w:autoSpaceDN/>
        <w:adjustRightInd/>
        <w:ind w:left="1080"/>
        <w:textAlignment w:val="auto"/>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7646B0" w:rsidRPr="007646B0" w:rsidRDefault="007646B0" w:rsidP="007646B0">
      <w:pPr>
        <w:tabs>
          <w:tab w:val="left" w:pos="-720"/>
        </w:tabs>
        <w:suppressAutoHyphens/>
        <w:overflowPunct/>
        <w:autoSpaceDE/>
        <w:autoSpaceDN/>
        <w:adjustRightInd/>
        <w:ind w:left="720"/>
        <w:textAlignment w:val="auto"/>
        <w:rPr>
          <w:rFonts w:ascii="Times New Roman" w:hAnsi="Times New Roman"/>
        </w:rPr>
      </w:pPr>
    </w:p>
    <w:p w:rsidR="004D31E2" w:rsidRPr="004D31E2" w:rsidRDefault="00E93130" w:rsidP="004D31E2">
      <w:pPr>
        <w:numPr>
          <w:ilvl w:val="0"/>
          <w:numId w:val="2"/>
        </w:numPr>
        <w:tabs>
          <w:tab w:val="left" w:pos="-720"/>
        </w:tabs>
        <w:suppressAutoHyphens/>
        <w:overflowPunct/>
        <w:autoSpaceDE/>
        <w:autoSpaceDN/>
        <w:adjustRightInd/>
        <w:textAlignment w:val="auto"/>
        <w:rPr>
          <w:rFonts w:ascii="Times New Roman" w:hAnsi="Times New Roman"/>
          <w:b/>
        </w:rPr>
      </w:pPr>
      <w:r w:rsidRPr="007646B0">
        <w:rPr>
          <w:rFonts w:ascii="Times New Roman" w:hAnsi="Times New Roman"/>
          <w:b/>
        </w:rPr>
        <w:t>Automated Meter Read</w:t>
      </w:r>
      <w:r w:rsidR="007646B0" w:rsidRPr="007646B0">
        <w:rPr>
          <w:rFonts w:ascii="Times New Roman" w:hAnsi="Times New Roman"/>
          <w:b/>
        </w:rPr>
        <w:t xml:space="preserve"> - </w:t>
      </w:r>
      <w:r w:rsidR="004D31E2" w:rsidRPr="00B45965">
        <w:rPr>
          <w:rFonts w:ascii="Times New Roman" w:hAnsi="Times New Roman"/>
        </w:rPr>
        <w:t>The installation of automated meter reading devices on meters located inside customer’s premises.</w:t>
      </w:r>
    </w:p>
    <w:p w:rsidR="004D31E2" w:rsidRDefault="004D31E2" w:rsidP="004D31E2">
      <w:pPr>
        <w:pStyle w:val="ListParagraph"/>
        <w:rPr>
          <w:rFonts w:ascii="Times New Roman" w:hAnsi="Times New Roman"/>
          <w:b/>
        </w:rPr>
      </w:pPr>
    </w:p>
    <w:p w:rsidR="004D31E2" w:rsidRPr="00B45965" w:rsidRDefault="004D31E2" w:rsidP="004D31E2">
      <w:pPr>
        <w:tabs>
          <w:tab w:val="left" w:pos="-720"/>
        </w:tabs>
        <w:suppressAutoHyphens/>
        <w:overflowPunct/>
        <w:autoSpaceDE/>
        <w:autoSpaceDN/>
        <w:adjustRightInd/>
        <w:ind w:left="1080"/>
        <w:textAlignment w:val="auto"/>
        <w:rPr>
          <w:rFonts w:ascii="Times New Roman" w:hAnsi="Times New Roman"/>
          <w:b/>
        </w:rPr>
      </w:pPr>
    </w:p>
    <w:p w:rsidR="00AD1557" w:rsidRPr="007646B0" w:rsidRDefault="00E93130" w:rsidP="004D31E2">
      <w:pPr>
        <w:tabs>
          <w:tab w:val="left" w:pos="-720"/>
        </w:tabs>
        <w:suppressAutoHyphens/>
        <w:overflowPunct/>
        <w:autoSpaceDE/>
        <w:autoSpaceDN/>
        <w:adjustRightInd/>
        <w:ind w:left="900"/>
        <w:textAlignment w:val="auto"/>
        <w:rPr>
          <w:rFonts w:ascii="Times New Roman" w:hAnsi="Times New Roman"/>
        </w:rPr>
      </w:pPr>
      <w:r w:rsidRPr="007646B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sidRPr="007646B0">
        <w:rPr>
          <w:rFonts w:ascii="Times New Roman" w:hAnsi="Times New Roman"/>
        </w:rPr>
        <w:t>S</w:t>
      </w:r>
      <w:r w:rsidRPr="007646B0">
        <w:rPr>
          <w:rFonts w:ascii="Times New Roman" w:hAnsi="Times New Roman"/>
        </w:rPr>
        <w:t xml:space="preserve">uch adjustments to the Rider will become effective with bills rendered on and after </w:t>
      </w:r>
      <w:r w:rsidR="008E652B" w:rsidRPr="007646B0">
        <w:rPr>
          <w:rFonts w:ascii="Times New Roman" w:hAnsi="Times New Roman"/>
        </w:rPr>
        <w:t xml:space="preserve">the first billing unit of </w:t>
      </w:r>
      <w:r w:rsidRPr="007646B0">
        <w:rPr>
          <w:rFonts w:ascii="Times New Roman" w:hAnsi="Times New Roman"/>
        </w:rPr>
        <w:t>May of each year.</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D75F66">
        <w:rPr>
          <w:rFonts w:ascii="Times New Roman" w:hAnsi="Times New Roman"/>
        </w:rPr>
        <w:t xml:space="preserve">         </w:t>
      </w:r>
      <w:r w:rsidR="00253320">
        <w:rPr>
          <w:rFonts w:ascii="Times New Roman" w:hAnsi="Times New Roman"/>
        </w:rPr>
        <w:t>$11.98</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D75F66">
        <w:rPr>
          <w:rFonts w:ascii="Times New Roman" w:hAnsi="Times New Roman"/>
        </w:rPr>
        <w:t xml:space="preserve">        </w:t>
      </w:r>
      <w:r w:rsidR="00812586" w:rsidRPr="00812586">
        <w:rPr>
          <w:rFonts w:ascii="Times New Roman" w:hAnsi="Times New Roman"/>
        </w:rPr>
        <w:t xml:space="preserve"> </w:t>
      </w:r>
      <w:r w:rsidR="00CF48A6">
        <w:rPr>
          <w:rFonts w:ascii="Times New Roman" w:hAnsi="Times New Roman"/>
        </w:rPr>
        <w:t xml:space="preserve"> </w:t>
      </w:r>
      <w:r w:rsidR="00253320">
        <w:rPr>
          <w:rFonts w:ascii="Times New Roman" w:hAnsi="Times New Roman"/>
        </w:rPr>
        <w:t>$108.18</w:t>
      </w:r>
      <w:r w:rsidR="00CF48A6">
        <w:rPr>
          <w:rFonts w:ascii="Times New Roman" w:hAnsi="Times New Roman"/>
        </w:rPr>
        <w:t>/</w:t>
      </w:r>
      <w:r w:rsidRPr="00812586">
        <w:rPr>
          <w:rFonts w:ascii="Times New Roman" w:hAnsi="Times New Roman"/>
        </w:rPr>
        <w:t>Month</w:t>
      </w:r>
    </w:p>
    <w:p w:rsidR="00E93130"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CF48A6">
        <w:rPr>
          <w:rFonts w:ascii="Times New Roman" w:hAnsi="Times New Roman"/>
        </w:rPr>
        <w:t xml:space="preserve">    </w:t>
      </w:r>
      <w:r w:rsidR="00253320">
        <w:rPr>
          <w:rFonts w:ascii="Times New Roman" w:hAnsi="Times New Roman"/>
        </w:rPr>
        <w:t>$3,440.13</w:t>
      </w:r>
      <w:r w:rsidR="009602E1">
        <w:rPr>
          <w:rFonts w:ascii="Times New Roman" w:hAnsi="Times New Roman"/>
        </w:rPr>
        <w:t>/</w:t>
      </w:r>
      <w:r w:rsidRPr="00812586">
        <w:rPr>
          <w:rFonts w:ascii="Times New Roman" w:hAnsi="Times New Roman"/>
        </w:rPr>
        <w:t>Month</w:t>
      </w:r>
    </w:p>
    <w:p w:rsidR="001A134D" w:rsidRDefault="001A134D" w:rsidP="007646B0">
      <w:pPr>
        <w:tabs>
          <w:tab w:val="left" w:pos="-720"/>
        </w:tabs>
        <w:suppressAutoHyphens/>
        <w:ind w:left="720" w:hanging="810"/>
        <w:rPr>
          <w:rFonts w:ascii="Times New Roman" w:hAnsi="Times New Roman"/>
        </w:rPr>
      </w:pPr>
    </w:p>
    <w:p w:rsidR="00081C3F" w:rsidRPr="007646B0" w:rsidRDefault="00081C3F" w:rsidP="007646B0">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rsidR="00081C3F" w:rsidRDefault="00081C3F" w:rsidP="007646B0">
      <w:pPr>
        <w:tabs>
          <w:tab w:val="left" w:pos="-720"/>
        </w:tabs>
        <w:suppressAutoHyphens/>
        <w:ind w:left="720"/>
        <w:rPr>
          <w:rFonts w:ascii="Times New Roman" w:hAnsi="Times New Roman"/>
        </w:rPr>
      </w:pPr>
    </w:p>
    <w:p w:rsidR="007646B0" w:rsidRDefault="007646B0" w:rsidP="007646B0">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adjustment shall be limited to</w:t>
      </w:r>
      <w:r w:rsidR="007413A9">
        <w:rPr>
          <w:rFonts w:ascii="Times New Roman" w:hAnsi="Times New Roman"/>
        </w:rPr>
        <w:t xml:space="preserve"> </w:t>
      </w:r>
      <w:r>
        <w:rPr>
          <w:rFonts w:ascii="Times New Roman" w:hAnsi="Times New Roman"/>
        </w:rPr>
        <w:t>the twelve-month period of expenditures upon which the rates were calculated, if determined to be unlawful, unreasonable, or imprudent by the Commission in the docket those rates were approved or the Supreme Court of Ohio</w:t>
      </w:r>
      <w:r w:rsidR="00882DC4">
        <w:rPr>
          <w:rFonts w:ascii="Times New Roman" w:hAnsi="Times New Roman"/>
        </w:rPr>
        <w:t>.</w:t>
      </w:r>
    </w:p>
    <w:p w:rsidR="001A134D" w:rsidRPr="00812586" w:rsidRDefault="001A134D" w:rsidP="007646B0">
      <w:pPr>
        <w:tabs>
          <w:tab w:val="left" w:pos="-720"/>
        </w:tabs>
        <w:suppressAutoHyphens/>
        <w:ind w:left="720" w:hanging="720"/>
        <w:rPr>
          <w:rFonts w:ascii="Times New Roman" w:hAnsi="Times New Roman"/>
        </w:rPr>
      </w:pPr>
    </w:p>
    <w:p w:rsidR="00C05E73" w:rsidRPr="00AE6EA9" w:rsidRDefault="00C05E73" w:rsidP="005660D7">
      <w:pPr>
        <w:rPr>
          <w:rFonts w:ascii="Times New Roman" w:hAnsi="Times New Roman"/>
          <w:vertAlign w:val="subscript"/>
        </w:rPr>
      </w:pPr>
    </w:p>
    <w:sectPr w:rsidR="00C05E73" w:rsidRPr="00AE6E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66757F">
      <w:rPr>
        <w:rFonts w:ascii="Times New Roman" w:hAnsi="Times New Roman"/>
        <w:sz w:val="16"/>
      </w:rPr>
      <w:t xml:space="preserve"> Finding</w:t>
    </w:r>
    <w:r w:rsidR="00A55B95">
      <w:rPr>
        <w:rFonts w:ascii="Times New Roman" w:hAnsi="Times New Roman"/>
        <w:sz w:val="16"/>
      </w:rPr>
      <w:t xml:space="preserve"> and Order issued</w:t>
    </w:r>
    <w:r w:rsidR="00253320">
      <w:rPr>
        <w:rFonts w:ascii="Times New Roman" w:hAnsi="Times New Roman"/>
        <w:sz w:val="16"/>
      </w:rPr>
      <w:t xml:space="preserve"> April 21, 2021 in Case No. 20-1712</w:t>
    </w:r>
    <w:r w:rsidR="00CF48A6">
      <w:rPr>
        <w:rFonts w:ascii="Times New Roman" w:hAnsi="Times New Roman"/>
        <w:sz w:val="16"/>
      </w:rPr>
      <w:t>-GA-RDR</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D75F66">
          <w:pPr>
            <w:pStyle w:val="Footer"/>
            <w:rPr>
              <w:rFonts w:ascii="Times New Roman" w:hAnsi="Times New Roman"/>
              <w:sz w:val="16"/>
            </w:rPr>
          </w:pPr>
          <w:r w:rsidRPr="00544CA2">
            <w:rPr>
              <w:rFonts w:ascii="Times New Roman" w:hAnsi="Times New Roman"/>
              <w:sz w:val="16"/>
            </w:rPr>
            <w:t xml:space="preserve">Issued: </w:t>
          </w:r>
          <w:r w:rsidR="00253320">
            <w:rPr>
              <w:rFonts w:ascii="Times New Roman" w:hAnsi="Times New Roman"/>
              <w:sz w:val="16"/>
            </w:rPr>
            <w:t>April 28</w:t>
          </w:r>
          <w:r w:rsidR="00CF48A6">
            <w:rPr>
              <w:rFonts w:ascii="Times New Roman" w:hAnsi="Times New Roman"/>
              <w:sz w:val="16"/>
            </w:rPr>
            <w:t>, 202</w:t>
          </w:r>
          <w:r w:rsidR="00253320">
            <w:rPr>
              <w:rFonts w:ascii="Times New Roman" w:hAnsi="Times New Roman"/>
              <w:sz w:val="16"/>
            </w:rPr>
            <w:t>1</w:t>
          </w:r>
        </w:p>
      </w:tc>
      <w:tc>
        <w:tcPr>
          <w:tcW w:w="5040" w:type="dxa"/>
        </w:tcPr>
        <w:p w:rsidR="00D726AA" w:rsidRDefault="00D726AA" w:rsidP="00AC65EF">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w:t>
          </w:r>
          <w:r w:rsidR="00253320">
            <w:rPr>
              <w:rFonts w:ascii="Times New Roman" w:hAnsi="Times New Roman"/>
              <w:sz w:val="16"/>
            </w:rPr>
            <w:t xml:space="preserve"> April 29, 2021</w:t>
          </w:r>
          <w:r w:rsidR="00C82DE9">
            <w:rPr>
              <w:rFonts w:ascii="Times New Roman" w:hAnsi="Times New Roman"/>
              <w:sz w:val="16"/>
            </w:rPr>
            <w:t xml:space="preserve"> </w:t>
          </w:r>
        </w:p>
        <w:p w:rsidR="00AC65EF" w:rsidRPr="00544CA2" w:rsidRDefault="002B510C" w:rsidP="00EE6DFE">
          <w:pPr>
            <w:pStyle w:val="Footer"/>
            <w:ind w:left="1602" w:right="-90"/>
            <w:jc w:val="right"/>
            <w:rPr>
              <w:rFonts w:ascii="Times New Roman" w:hAnsi="Times New Roman"/>
              <w:sz w:val="16"/>
            </w:rPr>
          </w:pPr>
          <w:r>
            <w:rPr>
              <w:rFonts w:ascii="Times New Roman" w:hAnsi="Times New Roman"/>
              <w:sz w:val="16"/>
            </w:rPr>
            <w:t xml:space="preserve"> </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253320" w:rsidP="00544CA2">
    <w:pPr>
      <w:pStyle w:val="Footer"/>
      <w:tabs>
        <w:tab w:val="clear" w:pos="8640"/>
        <w:tab w:val="right" w:pos="9270"/>
      </w:tabs>
      <w:jc w:val="center"/>
      <w:rPr>
        <w:rFonts w:ascii="Times New Roman" w:hAnsi="Times New Roman"/>
        <w:sz w:val="16"/>
        <w:szCs w:val="16"/>
      </w:rPr>
    </w:pPr>
    <w:r>
      <w:rPr>
        <w:rFonts w:ascii="Times New Roman" w:hAnsi="Times New Roman"/>
        <w:sz w:val="16"/>
      </w:rPr>
      <w:t xml:space="preserve">Vincent A. </w:t>
    </w:r>
    <w:proofErr w:type="spellStart"/>
    <w:r>
      <w:rPr>
        <w:rFonts w:ascii="Times New Roman" w:hAnsi="Times New Roman"/>
        <w:sz w:val="16"/>
      </w:rPr>
      <w:t>Parisi</w:t>
    </w:r>
    <w:proofErr w:type="spellEnd"/>
    <w:r w:rsidR="00D726AA" w:rsidRPr="00544CA2">
      <w:rPr>
        <w:rFonts w:ascii="Times New Roman" w:hAnsi="Times New Roman"/>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5F66" w:rsidP="00544CA2">
    <w:pPr>
      <w:pStyle w:val="Header"/>
      <w:tabs>
        <w:tab w:val="clear" w:pos="8640"/>
        <w:tab w:val="left" w:pos="5490"/>
        <w:tab w:val="right" w:pos="9360"/>
      </w:tabs>
      <w:rPr>
        <w:rFonts w:ascii="Times New Roman" w:hAnsi="Times New Roman"/>
        <w:b/>
        <w:sz w:val="22"/>
        <w:szCs w:val="22"/>
      </w:rPr>
    </w:pPr>
    <w:r>
      <w:rPr>
        <w:rFonts w:ascii="Times New Roman" w:hAnsi="Times New Roman"/>
        <w:b/>
        <w:sz w:val="22"/>
        <w:szCs w:val="22"/>
      </w:rPr>
      <w:t xml:space="preserve">                                                                                              </w:t>
    </w:r>
    <w:r w:rsidR="00CF48A6">
      <w:rPr>
        <w:rFonts w:ascii="Times New Roman" w:hAnsi="Times New Roman"/>
        <w:b/>
        <w:sz w:val="22"/>
        <w:szCs w:val="22"/>
      </w:rPr>
      <w:t xml:space="preserve">                 </w:t>
    </w:r>
    <w:r w:rsidR="003671ED">
      <w:rPr>
        <w:rFonts w:ascii="Times New Roman" w:hAnsi="Times New Roman"/>
        <w:b/>
        <w:sz w:val="22"/>
        <w:szCs w:val="22"/>
      </w:rPr>
      <w:t xml:space="preserve"> Eigh</w:t>
    </w:r>
    <w:r>
      <w:rPr>
        <w:rFonts w:ascii="Times New Roman" w:hAnsi="Times New Roman"/>
        <w:b/>
        <w:sz w:val="22"/>
        <w:szCs w:val="22"/>
      </w:rPr>
      <w:t xml:space="preserve">teenth </w:t>
    </w:r>
    <w:r w:rsidR="00D726AA"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C82DE9" w:rsidP="00544CA2">
    <w:pPr>
      <w:pStyle w:val="Header"/>
      <w:tabs>
        <w:tab w:val="clear" w:pos="8640"/>
        <w:tab w:val="left" w:pos="5490"/>
        <w:tab w:val="right" w:pos="9360"/>
      </w:tabs>
      <w:jc w:val="center"/>
      <w:rPr>
        <w:rFonts w:ascii="Times New Roman" w:hAnsi="Times New Roman"/>
        <w:b/>
        <w:sz w:val="22"/>
        <w:szCs w:val="22"/>
      </w:rPr>
    </w:pPr>
    <w:r>
      <w:rPr>
        <w:rFonts w:ascii="Times New Roman" w:hAnsi="Times New Roman"/>
        <w:b/>
        <w:sz w:val="22"/>
        <w:szCs w:val="22"/>
      </w:rPr>
      <w:tab/>
    </w:r>
    <w:r w:rsidR="00D726AA" w:rsidRPr="00544CA2">
      <w:rPr>
        <w:rFonts w:ascii="Times New Roman" w:hAnsi="Times New Roman"/>
        <w:b/>
        <w:sz w:val="22"/>
        <w:szCs w:val="22"/>
      </w:rPr>
      <w:t xml:space="preserve">COLUMBIA GAS OF OHIO, </w:t>
    </w:r>
    <w:r>
      <w:rPr>
        <w:rFonts w:ascii="Times New Roman" w:hAnsi="Times New Roman"/>
        <w:b/>
        <w:sz w:val="22"/>
        <w:szCs w:val="22"/>
      </w:rPr>
      <w:t>INC.</w:t>
    </w:r>
    <w:r w:rsidR="00D726AA" w:rsidRPr="00544CA2">
      <w:rPr>
        <w:rFonts w:ascii="Times New Roman" w:hAnsi="Times New Roman"/>
        <w:b/>
        <w:sz w:val="22"/>
        <w:szCs w:val="22"/>
      </w:rPr>
      <w:tab/>
    </w:r>
    <w:r w:rsidR="003671ED">
      <w:rPr>
        <w:rFonts w:ascii="Times New Roman" w:hAnsi="Times New Roman"/>
        <w:b/>
        <w:sz w:val="22"/>
        <w:szCs w:val="22"/>
      </w:rPr>
      <w:t>Seven</w:t>
    </w:r>
    <w:r w:rsidR="00AE551C">
      <w:rPr>
        <w:rFonts w:ascii="Times New Roman" w:hAnsi="Times New Roman"/>
        <w:b/>
        <w:sz w:val="22"/>
        <w:szCs w:val="22"/>
      </w:rPr>
      <w:t>teenth</w:t>
    </w:r>
    <w:r w:rsidR="00FB019B">
      <w:rPr>
        <w:rFonts w:ascii="Times New Roman" w:hAnsi="Times New Roman"/>
        <w:b/>
        <w:sz w:val="22"/>
        <w:szCs w:val="22"/>
      </w:rPr>
      <w:t xml:space="preserve"> </w:t>
    </w:r>
    <w:r w:rsidR="00D726AA">
      <w:rPr>
        <w:rFonts w:ascii="Times New Roman" w:hAnsi="Times New Roman"/>
        <w:b/>
        <w:sz w:val="22"/>
        <w:szCs w:val="22"/>
      </w:rPr>
      <w:t xml:space="preserve">Revised </w:t>
    </w:r>
    <w:r w:rsidR="00D726AA"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34"/>
    <w:rsid w:val="00006560"/>
    <w:rsid w:val="00063261"/>
    <w:rsid w:val="00064C07"/>
    <w:rsid w:val="00081C3F"/>
    <w:rsid w:val="00126AED"/>
    <w:rsid w:val="00132062"/>
    <w:rsid w:val="001758CD"/>
    <w:rsid w:val="00193770"/>
    <w:rsid w:val="001A134D"/>
    <w:rsid w:val="001A3E9D"/>
    <w:rsid w:val="001D70F2"/>
    <w:rsid w:val="001E699A"/>
    <w:rsid w:val="001F3B0D"/>
    <w:rsid w:val="002065F0"/>
    <w:rsid w:val="002100A5"/>
    <w:rsid w:val="002148BA"/>
    <w:rsid w:val="00253320"/>
    <w:rsid w:val="00254033"/>
    <w:rsid w:val="002764A3"/>
    <w:rsid w:val="00287DEB"/>
    <w:rsid w:val="00287E3D"/>
    <w:rsid w:val="00295928"/>
    <w:rsid w:val="002B510C"/>
    <w:rsid w:val="002C0C40"/>
    <w:rsid w:val="002C4A87"/>
    <w:rsid w:val="002F519A"/>
    <w:rsid w:val="00336689"/>
    <w:rsid w:val="00352BBA"/>
    <w:rsid w:val="003671ED"/>
    <w:rsid w:val="00367F67"/>
    <w:rsid w:val="003A01BD"/>
    <w:rsid w:val="003C0372"/>
    <w:rsid w:val="003E1CDE"/>
    <w:rsid w:val="00415D6E"/>
    <w:rsid w:val="004174AA"/>
    <w:rsid w:val="0042789C"/>
    <w:rsid w:val="0046346A"/>
    <w:rsid w:val="0046789C"/>
    <w:rsid w:val="00482F73"/>
    <w:rsid w:val="004932F5"/>
    <w:rsid w:val="004C226B"/>
    <w:rsid w:val="004D2D60"/>
    <w:rsid w:val="004D31E2"/>
    <w:rsid w:val="00522655"/>
    <w:rsid w:val="0053050A"/>
    <w:rsid w:val="00544CA2"/>
    <w:rsid w:val="00563631"/>
    <w:rsid w:val="005660D7"/>
    <w:rsid w:val="00566233"/>
    <w:rsid w:val="00566C66"/>
    <w:rsid w:val="005C797F"/>
    <w:rsid w:val="005E4D3D"/>
    <w:rsid w:val="00620B61"/>
    <w:rsid w:val="0063609A"/>
    <w:rsid w:val="006363DC"/>
    <w:rsid w:val="00645762"/>
    <w:rsid w:val="00647355"/>
    <w:rsid w:val="006520BC"/>
    <w:rsid w:val="0066757F"/>
    <w:rsid w:val="00673269"/>
    <w:rsid w:val="0068239D"/>
    <w:rsid w:val="006A5A5B"/>
    <w:rsid w:val="006B483C"/>
    <w:rsid w:val="006C754B"/>
    <w:rsid w:val="006D2EAF"/>
    <w:rsid w:val="00702FDD"/>
    <w:rsid w:val="00715BEA"/>
    <w:rsid w:val="007241A3"/>
    <w:rsid w:val="00726D59"/>
    <w:rsid w:val="007413A9"/>
    <w:rsid w:val="007646B0"/>
    <w:rsid w:val="00774B71"/>
    <w:rsid w:val="007856DB"/>
    <w:rsid w:val="00785B78"/>
    <w:rsid w:val="007A4DA0"/>
    <w:rsid w:val="007B4E10"/>
    <w:rsid w:val="007B5AF1"/>
    <w:rsid w:val="007F0F3E"/>
    <w:rsid w:val="007F39D9"/>
    <w:rsid w:val="00812586"/>
    <w:rsid w:val="00817B8A"/>
    <w:rsid w:val="00833201"/>
    <w:rsid w:val="00835738"/>
    <w:rsid w:val="00844E7E"/>
    <w:rsid w:val="00850555"/>
    <w:rsid w:val="0085797A"/>
    <w:rsid w:val="00863E8D"/>
    <w:rsid w:val="00864627"/>
    <w:rsid w:val="00882DC4"/>
    <w:rsid w:val="0089346C"/>
    <w:rsid w:val="008D3A8A"/>
    <w:rsid w:val="008E652B"/>
    <w:rsid w:val="008F76C6"/>
    <w:rsid w:val="009432F1"/>
    <w:rsid w:val="009602E1"/>
    <w:rsid w:val="00960A3D"/>
    <w:rsid w:val="009705A7"/>
    <w:rsid w:val="00974F2B"/>
    <w:rsid w:val="00991CD1"/>
    <w:rsid w:val="009A425D"/>
    <w:rsid w:val="009A6A59"/>
    <w:rsid w:val="009B424C"/>
    <w:rsid w:val="009D4AB7"/>
    <w:rsid w:val="009E227D"/>
    <w:rsid w:val="00A10D50"/>
    <w:rsid w:val="00A55B95"/>
    <w:rsid w:val="00A631B6"/>
    <w:rsid w:val="00A67237"/>
    <w:rsid w:val="00A74AFD"/>
    <w:rsid w:val="00A74E0B"/>
    <w:rsid w:val="00AB18B6"/>
    <w:rsid w:val="00AC65EF"/>
    <w:rsid w:val="00AD1557"/>
    <w:rsid w:val="00AE551C"/>
    <w:rsid w:val="00AE6EA9"/>
    <w:rsid w:val="00B025C8"/>
    <w:rsid w:val="00B0278B"/>
    <w:rsid w:val="00B073F1"/>
    <w:rsid w:val="00B15465"/>
    <w:rsid w:val="00B226DB"/>
    <w:rsid w:val="00B4471B"/>
    <w:rsid w:val="00B50CC3"/>
    <w:rsid w:val="00B61478"/>
    <w:rsid w:val="00B662A6"/>
    <w:rsid w:val="00B77B4A"/>
    <w:rsid w:val="00B86F64"/>
    <w:rsid w:val="00B91176"/>
    <w:rsid w:val="00BA1D51"/>
    <w:rsid w:val="00BB0445"/>
    <w:rsid w:val="00BD055D"/>
    <w:rsid w:val="00BD07D1"/>
    <w:rsid w:val="00BD3755"/>
    <w:rsid w:val="00C01778"/>
    <w:rsid w:val="00C05E73"/>
    <w:rsid w:val="00C12864"/>
    <w:rsid w:val="00C203AF"/>
    <w:rsid w:val="00C77129"/>
    <w:rsid w:val="00C82DE9"/>
    <w:rsid w:val="00C86610"/>
    <w:rsid w:val="00CA0528"/>
    <w:rsid w:val="00CA130F"/>
    <w:rsid w:val="00CB6CDA"/>
    <w:rsid w:val="00CF48A6"/>
    <w:rsid w:val="00D05A19"/>
    <w:rsid w:val="00D067EC"/>
    <w:rsid w:val="00D43D0A"/>
    <w:rsid w:val="00D6796F"/>
    <w:rsid w:val="00D708D7"/>
    <w:rsid w:val="00D726AA"/>
    <w:rsid w:val="00D75F66"/>
    <w:rsid w:val="00D92DCF"/>
    <w:rsid w:val="00DA1270"/>
    <w:rsid w:val="00DA791D"/>
    <w:rsid w:val="00DD3ED7"/>
    <w:rsid w:val="00DE6B5E"/>
    <w:rsid w:val="00E34541"/>
    <w:rsid w:val="00E81F3A"/>
    <w:rsid w:val="00E867CF"/>
    <w:rsid w:val="00E93130"/>
    <w:rsid w:val="00EA6036"/>
    <w:rsid w:val="00EA7B5B"/>
    <w:rsid w:val="00EB4EAE"/>
    <w:rsid w:val="00EC1CEA"/>
    <w:rsid w:val="00EE2B38"/>
    <w:rsid w:val="00EE2EEC"/>
    <w:rsid w:val="00EE5284"/>
    <w:rsid w:val="00EE6DFE"/>
    <w:rsid w:val="00F13EFD"/>
    <w:rsid w:val="00F16D7F"/>
    <w:rsid w:val="00F2350B"/>
    <w:rsid w:val="00F41F3E"/>
    <w:rsid w:val="00F47453"/>
    <w:rsid w:val="00F52A44"/>
    <w:rsid w:val="00F52F24"/>
    <w:rsid w:val="00F95E73"/>
    <w:rsid w:val="00F96519"/>
    <w:rsid w:val="00F96D0C"/>
    <w:rsid w:val="00F96D9A"/>
    <w:rsid w:val="00FA12A8"/>
    <w:rsid w:val="00FB019B"/>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1073"/>
    <o:shapelayout v:ext="edit">
      <o:idmap v:ext="edit" data="1"/>
    </o:shapelayout>
  </w:shapeDefaults>
  <w:decimalSymbol w:val="."/>
  <w:listSeparator w:val=","/>
  <w15:docId w15:val="{F2EFF1DA-6A64-43CA-BCC9-45DE232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 w:type="paragraph" w:styleId="ListParagraph">
    <w:name w:val="List Paragraph"/>
    <w:basedOn w:val="Normal"/>
    <w:uiPriority w:val="34"/>
    <w:qFormat/>
    <w:rsid w:val="004D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70D8-A11A-4FA2-85A0-D735FA60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42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Battig \ May \ L</cp:lastModifiedBy>
  <cp:revision>14</cp:revision>
  <cp:lastPrinted>2013-04-25T13:53:00Z</cp:lastPrinted>
  <dcterms:created xsi:type="dcterms:W3CDTF">2019-11-19T18:41:00Z</dcterms:created>
  <dcterms:modified xsi:type="dcterms:W3CDTF">2021-04-28T18:46:00Z</dcterms:modified>
</cp:coreProperties>
</file>