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FE7D33">
        <w:rPr>
          <w:u w:val="single"/>
        </w:rPr>
        <w:t>2.961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FE7D33">
        <w:t>Se</w:t>
      </w:r>
      <w:bookmarkStart w:id="0" w:name="_GoBack"/>
      <w:bookmarkEnd w:id="0"/>
      <w:r w:rsidR="00FE7D33">
        <w:t>ptember 13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853C29">
          <w:pPr>
            <w:pStyle w:val="Footer"/>
          </w:pPr>
          <w:r>
            <w:t xml:space="preserve">Issued :  </w:t>
          </w:r>
          <w:r w:rsidR="00853C29">
            <w:t>August 30</w:t>
          </w:r>
          <w:r>
            <w:t>, 2017</w:t>
          </w:r>
        </w:p>
      </w:tc>
      <w:tc>
        <w:tcPr>
          <w:tcW w:w="6768" w:type="dxa"/>
        </w:tcPr>
        <w:p w:rsidR="008A3F33" w:rsidRDefault="008A3F33" w:rsidP="00FE7D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September 13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FE7D33">
            <w:t>Second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4402B6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Thirty-First</w:t>
          </w:r>
          <w:r w:rsidR="004402B6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02B6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2D03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D79D-2773-47E3-B4F0-DAAD4A94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2017-06-30T16:02:00Z</cp:lastPrinted>
  <dcterms:created xsi:type="dcterms:W3CDTF">2017-08-30T18:19:00Z</dcterms:created>
  <dcterms:modified xsi:type="dcterms:W3CDTF">2017-08-30T18:19:00Z</dcterms:modified>
</cp:coreProperties>
</file>