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DA5FA2">
        <w:rPr>
          <w:u w:val="single"/>
        </w:rPr>
        <w:t>2.</w:t>
      </w:r>
      <w:r w:rsidR="00D40A98">
        <w:rPr>
          <w:u w:val="single"/>
        </w:rPr>
        <w:t>053</w:t>
      </w:r>
      <w:r w:rsidR="00731034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D40A98">
        <w:t>November 10</w:t>
      </w:r>
      <w:r w:rsidR="00F71198">
        <w:t>, 201</w:t>
      </w:r>
      <w:r w:rsidR="003B6DE7">
        <w:t>5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6C" w:rsidRDefault="00E6586C">
      <w:r>
        <w:separator/>
      </w:r>
    </w:p>
  </w:endnote>
  <w:endnote w:type="continuationSeparator" w:id="0">
    <w:p w:rsidR="00E6586C" w:rsidRDefault="00E6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98" w:rsidRDefault="00D40A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33C63">
      <w:tc>
        <w:tcPr>
          <w:tcW w:w="2808" w:type="dxa"/>
        </w:tcPr>
        <w:p w:rsidR="00C33C63" w:rsidRDefault="00E6586C" w:rsidP="00D40A98">
          <w:pPr>
            <w:pStyle w:val="Footer"/>
          </w:pPr>
          <w:r>
            <w:t xml:space="preserve">Issued : </w:t>
          </w:r>
          <w:r w:rsidR="00D40A98">
            <w:t>November 2</w:t>
          </w:r>
          <w:r w:rsidR="00C33C63">
            <w:t>, 201</w:t>
          </w:r>
          <w:r w:rsidR="00826AB4">
            <w:t>5</w:t>
          </w:r>
        </w:p>
      </w:tc>
      <w:tc>
        <w:tcPr>
          <w:tcW w:w="6768" w:type="dxa"/>
        </w:tcPr>
        <w:p w:rsidR="00C33C63" w:rsidRDefault="00C33C63" w:rsidP="00D40A98">
          <w:pPr>
            <w:pStyle w:val="Footer"/>
            <w:jc w:val="right"/>
          </w:pPr>
          <w:r>
            <w:t xml:space="preserve">Effective:  With bills rendered on or after </w:t>
          </w:r>
          <w:r w:rsidR="00D40A98">
            <w:t>November 10</w:t>
          </w:r>
          <w:r>
            <w:t>, 201</w:t>
          </w:r>
          <w:r w:rsidR="003B6DE7">
            <w:t>5</w:t>
          </w:r>
          <w:r>
            <w:t xml:space="preserve"> </w:t>
          </w:r>
        </w:p>
      </w:tc>
    </w:tr>
    <w:tr w:rsidR="00E6586C">
      <w:tc>
        <w:tcPr>
          <w:tcW w:w="9576" w:type="dxa"/>
          <w:gridSpan w:val="2"/>
        </w:tcPr>
        <w:p w:rsidR="00C33C63" w:rsidRDefault="00C33C6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E6586C" w:rsidRDefault="00161A12" w:rsidP="00464573">
          <w:pPr>
            <w:pStyle w:val="Footer"/>
            <w:jc w:val="center"/>
          </w:pPr>
          <w:r>
            <w:t>Jeffrey A. Murphy</w:t>
          </w:r>
          <w:r w:rsidR="00E6586C">
            <w:t>, Vice President</w:t>
          </w:r>
          <w:r w:rsidR="004A306A">
            <w:t xml:space="preserve"> and General Manager</w:t>
          </w:r>
        </w:p>
      </w:tc>
    </w:tr>
  </w:tbl>
  <w:p w:rsidR="00E6586C" w:rsidRDefault="00E658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98" w:rsidRDefault="00D40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6C" w:rsidRDefault="00E6586C">
      <w:r>
        <w:separator/>
      </w:r>
    </w:p>
  </w:footnote>
  <w:footnote w:type="continuationSeparator" w:id="0">
    <w:p w:rsidR="00E6586C" w:rsidRDefault="00E6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98" w:rsidRDefault="00D40A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33C63">
      <w:tc>
        <w:tcPr>
          <w:tcW w:w="3528" w:type="dxa"/>
        </w:tcPr>
        <w:p w:rsidR="00C33C63" w:rsidRDefault="00C33C63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33C63" w:rsidRDefault="00C33C63" w:rsidP="00D40A98">
          <w:pPr>
            <w:pStyle w:val="Header"/>
            <w:jc w:val="right"/>
          </w:pPr>
          <w:r>
            <w:t>One</w:t>
          </w:r>
          <w:r w:rsidR="00161A12">
            <w:t xml:space="preserve"> </w:t>
          </w:r>
          <w:r>
            <w:t>Hundre</w:t>
          </w:r>
          <w:r w:rsidR="003B6DE7">
            <w:t>d</w:t>
          </w:r>
          <w:r w:rsidR="00161A12">
            <w:t xml:space="preserve"> and </w:t>
          </w:r>
          <w:r w:rsidR="00D40A98">
            <w:t xml:space="preserve">Tenth </w:t>
          </w:r>
          <w:r>
            <w:t xml:space="preserve">Revised Sheet No. B-SSO </w:t>
          </w:r>
          <w:r w:rsidR="00CF74AA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CF74AA">
            <w:rPr>
              <w:rStyle w:val="PageNumber"/>
            </w:rPr>
            <w:fldChar w:fldCharType="separate"/>
          </w:r>
          <w:r w:rsidR="002519AE">
            <w:rPr>
              <w:rStyle w:val="PageNumber"/>
              <w:noProof/>
            </w:rPr>
            <w:t>1</w:t>
          </w:r>
          <w:r w:rsidR="00CF74AA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C33C63">
      <w:tc>
        <w:tcPr>
          <w:tcW w:w="3528" w:type="dxa"/>
        </w:tcPr>
        <w:p w:rsidR="00C33C63" w:rsidRDefault="00C33C63">
          <w:pPr>
            <w:pStyle w:val="Header"/>
          </w:pPr>
        </w:p>
      </w:tc>
      <w:tc>
        <w:tcPr>
          <w:tcW w:w="6048" w:type="dxa"/>
        </w:tcPr>
        <w:p w:rsidR="00C33C63" w:rsidRDefault="00C33C63" w:rsidP="00D40A98">
          <w:pPr>
            <w:pStyle w:val="Header"/>
            <w:jc w:val="right"/>
          </w:pPr>
          <w:r>
            <w:t xml:space="preserve">Superseding </w:t>
          </w:r>
          <w:r w:rsidR="00161A12">
            <w:t>One</w:t>
          </w:r>
          <w:r w:rsidR="00641FE0">
            <w:t xml:space="preserve"> </w:t>
          </w:r>
          <w:r w:rsidR="00161A12">
            <w:t>Hundred</w:t>
          </w:r>
          <w:r w:rsidR="00720CE6">
            <w:t xml:space="preserve"> and </w:t>
          </w:r>
          <w:r w:rsidR="00D40A98">
            <w:t xml:space="preserve">Ninth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CF74AA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CF74AA">
            <w:rPr>
              <w:rStyle w:val="PageNumber"/>
            </w:rPr>
            <w:fldChar w:fldCharType="separate"/>
          </w:r>
          <w:r w:rsidR="002519AE">
            <w:rPr>
              <w:rStyle w:val="PageNumber"/>
              <w:noProof/>
            </w:rPr>
            <w:t>1</w:t>
          </w:r>
          <w:r w:rsidR="00CF74AA">
            <w:rPr>
              <w:rStyle w:val="PageNumber"/>
            </w:rPr>
            <w:fldChar w:fldCharType="end"/>
          </w:r>
        </w:p>
      </w:tc>
    </w:tr>
  </w:tbl>
  <w:p w:rsidR="00C33C63" w:rsidRPr="00A55448" w:rsidRDefault="00C33C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98" w:rsidRDefault="00D40A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D562A"/>
    <w:rsid w:val="001D6354"/>
    <w:rsid w:val="001D7EF9"/>
    <w:rsid w:val="00200211"/>
    <w:rsid w:val="00202EEF"/>
    <w:rsid w:val="00203C75"/>
    <w:rsid w:val="00210192"/>
    <w:rsid w:val="00210F3D"/>
    <w:rsid w:val="00215166"/>
    <w:rsid w:val="002519AE"/>
    <w:rsid w:val="00261166"/>
    <w:rsid w:val="002716FE"/>
    <w:rsid w:val="002737BF"/>
    <w:rsid w:val="00276714"/>
    <w:rsid w:val="0028696E"/>
    <w:rsid w:val="00297663"/>
    <w:rsid w:val="00297EF1"/>
    <w:rsid w:val="002A773A"/>
    <w:rsid w:val="002C1DD4"/>
    <w:rsid w:val="002E0A05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50CE"/>
    <w:rsid w:val="00435948"/>
    <w:rsid w:val="00437652"/>
    <w:rsid w:val="004517AD"/>
    <w:rsid w:val="004574D9"/>
    <w:rsid w:val="00464573"/>
    <w:rsid w:val="00476E13"/>
    <w:rsid w:val="004820AA"/>
    <w:rsid w:val="00484AD1"/>
    <w:rsid w:val="00484FCB"/>
    <w:rsid w:val="0049410B"/>
    <w:rsid w:val="004A2817"/>
    <w:rsid w:val="004A306A"/>
    <w:rsid w:val="004A462E"/>
    <w:rsid w:val="004B56A1"/>
    <w:rsid w:val="004C1EA7"/>
    <w:rsid w:val="004C7B20"/>
    <w:rsid w:val="004D1795"/>
    <w:rsid w:val="004E021B"/>
    <w:rsid w:val="004E0DE0"/>
    <w:rsid w:val="004E38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33EDE"/>
    <w:rsid w:val="00637BD7"/>
    <w:rsid w:val="00641FE0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271F"/>
    <w:rsid w:val="00705911"/>
    <w:rsid w:val="007159BF"/>
    <w:rsid w:val="00720CE6"/>
    <w:rsid w:val="00724198"/>
    <w:rsid w:val="00727BE0"/>
    <w:rsid w:val="00731034"/>
    <w:rsid w:val="007332FA"/>
    <w:rsid w:val="00740110"/>
    <w:rsid w:val="007613E6"/>
    <w:rsid w:val="00763CB6"/>
    <w:rsid w:val="007A0B9E"/>
    <w:rsid w:val="007A1D51"/>
    <w:rsid w:val="007C092B"/>
    <w:rsid w:val="007C3057"/>
    <w:rsid w:val="007C46B8"/>
    <w:rsid w:val="007C46DB"/>
    <w:rsid w:val="007D0D5B"/>
    <w:rsid w:val="007F7642"/>
    <w:rsid w:val="008033B7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6121F"/>
    <w:rsid w:val="00870AFC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736"/>
    <w:rsid w:val="00906C05"/>
    <w:rsid w:val="009166A6"/>
    <w:rsid w:val="00917C54"/>
    <w:rsid w:val="00921C3C"/>
    <w:rsid w:val="009470D6"/>
    <w:rsid w:val="009517D3"/>
    <w:rsid w:val="00955234"/>
    <w:rsid w:val="00960AA4"/>
    <w:rsid w:val="00966EEE"/>
    <w:rsid w:val="00971D46"/>
    <w:rsid w:val="00975767"/>
    <w:rsid w:val="009801FF"/>
    <w:rsid w:val="00980430"/>
    <w:rsid w:val="00983D4B"/>
    <w:rsid w:val="009C431B"/>
    <w:rsid w:val="009E0382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34607"/>
    <w:rsid w:val="00B54EDC"/>
    <w:rsid w:val="00B62615"/>
    <w:rsid w:val="00B76806"/>
    <w:rsid w:val="00B843AB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25C10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7059"/>
    <w:rsid w:val="00CB2B0E"/>
    <w:rsid w:val="00CB2F51"/>
    <w:rsid w:val="00CB44F3"/>
    <w:rsid w:val="00CC295D"/>
    <w:rsid w:val="00CD247A"/>
    <w:rsid w:val="00CD64D0"/>
    <w:rsid w:val="00CF159C"/>
    <w:rsid w:val="00CF74AA"/>
    <w:rsid w:val="00D14483"/>
    <w:rsid w:val="00D40A98"/>
    <w:rsid w:val="00D43D6E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558D"/>
    <w:rsid w:val="00DC340F"/>
    <w:rsid w:val="00DC5661"/>
    <w:rsid w:val="00DD644B"/>
    <w:rsid w:val="00DF0E7D"/>
    <w:rsid w:val="00DF7EEF"/>
    <w:rsid w:val="00E03E6B"/>
    <w:rsid w:val="00E04A8B"/>
    <w:rsid w:val="00E04D50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F12200"/>
    <w:rsid w:val="00F162AC"/>
    <w:rsid w:val="00F2191F"/>
    <w:rsid w:val="00F24C8D"/>
    <w:rsid w:val="00F2696B"/>
    <w:rsid w:val="00F34062"/>
    <w:rsid w:val="00F404F8"/>
    <w:rsid w:val="00F42147"/>
    <w:rsid w:val="00F530E6"/>
    <w:rsid w:val="00F665F6"/>
    <w:rsid w:val="00F71198"/>
    <w:rsid w:val="00F75478"/>
    <w:rsid w:val="00F91088"/>
    <w:rsid w:val="00F97B8B"/>
    <w:rsid w:val="00FB5046"/>
    <w:rsid w:val="00FB539F"/>
    <w:rsid w:val="00FC1770"/>
    <w:rsid w:val="00FC1B18"/>
    <w:rsid w:val="00FC790D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1C01B-A58D-483B-9E26-06653576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69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2015-09-29T18:01:00Z</cp:lastPrinted>
  <dcterms:created xsi:type="dcterms:W3CDTF">2015-10-29T15:39:00Z</dcterms:created>
  <dcterms:modified xsi:type="dcterms:W3CDTF">2015-10-29T15:39:00Z</dcterms:modified>
</cp:coreProperties>
</file>