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4300" w14:textId="77777777" w:rsidR="00663D6A" w:rsidRPr="002D54AC" w:rsidRDefault="00663D6A" w:rsidP="00663D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14:paraId="184B2BE6" w14:textId="77777777"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14:paraId="16DFC251" w14:textId="77777777"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212E53E7" w14:textId="77777777"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09557A6C" w14:textId="77777777"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289"/>
        <w:gridCol w:w="4481"/>
      </w:tblGrid>
      <w:tr w:rsidR="00663D6A" w14:paraId="399BA6D4" w14:textId="77777777" w:rsidTr="00221496">
        <w:tc>
          <w:tcPr>
            <w:tcW w:w="4698" w:type="dxa"/>
          </w:tcPr>
          <w:p w14:paraId="2F4628DF" w14:textId="77777777" w:rsidR="001A5C2F" w:rsidRPr="00C44452" w:rsidRDefault="00C44452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44452">
              <w:rPr>
                <w:rFonts w:ascii="Times New Roman" w:hAnsi="Times New Roman"/>
                <w:color w:val="000000"/>
                <w:sz w:val="26"/>
                <w:szCs w:val="26"/>
              </w:rPr>
              <w:t>In the Matter of the Application for Ohio Edison Company, The Cleveland Electric Illuminating Company and The Toledo Edison Company for Approval of a Tariff Revision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0" w:type="dxa"/>
          </w:tcPr>
          <w:p w14:paraId="319AD039" w14:textId="77777777"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B32F30D" w14:textId="77777777"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CA2F31F" w14:textId="77777777" w:rsidR="001A5C2F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255A4FB" w14:textId="77777777" w:rsidR="00C44452" w:rsidRDefault="00C44452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AA71E48" w14:textId="77777777" w:rsidR="00C44452" w:rsidRPr="00221496" w:rsidRDefault="00C44452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14:paraId="4841759D" w14:textId="77777777" w:rsidR="00C44452" w:rsidRDefault="00C44452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1249F07D" w14:textId="77777777"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C44452">
              <w:rPr>
                <w:rFonts w:ascii="Times New Roman" w:hAnsi="Times New Roman"/>
                <w:sz w:val="26"/>
                <w:szCs w:val="26"/>
              </w:rPr>
              <w:t>14-2037-EL-ATA</w:t>
            </w:r>
          </w:p>
        </w:tc>
      </w:tr>
    </w:tbl>
    <w:p w14:paraId="235BEE6E" w14:textId="77777777"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18D6BC84" w14:textId="77777777"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14:paraId="010AE388" w14:textId="77777777" w:rsidR="00E10679" w:rsidRPr="00E10679" w:rsidRDefault="00C44452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14:paraId="19C78823" w14:textId="77777777" w:rsidR="00663D6A" w:rsidRPr="004E6DA4" w:rsidRDefault="00663D6A" w:rsidP="004E6DA4">
      <w:pPr>
        <w:jc w:val="center"/>
        <w:rPr>
          <w:b/>
          <w:sz w:val="28"/>
          <w:szCs w:val="28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 w:rsidRPr="004E6DA4">
        <w:rPr>
          <w:b/>
          <w:sz w:val="28"/>
          <w:szCs w:val="28"/>
        </w:rPr>
        <w:t>SUBMITTED ON BEHALF OF THE STAFF OF</w:t>
      </w:r>
      <w:bookmarkEnd w:id="1"/>
      <w:bookmarkEnd w:id="2"/>
      <w:bookmarkEnd w:id="3"/>
      <w:bookmarkEnd w:id="4"/>
      <w:bookmarkEnd w:id="5"/>
      <w:bookmarkEnd w:id="6"/>
      <w:bookmarkEnd w:id="7"/>
    </w:p>
    <w:p w14:paraId="16BE753E" w14:textId="14918EFC" w:rsidR="00663D6A" w:rsidRPr="004E6DA4" w:rsidRDefault="00663D6A" w:rsidP="004E6DA4">
      <w:pPr>
        <w:jc w:val="center"/>
        <w:rPr>
          <w:b/>
          <w:sz w:val="28"/>
          <w:szCs w:val="28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4E6DA4">
        <w:rPr>
          <w:b/>
          <w:sz w:val="28"/>
          <w:szCs w:val="28"/>
        </w:rPr>
        <w:t>THE PUBLIC UTILITIES COMMISSION OF OHIO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23A4984A" w14:textId="77777777"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14:paraId="7C731905" w14:textId="6F589931" w:rsidR="00E10679" w:rsidRDefault="00626676" w:rsidP="004E6DA4">
      <w:pPr>
        <w:pStyle w:val="Heading1"/>
      </w:pPr>
      <w:r>
        <w:t>INTRODUCTION</w:t>
      </w:r>
    </w:p>
    <w:p w14:paraId="6DAF0B7D" w14:textId="77777777" w:rsidR="00626676" w:rsidRPr="00626676" w:rsidRDefault="00626676" w:rsidP="00663D6A">
      <w:pPr>
        <w:pStyle w:val="PlainText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6693DDF8" w14:textId="5E4F62AA" w:rsidR="00C44452" w:rsidRDefault="0064436A" w:rsidP="004E6DA4">
      <w:pPr>
        <w:pStyle w:val="textstyle0"/>
      </w:pPr>
      <w:r>
        <w:lastRenderedPageBreak/>
        <w:tab/>
      </w:r>
      <w:r w:rsidR="00C44452">
        <w:t xml:space="preserve">In this case, the FirstEnergy Operating Companies </w:t>
      </w:r>
      <w:r w:rsidR="00FB2883">
        <w:t>(Companies</w:t>
      </w:r>
      <w:r w:rsidR="00C44452">
        <w:t>) have filed an application to revise their existing Economic Load Response (ELR) tariffs effective June</w:t>
      </w:r>
      <w:r w:rsidR="00970CC2">
        <w:t> </w:t>
      </w:r>
      <w:r w:rsidR="00C44452">
        <w:t xml:space="preserve">1, 2015 (2015-16 delivery year).  The Companies have proposed this modification to address </w:t>
      </w:r>
      <w:r w:rsidR="00FB2883">
        <w:t>PJM Interconnection, L.L.C.’s (PJM</w:t>
      </w:r>
      <w:r w:rsidR="00C44452">
        <w:t>) creation of a default 30-minute notifica</w:t>
      </w:r>
      <w:r w:rsidR="00081B14">
        <w:softHyphen/>
      </w:r>
      <w:r w:rsidR="00C44452">
        <w:t>tion time for a called emergency curtailment event.</w:t>
      </w:r>
      <w:r w:rsidR="00C44452">
        <w:rPr>
          <w:rStyle w:val="FootnoteReference"/>
          <w:sz w:val="24"/>
        </w:rPr>
        <w:footnoteReference w:id="1"/>
      </w:r>
      <w:r w:rsidR="00C44452">
        <w:t xml:space="preserve">  </w:t>
      </w:r>
      <w:r w:rsidR="00D86C8D">
        <w:t xml:space="preserve">In sum, Staff recommends approval of the FirstEnergy Companies’ revised ELR tariffs so long as the Companies adhere to the recommendations </w:t>
      </w:r>
      <w:r w:rsidR="007D34F0">
        <w:t xml:space="preserve">that </w:t>
      </w:r>
      <w:r w:rsidR="00D86C8D">
        <w:t>Staff sets forth in these comments.</w:t>
      </w:r>
    </w:p>
    <w:p w14:paraId="34F9E476" w14:textId="72C8337C" w:rsidR="00626676" w:rsidRPr="00DA673D" w:rsidRDefault="00626676" w:rsidP="004E6DA4">
      <w:pPr>
        <w:pStyle w:val="Heading1"/>
      </w:pPr>
      <w:r w:rsidRPr="00DA673D">
        <w:lastRenderedPageBreak/>
        <w:t>BACKGROUND</w:t>
      </w:r>
    </w:p>
    <w:p w14:paraId="51B77325" w14:textId="5C691DF3" w:rsidR="00C44452" w:rsidRDefault="00C44452" w:rsidP="004E6DA4">
      <w:pPr>
        <w:pStyle w:val="textstyle0"/>
      </w:pPr>
      <w:r>
        <w:tab/>
        <w:t>Currently, the Companies’ ELR customers are interrupted when PJM calls an emergency curtail</w:t>
      </w:r>
      <w:r w:rsidR="00586582">
        <w:t>ment event and</w:t>
      </w:r>
      <w:r>
        <w:t xml:space="preserve"> the Companies and the local transmission com</w:t>
      </w:r>
      <w:r w:rsidR="00FB2883">
        <w:softHyphen/>
      </w:r>
      <w:r w:rsidR="00D65B9D">
        <w:t xml:space="preserve">pany, </w:t>
      </w:r>
      <w:r>
        <w:t>American Transmission Systems Incorporated (ATSI)</w:t>
      </w:r>
      <w:r w:rsidR="00D65B9D">
        <w:t>,</w:t>
      </w:r>
      <w:r>
        <w:t xml:space="preserve"> request the cus</w:t>
      </w:r>
      <w:r w:rsidR="00FB2883">
        <w:softHyphen/>
      </w:r>
      <w:r>
        <w:t>tomers to curtail.  Recently, PJM changed the notification for curtailments from a 120-minute notice to 30-minute notice for the upcoming 2</w:t>
      </w:r>
      <w:r w:rsidR="00586582">
        <w:t>015-16 planning year.  PJM also created</w:t>
      </w:r>
      <w:r>
        <w:t xml:space="preserve"> an exception process to the default notification time, which would grant certain demand resources either a 60-minute or a 120-minute notification time, sub</w:t>
      </w:r>
      <w:r w:rsidR="00FB2883">
        <w:softHyphen/>
      </w:r>
      <w:r>
        <w:t>ject to the out</w:t>
      </w:r>
      <w:r w:rsidR="004E6DA4">
        <w:softHyphen/>
      </w:r>
      <w:r>
        <w:t>come of the e</w:t>
      </w:r>
      <w:r w:rsidR="00586582">
        <w:t>xcep</w:t>
      </w:r>
      <w:r w:rsidR="00081B14">
        <w:softHyphen/>
      </w:r>
      <w:r w:rsidR="00586582">
        <w:t>tion</w:t>
      </w:r>
      <w:r>
        <w:t xml:space="preserve"> process.  </w:t>
      </w:r>
    </w:p>
    <w:p w14:paraId="7F5BC84D" w14:textId="1C3B78D1" w:rsidR="00626676" w:rsidRDefault="00626676" w:rsidP="004E6DA4">
      <w:pPr>
        <w:pStyle w:val="textstyle0"/>
      </w:pPr>
      <w:r>
        <w:tab/>
        <w:t>Several</w:t>
      </w:r>
      <w:r w:rsidR="00D65B9D">
        <w:t xml:space="preserve"> months ago, Staff suggested that the Companies</w:t>
      </w:r>
      <w:r w:rsidR="00C44452">
        <w:t xml:space="preserve"> inform their ELR cus</w:t>
      </w:r>
      <w:r w:rsidR="004E6DA4">
        <w:softHyphen/>
      </w:r>
      <w:r w:rsidR="00C44452">
        <w:t xml:space="preserve">tomers of the exception process and determine if customers want to file for such an exception.  </w:t>
      </w:r>
      <w:r w:rsidR="00BA40B1">
        <w:t>The Companies followed Staff’s suggestion and determined that</w:t>
      </w:r>
      <w:r w:rsidR="00C44452">
        <w:t xml:space="preserve"> most of the </w:t>
      </w:r>
      <w:r w:rsidR="00D92987">
        <w:t xml:space="preserve">Companies’ </w:t>
      </w:r>
      <w:r w:rsidR="00C44452">
        <w:t xml:space="preserve">current 27 ELR </w:t>
      </w:r>
      <w:r w:rsidR="00C44452">
        <w:lastRenderedPageBreak/>
        <w:t xml:space="preserve">customers made a PJM exception request and all </w:t>
      </w:r>
      <w:r w:rsidR="00E67A14">
        <w:t xml:space="preserve">customers that made a request </w:t>
      </w:r>
      <w:r w:rsidR="00C44452">
        <w:t xml:space="preserve">have been approved for the 2015-16 Planning Year.  </w:t>
      </w:r>
    </w:p>
    <w:p w14:paraId="10BBDF7A" w14:textId="056C0074" w:rsidR="00626676" w:rsidRPr="00626676" w:rsidRDefault="00626676" w:rsidP="004E6DA4">
      <w:pPr>
        <w:pStyle w:val="Heading1"/>
      </w:pPr>
      <w:r>
        <w:t>STAFF RECOMMENDATIONS</w:t>
      </w:r>
    </w:p>
    <w:p w14:paraId="52A8617C" w14:textId="6CB26A67" w:rsidR="00C578E1" w:rsidRDefault="004E6DA4" w:rsidP="004E6DA4">
      <w:pPr>
        <w:pStyle w:val="textstyle0"/>
      </w:pPr>
      <w:r>
        <w:tab/>
      </w:r>
      <w:r w:rsidR="00C44452">
        <w:t>At this point, it is unclear if such exception requests will be permitted in future PJM planning years.</w:t>
      </w:r>
      <w:r>
        <w:t xml:space="preserve"> </w:t>
      </w:r>
      <w:r w:rsidR="00C44452">
        <w:t xml:space="preserve"> </w:t>
      </w:r>
      <w:r w:rsidR="00DA673D">
        <w:t>I</w:t>
      </w:r>
      <w:r w:rsidR="00C44452">
        <w:t>f they are p</w:t>
      </w:r>
      <w:r w:rsidR="00D92987">
        <w:t xml:space="preserve">ermitted, Staff recommends </w:t>
      </w:r>
      <w:r w:rsidR="00C44452">
        <w:t>the Companies follow the same customer notification procedure used this year to inform ELR customers of the exception process, unless PJM delineates a differe</w:t>
      </w:r>
      <w:r w:rsidR="00C578E1">
        <w:t>nt process.  I</w:t>
      </w:r>
      <w:r w:rsidR="00D92987">
        <w:t>f</w:t>
      </w:r>
      <w:r w:rsidR="00C44452">
        <w:t xml:space="preserve"> the Federal Energy Reg</w:t>
      </w:r>
      <w:r w:rsidR="00081B14">
        <w:softHyphen/>
      </w:r>
      <w:r w:rsidR="00C44452">
        <w:t>ulatory Com</w:t>
      </w:r>
      <w:r w:rsidR="00FB2883">
        <w:softHyphen/>
      </w:r>
      <w:r w:rsidR="00C44452">
        <w:t>mission permit</w:t>
      </w:r>
      <w:r w:rsidR="00D92987">
        <w:t>s</w:t>
      </w:r>
      <w:r w:rsidR="00C44452">
        <w:t xml:space="preserve"> PJM to modify the exceptions process for demand resources, the Com</w:t>
      </w:r>
      <w:r w:rsidR="00FB2883">
        <w:softHyphen/>
      </w:r>
      <w:r w:rsidR="00C44452">
        <w:t>panies should revise Ride</w:t>
      </w:r>
      <w:r w:rsidR="00D92987">
        <w:t xml:space="preserve">r </w:t>
      </w:r>
      <w:r w:rsidR="00D92987">
        <w:lastRenderedPageBreak/>
        <w:t>ELR accordingly.</w:t>
      </w:r>
      <w:r w:rsidR="00970CC2">
        <w:t xml:space="preserve"> </w:t>
      </w:r>
      <w:r w:rsidR="00DA673D">
        <w:t xml:space="preserve"> Furthermore, the word “sole</w:t>
      </w:r>
      <w:r w:rsidR="00DA673D">
        <w:softHyphen/>
        <w:t>ly” should be removed from the Companies’ tariff (the first sentence in the third paragraph under the provision entitled, “</w:t>
      </w:r>
      <w:r w:rsidR="00DA673D" w:rsidRPr="00A44BE1">
        <w:t>OTHER PROVI</w:t>
      </w:r>
      <w:r>
        <w:softHyphen/>
      </w:r>
      <w:r w:rsidR="00DA673D" w:rsidRPr="00A44BE1">
        <w:t>SIONS</w:t>
      </w:r>
      <w:r w:rsidR="00DA673D" w:rsidRPr="00A44BE1">
        <w:rPr>
          <w:b/>
        </w:rPr>
        <w:t xml:space="preserve">, </w:t>
      </w:r>
      <w:r w:rsidR="00DA673D" w:rsidRPr="00A44BE1">
        <w:t>D.</w:t>
      </w:r>
      <w:r w:rsidR="00DA673D" w:rsidRPr="00A44BE1">
        <w:rPr>
          <w:b/>
        </w:rPr>
        <w:t xml:space="preserve"> </w:t>
      </w:r>
      <w:r w:rsidR="00DA673D" w:rsidRPr="00A44BE1">
        <w:t>Emergency Curtailment Event.</w:t>
      </w:r>
      <w:r w:rsidR="00DA673D">
        <w:t xml:space="preserve">”) </w:t>
      </w:r>
      <w:r>
        <w:t xml:space="preserve"> </w:t>
      </w:r>
    </w:p>
    <w:p w14:paraId="05C93C8B" w14:textId="38794A34" w:rsidR="00C44452" w:rsidRPr="00D67A85" w:rsidRDefault="00C578E1" w:rsidP="004E6DA4">
      <w:pPr>
        <w:pStyle w:val="textstyle0"/>
      </w:pPr>
      <w:r>
        <w:tab/>
        <w:t>If the Companies adhere</w:t>
      </w:r>
      <w:r w:rsidR="00A64090">
        <w:t xml:space="preserve"> to Staff’s recommendations, </w:t>
      </w:r>
      <w:r w:rsidR="00C44452">
        <w:t>Staff recommends approval of the FirstEnergy Companies’ revised ELR ta</w:t>
      </w:r>
      <w:r w:rsidR="00435E20">
        <w:t xml:space="preserve">riffs. </w:t>
      </w:r>
      <w:r w:rsidR="00C44452" w:rsidRPr="00A44BE1">
        <w:t xml:space="preserve"> </w:t>
      </w:r>
    </w:p>
    <w:p w14:paraId="14245BC4" w14:textId="1633D59E" w:rsidR="00200A0A" w:rsidRPr="0064436A" w:rsidRDefault="00200A0A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14:paraId="51E13BAE" w14:textId="77777777"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14:paraId="48BB5502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14:paraId="55B8FC8D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14:paraId="34BD8A5C" w14:textId="77777777"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14:paraId="6671BCCB" w14:textId="4516BD3E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  <w:r w:rsidR="00BF14BD">
        <w:rPr>
          <w:sz w:val="26"/>
          <w:szCs w:val="26"/>
        </w:rPr>
        <w:br/>
      </w:r>
    </w:p>
    <w:p w14:paraId="7E0C06FE" w14:textId="05FBDF16" w:rsidR="00200A0A" w:rsidRPr="0064436A" w:rsidRDefault="00C27E2B" w:rsidP="00200A0A">
      <w:pPr>
        <w:tabs>
          <w:tab w:val="left" w:pos="9348"/>
        </w:tabs>
        <w:ind w:left="5040"/>
        <w:rPr>
          <w:sz w:val="26"/>
          <w:szCs w:val="26"/>
          <w:u w:val="single"/>
        </w:rPr>
      </w:pPr>
      <w:r>
        <w:rPr>
          <w:rFonts w:ascii="Viner Hand ITC" w:hAnsi="Viner Hand ITC"/>
          <w:sz w:val="26"/>
          <w:szCs w:val="26"/>
          <w:u w:val="single"/>
        </w:rPr>
        <w:t>/s/ Katie L. Johnson</w:t>
      </w:r>
      <w:r w:rsidR="00200A0A" w:rsidRPr="0064436A">
        <w:rPr>
          <w:sz w:val="26"/>
          <w:szCs w:val="26"/>
          <w:u w:val="single"/>
        </w:rPr>
        <w:tab/>
      </w:r>
    </w:p>
    <w:p w14:paraId="2E753EB4" w14:textId="77777777" w:rsidR="00200A0A" w:rsidRDefault="00FB2883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Katie L. Johnson</w:t>
      </w:r>
    </w:p>
    <w:p w14:paraId="62F33FC1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14:paraId="28E1AA14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14:paraId="7446885F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14:paraId="50EA8CD0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14:paraId="5128DB68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14:paraId="27760870" w14:textId="77777777"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14:paraId="762E7A7D" w14:textId="77777777" w:rsidR="00E45A7D" w:rsidRDefault="00BF14BD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7" w:history="1">
        <w:r w:rsidR="00FB2883" w:rsidRPr="00742291">
          <w:rPr>
            <w:rStyle w:val="Hyperlink"/>
            <w:sz w:val="26"/>
            <w:szCs w:val="26"/>
          </w:rPr>
          <w:t>katie.johnson@puc.state.oh.us</w:t>
        </w:r>
      </w:hyperlink>
    </w:p>
    <w:p w14:paraId="6E7CF302" w14:textId="0BF9E503" w:rsidR="00200A0A" w:rsidRPr="00FB2883" w:rsidRDefault="00C95499" w:rsidP="0064436A">
      <w:pPr>
        <w:pStyle w:val="Heading1"/>
        <w:rPr>
          <w:caps w:val="0"/>
        </w:rPr>
      </w:pPr>
      <w:bookmarkStart w:id="15" w:name="_Toc205862526"/>
      <w:bookmarkStart w:id="16" w:name="_Toc260212964"/>
      <w:r w:rsidRPr="00934B92">
        <w:rPr>
          <w:caps w:val="0"/>
        </w:rPr>
        <w:t>PROOF OF SERVICE</w:t>
      </w:r>
      <w:bookmarkEnd w:id="15"/>
      <w:bookmarkEnd w:id="16"/>
    </w:p>
    <w:p w14:paraId="4A8386E4" w14:textId="1F912EE1" w:rsidR="00200A0A" w:rsidRPr="00934B92" w:rsidRDefault="0064436A" w:rsidP="004E6DA4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FB2883">
        <w:rPr>
          <w:b/>
        </w:rPr>
        <w:t>Comments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FB2883">
        <w:t>via electronic mail</w:t>
      </w:r>
      <w:r w:rsidR="00200A0A" w:rsidRPr="00934B92">
        <w:t>, upon</w:t>
      </w:r>
      <w:r w:rsidR="00FB2883">
        <w:t xml:space="preserve"> counsel for applicant, James W. Burk, </w:t>
      </w:r>
      <w:hyperlink r:id="rId8" w:history="1">
        <w:r w:rsidR="00FB2883" w:rsidRPr="00742291">
          <w:rPr>
            <w:rStyle w:val="Hyperlink"/>
          </w:rPr>
          <w:t>burkj@firstenergycorp.com</w:t>
        </w:r>
      </w:hyperlink>
      <w:r w:rsidR="00FB2883">
        <w:t>, FirstEnergy Companies, 76 South Main Street, Akron, Ohio, 44308,</w:t>
      </w:r>
      <w:r w:rsidR="00721F2D">
        <w:t xml:space="preserve"> </w:t>
      </w:r>
      <w:r w:rsidR="00200A0A" w:rsidRPr="00934B92">
        <w:t xml:space="preserve">this </w:t>
      </w:r>
      <w:r w:rsidR="00C27E2B">
        <w:t>6th</w:t>
      </w:r>
      <w:r w:rsidR="00FB2883">
        <w:t xml:space="preserve"> </w:t>
      </w:r>
      <w:r w:rsidR="004B6358">
        <w:t>d</w:t>
      </w:r>
      <w:r w:rsidR="00200A0A" w:rsidRPr="00934B92">
        <w:t xml:space="preserve">ay of </w:t>
      </w:r>
      <w:r w:rsidR="00FB2883">
        <w:t>February, 2015</w:t>
      </w:r>
      <w:r w:rsidR="00200A0A" w:rsidRPr="00934B92">
        <w:t>.</w:t>
      </w:r>
    </w:p>
    <w:p w14:paraId="0C134FA4" w14:textId="1FC02184" w:rsidR="00200A0A" w:rsidRPr="00DF3D54" w:rsidRDefault="00C27E2B" w:rsidP="00BF14BD">
      <w:pPr>
        <w:tabs>
          <w:tab w:val="right" w:pos="9360"/>
        </w:tabs>
        <w:ind w:left="5040"/>
        <w:jc w:val="both"/>
        <w:rPr>
          <w:u w:val="single"/>
        </w:rPr>
      </w:pPr>
      <w:r>
        <w:rPr>
          <w:rFonts w:ascii="Viner Hand ITC" w:hAnsi="Viner Hand ITC"/>
          <w:sz w:val="26"/>
          <w:szCs w:val="26"/>
          <w:u w:val="single"/>
        </w:rPr>
        <w:t>/s/ Katie L. Johnson</w:t>
      </w:r>
      <w:r w:rsidR="00200A0A" w:rsidRPr="00DF3D54">
        <w:rPr>
          <w:u w:val="single"/>
        </w:rPr>
        <w:tab/>
      </w:r>
    </w:p>
    <w:p w14:paraId="5BE2F5DB" w14:textId="77777777" w:rsidR="00200A0A" w:rsidRPr="00DF3D54" w:rsidRDefault="00FB2883" w:rsidP="00BF14BD">
      <w:pPr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14:paraId="2CFEC400" w14:textId="77777777" w:rsidR="00200A0A" w:rsidRDefault="00200A0A" w:rsidP="00BF14BD">
      <w:pPr>
        <w:ind w:left="5040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sectPr w:rsidR="00200A0A" w:rsidSect="003B12DD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0DA41" w14:textId="77777777" w:rsidR="00C44452" w:rsidRDefault="00C44452" w:rsidP="008866FC">
      <w:pPr>
        <w:pStyle w:val="Title"/>
      </w:pPr>
      <w:r>
        <w:separator/>
      </w:r>
    </w:p>
  </w:endnote>
  <w:endnote w:type="continuationSeparator" w:id="0">
    <w:p w14:paraId="0C9017C4" w14:textId="77777777" w:rsidR="00C44452" w:rsidRDefault="00C44452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1B56" w14:textId="77777777"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BF14BD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1948" w14:textId="77777777" w:rsidR="00C44452" w:rsidRDefault="00C44452" w:rsidP="00663D6A">
      <w:pPr>
        <w:pStyle w:val="Title"/>
        <w:jc w:val="left"/>
      </w:pPr>
      <w:r>
        <w:separator/>
      </w:r>
    </w:p>
  </w:footnote>
  <w:footnote w:type="continuationSeparator" w:id="0">
    <w:p w14:paraId="369198C1" w14:textId="77777777" w:rsidR="00C44452" w:rsidRDefault="00C44452" w:rsidP="008866FC">
      <w:pPr>
        <w:pStyle w:val="Title"/>
      </w:pPr>
      <w:r>
        <w:continuationSeparator/>
      </w:r>
    </w:p>
  </w:footnote>
  <w:footnote w:id="1">
    <w:p w14:paraId="570CC0DF" w14:textId="77777777" w:rsidR="00C44452" w:rsidRDefault="00C44452" w:rsidP="00C444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>
        <w:rPr>
          <w:i/>
        </w:rPr>
        <w:t>In re PJM Interconnection, LLC</w:t>
      </w:r>
      <w:r>
        <w:t>, Docket Nos. ER14-822-000 and 001 (Order) (May 9, 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52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1B14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5E20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DA4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556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582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676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4F0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CC2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090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0B1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4BD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27E2B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452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8E1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5B9D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C8D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987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73D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14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883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A85CE6B"/>
  <w15:docId w15:val="{E1C6E04F-B57A-4B51-9E83-7589FC4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4E6DA4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6A3730"/>
    <w:rPr>
      <w:sz w:val="24"/>
    </w:rPr>
  </w:style>
  <w:style w:type="character" w:styleId="FootnoteReference">
    <w:name w:val="footnote reference"/>
    <w:uiPriority w:val="99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4E6DA4"/>
    <w:pPr>
      <w:tabs>
        <w:tab w:val="left" w:pos="810"/>
      </w:tabs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4E6DA4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character" w:styleId="CommentReference">
    <w:name w:val="annotation reference"/>
    <w:uiPriority w:val="99"/>
    <w:semiHidden/>
    <w:unhideWhenUsed/>
    <w:rsid w:val="00C4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52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52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B9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B9D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kj@firstenergy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.johnson@puc.state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3</TotalTime>
  <Pages>3</Pages>
  <Words>509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3626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5</cp:revision>
  <cp:lastPrinted>2010-04-28T14:16:00Z</cp:lastPrinted>
  <dcterms:created xsi:type="dcterms:W3CDTF">2015-02-06T12:54:00Z</dcterms:created>
  <dcterms:modified xsi:type="dcterms:W3CDTF">2015-02-06T12:55:00Z</dcterms:modified>
</cp:coreProperties>
</file>