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bookmarkStart w:id="0" w:name="_GoBack"/>
      <w:bookmarkEnd w:id="0"/>
      <w:r w:rsidRPr="005B491B">
        <w:rPr>
          <w:rFonts w:ascii="Times New Roman" w:hAnsi="Times New Roman"/>
        </w:rPr>
        <w:t>$</w:t>
      </w:r>
      <w:r w:rsidR="009417C5" w:rsidRPr="005B491B">
        <w:rPr>
          <w:rFonts w:ascii="Times New Roman" w:hAnsi="Times New Roman"/>
        </w:rPr>
        <w:t>0</w:t>
      </w:r>
      <w:r w:rsidR="005B491B" w:rsidRPr="005B491B">
        <w:rPr>
          <w:rFonts w:ascii="Times New Roman" w:hAnsi="Times New Roman"/>
        </w:rPr>
        <w:t>.3338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9D50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FA170D">
            <w:rPr>
              <w:rFonts w:ascii="Times New Roman" w:hAnsi="Times New Roman"/>
              <w:sz w:val="16"/>
            </w:rPr>
            <w:t>December 27</w:t>
          </w:r>
          <w:r w:rsidR="000B1897">
            <w:rPr>
              <w:rFonts w:ascii="Times New Roman" w:hAnsi="Times New Roman"/>
              <w:sz w:val="16"/>
            </w:rPr>
            <w:t>, 201</w:t>
          </w:r>
          <w:r w:rsidR="005E6E42">
            <w:rPr>
              <w:rFonts w:ascii="Times New Roman" w:hAnsi="Times New Roman"/>
              <w:sz w:val="16"/>
            </w:rPr>
            <w:t>9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FA170D">
            <w:rPr>
              <w:rFonts w:ascii="Times New Roman" w:hAnsi="Times New Roman"/>
              <w:sz w:val="16"/>
            </w:rPr>
            <w:t>January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FA170D">
            <w:rPr>
              <w:rFonts w:ascii="Times New Roman" w:hAnsi="Times New Roman"/>
              <w:sz w:val="16"/>
            </w:rPr>
            <w:t>2, 2020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FA170D">
      <w:rPr>
        <w:rFonts w:ascii="Times New Roman" w:hAnsi="Times New Roman"/>
        <w:b/>
        <w:sz w:val="22"/>
        <w:szCs w:val="22"/>
      </w:rPr>
      <w:t>One Hundred and Twenty-Sixth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AE7FE6">
      <w:rPr>
        <w:rFonts w:ascii="Times New Roman" w:hAnsi="Times New Roman"/>
        <w:b/>
        <w:sz w:val="22"/>
        <w:szCs w:val="22"/>
      </w:rPr>
      <w:t>Hundred and Twenty-</w:t>
    </w:r>
    <w:r w:rsidR="00FA170D">
      <w:rPr>
        <w:rFonts w:ascii="Times New Roman" w:hAnsi="Times New Roman"/>
        <w:b/>
        <w:sz w:val="22"/>
        <w:szCs w:val="22"/>
      </w:rPr>
      <w:t>Fif</w:t>
    </w:r>
    <w:r w:rsidR="00377772">
      <w:rPr>
        <w:rFonts w:ascii="Times New Roman" w:hAnsi="Times New Roman"/>
        <w:b/>
        <w:sz w:val="22"/>
        <w:szCs w:val="22"/>
      </w:rPr>
      <w:t>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A4392"/>
    <w:rsid w:val="004D0153"/>
    <w:rsid w:val="004D3CAB"/>
    <w:rsid w:val="004D6BD8"/>
    <w:rsid w:val="004E3509"/>
    <w:rsid w:val="00514682"/>
    <w:rsid w:val="0052001A"/>
    <w:rsid w:val="0053359C"/>
    <w:rsid w:val="005402F0"/>
    <w:rsid w:val="005479BA"/>
    <w:rsid w:val="00562FA5"/>
    <w:rsid w:val="00563D87"/>
    <w:rsid w:val="00595BEF"/>
    <w:rsid w:val="005A1B30"/>
    <w:rsid w:val="005A3AFA"/>
    <w:rsid w:val="005A61E1"/>
    <w:rsid w:val="005B491B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40B5"/>
    <w:rsid w:val="009D5055"/>
    <w:rsid w:val="009D53DE"/>
    <w:rsid w:val="00A05BA9"/>
    <w:rsid w:val="00A0621C"/>
    <w:rsid w:val="00A174B5"/>
    <w:rsid w:val="00A22F4A"/>
    <w:rsid w:val="00A319AC"/>
    <w:rsid w:val="00A35010"/>
    <w:rsid w:val="00A403A6"/>
    <w:rsid w:val="00A52D5C"/>
    <w:rsid w:val="00A54ECD"/>
    <w:rsid w:val="00A563BA"/>
    <w:rsid w:val="00A60556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A4DA7"/>
    <w:rsid w:val="00CB051C"/>
    <w:rsid w:val="00CB40B5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3075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193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65</cp:revision>
  <cp:lastPrinted>2013-02-26T18:42:00Z</cp:lastPrinted>
  <dcterms:created xsi:type="dcterms:W3CDTF">2017-10-26T17:21:00Z</dcterms:created>
  <dcterms:modified xsi:type="dcterms:W3CDTF">2019-12-27T19:48:00Z</dcterms:modified>
</cp:coreProperties>
</file>