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  <w:bookmarkStart w:id="0" w:name="_GoBack"/>
      <w:bookmarkEnd w:id="0"/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44245B">
        <w:rPr>
          <w:u w:val="single"/>
        </w:rPr>
        <w:t xml:space="preserve">2.639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44245B">
        <w:t>March 15</w:t>
      </w:r>
      <w:r w:rsidR="00E91E38">
        <w:t>, 2018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44245B">
          <w:pPr>
            <w:pStyle w:val="Footer"/>
          </w:pPr>
          <w:r>
            <w:t xml:space="preserve">Issued :  </w:t>
          </w:r>
          <w:r w:rsidR="00FE259F">
            <w:t xml:space="preserve"> March 1, 2018</w:t>
          </w:r>
        </w:p>
      </w:tc>
      <w:tc>
        <w:tcPr>
          <w:tcW w:w="6768" w:type="dxa"/>
        </w:tcPr>
        <w:p w:rsidR="008A3F33" w:rsidRDefault="008A3F33" w:rsidP="0044245B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44245B">
            <w:t>March 15</w:t>
          </w:r>
          <w:r w:rsidR="00E91E38">
            <w:t>,</w:t>
          </w:r>
          <w:r w:rsidR="000847F1">
            <w:t xml:space="preserve"> </w:t>
          </w:r>
          <w:r w:rsidR="00E91E38">
            <w:t>2018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4245B">
          <w:pPr>
            <w:pStyle w:val="Footer"/>
            <w:jc w:val="center"/>
          </w:pPr>
          <w:r>
            <w:t>Jeffrey A. Murphy, Vice President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FE7D33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014089">
            <w:t>Thirty-</w:t>
          </w:r>
          <w:r w:rsidR="0044245B">
            <w:t>Eighth</w:t>
          </w:r>
          <w:r w:rsidR="00002513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D7626B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FE7D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FE7D33">
            <w:t>Thirty-</w:t>
          </w:r>
          <w:r w:rsidR="0044245B">
            <w:t>Seventh</w:t>
          </w:r>
          <w:r w:rsidR="00181183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B01EF"/>
    <w:rsid w:val="00EB7629"/>
    <w:rsid w:val="00EC36F9"/>
    <w:rsid w:val="00EE1711"/>
    <w:rsid w:val="00EE2EDB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2748F-25DB-48BF-B234-CAC74EDB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69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2018-01-02T13:15:00Z</cp:lastPrinted>
  <dcterms:created xsi:type="dcterms:W3CDTF">2018-02-27T19:30:00Z</dcterms:created>
  <dcterms:modified xsi:type="dcterms:W3CDTF">2018-02-27T19:30:00Z</dcterms:modified>
</cp:coreProperties>
</file>