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7" w:rsidRPr="00CB0BAA" w:rsidRDefault="00BB66E0" w:rsidP="004263DA">
      <w:pPr>
        <w:pStyle w:val="LHDate"/>
        <w:spacing w:after="120"/>
      </w:pPr>
      <w:bookmarkStart w:id="0" w:name="swiCurrentDate"/>
      <w:r>
        <w:t>M</w:t>
      </w:r>
      <w:r w:rsidR="00061408">
        <w:t>arch 23</w:t>
      </w:r>
      <w:r w:rsidR="00D630BA">
        <w:t>, 2018</w:t>
      </w:r>
    </w:p>
    <w:bookmarkEnd w:id="0" w:displacedByCustomXml="next"/>
    <w:sdt>
      <w:sdtPr>
        <w:alias w:val="liDelivery"/>
        <w:tag w:val="liDelivery"/>
        <w:id w:val="396248196"/>
        <w:placeholder>
          <w:docPart w:val="EACEA3BC1F4A43089FF6E3E1907CD119"/>
        </w:placeholder>
        <w:showingPlcHdr/>
        <w:comboBox>
          <w:listItem w:displayText="&lt;none&gt;" w:value="&lt;none&gt;"/>
          <w:listItem w:displayText="By Certified Mail" w:value="By Certified Mail"/>
          <w:listItem w:displayText="By Courier" w:value="By Courier"/>
          <w:listItem w:displayText="By eFile" w:value="By eFile"/>
          <w:listItem w:displayText="By Email" w:value="By Email"/>
          <w:listItem w:displayText="By Facsimile" w:value="By Facsimile"/>
          <w:listItem w:displayText="By FedEx" w:value="By FedEx"/>
          <w:listItem w:displayText="By Hand" w:value="By Hand"/>
          <w:listItem w:displayText="By Overnight Mail" w:value="By Overnight Mail"/>
          <w:listItem w:displayText="Via U.S. Mail" w:value="Via U.S. Mail"/>
        </w:comboBox>
      </w:sdtPr>
      <w:sdtEndPr/>
      <w:sdtContent>
        <w:p w:rsidR="00AD5AE7" w:rsidRDefault="00715D79" w:rsidP="00AD5AE7">
          <w:pPr>
            <w:pStyle w:val="DeliveryPhrase"/>
            <w:spacing w:after="0"/>
          </w:pPr>
        </w:p>
      </w:sdtContent>
    </w:sdt>
    <w:p w:rsidR="00085CAA" w:rsidRDefault="00D630BA" w:rsidP="00085CAA">
      <w:pPr>
        <w:pStyle w:val="DeliveryPhrase"/>
        <w:spacing w:after="0"/>
      </w:pPr>
      <w:bookmarkStart w:id="1" w:name="To"/>
      <w:r w:rsidRPr="00085CAA">
        <w:rPr>
          <w:b w:val="0"/>
          <w:smallCaps w:val="0"/>
        </w:rPr>
        <w:t>Public Utilities Commission of Ohio</w:t>
      </w:r>
      <w:r w:rsidR="00085CAA" w:rsidRPr="00085CAA">
        <w:rPr>
          <w:b w:val="0"/>
          <w:smallCaps w:val="0"/>
        </w:rPr>
        <w:tab/>
      </w:r>
      <w:r w:rsidR="00936B5B">
        <w:rPr>
          <w:b w:val="0"/>
          <w:smallCaps w:val="0"/>
        </w:rPr>
        <w:t xml:space="preserve">  </w:t>
      </w:r>
      <w:r w:rsidR="00085CAA" w:rsidRPr="00085CAA">
        <w:rPr>
          <w:b w:val="0"/>
          <w:smallCaps w:val="0"/>
        </w:rPr>
        <w:tab/>
      </w:r>
      <w:r w:rsidR="00085CAA" w:rsidRPr="00085CAA">
        <w:rPr>
          <w:b w:val="0"/>
          <w:smallCaps w:val="0"/>
        </w:rPr>
        <w:tab/>
      </w:r>
      <w:r w:rsidR="00085CAA">
        <w:rPr>
          <w:b w:val="0"/>
          <w:smallCaps w:val="0"/>
        </w:rPr>
        <w:tab/>
      </w:r>
      <w:r w:rsidR="00085CAA">
        <w:rPr>
          <w:b w:val="0"/>
          <w:smallCaps w:val="0"/>
        </w:rPr>
        <w:tab/>
      </w:r>
      <w:r w:rsidR="00085CAA" w:rsidRPr="00085CAA">
        <w:rPr>
          <w:i/>
          <w:smallCaps w:val="0"/>
        </w:rPr>
        <w:t>via electronic filing</w:t>
      </w:r>
    </w:p>
    <w:p w:rsidR="00D630BA" w:rsidRDefault="00D630BA" w:rsidP="00D630BA">
      <w:pPr>
        <w:spacing w:after="0"/>
      </w:pPr>
      <w:r>
        <w:t>Attention: Docketing Division</w:t>
      </w:r>
    </w:p>
    <w:p w:rsidR="00D630BA" w:rsidRDefault="00D630BA" w:rsidP="00D630BA">
      <w:pPr>
        <w:spacing w:after="0"/>
      </w:pPr>
      <w:r>
        <w:t>180 East Broad Street</w:t>
      </w:r>
    </w:p>
    <w:p w:rsidR="00D630BA" w:rsidRDefault="00D630BA" w:rsidP="00D630BA">
      <w:pPr>
        <w:spacing w:after="0"/>
      </w:pPr>
      <w:r>
        <w:t>Columbus, OH 43215</w:t>
      </w:r>
    </w:p>
    <w:p w:rsidR="00AD5AE7" w:rsidRDefault="00AD5AE7" w:rsidP="00AD5AE7">
      <w:pPr>
        <w:pStyle w:val="NoSpacing"/>
      </w:pPr>
    </w:p>
    <w:bookmarkEnd w:id="1"/>
    <w:p w:rsidR="00AD5AE7" w:rsidRDefault="00D630BA" w:rsidP="00D630BA">
      <w:pPr>
        <w:spacing w:after="0"/>
        <w:ind w:left="1296" w:hanging="720"/>
      </w:pPr>
      <w:r>
        <w:t xml:space="preserve">Re:  </w:t>
      </w:r>
      <w:r>
        <w:tab/>
      </w:r>
      <w:r w:rsidRPr="00D630BA">
        <w:rPr>
          <w:b/>
        </w:rPr>
        <w:t>Case No. 18-0289-TP-AMT</w:t>
      </w:r>
      <w:r>
        <w:t>; Application of Fidelity Telecom, LLC and Fidelity Connect, LLC for Approval to Merge with and into Network Billing Systems, LLC</w:t>
      </w:r>
    </w:p>
    <w:p w:rsidR="00D630BA" w:rsidRPr="00085CAA" w:rsidRDefault="00D630BA" w:rsidP="00D630BA">
      <w:pPr>
        <w:ind w:left="1296" w:hanging="720"/>
        <w:rPr>
          <w:b/>
        </w:rPr>
      </w:pPr>
      <w:r>
        <w:tab/>
      </w:r>
      <w:r w:rsidR="00061408" w:rsidRPr="00061408">
        <w:rPr>
          <w:b/>
        </w:rPr>
        <w:t xml:space="preserve">Post-Approval </w:t>
      </w:r>
      <w:r w:rsidR="006F5FDE">
        <w:rPr>
          <w:b/>
        </w:rPr>
        <w:t>Tariffs</w:t>
      </w:r>
    </w:p>
    <w:p w:rsidR="00D630BA" w:rsidRDefault="00085CAA" w:rsidP="00BC1BE7">
      <w:pPr>
        <w:spacing w:after="120"/>
      </w:pPr>
      <w:r>
        <w:t>To Whom It May Concern:</w:t>
      </w:r>
    </w:p>
    <w:p w:rsidR="00061408" w:rsidRDefault="00085CAA" w:rsidP="004263DA">
      <w:pPr>
        <w:spacing w:after="120"/>
      </w:pPr>
      <w:r>
        <w:tab/>
        <w:t>This filing is made on behalf of Network Bi</w:t>
      </w:r>
      <w:r w:rsidR="006F5FDE">
        <w:t xml:space="preserve">lling Systems, LLC (NBS), </w:t>
      </w:r>
      <w:r>
        <w:t>in connection with the above-referenced application</w:t>
      </w:r>
      <w:r w:rsidR="006F5FDE">
        <w:t xml:space="preserve"> for approval to consummate an intracorporate reorganization, pursuant to which Fidelity Telecom, LLC and Fidelity Connect, LLC </w:t>
      </w:r>
      <w:r w:rsidR="00061408">
        <w:t xml:space="preserve">(together, </w:t>
      </w:r>
      <w:r w:rsidR="003F3E1B">
        <w:t xml:space="preserve">with Fidelity Telecom, LLC, </w:t>
      </w:r>
      <w:r w:rsidR="00061408">
        <w:t xml:space="preserve">the Fidelity Companies) </w:t>
      </w:r>
      <w:r w:rsidR="006F5FDE">
        <w:t>w</w:t>
      </w:r>
      <w:r w:rsidR="00061408">
        <w:t xml:space="preserve">ould be </w:t>
      </w:r>
      <w:r w:rsidR="006F5FDE">
        <w:t xml:space="preserve">merged with and into NBS.  </w:t>
      </w:r>
      <w:r w:rsidR="00BB66E0">
        <w:t>In th</w:t>
      </w:r>
      <w:r w:rsidR="006F5FDE">
        <w:t xml:space="preserve">at </w:t>
      </w:r>
      <w:r w:rsidR="00BB66E0">
        <w:t xml:space="preserve">filing, </w:t>
      </w:r>
      <w:r w:rsidR="006F5FDE">
        <w:t xml:space="preserve">the </w:t>
      </w:r>
      <w:r w:rsidR="00BB66E0">
        <w:t xml:space="preserve">Applicants explained that </w:t>
      </w:r>
      <w:r w:rsidR="00061408">
        <w:t xml:space="preserve">in order to serve former customers of the Fidelity Companies, </w:t>
      </w:r>
      <w:r w:rsidR="00BB66E0">
        <w:t>N</w:t>
      </w:r>
      <w:r w:rsidR="00061408">
        <w:t xml:space="preserve">BS </w:t>
      </w:r>
      <w:r w:rsidR="006F5FDE">
        <w:t xml:space="preserve">would </w:t>
      </w:r>
      <w:r w:rsidR="00BB66E0">
        <w:t xml:space="preserve">adopt the </w:t>
      </w:r>
      <w:r w:rsidR="00061408">
        <w:t xml:space="preserve">Fidelity Companies’ </w:t>
      </w:r>
      <w:r w:rsidR="00BB66E0">
        <w:t>tariffs</w:t>
      </w:r>
      <w:r w:rsidR="00061408">
        <w:t>.</w:t>
      </w:r>
    </w:p>
    <w:p w:rsidR="004263DA" w:rsidRDefault="00061408" w:rsidP="00061408">
      <w:pPr>
        <w:spacing w:after="120"/>
        <w:ind w:firstLine="720"/>
      </w:pPr>
      <w:r w:rsidRPr="003B6106">
        <w:t xml:space="preserve">The application has been approved, effective March 16, 2018.  NBS hereby submits clean copies of its new tariffs, </w:t>
      </w:r>
      <w:r w:rsidR="00BB66E0" w:rsidRPr="003B6106">
        <w:t xml:space="preserve">respectively </w:t>
      </w:r>
      <w:r w:rsidRPr="003B6106">
        <w:t xml:space="preserve">PUCO 2 (access services) and PUCO 3 (local exchange).  </w:t>
      </w:r>
      <w:r w:rsidR="00715D79">
        <w:t>T</w:t>
      </w:r>
      <w:r w:rsidRPr="003B6106">
        <w:t xml:space="preserve">his tariff material is </w:t>
      </w:r>
      <w:r w:rsidR="003F3E1B">
        <w:t xml:space="preserve">issued </w:t>
      </w:r>
      <w:r w:rsidRPr="003B6106">
        <w:t>with an effective date of March 1</w:t>
      </w:r>
      <w:r w:rsidR="00715D79">
        <w:t>7</w:t>
      </w:r>
      <w:r w:rsidRPr="003B6106">
        <w:t>, 2018.</w:t>
      </w:r>
      <w:r>
        <w:t xml:space="preserve"> </w:t>
      </w:r>
    </w:p>
    <w:p w:rsidR="00085CAA" w:rsidRDefault="00085CAA" w:rsidP="00547B8B">
      <w:pPr>
        <w:ind w:firstLine="720"/>
      </w:pPr>
      <w:r>
        <w:t>Please let</w:t>
      </w:r>
      <w:r w:rsidR="003B6106">
        <w:t xml:space="preserve"> me know if there are any </w:t>
      </w:r>
      <w:r>
        <w:t>questions or concerns regarding th</w:t>
      </w:r>
      <w:r w:rsidR="004263DA">
        <w:t xml:space="preserve">is </w:t>
      </w:r>
      <w:r w:rsidR="006F5FDE">
        <w:t>filing</w:t>
      </w:r>
      <w:r w:rsidR="003B6106">
        <w:t>.</w:t>
      </w:r>
      <w:r>
        <w:t xml:space="preserve"> </w:t>
      </w:r>
    </w:p>
    <w:p w:rsidR="00085CAA" w:rsidRDefault="00085CAA" w:rsidP="00F36472">
      <w:pPr>
        <w:spacing w:after="480"/>
      </w:pPr>
      <w:bookmarkStart w:id="2" w:name="_GoBack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Cordially,</w:t>
      </w:r>
    </w:p>
    <w:p w:rsidR="00085CAA" w:rsidRDefault="00085CAA" w:rsidP="00D630BA"/>
    <w:p w:rsidR="00085CAA" w:rsidRDefault="00085CAA" w:rsidP="00F3647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Winafred Brantl</w:t>
      </w:r>
    </w:p>
    <w:p w:rsidR="00085CAA" w:rsidRDefault="00085CAA" w:rsidP="006F5FDE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472">
        <w:rPr>
          <w:i/>
        </w:rPr>
        <w:t>Counsel for Network Billing Systems, LLC</w:t>
      </w:r>
    </w:p>
    <w:p w:rsidR="00CA6C91" w:rsidRPr="00F36472" w:rsidRDefault="00CA6C91" w:rsidP="00085CAA">
      <w:pPr>
        <w:spacing w:after="0"/>
        <w:ind w:left="4320" w:firstLine="720"/>
        <w:rPr>
          <w:i/>
        </w:rPr>
      </w:pPr>
    </w:p>
    <w:p w:rsidR="00085CAA" w:rsidRDefault="00085CAA" w:rsidP="00D630BA">
      <w:r>
        <w:t xml:space="preserve">    </w:t>
      </w:r>
      <w:r w:rsidR="00CA6C91">
        <w:t>E</w:t>
      </w:r>
      <w:r w:rsidR="004263DA">
        <w:t>nclosures</w:t>
      </w:r>
    </w:p>
    <w:p w:rsidR="00CA6C91" w:rsidRDefault="00CA6C91" w:rsidP="00D630BA">
      <w:pPr>
        <w:sectPr w:rsidR="00CA6C91" w:rsidSect="00AD5AE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A6C91" w:rsidRDefault="00CA6C91" w:rsidP="00D630BA">
      <w:pPr>
        <w:sectPr w:rsidR="00CA6C91" w:rsidSect="00CA6C9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47B8B" w:rsidRDefault="00547B8B" w:rsidP="00CA6C91">
      <w:pPr>
        <w:jc w:val="center"/>
        <w:rPr>
          <w:b/>
          <w:u w:val="single"/>
        </w:rPr>
      </w:pPr>
    </w:p>
    <w:p w:rsidR="00547B8B" w:rsidRDefault="00547B8B" w:rsidP="00CA6C91">
      <w:pPr>
        <w:jc w:val="center"/>
        <w:rPr>
          <w:b/>
          <w:u w:val="single"/>
        </w:rPr>
      </w:pPr>
    </w:p>
    <w:p w:rsidR="00CA6C91" w:rsidRPr="00CA6C91" w:rsidRDefault="00061408" w:rsidP="00CA6C91">
      <w:pPr>
        <w:jc w:val="center"/>
        <w:rPr>
          <w:b/>
          <w:u w:val="single"/>
        </w:rPr>
      </w:pPr>
      <w:r>
        <w:rPr>
          <w:b/>
          <w:u w:val="single"/>
        </w:rPr>
        <w:t>Attachments</w:t>
      </w:r>
    </w:p>
    <w:p w:rsidR="00CA6C91" w:rsidRDefault="00CA6C91" w:rsidP="00CA6C91">
      <w:pPr>
        <w:jc w:val="center"/>
      </w:pPr>
      <w:r>
        <w:t xml:space="preserve">1. </w:t>
      </w:r>
      <w:r>
        <w:tab/>
      </w:r>
      <w:r w:rsidR="006F5FDE">
        <w:t xml:space="preserve">Network Billing Systems, L.L.C. </w:t>
      </w:r>
      <w:r>
        <w:t>P.U.C.O. Tariff No. 2</w:t>
      </w:r>
    </w:p>
    <w:p w:rsidR="00CA6C91" w:rsidRDefault="00CA6C91" w:rsidP="00CA6C91">
      <w:pPr>
        <w:jc w:val="center"/>
      </w:pPr>
      <w:r>
        <w:t>2.</w:t>
      </w:r>
      <w:r>
        <w:tab/>
      </w:r>
      <w:r w:rsidR="006F5FDE">
        <w:t xml:space="preserve">Network Billing Systems, L.L.C. </w:t>
      </w:r>
      <w:r>
        <w:t>P.U.C.O. Tariff No. 3</w:t>
      </w:r>
    </w:p>
    <w:p w:rsidR="00547B8B" w:rsidRDefault="00547B8B" w:rsidP="006F5FDE">
      <w:pPr>
        <w:rPr>
          <w:b/>
          <w:u w:val="single"/>
        </w:rPr>
      </w:pPr>
    </w:p>
    <w:sectPr w:rsidR="00547B8B" w:rsidSect="00CA6C9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BA" w:rsidRDefault="00D630BA" w:rsidP="006515DC">
      <w:pPr>
        <w:spacing w:after="0"/>
      </w:pPr>
      <w:r>
        <w:separator/>
      </w:r>
    </w:p>
  </w:endnote>
  <w:endnote w:type="continuationSeparator" w:id="0">
    <w:p w:rsidR="00D630BA" w:rsidRDefault="00D630BA" w:rsidP="00651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E1" w:rsidRDefault="000E13E1">
    <w:pPr>
      <w:pStyle w:val="Footer"/>
    </w:pPr>
  </w:p>
  <w:p w:rsidR="00AA5FDF" w:rsidRDefault="000E13E1" w:rsidP="000E13E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0E13E1">
      <w:rPr>
        <w:sz w:val="16"/>
      </w:rPr>
      <w:instrText>IF "</w:instrText>
    </w:r>
    <w:r w:rsidRPr="000E13E1">
      <w:rPr>
        <w:sz w:val="16"/>
      </w:rPr>
      <w:fldChar w:fldCharType="begin"/>
    </w:r>
    <w:r w:rsidRPr="000E13E1">
      <w:rPr>
        <w:sz w:val="16"/>
      </w:rPr>
      <w:instrText xml:space="preserve"> DOCVARIABLE "SWDocIDLocation" </w:instrText>
    </w:r>
    <w:r w:rsidRPr="000E13E1">
      <w:rPr>
        <w:sz w:val="16"/>
      </w:rPr>
      <w:fldChar w:fldCharType="separate"/>
    </w:r>
    <w:r w:rsidR="00715D79">
      <w:rPr>
        <w:sz w:val="16"/>
      </w:rPr>
      <w:instrText>1</w:instrText>
    </w:r>
    <w:r w:rsidRPr="000E13E1">
      <w:rPr>
        <w:sz w:val="16"/>
      </w:rPr>
      <w:fldChar w:fldCharType="end"/>
    </w:r>
    <w:r w:rsidRPr="000E13E1">
      <w:rPr>
        <w:sz w:val="16"/>
      </w:rPr>
      <w:instrText>" = "1" "</w:instrText>
    </w:r>
    <w:r w:rsidRPr="000E13E1">
      <w:rPr>
        <w:sz w:val="16"/>
      </w:rPr>
      <w:fldChar w:fldCharType="begin"/>
    </w:r>
    <w:r w:rsidRPr="000E13E1">
      <w:rPr>
        <w:sz w:val="16"/>
      </w:rPr>
      <w:instrText xml:space="preserve"> DOCPROPERTY "SWDocID" </w:instrText>
    </w:r>
    <w:r w:rsidRPr="000E13E1">
      <w:rPr>
        <w:sz w:val="16"/>
      </w:rPr>
      <w:fldChar w:fldCharType="separate"/>
    </w:r>
    <w:r w:rsidR="00715D79">
      <w:rPr>
        <w:sz w:val="16"/>
      </w:rPr>
      <w:instrText>4818-3857-4176v.1</w:instrText>
    </w:r>
    <w:r w:rsidRPr="000E13E1">
      <w:rPr>
        <w:sz w:val="16"/>
      </w:rPr>
      <w:fldChar w:fldCharType="end"/>
    </w:r>
    <w:r w:rsidRPr="000E13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15D79">
      <w:rPr>
        <w:noProof/>
        <w:sz w:val="16"/>
      </w:rPr>
      <w:t>4818-3857-4176v.1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BA" w:rsidRDefault="00D630BA" w:rsidP="006515DC">
      <w:pPr>
        <w:spacing w:after="0"/>
      </w:pPr>
      <w:r>
        <w:separator/>
      </w:r>
    </w:p>
  </w:footnote>
  <w:footnote w:type="continuationSeparator" w:id="0">
    <w:p w:rsidR="00D630BA" w:rsidRDefault="00D630BA" w:rsidP="006515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E7" w:rsidRPr="000C5739" w:rsidRDefault="00BA26AE" w:rsidP="00BA26AE">
    <w:pPr>
      <w:pStyle w:val="Header"/>
      <w:spacing w:after="800"/>
      <w:jc w:val="center"/>
      <w:rPr>
        <w:rFonts w:ascii="Arial" w:hAnsi="Arial" w:cs="Arial"/>
        <w:b/>
        <w:caps/>
        <w:sz w:val="20"/>
      </w:rPr>
    </w:pPr>
    <w:r>
      <w:rPr>
        <w:caps/>
        <w:smallCaps/>
      </w:rPr>
      <w:br/>
    </w:r>
  </w:p>
  <w:p w:rsidR="00AD5AE7" w:rsidRDefault="00AD5AE7" w:rsidP="00AD5AE7">
    <w:pPr>
      <w:pStyle w:val="Header"/>
    </w:pPr>
    <w:bookmarkStart w:id="3" w:name="ToInHeader"/>
    <w:bookmarkEnd w:id="3"/>
  </w:p>
  <w:p w:rsidR="00AD5AE7" w:rsidRDefault="00AD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-774" w:tblpY="1"/>
      <w:tblOverlap w:val="never"/>
      <w:tblW w:w="11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0"/>
      <w:gridCol w:w="5400"/>
      <w:gridCol w:w="3330"/>
    </w:tblGrid>
    <w:tr w:rsidR="00AD5AE7" w:rsidTr="008B0AE4">
      <w:trPr>
        <w:trHeight w:val="893"/>
        <w:tblHeader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631D00">
          <w:pPr>
            <w:pStyle w:val="LHStandard"/>
            <w:spacing w:after="60"/>
          </w:pPr>
        </w:p>
      </w:tc>
      <w:tc>
        <w:tcPr>
          <w:tcW w:w="540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Pr="00AA5FDF" w:rsidRDefault="00D630BA" w:rsidP="00631D00">
          <w:pPr>
            <w:pStyle w:val="LHStandardFirmName"/>
            <w:rPr>
              <w:caps w:val="0"/>
              <w:smallCaps/>
            </w:rPr>
          </w:pPr>
          <w:bookmarkStart w:id="4" w:name="swiOFCompanyName1"/>
          <w:r>
            <w:rPr>
              <w:caps w:val="0"/>
              <w:smallCaps/>
            </w:rPr>
            <w:t>KELLEY DRYE &amp; WARREN llp</w:t>
          </w:r>
          <w:bookmarkEnd w:id="4"/>
        </w:p>
        <w:p w:rsidR="00AD5AE7" w:rsidRPr="008B0AE4" w:rsidRDefault="00AD5AE7" w:rsidP="00631D00">
          <w:pPr>
            <w:pStyle w:val="LHStandard"/>
            <w:spacing w:before="100" w:after="240"/>
            <w:rPr>
              <w:caps/>
              <w:spacing w:val="10"/>
              <w:sz w:val="8"/>
              <w:szCs w:val="8"/>
            </w:rPr>
          </w:pPr>
          <w:r w:rsidRPr="008B0AE4">
            <w:rPr>
              <w:caps/>
              <w:spacing w:val="10"/>
              <w:sz w:val="8"/>
              <w:szCs w:val="8"/>
            </w:rPr>
            <w:t>A LIMITED LIABILITY PARTNERSHIP</w:t>
          </w:r>
        </w:p>
        <w:p w:rsidR="00D630BA" w:rsidRDefault="00D630BA" w:rsidP="00631D00">
          <w:pPr>
            <w:pStyle w:val="LHStandardAddress"/>
          </w:pPr>
          <w:bookmarkStart w:id="5" w:name="SWIOFSTREETADDRESSVERT"/>
          <w:r>
            <w:t>Washington Harbour, Suite 400</w:t>
          </w:r>
        </w:p>
        <w:p w:rsidR="00AD5AE7" w:rsidRDefault="00D630BA" w:rsidP="00631D00">
          <w:pPr>
            <w:pStyle w:val="LHStandardAddress"/>
          </w:pPr>
          <w:r>
            <w:t>3050 K Street, NW</w:t>
          </w:r>
          <w:bookmarkEnd w:id="5"/>
        </w:p>
        <w:p w:rsidR="00AD5AE7" w:rsidRDefault="00D630BA" w:rsidP="00631D00">
          <w:pPr>
            <w:pStyle w:val="LHStandardAddress"/>
          </w:pPr>
          <w:bookmarkStart w:id="6" w:name="SWIOFAUTOCITYSTATEZIPCOUNTRYHORIZ"/>
          <w:r>
            <w:t>Washington, DC 20007</w:t>
          </w:r>
          <w:bookmarkEnd w:id="6"/>
        </w:p>
        <w:p w:rsidR="00AD5AE7" w:rsidRPr="008B0AE4" w:rsidRDefault="00AD5AE7" w:rsidP="00631D00">
          <w:pPr>
            <w:pStyle w:val="LHStandard"/>
            <w:rPr>
              <w:u w:val="single"/>
            </w:rPr>
          </w:pPr>
        </w:p>
        <w:p w:rsidR="00AD5AE7" w:rsidRPr="008B0AE4" w:rsidRDefault="00D630BA" w:rsidP="00631D00">
          <w:pPr>
            <w:pStyle w:val="LHStandard"/>
            <w:spacing w:before="160"/>
            <w:rPr>
              <w:spacing w:val="30"/>
              <w:sz w:val="11"/>
              <w:szCs w:val="11"/>
            </w:rPr>
          </w:pPr>
          <w:bookmarkStart w:id="7" w:name="swiOFPhone"/>
          <w:r>
            <w:rPr>
              <w:spacing w:val="30"/>
              <w:sz w:val="11"/>
              <w:szCs w:val="11"/>
            </w:rPr>
            <w:t>(202) 342-8400</w:t>
          </w:r>
          <w:bookmarkEnd w:id="7"/>
        </w:p>
        <w:p w:rsidR="00AD5AE7" w:rsidRPr="008B0AE4" w:rsidRDefault="00AD5AE7" w:rsidP="00631D00">
          <w:pPr>
            <w:jc w:val="center"/>
            <w:rPr>
              <w:sz w:val="22"/>
              <w:szCs w:val="22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631D00">
          <w:pPr>
            <w:pStyle w:val="LHStandardDetail"/>
          </w:pPr>
        </w:p>
      </w:tc>
    </w:tr>
    <w:tr w:rsidR="00AD5AE7" w:rsidTr="008B0AE4"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Pr="008B0AE4" w:rsidRDefault="00D630BA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8" w:name="SWIOF2CITY"/>
          <w:r>
            <w:rPr>
              <w:caps/>
              <w:spacing w:val="40"/>
              <w:sz w:val="10"/>
              <w:szCs w:val="10"/>
            </w:rPr>
            <w:t>New York</w:t>
          </w:r>
          <w:bookmarkEnd w:id="8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9" w:name="SWIOF2STATE"/>
          <w:r>
            <w:rPr>
              <w:caps/>
              <w:spacing w:val="40"/>
              <w:sz w:val="10"/>
              <w:szCs w:val="10"/>
            </w:rPr>
            <w:t>NY</w:t>
          </w:r>
          <w:bookmarkEnd w:id="9"/>
        </w:p>
        <w:p w:rsidR="00AD5AE7" w:rsidRPr="008B0AE4" w:rsidRDefault="00D630BA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10" w:name="SWIOF3CITY"/>
          <w:r>
            <w:rPr>
              <w:caps/>
              <w:spacing w:val="40"/>
              <w:sz w:val="10"/>
              <w:szCs w:val="10"/>
            </w:rPr>
            <w:t>Los Angeles</w:t>
          </w:r>
          <w:bookmarkEnd w:id="10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1" w:name="SWIOF3STATE"/>
          <w:r>
            <w:rPr>
              <w:caps/>
              <w:spacing w:val="40"/>
              <w:sz w:val="10"/>
              <w:szCs w:val="10"/>
            </w:rPr>
            <w:t>CA</w:t>
          </w:r>
          <w:bookmarkEnd w:id="11"/>
        </w:p>
        <w:p w:rsidR="00AD5AE7" w:rsidRPr="008B0AE4" w:rsidRDefault="00D630BA" w:rsidP="00631D00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bookmarkStart w:id="12" w:name="SWIOF4CITY"/>
          <w:r>
            <w:rPr>
              <w:caps/>
              <w:spacing w:val="40"/>
              <w:sz w:val="10"/>
              <w:szCs w:val="10"/>
            </w:rPr>
            <w:t>Houston</w:t>
          </w:r>
          <w:bookmarkEnd w:id="12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3" w:name="SWIOF4STATE"/>
          <w:r>
            <w:rPr>
              <w:caps/>
              <w:spacing w:val="40"/>
              <w:sz w:val="10"/>
              <w:szCs w:val="10"/>
            </w:rPr>
            <w:t>TX</w:t>
          </w:r>
          <w:bookmarkEnd w:id="13"/>
        </w:p>
        <w:p w:rsidR="00AD5AE7" w:rsidRPr="008B0AE4" w:rsidRDefault="00D630BA" w:rsidP="00631D00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bookmarkStart w:id="14" w:name="SWIOF5CITY"/>
          <w:r>
            <w:rPr>
              <w:caps/>
              <w:spacing w:val="40"/>
              <w:sz w:val="10"/>
              <w:szCs w:val="10"/>
            </w:rPr>
            <w:t>Austin</w:t>
          </w:r>
          <w:bookmarkEnd w:id="14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5" w:name="SWIOF5STATE"/>
          <w:r>
            <w:rPr>
              <w:caps/>
              <w:spacing w:val="40"/>
              <w:sz w:val="10"/>
              <w:szCs w:val="10"/>
            </w:rPr>
            <w:t>TX</w:t>
          </w:r>
          <w:bookmarkEnd w:id="15"/>
        </w:p>
        <w:p w:rsidR="00AD5AE7" w:rsidRPr="008B0AE4" w:rsidRDefault="00D630BA" w:rsidP="00631D00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bookmarkStart w:id="16" w:name="SWIOF6CITY"/>
          <w:r>
            <w:rPr>
              <w:caps/>
              <w:spacing w:val="40"/>
              <w:sz w:val="10"/>
              <w:szCs w:val="10"/>
            </w:rPr>
            <w:t>Chicago</w:t>
          </w:r>
          <w:bookmarkEnd w:id="16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7" w:name="SWIOF6STATE"/>
          <w:r>
            <w:rPr>
              <w:caps/>
              <w:spacing w:val="40"/>
              <w:sz w:val="10"/>
              <w:szCs w:val="10"/>
            </w:rPr>
            <w:t>IL</w:t>
          </w:r>
          <w:bookmarkEnd w:id="17"/>
        </w:p>
        <w:p w:rsidR="00AB333A" w:rsidRPr="00BB3436" w:rsidRDefault="00D630BA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18" w:name="swiOF7City"/>
          <w:r>
            <w:rPr>
              <w:caps/>
              <w:spacing w:val="40"/>
              <w:sz w:val="10"/>
              <w:szCs w:val="10"/>
            </w:rPr>
            <w:t>Parsippany</w:t>
          </w:r>
          <w:bookmarkEnd w:id="18"/>
          <w:r w:rsidR="00BB3436" w:rsidRPr="00BB3436">
            <w:rPr>
              <w:caps/>
              <w:spacing w:val="40"/>
              <w:sz w:val="10"/>
              <w:szCs w:val="10"/>
            </w:rPr>
            <w:t xml:space="preserve">, </w:t>
          </w:r>
          <w:bookmarkStart w:id="19" w:name="swiOF7State"/>
          <w:r>
            <w:rPr>
              <w:caps/>
              <w:spacing w:val="40"/>
              <w:sz w:val="10"/>
              <w:szCs w:val="10"/>
            </w:rPr>
            <w:t>NJ</w:t>
          </w:r>
          <w:bookmarkEnd w:id="19"/>
        </w:p>
        <w:p w:rsidR="00BB3436" w:rsidRPr="00BB3436" w:rsidRDefault="00D630BA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20" w:name="swiOF8City"/>
          <w:r>
            <w:rPr>
              <w:caps/>
              <w:spacing w:val="40"/>
              <w:sz w:val="10"/>
              <w:szCs w:val="10"/>
            </w:rPr>
            <w:t>Stamford</w:t>
          </w:r>
          <w:bookmarkEnd w:id="20"/>
          <w:r w:rsidR="00BB3436" w:rsidRPr="00BB3436">
            <w:rPr>
              <w:caps/>
              <w:spacing w:val="40"/>
              <w:sz w:val="10"/>
              <w:szCs w:val="10"/>
            </w:rPr>
            <w:t xml:space="preserve">, </w:t>
          </w:r>
          <w:bookmarkStart w:id="21" w:name="swiOF8State"/>
          <w:r>
            <w:rPr>
              <w:caps/>
              <w:spacing w:val="40"/>
              <w:sz w:val="10"/>
              <w:szCs w:val="10"/>
            </w:rPr>
            <w:t>CT</w:t>
          </w:r>
          <w:bookmarkEnd w:id="21"/>
        </w:p>
        <w:p w:rsidR="00AD5AE7" w:rsidRPr="008B0AE4" w:rsidRDefault="00AD5AE7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r w:rsidRPr="008B0AE4">
            <w:rPr>
              <w:caps/>
              <w:spacing w:val="40"/>
              <w:sz w:val="10"/>
              <w:szCs w:val="10"/>
            </w:rPr>
            <w:t>BRUSSELS, BELGIUM</w:t>
          </w:r>
        </w:p>
        <w:p w:rsidR="00AD5AE7" w:rsidRPr="008B0AE4" w:rsidRDefault="00AD5AE7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  <w:u w:val="single"/>
            </w:rPr>
          </w:pPr>
        </w:p>
        <w:p w:rsidR="00AD5AE7" w:rsidRPr="008B0AE4" w:rsidRDefault="00AD5AE7" w:rsidP="00631D00">
          <w:pPr>
            <w:pStyle w:val="LHStandard"/>
            <w:spacing w:before="160" w:after="80"/>
            <w:ind w:left="-108"/>
            <w:rPr>
              <w:caps/>
              <w:spacing w:val="20"/>
              <w:sz w:val="9"/>
              <w:szCs w:val="9"/>
            </w:rPr>
          </w:pPr>
          <w:r w:rsidRPr="008B0AE4">
            <w:rPr>
              <w:caps/>
              <w:spacing w:val="20"/>
              <w:sz w:val="9"/>
              <w:szCs w:val="9"/>
            </w:rPr>
            <w:t>AFFILIATE OFFICE</w:t>
          </w:r>
        </w:p>
        <w:p w:rsidR="00AD5AE7" w:rsidRPr="00061408" w:rsidRDefault="00AD5AE7" w:rsidP="00061408">
          <w:pPr>
            <w:pStyle w:val="LHStandard"/>
            <w:spacing w:after="60"/>
            <w:ind w:left="-108"/>
            <w:rPr>
              <w:caps/>
              <w:spacing w:val="30"/>
              <w:sz w:val="10"/>
              <w:szCs w:val="10"/>
            </w:rPr>
          </w:pPr>
          <w:r w:rsidRPr="008B0AE4">
            <w:rPr>
              <w:caps/>
              <w:spacing w:val="30"/>
              <w:sz w:val="10"/>
              <w:szCs w:val="10"/>
            </w:rPr>
            <w:t>MUMBAI, INDIA</w:t>
          </w: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AD5AE7" w:rsidRPr="008B0AE4" w:rsidRDefault="00AD5AE7" w:rsidP="00631D00">
          <w:pPr>
            <w:jc w:val="center"/>
            <w:rPr>
              <w:sz w:val="22"/>
              <w:szCs w:val="22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631D00">
          <w:pPr>
            <w:pStyle w:val="LHStandardDetail"/>
          </w:pPr>
          <w:r>
            <w:t>FACSIMILE</w:t>
          </w:r>
        </w:p>
        <w:p w:rsidR="00AD5AE7" w:rsidRDefault="00D630BA" w:rsidP="00631D00">
          <w:pPr>
            <w:pStyle w:val="LHStandardDetail"/>
          </w:pPr>
          <w:bookmarkStart w:id="22" w:name="SWIOFFAX"/>
          <w:r>
            <w:t>(202) 342-8451</w:t>
          </w:r>
          <w:bookmarkEnd w:id="22"/>
        </w:p>
        <w:p w:rsidR="00AD5AE7" w:rsidRPr="008B0AE4" w:rsidRDefault="00D630BA" w:rsidP="00631D00">
          <w:pPr>
            <w:pStyle w:val="LHStandardDetail"/>
            <w:rPr>
              <w:caps w:val="0"/>
              <w:spacing w:val="20"/>
              <w:sz w:val="11"/>
              <w:szCs w:val="11"/>
            </w:rPr>
          </w:pPr>
          <w:bookmarkStart w:id="23" w:name="swiOFWebSite"/>
          <w:r>
            <w:rPr>
              <w:caps w:val="0"/>
              <w:spacing w:val="20"/>
              <w:sz w:val="11"/>
              <w:szCs w:val="11"/>
            </w:rPr>
            <w:t>www.kelleydrye.com</w:t>
          </w:r>
          <w:bookmarkEnd w:id="23"/>
        </w:p>
        <w:p w:rsidR="00AD5AE7" w:rsidRPr="008B0AE4" w:rsidRDefault="00AD5AE7" w:rsidP="00631D00">
          <w:pPr>
            <w:pStyle w:val="LHStandardDetail"/>
            <w:spacing w:after="320"/>
            <w:rPr>
              <w:spacing w:val="20"/>
              <w:sz w:val="11"/>
              <w:szCs w:val="11"/>
            </w:rPr>
          </w:pPr>
        </w:p>
        <w:p w:rsidR="00AD5AE7" w:rsidRDefault="00AD5AE7" w:rsidP="00D630BA">
          <w:pPr>
            <w:pStyle w:val="LHStandardDetail"/>
            <w:spacing w:after="0"/>
          </w:pPr>
        </w:p>
      </w:tc>
    </w:tr>
  </w:tbl>
  <w:p w:rsidR="00AD5AE7" w:rsidRDefault="00AD5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E3" w:rsidRDefault="00127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18D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E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C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68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05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A6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2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E0B7F"/>
    <w:multiLevelType w:val="multilevel"/>
    <w:tmpl w:val="48B60398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pStyle w:val="Number7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pStyle w:val="Number8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pStyle w:val="Number9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1" w15:restartNumberingAfterBreak="0">
    <w:nsid w:val="4B8B54AE"/>
    <w:multiLevelType w:val="multilevel"/>
    <w:tmpl w:val="CF0ED0B8"/>
    <w:name w:val="Bullet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pStyle w:val="Bullet7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pStyle w:val="Bullet8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Bullet9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MatterControl" w:val="ClientMatter1"/>
    <w:docVar w:name="ClientMatterSuite" w:val="|||"/>
    <w:docVar w:name="liInnovaVariables" w:val="c=liDelivery`c=Closing`c=Initials`c=Enclosure`b=Salutation`b=swiBeginHere`b=swiCurrentDate`b=SWIOF2CITY`b=SWIOF2STATE`b=SWIOF3CITY`b=SWIOF3STATE`b=SWIOF4CITY`b=SWIOF4STATE`b=SWIOF5CITY`b=SWIOF5STATE`b=SWIOF6CITY`b=SWIOF6STATE`b=swiOF7City`b=swiOF7State`b=swiOF8City`b=swiOF8State`b=SWIOFAUTOCITYSTATEZIPCOUNTRYHORIZ`b=swiOFCompanyName1`b=swiOFCompanyName2`b=SWIOFFAX`b=swiOFPhone`b=SWIOFSTREETADDRESSVERT`b=swiOFWebSite`b=To`b=ToInHeader`v=SWOtherInfo`v=ClientMatterControl`v=ClientMatterSuite`v=SWCLCString1`v=SWCLCContacts`v=SWBasicControls`"/>
    <w:docVar w:name="SWBasicControls" w:val="KDW Letter Original=`cmdCancel=Cancel `cmdOK=OK`QuickFillSave=`QuickFillOpen=`Location=Washington`letterhead=Electronic`Enclosure=`Closing=Cordially,`chkTitle=0`chkSpecialRe=&lt;CheckBoxFalseAction:none&gt;`chkSignature=&lt;CheckBoxFalseAction:none&gt;`chkPractice=&lt;CheckBoxFalseAction:none&gt;`chkPhone=&lt;CheckBoxFalseAction:none&gt;`chkName=&lt;CheckBoxFalseAction:none&gt;`chkFirmName=&lt;CheckBoxFalseAction:none&gt;`chkEmail=&lt;CheckBoxFalseAction:none&gt;`chkAdmittedIn=0`SpecialReD=`SpecialReC=`SpecialReA=`Salutation=`Re=`Initials=WRB:`lblTo=&amp;To:`lblRe=&amp;Re:`lblMatter=Matter:`lblLocation=Locatio&amp;n:`lblInsured=Insured:`lblInitials=Typist &amp;Initials:`lblFrom=&amp;From:`lblFileNumber=File Number:`lbletterhead=Letter&amp;head:`lblEnclosures=&amp;Enc.:`lblDelivery=Deli&amp;very:`lblDear=&amp;Dear:`lblDateOfLoss=Date of Loss:`lblClosing=C&amp;losing:`lblClientMatter=Client:`lblClaimant=Claimant:`lblCC=&amp;CC:`lblBCC=&amp;BCC:`liDelivery=│&lt;none&gt;`SWICalendarDate_DateFormat_SpecialReB=M/d/yy`SWICalendarDate_CalendarDate_SpecialReB=2/20/2018 7:57:17 PM`"/>
    <w:docVar w:name="SWCLCContacts" w:val="To=0;ToInHeader=0;Salutation=0;From=1;FromInFooter=1;FromInHeader=1;CC=0;BCC=0;"/>
    <w:docVar w:name="SWCLCString1" w:val="&lt;Dialog&gt;&lt;To&gt;mgIAAB+LCAAAAAAABADFksEKgkAQhu9B7+AbLHWpw7CQe0kQCYzukw4h6g6ss0Fv32KWaBcv0fH/+Bm+YQbu2HjS61UUwcEL5yEKSsVWi/MEagb7Yl7dLIp3FDdc1BrUDPSlC7oKrw11fQzApCZmrlt09YACfJMMW9JnBjUBn1qKD/ZivHNkJSn1DtQcjSPRGS7pxF3VK2dswx5zOkipb6tFook9Epbklgpv/is8XnCp8Hb/M2NQ098Aw1awkC5SIYN6veQTH9LVMZoCAAA=&lt;/To&gt;&lt;From&gt;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&lt;/From&gt;&lt;CC&gt;OQEAAB+LCAAAAAAABABd0EEKwjAQBdC94B16g0FwOQRsVkIpQsH92EYJTTOQTARvb4hVaZb/8Rl+gk9yyaj9rmnwlISHHIXEsld3ctEgVFqag314khRM63icFUIFpXSlYOnmTCwxg+50yzwvFOaVMn6lp8UorRE28Kt19OIkOoVgvJwndTgi1Pa/SUHzZC4cbdncs88PqXVdBfUshO1y1OyFRokN5Izw+bE3ykGM7DkBAAA=&lt;/CC&gt;&lt;BCC&gt;OgEAAB+LCAAAAAAABABd0EEKwjAQBdC94B16g0FwOQRsVkIpQsH92EYJTTOQTARvb4hVaZb/8Rl+gk9yyaj9rmnwlISHHIXEsld3ctEgVFqag314khRM63icFUIFpXSlYOnmTCwxg+50yzwvFOaVMn6lp8WoVmuEjfx6Hb04iU4hGC/nSR2OCLX9j1LQPJkLR1tG9+zzS2pdZ0G9C2E7HTV7oVFiAzkjfL7sDSzXz3k6AQAA&lt;/BCC&gt;&lt;/Dialog&gt;"/>
    <w:docVar w:name="SWDocIDLayout" w:val="2"/>
    <w:docVar w:name="SWDocIDLocation" w:val="1"/>
    <w:docVar w:name="SWOtherInfo" w:val="DocTypeID=1|FormID=10004|"/>
  </w:docVars>
  <w:rsids>
    <w:rsidRoot w:val="00D630BA"/>
    <w:rsid w:val="000149D9"/>
    <w:rsid w:val="00014AA7"/>
    <w:rsid w:val="00022554"/>
    <w:rsid w:val="00027C27"/>
    <w:rsid w:val="000422B2"/>
    <w:rsid w:val="00051248"/>
    <w:rsid w:val="00056B3D"/>
    <w:rsid w:val="00061408"/>
    <w:rsid w:val="00065494"/>
    <w:rsid w:val="00085CAA"/>
    <w:rsid w:val="0008662B"/>
    <w:rsid w:val="000C5739"/>
    <w:rsid w:val="000C5B34"/>
    <w:rsid w:val="000E13E1"/>
    <w:rsid w:val="000F2D6B"/>
    <w:rsid w:val="001016E8"/>
    <w:rsid w:val="0010257A"/>
    <w:rsid w:val="00122005"/>
    <w:rsid w:val="00123812"/>
    <w:rsid w:val="00127BE3"/>
    <w:rsid w:val="0014010B"/>
    <w:rsid w:val="001540F5"/>
    <w:rsid w:val="001765EE"/>
    <w:rsid w:val="00185E63"/>
    <w:rsid w:val="00206843"/>
    <w:rsid w:val="002257E3"/>
    <w:rsid w:val="002551A6"/>
    <w:rsid w:val="00266CAD"/>
    <w:rsid w:val="0027614E"/>
    <w:rsid w:val="002C3FDA"/>
    <w:rsid w:val="002D0C65"/>
    <w:rsid w:val="002E78BE"/>
    <w:rsid w:val="002F20C5"/>
    <w:rsid w:val="003045C0"/>
    <w:rsid w:val="00336A7F"/>
    <w:rsid w:val="0035557E"/>
    <w:rsid w:val="00382006"/>
    <w:rsid w:val="003945A9"/>
    <w:rsid w:val="003B4634"/>
    <w:rsid w:val="003B6106"/>
    <w:rsid w:val="003D4431"/>
    <w:rsid w:val="003E404E"/>
    <w:rsid w:val="003E7F4A"/>
    <w:rsid w:val="003F3E17"/>
    <w:rsid w:val="003F3E1B"/>
    <w:rsid w:val="00410FFE"/>
    <w:rsid w:val="00413B31"/>
    <w:rsid w:val="004263DA"/>
    <w:rsid w:val="00430418"/>
    <w:rsid w:val="00436039"/>
    <w:rsid w:val="0045657C"/>
    <w:rsid w:val="004577AD"/>
    <w:rsid w:val="00464FEB"/>
    <w:rsid w:val="004666E6"/>
    <w:rsid w:val="00466A1D"/>
    <w:rsid w:val="00476D0B"/>
    <w:rsid w:val="004C0B6F"/>
    <w:rsid w:val="004D42E9"/>
    <w:rsid w:val="004E2CC2"/>
    <w:rsid w:val="004E6B09"/>
    <w:rsid w:val="004F7BE8"/>
    <w:rsid w:val="0050761A"/>
    <w:rsid w:val="00544FB4"/>
    <w:rsid w:val="00547B8B"/>
    <w:rsid w:val="005A4C8B"/>
    <w:rsid w:val="005C7599"/>
    <w:rsid w:val="005C79CA"/>
    <w:rsid w:val="005D5374"/>
    <w:rsid w:val="005F383F"/>
    <w:rsid w:val="005F62AF"/>
    <w:rsid w:val="005F73D7"/>
    <w:rsid w:val="006170E5"/>
    <w:rsid w:val="00631D00"/>
    <w:rsid w:val="006515DC"/>
    <w:rsid w:val="00653F6C"/>
    <w:rsid w:val="00656415"/>
    <w:rsid w:val="00657FB5"/>
    <w:rsid w:val="00660F41"/>
    <w:rsid w:val="006761EA"/>
    <w:rsid w:val="006A2B47"/>
    <w:rsid w:val="006B1196"/>
    <w:rsid w:val="006B3EA3"/>
    <w:rsid w:val="006D09A0"/>
    <w:rsid w:val="006F33EA"/>
    <w:rsid w:val="006F346D"/>
    <w:rsid w:val="006F5FDE"/>
    <w:rsid w:val="00700689"/>
    <w:rsid w:val="00715D79"/>
    <w:rsid w:val="00717539"/>
    <w:rsid w:val="00761D9C"/>
    <w:rsid w:val="00762023"/>
    <w:rsid w:val="00771EED"/>
    <w:rsid w:val="00773D68"/>
    <w:rsid w:val="00774DEA"/>
    <w:rsid w:val="00783067"/>
    <w:rsid w:val="007906BE"/>
    <w:rsid w:val="0079485E"/>
    <w:rsid w:val="007A49FE"/>
    <w:rsid w:val="007A7A29"/>
    <w:rsid w:val="007B2A39"/>
    <w:rsid w:val="007B3CEC"/>
    <w:rsid w:val="007C5018"/>
    <w:rsid w:val="007C7118"/>
    <w:rsid w:val="007E5749"/>
    <w:rsid w:val="0081245D"/>
    <w:rsid w:val="00842D2A"/>
    <w:rsid w:val="00850D95"/>
    <w:rsid w:val="008562B0"/>
    <w:rsid w:val="00870674"/>
    <w:rsid w:val="008733F7"/>
    <w:rsid w:val="00873AD0"/>
    <w:rsid w:val="00880FEE"/>
    <w:rsid w:val="00882F3B"/>
    <w:rsid w:val="00894517"/>
    <w:rsid w:val="008A30F2"/>
    <w:rsid w:val="008B0AE4"/>
    <w:rsid w:val="008B1C94"/>
    <w:rsid w:val="00936B5B"/>
    <w:rsid w:val="00936BD1"/>
    <w:rsid w:val="00947F4F"/>
    <w:rsid w:val="009607FB"/>
    <w:rsid w:val="009954EF"/>
    <w:rsid w:val="009B23C8"/>
    <w:rsid w:val="009F4EF5"/>
    <w:rsid w:val="00A01D8A"/>
    <w:rsid w:val="00A17BE7"/>
    <w:rsid w:val="00A3404C"/>
    <w:rsid w:val="00A51BB9"/>
    <w:rsid w:val="00A8500B"/>
    <w:rsid w:val="00AA5FDF"/>
    <w:rsid w:val="00AB333A"/>
    <w:rsid w:val="00AC6116"/>
    <w:rsid w:val="00AD5AE7"/>
    <w:rsid w:val="00B12D5F"/>
    <w:rsid w:val="00B32418"/>
    <w:rsid w:val="00B65526"/>
    <w:rsid w:val="00B94AF0"/>
    <w:rsid w:val="00BA26AE"/>
    <w:rsid w:val="00BB3436"/>
    <w:rsid w:val="00BB66E0"/>
    <w:rsid w:val="00BC1BE7"/>
    <w:rsid w:val="00BE673B"/>
    <w:rsid w:val="00C373A9"/>
    <w:rsid w:val="00C474E8"/>
    <w:rsid w:val="00C62438"/>
    <w:rsid w:val="00C8230F"/>
    <w:rsid w:val="00CA4D34"/>
    <w:rsid w:val="00CA6C91"/>
    <w:rsid w:val="00CB4146"/>
    <w:rsid w:val="00CC4574"/>
    <w:rsid w:val="00CD7D8C"/>
    <w:rsid w:val="00CE29FC"/>
    <w:rsid w:val="00D36C70"/>
    <w:rsid w:val="00D420C5"/>
    <w:rsid w:val="00D630BA"/>
    <w:rsid w:val="00D7352C"/>
    <w:rsid w:val="00D85996"/>
    <w:rsid w:val="00D87D9C"/>
    <w:rsid w:val="00DA4BA7"/>
    <w:rsid w:val="00DC4FF3"/>
    <w:rsid w:val="00DF24A4"/>
    <w:rsid w:val="00E144D6"/>
    <w:rsid w:val="00E31AA1"/>
    <w:rsid w:val="00E41D25"/>
    <w:rsid w:val="00EA0073"/>
    <w:rsid w:val="00EA2766"/>
    <w:rsid w:val="00EC30E5"/>
    <w:rsid w:val="00ED02EC"/>
    <w:rsid w:val="00ED54BA"/>
    <w:rsid w:val="00EE4CA4"/>
    <w:rsid w:val="00EF00C8"/>
    <w:rsid w:val="00F0364A"/>
    <w:rsid w:val="00F07444"/>
    <w:rsid w:val="00F15B8A"/>
    <w:rsid w:val="00F209D3"/>
    <w:rsid w:val="00F32EF3"/>
    <w:rsid w:val="00F36472"/>
    <w:rsid w:val="00F427DF"/>
    <w:rsid w:val="00F42BB2"/>
    <w:rsid w:val="00F45C9F"/>
    <w:rsid w:val="00F67B3F"/>
    <w:rsid w:val="00F70236"/>
    <w:rsid w:val="00FB5DC7"/>
    <w:rsid w:val="00FE541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851A34-719B-4A7E-B45B-35B562C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06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="Times New Roman"/>
      <w:b/>
      <w:caps/>
      <w:spacing w:val="5"/>
      <w:kern w:val="28"/>
      <w:szCs w:val="52"/>
    </w:rPr>
  </w:style>
  <w:style w:type="character" w:customStyle="1" w:styleId="TitleChar">
    <w:name w:val="Title Char"/>
    <w:link w:val="Title"/>
    <w:uiPriority w:val="12"/>
    <w:rsid w:val="003945A9"/>
    <w:rPr>
      <w:rFonts w:eastAsia="Times New Roman" w:cs="Times New Roman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13"/>
    <w:rsid w:val="003945A9"/>
    <w:rPr>
      <w:rFonts w:eastAsia="Times New Roman" w:cs="Times New Roman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rsid w:val="005A4C8B"/>
    <w:pPr>
      <w:tabs>
        <w:tab w:val="center" w:pos="4320"/>
        <w:tab w:val="right" w:pos="9360"/>
      </w:tabs>
      <w:spacing w:after="0"/>
    </w:pPr>
    <w:rPr>
      <w:rFonts w:eastAsia="Times New Roman"/>
      <w:szCs w:val="20"/>
    </w:rPr>
  </w:style>
  <w:style w:type="character" w:customStyle="1" w:styleId="HeaderChar">
    <w:name w:val="Header Char"/>
    <w:link w:val="Header"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5A4C8B"/>
    <w:pPr>
      <w:tabs>
        <w:tab w:val="center" w:pos="4680"/>
        <w:tab w:val="right" w:pos="9360"/>
      </w:tabs>
      <w:spacing w:after="0" w:line="240" w:lineRule="atLeast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="Times New Roman"/>
      <w:iCs/>
    </w:rPr>
  </w:style>
  <w:style w:type="paragraph" w:styleId="NoSpacing">
    <w:name w:val="No Spacing"/>
    <w:uiPriority w:val="1"/>
    <w:qFormat/>
    <w:rsid w:val="00660F41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="Times New Roman"/>
      <w:b/>
      <w:bCs/>
    </w:rPr>
  </w:style>
  <w:style w:type="character" w:styleId="IntenseEmphasis">
    <w:name w:val="Intense Emphasis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122005"/>
    <w:pPr>
      <w:ind w:firstLine="1440"/>
    </w:pPr>
    <w:rPr>
      <w:rFonts w:eastAsia="Times New Roman"/>
      <w:szCs w:val="20"/>
    </w:rPr>
  </w:style>
  <w:style w:type="character" w:customStyle="1" w:styleId="BodyTextChar">
    <w:name w:val="Body Text Char"/>
    <w:link w:val="BodyText"/>
    <w:uiPriority w:val="3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5"/>
    <w:qFormat/>
    <w:rsid w:val="005A4C8B"/>
    <w:pPr>
      <w:jc w:val="center"/>
    </w:pPr>
    <w:rPr>
      <w:rFonts w:eastAsia="Times New Roman"/>
      <w:szCs w:val="20"/>
    </w:rPr>
  </w:style>
  <w:style w:type="character" w:styleId="FootnoteReference">
    <w:name w:val="footnote reference"/>
    <w:uiPriority w:val="99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rFonts w:eastAsia="Times New Roman"/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rFonts w:eastAsia="Times New Roman"/>
      <w:szCs w:val="20"/>
    </w:rPr>
  </w:style>
  <w:style w:type="character" w:styleId="PageNumber">
    <w:name w:val="page number"/>
    <w:uiPriority w:val="99"/>
    <w:semiHidden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rFonts w:eastAsia="Times New Roman"/>
      <w:szCs w:val="20"/>
    </w:rPr>
  </w:style>
  <w:style w:type="character" w:customStyle="1" w:styleId="QuoteChar">
    <w:name w:val="Quote Char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rFonts w:eastAsia="Times New Roman"/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rFonts w:eastAsia="Times New Roman"/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rFonts w:eastAsia="Times New Roman"/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rFonts w:eastAsia="Times New Roman"/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rFonts w:eastAsia="Times New Roman"/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rFonts w:eastAsia="Times New Roman"/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rFonts w:eastAsia="Times New Roman"/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rFonts w:eastAsia="Times New Roman"/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rFonts w:eastAsia="Times New Roman"/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rFonts w:eastAsia="Times New Roman"/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rFonts w:eastAsia="Times New Roman"/>
      <w:szCs w:val="20"/>
    </w:rPr>
  </w:style>
  <w:style w:type="character" w:customStyle="1" w:styleId="BodyTextContinuedChar">
    <w:name w:val="Body Text Continued 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ullet9">
    <w:name w:val="Bullet 9"/>
    <w:basedOn w:val="Normal"/>
    <w:link w:val="Bullet9Char"/>
    <w:rsid w:val="00EA2766"/>
    <w:pPr>
      <w:numPr>
        <w:ilvl w:val="8"/>
        <w:numId w:val="19"/>
      </w:numPr>
      <w:tabs>
        <w:tab w:val="left" w:pos="6480"/>
      </w:tabs>
      <w:outlineLvl w:val="8"/>
    </w:pPr>
    <w:rPr>
      <w:rFonts w:eastAsia="Times New Roman"/>
      <w:szCs w:val="20"/>
    </w:rPr>
  </w:style>
  <w:style w:type="character" w:customStyle="1" w:styleId="Bullet9Char">
    <w:name w:val="Bullet 9 Char"/>
    <w:link w:val="Bullet9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8">
    <w:name w:val="Bullet 8"/>
    <w:basedOn w:val="Normal"/>
    <w:link w:val="Bullet8Char"/>
    <w:rsid w:val="00EA2766"/>
    <w:pPr>
      <w:numPr>
        <w:ilvl w:val="7"/>
        <w:numId w:val="19"/>
      </w:numPr>
      <w:tabs>
        <w:tab w:val="left" w:pos="5760"/>
      </w:tabs>
      <w:outlineLvl w:val="7"/>
    </w:pPr>
    <w:rPr>
      <w:rFonts w:eastAsia="Times New Roman"/>
      <w:szCs w:val="20"/>
    </w:rPr>
  </w:style>
  <w:style w:type="character" w:customStyle="1" w:styleId="Bullet8Char">
    <w:name w:val="Bullet 8 Char"/>
    <w:link w:val="Bullet8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7">
    <w:name w:val="Bullet 7"/>
    <w:basedOn w:val="Normal"/>
    <w:link w:val="Bullet7Char"/>
    <w:rsid w:val="00EA2766"/>
    <w:pPr>
      <w:numPr>
        <w:ilvl w:val="6"/>
        <w:numId w:val="19"/>
      </w:numPr>
      <w:tabs>
        <w:tab w:val="left" w:pos="5040"/>
      </w:tabs>
      <w:outlineLvl w:val="6"/>
    </w:pPr>
    <w:rPr>
      <w:rFonts w:eastAsia="Times New Roman"/>
      <w:szCs w:val="20"/>
    </w:rPr>
  </w:style>
  <w:style w:type="character" w:customStyle="1" w:styleId="Bullet7Char">
    <w:name w:val="Bullet 7 Char"/>
    <w:link w:val="Bullet7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6">
    <w:name w:val="Bullet 6"/>
    <w:basedOn w:val="Normal"/>
    <w:link w:val="Bullet6Char"/>
    <w:rsid w:val="00EA2766"/>
    <w:pPr>
      <w:numPr>
        <w:ilvl w:val="5"/>
        <w:numId w:val="19"/>
      </w:numPr>
      <w:tabs>
        <w:tab w:val="left" w:pos="4320"/>
      </w:tabs>
      <w:outlineLvl w:val="5"/>
    </w:pPr>
    <w:rPr>
      <w:rFonts w:eastAsia="Times New Roman"/>
      <w:szCs w:val="20"/>
    </w:rPr>
  </w:style>
  <w:style w:type="character" w:customStyle="1" w:styleId="Bullet6Char">
    <w:name w:val="Bullet 6 Char"/>
    <w:link w:val="Bullet6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5">
    <w:name w:val="Bullet 5"/>
    <w:basedOn w:val="Normal"/>
    <w:link w:val="Bullet5Char"/>
    <w:rsid w:val="00EA2766"/>
    <w:pPr>
      <w:numPr>
        <w:ilvl w:val="4"/>
        <w:numId w:val="19"/>
      </w:numPr>
      <w:tabs>
        <w:tab w:val="left" w:pos="3600"/>
      </w:tabs>
      <w:outlineLvl w:val="4"/>
    </w:pPr>
    <w:rPr>
      <w:rFonts w:eastAsia="Times New Roman"/>
      <w:szCs w:val="20"/>
    </w:rPr>
  </w:style>
  <w:style w:type="character" w:customStyle="1" w:styleId="Bullet5Char">
    <w:name w:val="Bullet 5 Char"/>
    <w:link w:val="Bullet5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4">
    <w:name w:val="Bullet 4"/>
    <w:basedOn w:val="Normal"/>
    <w:link w:val="Bullet4Char"/>
    <w:rsid w:val="00EA2766"/>
    <w:pPr>
      <w:numPr>
        <w:ilvl w:val="3"/>
        <w:numId w:val="19"/>
      </w:numPr>
      <w:tabs>
        <w:tab w:val="left" w:pos="2880"/>
      </w:tabs>
      <w:outlineLvl w:val="3"/>
    </w:pPr>
    <w:rPr>
      <w:rFonts w:eastAsia="Times New Roman"/>
      <w:szCs w:val="20"/>
    </w:rPr>
  </w:style>
  <w:style w:type="character" w:customStyle="1" w:styleId="Bullet4Char">
    <w:name w:val="Bullet 4 Char"/>
    <w:link w:val="Bullet4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3">
    <w:name w:val="Bullet 3"/>
    <w:basedOn w:val="Normal"/>
    <w:link w:val="Bullet3Char"/>
    <w:uiPriority w:val="1"/>
    <w:rsid w:val="00EA2766"/>
    <w:pPr>
      <w:numPr>
        <w:ilvl w:val="2"/>
        <w:numId w:val="19"/>
      </w:numPr>
      <w:tabs>
        <w:tab w:val="left" w:pos="2160"/>
      </w:tabs>
    </w:pPr>
    <w:rPr>
      <w:rFonts w:eastAsia="Times New Roman"/>
      <w:szCs w:val="20"/>
    </w:rPr>
  </w:style>
  <w:style w:type="character" w:customStyle="1" w:styleId="Bullet3Char">
    <w:name w:val="Bullet 3 Char"/>
    <w:link w:val="Bullet3"/>
    <w:uiPriority w:val="14"/>
    <w:rsid w:val="00DF24A4"/>
    <w:rPr>
      <w:rFonts w:eastAsia="Times New Roman" w:cs="Times New Roman"/>
      <w:szCs w:val="20"/>
    </w:rPr>
  </w:style>
  <w:style w:type="paragraph" w:customStyle="1" w:styleId="Bullet2">
    <w:name w:val="Bullet 2"/>
    <w:basedOn w:val="Normal"/>
    <w:link w:val="Bullet2Char"/>
    <w:uiPriority w:val="1"/>
    <w:rsid w:val="00EA2766"/>
    <w:pPr>
      <w:numPr>
        <w:ilvl w:val="1"/>
        <w:numId w:val="19"/>
      </w:numPr>
    </w:pPr>
    <w:rPr>
      <w:rFonts w:eastAsia="Times New Roman"/>
      <w:szCs w:val="20"/>
    </w:rPr>
  </w:style>
  <w:style w:type="character" w:customStyle="1" w:styleId="Bullet2Char">
    <w:name w:val="Bullet 2 Char"/>
    <w:link w:val="Bullet2"/>
    <w:uiPriority w:val="14"/>
    <w:rsid w:val="00DF24A4"/>
    <w:rPr>
      <w:rFonts w:eastAsia="Times New Roman" w:cs="Times New Roman"/>
      <w:szCs w:val="20"/>
    </w:rPr>
  </w:style>
  <w:style w:type="paragraph" w:customStyle="1" w:styleId="Bullet1">
    <w:name w:val="Bullet 1"/>
    <w:basedOn w:val="Normal"/>
    <w:link w:val="Bullet1Char"/>
    <w:uiPriority w:val="1"/>
    <w:rsid w:val="00EA2766"/>
    <w:pPr>
      <w:numPr>
        <w:numId w:val="19"/>
      </w:numPr>
      <w:tabs>
        <w:tab w:val="left" w:pos="720"/>
      </w:tabs>
    </w:pPr>
    <w:rPr>
      <w:rFonts w:eastAsia="Times New Roman"/>
      <w:szCs w:val="20"/>
    </w:rPr>
  </w:style>
  <w:style w:type="character" w:customStyle="1" w:styleId="Bullet1Char">
    <w:name w:val="Bullet 1 Char"/>
    <w:link w:val="Bullet1"/>
    <w:uiPriority w:val="14"/>
    <w:rsid w:val="00DF24A4"/>
    <w:rPr>
      <w:rFonts w:eastAsia="Times New Roman" w:cs="Times New Roman"/>
      <w:szCs w:val="20"/>
    </w:rPr>
  </w:style>
  <w:style w:type="paragraph" w:customStyle="1" w:styleId="Number9">
    <w:name w:val="Number 9"/>
    <w:basedOn w:val="Normal"/>
    <w:link w:val="Number9Char"/>
    <w:rsid w:val="00EA2766"/>
    <w:pPr>
      <w:numPr>
        <w:ilvl w:val="8"/>
        <w:numId w:val="28"/>
      </w:numPr>
    </w:pPr>
    <w:rPr>
      <w:rFonts w:eastAsia="Times New Roman"/>
      <w:szCs w:val="20"/>
    </w:rPr>
  </w:style>
  <w:style w:type="character" w:customStyle="1" w:styleId="Number9Char">
    <w:name w:val="Number 9 Char"/>
    <w:link w:val="Number9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8">
    <w:name w:val="Number 8"/>
    <w:basedOn w:val="Normal"/>
    <w:link w:val="Number8Char"/>
    <w:rsid w:val="00EA2766"/>
    <w:pPr>
      <w:numPr>
        <w:ilvl w:val="7"/>
        <w:numId w:val="28"/>
      </w:numPr>
    </w:pPr>
    <w:rPr>
      <w:rFonts w:eastAsia="Times New Roman"/>
      <w:szCs w:val="20"/>
    </w:rPr>
  </w:style>
  <w:style w:type="character" w:customStyle="1" w:styleId="Number8Char">
    <w:name w:val="Number 8 Char"/>
    <w:link w:val="Number8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7">
    <w:name w:val="Number 7"/>
    <w:basedOn w:val="Normal"/>
    <w:link w:val="Number7Char"/>
    <w:rsid w:val="00EA2766"/>
    <w:pPr>
      <w:numPr>
        <w:ilvl w:val="6"/>
        <w:numId w:val="28"/>
      </w:numPr>
    </w:pPr>
    <w:rPr>
      <w:rFonts w:eastAsia="Times New Roman"/>
      <w:szCs w:val="20"/>
    </w:rPr>
  </w:style>
  <w:style w:type="character" w:customStyle="1" w:styleId="Number7Char">
    <w:name w:val="Number 7 Char"/>
    <w:link w:val="Number7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6">
    <w:name w:val="Number 6"/>
    <w:basedOn w:val="Normal"/>
    <w:link w:val="Number6Char"/>
    <w:rsid w:val="00EA2766"/>
    <w:pPr>
      <w:numPr>
        <w:ilvl w:val="5"/>
        <w:numId w:val="28"/>
      </w:numPr>
    </w:pPr>
    <w:rPr>
      <w:rFonts w:eastAsia="Times New Roman"/>
      <w:szCs w:val="20"/>
    </w:rPr>
  </w:style>
  <w:style w:type="character" w:customStyle="1" w:styleId="Number6Char">
    <w:name w:val="Number 6 Char"/>
    <w:link w:val="Number6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5">
    <w:name w:val="Number 5"/>
    <w:basedOn w:val="Normal"/>
    <w:link w:val="Number5Char"/>
    <w:rsid w:val="00EA2766"/>
    <w:pPr>
      <w:numPr>
        <w:ilvl w:val="4"/>
        <w:numId w:val="28"/>
      </w:numPr>
    </w:pPr>
    <w:rPr>
      <w:rFonts w:eastAsia="Times New Roman"/>
      <w:szCs w:val="20"/>
    </w:rPr>
  </w:style>
  <w:style w:type="character" w:customStyle="1" w:styleId="Number5Char">
    <w:name w:val="Number 5 Char"/>
    <w:link w:val="Number5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4">
    <w:name w:val="Number 4"/>
    <w:basedOn w:val="Normal"/>
    <w:link w:val="Number4Char"/>
    <w:rsid w:val="00EA2766"/>
    <w:pPr>
      <w:numPr>
        <w:ilvl w:val="3"/>
        <w:numId w:val="28"/>
      </w:numPr>
    </w:pPr>
    <w:rPr>
      <w:rFonts w:eastAsia="Times New Roman"/>
      <w:szCs w:val="20"/>
    </w:rPr>
  </w:style>
  <w:style w:type="character" w:customStyle="1" w:styleId="Number4Char">
    <w:name w:val="Number 4 Char"/>
    <w:link w:val="Number4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3">
    <w:name w:val="Number 3"/>
    <w:basedOn w:val="Normal"/>
    <w:link w:val="Number3Char"/>
    <w:rsid w:val="00EA2766"/>
    <w:pPr>
      <w:numPr>
        <w:ilvl w:val="2"/>
        <w:numId w:val="28"/>
      </w:numPr>
      <w:outlineLvl w:val="0"/>
    </w:pPr>
    <w:rPr>
      <w:rFonts w:eastAsia="Times New Roman"/>
      <w:szCs w:val="20"/>
    </w:rPr>
  </w:style>
  <w:style w:type="character" w:customStyle="1" w:styleId="Number3Char">
    <w:name w:val="Number 3 Char"/>
    <w:link w:val="Number3"/>
    <w:uiPriority w:val="14"/>
    <w:rsid w:val="00DF24A4"/>
    <w:rPr>
      <w:rFonts w:eastAsia="Times New Roman" w:cs="Times New Roman"/>
      <w:szCs w:val="20"/>
    </w:rPr>
  </w:style>
  <w:style w:type="paragraph" w:customStyle="1" w:styleId="Number2">
    <w:name w:val="Number 2"/>
    <w:basedOn w:val="Normal"/>
    <w:link w:val="Number2Char"/>
    <w:rsid w:val="00EA2766"/>
    <w:pPr>
      <w:numPr>
        <w:ilvl w:val="1"/>
        <w:numId w:val="28"/>
      </w:numPr>
    </w:pPr>
    <w:rPr>
      <w:rFonts w:eastAsia="Times New Roman"/>
      <w:szCs w:val="20"/>
    </w:rPr>
  </w:style>
  <w:style w:type="character" w:customStyle="1" w:styleId="Number2Char">
    <w:name w:val="Number 2 Char"/>
    <w:link w:val="Number2"/>
    <w:uiPriority w:val="14"/>
    <w:rsid w:val="00DF24A4"/>
    <w:rPr>
      <w:rFonts w:eastAsia="Times New Roman" w:cs="Times New Roman"/>
      <w:szCs w:val="20"/>
    </w:rPr>
  </w:style>
  <w:style w:type="paragraph" w:customStyle="1" w:styleId="Number1">
    <w:name w:val="Number 1"/>
    <w:basedOn w:val="Normal"/>
    <w:link w:val="Number1Char"/>
    <w:rsid w:val="00EA2766"/>
    <w:pPr>
      <w:numPr>
        <w:numId w:val="28"/>
      </w:numPr>
    </w:pPr>
    <w:rPr>
      <w:rFonts w:eastAsia="Times New Roman"/>
      <w:szCs w:val="20"/>
    </w:rPr>
  </w:style>
  <w:style w:type="character" w:customStyle="1" w:styleId="Number1Char">
    <w:name w:val="Number 1 Char"/>
    <w:link w:val="Number1"/>
    <w:uiPriority w:val="14"/>
    <w:rsid w:val="00DF24A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9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LHStandardFirmName">
    <w:name w:val="LH Standard Firm Name"/>
    <w:rsid w:val="00AD5AE7"/>
    <w:pPr>
      <w:jc w:val="center"/>
    </w:pPr>
    <w:rPr>
      <w:rFonts w:ascii="Arial" w:eastAsia="Times New Roman" w:hAnsi="Arial"/>
      <w:b/>
      <w:caps/>
      <w:noProof/>
      <w:spacing w:val="26"/>
    </w:rPr>
  </w:style>
  <w:style w:type="paragraph" w:customStyle="1" w:styleId="LHStandard">
    <w:name w:val="LH Standard"/>
    <w:rsid w:val="00AD5AE7"/>
    <w:pPr>
      <w:jc w:val="center"/>
    </w:pPr>
    <w:rPr>
      <w:rFonts w:ascii="Arial" w:eastAsia="Times New Roman" w:hAnsi="Arial"/>
      <w:noProof/>
      <w:spacing w:val="16"/>
      <w:sz w:val="17"/>
      <w:szCs w:val="17"/>
    </w:rPr>
  </w:style>
  <w:style w:type="paragraph" w:customStyle="1" w:styleId="LHStandardDetail">
    <w:name w:val="LH Standard Detail"/>
    <w:basedOn w:val="LHStandard"/>
    <w:rsid w:val="00AD5AE7"/>
    <w:pPr>
      <w:spacing w:after="120"/>
    </w:pPr>
    <w:rPr>
      <w:caps/>
      <w:spacing w:val="40"/>
      <w:sz w:val="10"/>
      <w:szCs w:val="10"/>
    </w:rPr>
  </w:style>
  <w:style w:type="paragraph" w:customStyle="1" w:styleId="LHStandardAddress">
    <w:name w:val="LH Standard Address"/>
    <w:basedOn w:val="LHStandard"/>
    <w:rsid w:val="00AD5AE7"/>
    <w:pPr>
      <w:spacing w:before="140"/>
    </w:pPr>
    <w:rPr>
      <w:b/>
      <w:caps/>
    </w:rPr>
  </w:style>
  <w:style w:type="paragraph" w:customStyle="1" w:styleId="ReLine">
    <w:name w:val="ReLine"/>
    <w:basedOn w:val="Normal"/>
    <w:next w:val="Normal"/>
    <w:rsid w:val="00AD5AE7"/>
    <w:pPr>
      <w:spacing w:before="240"/>
      <w:ind w:left="2160" w:hanging="720"/>
    </w:pPr>
    <w:rPr>
      <w:szCs w:val="20"/>
    </w:rPr>
  </w:style>
  <w:style w:type="paragraph" w:customStyle="1" w:styleId="DeliveryPhrase">
    <w:name w:val="Delivery Phrase"/>
    <w:basedOn w:val="Normal"/>
    <w:next w:val="Addressee"/>
    <w:rsid w:val="00AD5AE7"/>
    <w:rPr>
      <w:b/>
      <w:smallCaps/>
    </w:rPr>
  </w:style>
  <w:style w:type="paragraph" w:customStyle="1" w:styleId="Addressee">
    <w:name w:val="Addressee"/>
    <w:basedOn w:val="Normal"/>
    <w:next w:val="Normal"/>
    <w:rsid w:val="00AD5AE7"/>
    <w:rPr>
      <w:szCs w:val="20"/>
    </w:rPr>
  </w:style>
  <w:style w:type="paragraph" w:customStyle="1" w:styleId="LetterSignature">
    <w:name w:val="Letter Signature"/>
    <w:basedOn w:val="Normal"/>
    <w:rsid w:val="00AD5AE7"/>
    <w:pPr>
      <w:keepNext/>
      <w:keepLines/>
      <w:ind w:left="4680"/>
    </w:pPr>
  </w:style>
  <w:style w:type="paragraph" w:styleId="Salutation">
    <w:name w:val="Salutation"/>
    <w:basedOn w:val="Normal"/>
    <w:next w:val="BodyText"/>
    <w:link w:val="SalutationChar"/>
    <w:rsid w:val="00AD5AE7"/>
    <w:pPr>
      <w:spacing w:before="240"/>
    </w:pPr>
    <w:rPr>
      <w:szCs w:val="20"/>
    </w:rPr>
  </w:style>
  <w:style w:type="character" w:customStyle="1" w:styleId="SalutationChar">
    <w:name w:val="Salutation Char"/>
    <w:link w:val="Salutation"/>
    <w:rsid w:val="00AD5AE7"/>
    <w:rPr>
      <w:sz w:val="24"/>
    </w:rPr>
  </w:style>
  <w:style w:type="paragraph" w:customStyle="1" w:styleId="LetterSignatureSub">
    <w:name w:val="Letter Signature Sub"/>
    <w:basedOn w:val="LetterSignature"/>
    <w:rsid w:val="00AD5AE7"/>
    <w:pPr>
      <w:spacing w:before="240"/>
      <w:ind w:left="720" w:hanging="720"/>
    </w:pPr>
  </w:style>
  <w:style w:type="paragraph" w:customStyle="1" w:styleId="SpecialReLine">
    <w:name w:val="Special ReLine"/>
    <w:basedOn w:val="ReLine"/>
    <w:next w:val="Normal"/>
    <w:rsid w:val="00AD5AE7"/>
    <w:pPr>
      <w:tabs>
        <w:tab w:val="left" w:pos="3874"/>
        <w:tab w:val="left" w:pos="4320"/>
      </w:tabs>
      <w:spacing w:before="0"/>
      <w:ind w:left="5040" w:hanging="2880"/>
    </w:pPr>
    <w:rPr>
      <w:b/>
      <w:bCs/>
    </w:rPr>
  </w:style>
  <w:style w:type="paragraph" w:customStyle="1" w:styleId="LHStandardHeader">
    <w:name w:val="LH Standard Header"/>
    <w:rsid w:val="00AD5AE7"/>
    <w:pPr>
      <w:framePr w:w="3802" w:h="360" w:wrap="around" w:vAnchor="page" w:hAnchor="page" w:xAlign="center" w:y="1081" w:anchorLock="1"/>
    </w:pPr>
    <w:rPr>
      <w:rFonts w:ascii="Arial" w:eastAsia="Times New Roman" w:hAnsi="Arial"/>
      <w:b/>
      <w:bCs/>
      <w:caps/>
      <w:noProof/>
      <w:spacing w:val="30"/>
      <w:sz w:val="19"/>
      <w:szCs w:val="19"/>
    </w:rPr>
  </w:style>
  <w:style w:type="paragraph" w:customStyle="1" w:styleId="LHDate">
    <w:name w:val="LH Date"/>
    <w:basedOn w:val="Centered"/>
    <w:next w:val="LHStandard"/>
    <w:qFormat/>
    <w:rsid w:val="00B65526"/>
  </w:style>
  <w:style w:type="character" w:styleId="PlaceholderText">
    <w:name w:val="Placeholder Text"/>
    <w:basedOn w:val="DefaultParagraphFont"/>
    <w:uiPriority w:val="99"/>
    <w:semiHidden/>
    <w:rsid w:val="008562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kdwLetter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EA3BC1F4A43089FF6E3E1907C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99CB-A9D8-429C-B87C-3D8D4C8C3991}"/>
      </w:docPartPr>
      <w:docPartBody>
        <w:p w:rsidR="009D297F" w:rsidRDefault="009D29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D"/>
    <w:rsid w:val="009D297F"/>
    <w:rsid w:val="00A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14D"/>
    <w:rPr>
      <w:color w:val="808080"/>
    </w:rPr>
  </w:style>
  <w:style w:type="paragraph" w:customStyle="1" w:styleId="581393E865D8417388B296E9D2642DE5">
    <w:name w:val="581393E865D8417388B296E9D2642DE5"/>
  </w:style>
  <w:style w:type="paragraph" w:customStyle="1" w:styleId="02D5DA7DA3ED49EDA21E868A56B78E85">
    <w:name w:val="02D5DA7DA3ED49EDA21E868A56B78E85"/>
  </w:style>
  <w:style w:type="paragraph" w:customStyle="1" w:styleId="7BE461FD84AA46FC8BEDDF98334D3BA0">
    <w:name w:val="7BE461FD84AA46FC8BEDDF98334D3BA0"/>
  </w:style>
  <w:style w:type="paragraph" w:customStyle="1" w:styleId="BB8EDAB35E0C43688935D05CB0590F9B">
    <w:name w:val="BB8EDAB35E0C43688935D05CB059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kdwLetterElectronic</Template>
  <TotalTime>1</TotalTime>
  <Pages>2</Pages>
  <Words>177</Words>
  <Characters>1264</Characters>
  <Application>Microsoft Office Word</Application>
  <DocSecurity>0</DocSecurity>
  <Lines>50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Dyre &amp; Warren LLP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Brantl, Winafred R.</dc:creator>
  <cp:lastModifiedBy>Brantl, Winafred R.</cp:lastModifiedBy>
  <cp:revision>4</cp:revision>
  <cp:lastPrinted>2018-03-23T19:59:00Z</cp:lastPrinted>
  <dcterms:created xsi:type="dcterms:W3CDTF">2018-03-23T19:54:00Z</dcterms:created>
  <dcterms:modified xsi:type="dcterms:W3CDTF">2018-03-23T20:00:00Z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4818-3857-4176v.1</vt:lpwstr>
  </property>
</Properties>
</file>