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8A28ED" w:rsidP="00F0113B">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C30E12">
        <w:rPr>
          <w:sz w:val="22"/>
          <w:szCs w:val="22"/>
        </w:rPr>
        <w:t>Sherwood Mutual</w:t>
      </w:r>
      <w:r w:rsidR="00C61C11">
        <w:rPr>
          <w:sz w:val="22"/>
          <w:szCs w:val="22"/>
        </w:rPr>
        <w:t xml:space="preserve"> </w:t>
      </w:r>
      <w:r w:rsidRPr="00811D91">
        <w:rPr>
          <w:sz w:val="22"/>
          <w:szCs w:val="22"/>
        </w:rPr>
        <w:t xml:space="preserve">Telephone </w:t>
      </w:r>
      <w:r w:rsidR="00C30E12">
        <w:rPr>
          <w:sz w:val="22"/>
          <w:szCs w:val="22"/>
        </w:rPr>
        <w:t>Association, Inc.</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C30E12">
        <w:rPr>
          <w:sz w:val="22"/>
          <w:szCs w:val="22"/>
        </w:rPr>
        <w:t>. 12-1347-</w:t>
      </w:r>
      <w:proofErr w:type="spellStart"/>
      <w:r w:rsidR="00C30E12">
        <w:rPr>
          <w:sz w:val="22"/>
          <w:szCs w:val="22"/>
        </w:rPr>
        <w:t>TP</w:t>
      </w:r>
      <w:proofErr w:type="spellEnd"/>
      <w:r w:rsidR="00C30E12">
        <w:rPr>
          <w:sz w:val="22"/>
          <w:szCs w:val="22"/>
        </w:rPr>
        <w:t xml:space="preserve">-ATA, </w:t>
      </w:r>
      <w:proofErr w:type="spellStart"/>
      <w:r w:rsidR="00C30E12">
        <w:rPr>
          <w:sz w:val="22"/>
          <w:szCs w:val="22"/>
        </w:rPr>
        <w:t>TRF</w:t>
      </w:r>
      <w:proofErr w:type="spellEnd"/>
      <w:r w:rsidR="00C30E12">
        <w:rPr>
          <w:sz w:val="22"/>
          <w:szCs w:val="22"/>
        </w:rPr>
        <w:t xml:space="preserve"> Docket No. 90-5037</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Attached are</w:t>
      </w:r>
      <w:r w:rsidR="008A28ED">
        <w:rPr>
          <w:sz w:val="22"/>
        </w:rPr>
        <w:t xml:space="preserve"> final tariff p</w:t>
      </w:r>
      <w:r w:rsidRPr="00811D91">
        <w:rPr>
          <w:sz w:val="22"/>
        </w:rPr>
        <w:t xml:space="preserve">ages to be filed on behalf of </w:t>
      </w:r>
      <w:r w:rsidR="00C30E12">
        <w:rPr>
          <w:sz w:val="22"/>
          <w:szCs w:val="22"/>
        </w:rPr>
        <w:t xml:space="preserve">Sherwood Mutual </w:t>
      </w:r>
      <w:r w:rsidR="00C30E12" w:rsidRPr="00811D91">
        <w:rPr>
          <w:sz w:val="22"/>
          <w:szCs w:val="22"/>
        </w:rPr>
        <w:t xml:space="preserve">Telephone </w:t>
      </w:r>
      <w:r w:rsidR="00C30E12">
        <w:rPr>
          <w:sz w:val="22"/>
          <w:szCs w:val="22"/>
        </w:rPr>
        <w:t>Association, Inc.</w:t>
      </w:r>
      <w:r w:rsidRPr="00811D91">
        <w:rPr>
          <w:sz w:val="22"/>
        </w:rPr>
        <w:t xml:space="preserve">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C30E12" w:rsidRPr="00E32C87" w:rsidRDefault="00C30E12" w:rsidP="00C30E12">
      <w:pPr>
        <w:widowControl w:val="0"/>
        <w:jc w:val="center"/>
        <w:rPr>
          <w:snapToGrid w:val="0"/>
          <w:sz w:val="22"/>
          <w:szCs w:val="20"/>
        </w:rPr>
      </w:pPr>
      <w:r w:rsidRPr="00E32C87">
        <w:rPr>
          <w:snapToGrid w:val="0"/>
          <w:sz w:val="22"/>
          <w:szCs w:val="20"/>
        </w:rPr>
        <w:lastRenderedPageBreak/>
        <w:t>ACCESS SERVICE TARIFF</w:t>
      </w:r>
    </w:p>
    <w:p w:rsidR="00C30E12" w:rsidRPr="00FE703F" w:rsidRDefault="00C30E12" w:rsidP="00C30E12">
      <w:pPr>
        <w:widowControl w:val="0"/>
        <w:jc w:val="center"/>
        <w:rPr>
          <w:i/>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C30E12" w:rsidRPr="00E32C87" w:rsidTr="002A365E">
        <w:trPr>
          <w:cantSplit/>
          <w:trHeight w:val="315"/>
        </w:trPr>
        <w:tc>
          <w:tcPr>
            <w:tcW w:w="9596" w:type="dxa"/>
            <w:gridSpan w:val="3"/>
          </w:tcPr>
          <w:p w:rsidR="00C30E12" w:rsidRPr="00E32C87" w:rsidRDefault="00C30E12" w:rsidP="002A365E">
            <w:pPr>
              <w:widowControl w:val="0"/>
              <w:rPr>
                <w:snapToGrid w:val="0"/>
                <w:sz w:val="22"/>
                <w:szCs w:val="20"/>
              </w:rPr>
            </w:pPr>
            <w:r w:rsidRPr="00E32C87">
              <w:rPr>
                <w:snapToGrid w:val="0"/>
                <w:sz w:val="22"/>
                <w:szCs w:val="20"/>
              </w:rPr>
              <w:tab/>
            </w:r>
            <w:r>
              <w:rPr>
                <w:snapToGrid w:val="0"/>
                <w:sz w:val="22"/>
                <w:szCs w:val="20"/>
              </w:rPr>
              <w:t>Certain</w:t>
            </w:r>
            <w:r w:rsidRPr="00E32C87">
              <w:rPr>
                <w:snapToGrid w:val="0"/>
                <w:sz w:val="22"/>
                <w:szCs w:val="20"/>
              </w:rPr>
              <w:t xml:space="preserve"> rates, charges and conditions for the provision of Intrastate Carrier Access Service are as specified in the National Exchange Carrier Association, Inc.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xml:space="preserve">. No. 5, Tariff </w:t>
            </w:r>
            <w:proofErr w:type="spellStart"/>
            <w:r w:rsidRPr="00E32C87">
              <w:rPr>
                <w:snapToGrid w:val="0"/>
                <w:sz w:val="22"/>
                <w:szCs w:val="20"/>
              </w:rPr>
              <w:t>F.C.C</w:t>
            </w:r>
            <w:proofErr w:type="spellEnd"/>
            <w:r w:rsidRPr="00E32C87">
              <w:rPr>
                <w:snapToGrid w:val="0"/>
                <w:sz w:val="22"/>
                <w:szCs w:val="20"/>
              </w:rPr>
              <w:t xml:space="preserve">. No. 3, and Tariff </w:t>
            </w:r>
            <w:proofErr w:type="spellStart"/>
            <w:r w:rsidRPr="00E32C87">
              <w:rPr>
                <w:snapToGrid w:val="0"/>
                <w:sz w:val="22"/>
                <w:szCs w:val="20"/>
              </w:rPr>
              <w:t>F.C.C</w:t>
            </w:r>
            <w:proofErr w:type="spellEnd"/>
            <w:r w:rsidRPr="00E32C87">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E32C87">
              <w:rPr>
                <w:snapToGrid w:val="0"/>
                <w:sz w:val="22"/>
                <w:szCs w:val="20"/>
              </w:rPr>
              <w:t>NECA</w:t>
            </w:r>
            <w:proofErr w:type="spellEnd"/>
            <w:r w:rsidRPr="00E32C87">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E32C87">
              <w:rPr>
                <w:snapToGrid w:val="0"/>
                <w:sz w:val="22"/>
                <w:szCs w:val="20"/>
              </w:rPr>
              <w:t xml:space="preserve"> rates, terms, and conditions for</w:t>
            </w:r>
            <w:r>
              <w:rPr>
                <w:snapToGrid w:val="0"/>
                <w:sz w:val="22"/>
                <w:szCs w:val="20"/>
              </w:rPr>
              <w:t xml:space="preserve"> switched access services,</w:t>
            </w:r>
            <w:r w:rsidRPr="00E32C87">
              <w:rPr>
                <w:snapToGrid w:val="0"/>
                <w:sz w:val="22"/>
                <w:szCs w:val="20"/>
              </w:rPr>
              <w:t xml:space="preserve"> </w:t>
            </w:r>
            <w:r>
              <w:rPr>
                <w:snapToGrid w:val="0"/>
                <w:sz w:val="22"/>
                <w:szCs w:val="20"/>
              </w:rPr>
              <w:t xml:space="preserve">including </w:t>
            </w:r>
            <w:r w:rsidRPr="00E32C87">
              <w:rPr>
                <w:snapToGrid w:val="0"/>
                <w:sz w:val="22"/>
                <w:szCs w:val="20"/>
              </w:rPr>
              <w:t>Intrastate Carrier Common Line Access Service</w:t>
            </w:r>
            <w:r>
              <w:rPr>
                <w:snapToGrid w:val="0"/>
                <w:sz w:val="22"/>
                <w:szCs w:val="20"/>
              </w:rPr>
              <w:t>,</w:t>
            </w:r>
            <w:r w:rsidRPr="00E32C87">
              <w:rPr>
                <w:snapToGrid w:val="0"/>
                <w:sz w:val="22"/>
                <w:szCs w:val="20"/>
              </w:rPr>
              <w:t xml:space="preserve"> are set forth herein.</w:t>
            </w:r>
          </w:p>
          <w:p w:rsidR="00C30E12" w:rsidRPr="00E32C87"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sidRPr="00E32C87">
              <w:rPr>
                <w:snapToGrid w:val="0"/>
                <w:sz w:val="22"/>
                <w:szCs w:val="20"/>
              </w:rPr>
              <w:tab/>
              <w:t xml:space="preserve">The Telephone Company mirrors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No. 5 (hereinafter, the “</w:t>
            </w:r>
            <w:proofErr w:type="spellStart"/>
            <w:r w:rsidRPr="00E32C87">
              <w:rPr>
                <w:snapToGrid w:val="0"/>
                <w:sz w:val="22"/>
                <w:szCs w:val="20"/>
              </w:rPr>
              <w:t>NECA</w:t>
            </w:r>
            <w:proofErr w:type="spellEnd"/>
            <w:r w:rsidRPr="00E32C87">
              <w:rPr>
                <w:snapToGrid w:val="0"/>
                <w:sz w:val="22"/>
                <w:szCs w:val="20"/>
              </w:rPr>
              <w:t xml:space="preserve"> Tariff”) for the provision of Intrastate Carrier Access Service with the following exceptions:  </w:t>
            </w:r>
          </w:p>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Default="00C30E12" w:rsidP="002A365E">
            <w:pPr>
              <w:widowControl w:val="0"/>
              <w:rPr>
                <w:snapToGrid w:val="0"/>
                <w:sz w:val="22"/>
                <w:szCs w:val="20"/>
              </w:rPr>
            </w:pPr>
            <w:r>
              <w:rPr>
                <w:snapToGrid w:val="0"/>
                <w:sz w:val="22"/>
                <w:szCs w:val="20"/>
              </w:rPr>
              <w:t>(T)</w:t>
            </w: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Pr>
                <w:snapToGrid w:val="0"/>
                <w:sz w:val="22"/>
                <w:szCs w:val="20"/>
              </w:rPr>
              <w:t>(T)</w:t>
            </w:r>
          </w:p>
        </w:tc>
      </w:tr>
      <w:tr w:rsidR="00C30E12" w:rsidRPr="00E32C87" w:rsidTr="002A365E">
        <w:trPr>
          <w:cantSplit/>
          <w:trHeight w:val="315"/>
        </w:trPr>
        <w:tc>
          <w:tcPr>
            <w:tcW w:w="482" w:type="dxa"/>
          </w:tcPr>
          <w:p w:rsidR="00C30E12" w:rsidRPr="00E32C87" w:rsidRDefault="00C30E12" w:rsidP="002A365E">
            <w:pPr>
              <w:widowControl w:val="0"/>
              <w:rPr>
                <w:snapToGrid w:val="0"/>
                <w:sz w:val="22"/>
                <w:szCs w:val="20"/>
              </w:rPr>
            </w:pPr>
          </w:p>
        </w:tc>
        <w:tc>
          <w:tcPr>
            <w:tcW w:w="1516" w:type="dxa"/>
          </w:tcPr>
          <w:p w:rsidR="00C30E12" w:rsidRPr="00E32C87" w:rsidRDefault="00C30E12" w:rsidP="002A365E">
            <w:pPr>
              <w:widowControl w:val="0"/>
              <w:rPr>
                <w:snapToGrid w:val="0"/>
                <w:sz w:val="22"/>
                <w:szCs w:val="20"/>
              </w:rPr>
            </w:pPr>
            <w:r w:rsidRPr="00E32C87">
              <w:rPr>
                <w:snapToGrid w:val="0"/>
                <w:sz w:val="22"/>
                <w:szCs w:val="20"/>
              </w:rPr>
              <w:t>Section 4</w:t>
            </w:r>
          </w:p>
          <w:p w:rsidR="00C30E12" w:rsidRPr="00E32C87"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sidRPr="00E32C87">
              <w:rPr>
                <w:snapToGrid w:val="0"/>
                <w:sz w:val="22"/>
                <w:szCs w:val="20"/>
              </w:rPr>
              <w:t>Section 6</w:t>
            </w:r>
          </w:p>
        </w:tc>
        <w:tc>
          <w:tcPr>
            <w:tcW w:w="7598" w:type="dxa"/>
          </w:tcPr>
          <w:p w:rsidR="00C30E12" w:rsidRPr="00E32C87" w:rsidRDefault="00C30E12" w:rsidP="002A365E">
            <w:pPr>
              <w:widowControl w:val="0"/>
              <w:rPr>
                <w:snapToGrid w:val="0"/>
                <w:sz w:val="22"/>
                <w:szCs w:val="20"/>
              </w:rPr>
            </w:pPr>
            <w:r w:rsidRPr="00E32C87">
              <w:rPr>
                <w:snapToGrid w:val="0"/>
                <w:sz w:val="22"/>
                <w:szCs w:val="20"/>
              </w:rPr>
              <w:t xml:space="preserve">End User Access Service </w:t>
            </w:r>
            <w:r w:rsidRPr="00E32C87">
              <w:rPr>
                <w:snapToGrid w:val="0"/>
                <w:sz w:val="22"/>
                <w:szCs w:val="20"/>
              </w:rPr>
              <w:br/>
              <w:t xml:space="preserve">     Suspended by the PUCO</w:t>
            </w:r>
          </w:p>
          <w:p w:rsidR="00C30E12" w:rsidRPr="00E32C87" w:rsidRDefault="00C30E12" w:rsidP="002A365E">
            <w:pPr>
              <w:widowControl w:val="0"/>
              <w:rPr>
                <w:snapToGrid w:val="0"/>
                <w:sz w:val="22"/>
                <w:szCs w:val="20"/>
              </w:rPr>
            </w:pPr>
            <w:r w:rsidRPr="00E32C87">
              <w:rPr>
                <w:snapToGrid w:val="0"/>
                <w:sz w:val="22"/>
                <w:szCs w:val="20"/>
              </w:rPr>
              <w:t>Switched Access Service</w:t>
            </w:r>
            <w:r>
              <w:rPr>
                <w:snapToGrid w:val="0"/>
                <w:sz w:val="22"/>
                <w:szCs w:val="20"/>
              </w:rPr>
              <w:t xml:space="preserve">:  </w:t>
            </w:r>
            <w:r w:rsidRPr="00C30E12">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2D76B0">
              <w:rPr>
                <w:snapToGrid w:val="0"/>
                <w:sz w:val="22"/>
                <w:szCs w:val="20"/>
              </w:rPr>
              <w:t xml:space="preserve">  see rates i</w:t>
            </w:r>
            <w:r>
              <w:rPr>
                <w:snapToGrid w:val="0"/>
                <w:sz w:val="22"/>
                <w:szCs w:val="20"/>
              </w:rPr>
              <w:t xml:space="preserve">n </w:t>
            </w:r>
            <w:r w:rsidR="00FF2BE3">
              <w:rPr>
                <w:snapToGrid w:val="0"/>
                <w:sz w:val="22"/>
                <w:szCs w:val="20"/>
              </w:rPr>
              <w:t xml:space="preserve">Section 2, </w:t>
            </w:r>
            <w:r>
              <w:rPr>
                <w:snapToGrid w:val="0"/>
                <w:sz w:val="22"/>
                <w:szCs w:val="20"/>
              </w:rPr>
              <w:t>Sheet No. 14 herein.</w:t>
            </w:r>
          </w:p>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Pr>
                <w:snapToGrid w:val="0"/>
                <w:sz w:val="22"/>
                <w:szCs w:val="20"/>
              </w:rPr>
              <w:t>(T)</w:t>
            </w:r>
          </w:p>
        </w:tc>
      </w:tr>
      <w:tr w:rsidR="00C30E12" w:rsidRPr="00E32C87" w:rsidTr="002A365E">
        <w:trPr>
          <w:cantSplit/>
          <w:trHeight w:val="315"/>
        </w:trPr>
        <w:tc>
          <w:tcPr>
            <w:tcW w:w="9596" w:type="dxa"/>
            <w:gridSpan w:val="3"/>
          </w:tcPr>
          <w:p w:rsidR="00C30E12" w:rsidRPr="00E32C87" w:rsidRDefault="00C30E12" w:rsidP="002A365E">
            <w:pPr>
              <w:widowControl w:val="0"/>
              <w:rPr>
                <w:snapToGrid w:val="0"/>
                <w:sz w:val="22"/>
                <w:szCs w:val="20"/>
              </w:rPr>
            </w:pPr>
            <w:r w:rsidRPr="00E32C87">
              <w:rPr>
                <w:snapToGrid w:val="0"/>
                <w:sz w:val="22"/>
                <w:szCs w:val="20"/>
              </w:rPr>
              <w:tab/>
              <w:t xml:space="preserve">The Telephone Company mirrors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xml:space="preserve">. No. 3 (Special Construction) and Tariff </w:t>
            </w:r>
            <w:proofErr w:type="spellStart"/>
            <w:r w:rsidRPr="00E32C87">
              <w:rPr>
                <w:snapToGrid w:val="0"/>
                <w:sz w:val="22"/>
                <w:szCs w:val="20"/>
              </w:rPr>
              <w:t>F.C.C</w:t>
            </w:r>
            <w:proofErr w:type="spellEnd"/>
            <w:r w:rsidRPr="00E32C87">
              <w:rPr>
                <w:snapToGrid w:val="0"/>
                <w:sz w:val="22"/>
                <w:szCs w:val="20"/>
              </w:rPr>
              <w:t xml:space="preserve">. No. 4 (Wire Center Information) in their entirety for the provision of Intrastate Carrier Access Service.  </w:t>
            </w:r>
          </w:p>
        </w:tc>
        <w:tc>
          <w:tcPr>
            <w:tcW w:w="236" w:type="dxa"/>
          </w:tcPr>
          <w:p w:rsidR="00C30E12" w:rsidRPr="00E32C87" w:rsidRDefault="00C30E12" w:rsidP="002A365E">
            <w:pPr>
              <w:widowControl w:val="0"/>
              <w:rPr>
                <w:snapToGrid w:val="0"/>
                <w:sz w:val="22"/>
                <w:szCs w:val="20"/>
              </w:rPr>
            </w:pPr>
          </w:p>
        </w:tc>
        <w:tc>
          <w:tcPr>
            <w:tcW w:w="561" w:type="dxa"/>
          </w:tcPr>
          <w:p w:rsidR="00C30E12" w:rsidRPr="00E32C87" w:rsidRDefault="00C30E12" w:rsidP="002A365E">
            <w:pPr>
              <w:widowControl w:val="0"/>
              <w:rPr>
                <w:snapToGrid w:val="0"/>
                <w:sz w:val="22"/>
                <w:szCs w:val="20"/>
              </w:rPr>
            </w:pPr>
          </w:p>
        </w:tc>
      </w:tr>
      <w:tr w:rsidR="00C30E12" w:rsidRPr="00E32C87" w:rsidTr="002A365E">
        <w:trPr>
          <w:cantSplit/>
          <w:trHeight w:val="315"/>
        </w:trPr>
        <w:tc>
          <w:tcPr>
            <w:tcW w:w="1998" w:type="dxa"/>
            <w:gridSpan w:val="2"/>
          </w:tcPr>
          <w:p w:rsidR="00C30E12" w:rsidRPr="00E32C87" w:rsidRDefault="00C30E12" w:rsidP="002A365E">
            <w:pPr>
              <w:widowControl w:val="0"/>
              <w:rPr>
                <w:snapToGrid w:val="0"/>
                <w:sz w:val="22"/>
                <w:szCs w:val="20"/>
                <w:u w:val="single"/>
              </w:rPr>
            </w:pPr>
          </w:p>
        </w:tc>
        <w:tc>
          <w:tcPr>
            <w:tcW w:w="7598" w:type="dxa"/>
          </w:tcPr>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Pr="00E32C87" w:rsidRDefault="00C30E12" w:rsidP="002A365E">
            <w:pPr>
              <w:widowControl w:val="0"/>
              <w:rPr>
                <w:snapToGrid w:val="0"/>
                <w:sz w:val="22"/>
                <w:szCs w:val="20"/>
              </w:rPr>
            </w:pPr>
          </w:p>
        </w:tc>
      </w:tr>
    </w:tbl>
    <w:p w:rsidR="00C30E12" w:rsidRPr="00E32C87" w:rsidRDefault="00C30E12" w:rsidP="00C30E12">
      <w:pPr>
        <w:widowControl w:val="0"/>
        <w:rPr>
          <w:snapToGrid w:val="0"/>
          <w:sz w:val="22"/>
          <w:szCs w:val="20"/>
        </w:rPr>
      </w:pPr>
    </w:p>
    <w:p w:rsidR="00C30E12" w:rsidRPr="00E32C87" w:rsidRDefault="00C30E12" w:rsidP="00C30E12">
      <w:pPr>
        <w:widowControl w:val="0"/>
        <w:rPr>
          <w:snapToGrid w:val="0"/>
          <w:sz w:val="22"/>
          <w:szCs w:val="20"/>
        </w:rPr>
        <w:sectPr w:rsidR="00C30E12" w:rsidRPr="00E32C87">
          <w:headerReference w:type="default" r:id="rId13"/>
          <w:footerReference w:type="default" r:id="rId14"/>
          <w:endnotePr>
            <w:numFmt w:val="decimal"/>
          </w:endnotePr>
          <w:pgSz w:w="12240" w:h="15840"/>
          <w:pgMar w:top="360" w:right="1440" w:bottom="360" w:left="1440" w:header="720" w:footer="720" w:gutter="0"/>
          <w:paperSrc w:first="7" w:other="7"/>
          <w:cols w:space="720"/>
          <w:noEndnote/>
        </w:sectPr>
      </w:pPr>
    </w:p>
    <w:p w:rsidR="00C30E12" w:rsidRPr="00E32C87" w:rsidRDefault="00C30E12" w:rsidP="00C30E12">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6271260</wp:posOffset>
                </wp:positionH>
                <wp:positionV relativeFrom="paragraph">
                  <wp:posOffset>118110</wp:posOffset>
                </wp:positionV>
                <wp:extent cx="464820" cy="5791200"/>
                <wp:effectExtent l="381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579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E12" w:rsidRDefault="00C30E12" w:rsidP="00C30E12">
                            <w:r>
                              <w:t>(N)</w:t>
                            </w:r>
                          </w:p>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3.8pt;margin-top:9.3pt;width:36.6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q+gQIAABE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" stroked="f">
                <v:textbox>
                  <w:txbxContent>
                    <w:p w:rsidR="00C30E12" w:rsidRDefault="00C30E12" w:rsidP="00C30E12">
                      <w:r>
                        <w:t>(N)</w:t>
                      </w:r>
                    </w:p>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r>
                        <w:t>(N)</w:t>
                      </w:r>
                    </w:p>
                  </w:txbxContent>
                </v:textbox>
              </v:shape>
            </w:pict>
          </mc:Fallback>
        </mc:AlternateContent>
      </w:r>
      <w:r w:rsidRPr="00E32C87">
        <w:rPr>
          <w:snapToGrid w:val="0"/>
          <w:sz w:val="22"/>
          <w:szCs w:val="20"/>
        </w:rPr>
        <w:t>INTRASTATE</w:t>
      </w:r>
    </w:p>
    <w:p w:rsidR="00C30E12" w:rsidRPr="00E32C87" w:rsidRDefault="00C30E12" w:rsidP="00C30E12">
      <w:pPr>
        <w:widowControl w:val="0"/>
        <w:jc w:val="center"/>
        <w:rPr>
          <w:snapToGrid w:val="0"/>
          <w:sz w:val="22"/>
          <w:szCs w:val="20"/>
        </w:rPr>
      </w:pPr>
      <w:r w:rsidRPr="00E32C87">
        <w:rPr>
          <w:snapToGrid w:val="0"/>
          <w:sz w:val="22"/>
          <w:szCs w:val="20"/>
        </w:rPr>
        <w:t>ACCESS SERVICE TARIFF</w:t>
      </w:r>
    </w:p>
    <w:p w:rsidR="00C30E12" w:rsidRPr="00E32C87" w:rsidRDefault="00C30E12" w:rsidP="00C30E12">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6492240</wp:posOffset>
                </wp:positionH>
                <wp:positionV relativeFrom="paragraph">
                  <wp:posOffset>63500</wp:posOffset>
                </wp:positionV>
                <wp:extent cx="0" cy="5158740"/>
                <wp:effectExtent l="5715" t="13335" r="1333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11.2pt;margin-top:5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"/>
            </w:pict>
          </mc:Fallback>
        </mc:AlternateContent>
      </w:r>
      <w:r w:rsidRPr="00E32C87">
        <w:rPr>
          <w:snapToGrid w:val="0"/>
          <w:sz w:val="22"/>
          <w:szCs w:val="20"/>
        </w:rPr>
        <w:t>REGULATIONS, RATES AND CHARGES</w:t>
      </w:r>
    </w:p>
    <w:p w:rsidR="00C30E12" w:rsidRPr="00E32C87" w:rsidRDefault="00C30E12" w:rsidP="00C30E12">
      <w:pPr>
        <w:widowControl w:val="0"/>
        <w:rPr>
          <w:snapToGrid w:val="0"/>
          <w:sz w:val="22"/>
          <w:szCs w:val="20"/>
        </w:rPr>
      </w:pPr>
    </w:p>
    <w:p w:rsidR="00C30E12" w:rsidRPr="00E32C87" w:rsidRDefault="00C30E12" w:rsidP="00C30E12">
      <w:pPr>
        <w:widowControl w:val="0"/>
        <w:rPr>
          <w:snapToGrid w:val="0"/>
          <w:sz w:val="22"/>
          <w:szCs w:val="20"/>
        </w:rPr>
      </w:pPr>
    </w:p>
    <w:p w:rsidR="00C30E12" w:rsidRPr="00E32C87" w:rsidRDefault="00C30E12" w:rsidP="00C30E12">
      <w:pPr>
        <w:widowControl w:val="0"/>
        <w:tabs>
          <w:tab w:val="left" w:pos="720"/>
          <w:tab w:val="right" w:pos="10080"/>
        </w:tabs>
        <w:ind w:left="720" w:hanging="72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26" w:type="dxa"/>
          </w:tcPr>
          <w:p w:rsidR="00C30E12" w:rsidRPr="007A09A0" w:rsidRDefault="00C30E12" w:rsidP="002A365E">
            <w:pPr>
              <w:widowControl w:val="0"/>
              <w:rPr>
                <w:snapToGrid w:val="0"/>
                <w:sz w:val="22"/>
                <w:szCs w:val="20"/>
              </w:rPr>
            </w:pPr>
          </w:p>
        </w:tc>
        <w:tc>
          <w:tcPr>
            <w:tcW w:w="7560" w:type="dxa"/>
            <w:gridSpan w:val="6"/>
          </w:tcPr>
          <w:p w:rsidR="00C30E12" w:rsidRPr="007A09A0" w:rsidRDefault="00C30E12" w:rsidP="002A365E">
            <w:pPr>
              <w:widowControl w:val="0"/>
              <w:rPr>
                <w:snapToGrid w:val="0"/>
                <w:sz w:val="22"/>
                <w:szCs w:val="20"/>
                <w:u w:val="single"/>
              </w:rPr>
            </w:pPr>
          </w:p>
        </w:tc>
        <w:tc>
          <w:tcPr>
            <w:tcW w:w="1080" w:type="dxa"/>
          </w:tcPr>
          <w:p w:rsidR="00C30E12" w:rsidRPr="007A09A0"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1.</w:t>
            </w:r>
          </w:p>
        </w:tc>
        <w:tc>
          <w:tcPr>
            <w:tcW w:w="7110" w:type="dxa"/>
            <w:gridSpan w:val="4"/>
          </w:tcPr>
          <w:p w:rsidR="00C30E12" w:rsidRPr="007A09A0" w:rsidRDefault="00C30E12"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C30E12" w:rsidRPr="007A09A0" w:rsidRDefault="00C30E12" w:rsidP="002A365E">
            <w:pPr>
              <w:widowControl w:val="0"/>
              <w:rPr>
                <w:snapToGrid w:val="0"/>
                <w:sz w:val="22"/>
                <w:szCs w:val="20"/>
                <w:u w:val="single"/>
              </w:rPr>
            </w:pPr>
            <w:r w:rsidRPr="005E4B0F">
              <w:rPr>
                <w:snapToGrid w:val="0"/>
                <w:sz w:val="22"/>
                <w:szCs w:val="20"/>
                <w:u w:val="single"/>
              </w:rPr>
              <w:t>Rate</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792"/>
              <w:rPr>
                <w:snapToGrid w:val="0"/>
                <w:sz w:val="22"/>
                <w:szCs w:val="20"/>
              </w:rPr>
            </w:pPr>
            <w:r>
              <w:rPr>
                <w:snapToGrid w:val="0"/>
                <w:sz w:val="22"/>
                <w:szCs w:val="20"/>
              </w:rPr>
              <w:t>Premium Access, per minute</w:t>
            </w:r>
          </w:p>
        </w:tc>
        <w:tc>
          <w:tcPr>
            <w:tcW w:w="1080" w:type="dxa"/>
          </w:tcPr>
          <w:p w:rsidR="00C30E12" w:rsidRPr="007A09A0"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Pr="007A09A0" w:rsidRDefault="00C30E12" w:rsidP="002A365E">
            <w:pPr>
              <w:widowControl w:val="0"/>
              <w:rPr>
                <w:snapToGrid w:val="0"/>
                <w:sz w:val="22"/>
                <w:szCs w:val="20"/>
              </w:rPr>
            </w:pPr>
            <w:r>
              <w:rPr>
                <w:snapToGrid w:val="0"/>
                <w:sz w:val="22"/>
                <w:szCs w:val="20"/>
              </w:rPr>
              <w:t>Terminating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Pr="007A09A0" w:rsidRDefault="00C30E12" w:rsidP="002A365E">
            <w:pPr>
              <w:widowControl w:val="0"/>
              <w:rPr>
                <w:snapToGrid w:val="0"/>
                <w:sz w:val="22"/>
                <w:szCs w:val="20"/>
              </w:rPr>
            </w:pPr>
            <w:r>
              <w:rPr>
                <w:snapToGrid w:val="0"/>
                <w:sz w:val="22"/>
                <w:szCs w:val="20"/>
              </w:rPr>
              <w:t>$.025169</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Pr="007A09A0" w:rsidRDefault="00C30E12" w:rsidP="002A365E">
            <w:pPr>
              <w:widowControl w:val="0"/>
              <w:rPr>
                <w:snapToGrid w:val="0"/>
                <w:sz w:val="22"/>
                <w:szCs w:val="20"/>
              </w:rPr>
            </w:pPr>
            <w:r>
              <w:rPr>
                <w:snapToGrid w:val="0"/>
                <w:sz w:val="22"/>
                <w:szCs w:val="20"/>
              </w:rPr>
              <w:t>Originating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Pr="007A09A0" w:rsidRDefault="00C30E12" w:rsidP="002A365E">
            <w:pPr>
              <w:widowControl w:val="0"/>
              <w:rPr>
                <w:snapToGrid w:val="0"/>
                <w:sz w:val="22"/>
                <w:szCs w:val="20"/>
              </w:rPr>
            </w:pPr>
            <w:r>
              <w:rPr>
                <w:snapToGrid w:val="0"/>
                <w:sz w:val="22"/>
                <w:szCs w:val="20"/>
              </w:rPr>
              <w:t>$.0150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2.</w:t>
            </w:r>
          </w:p>
        </w:tc>
        <w:tc>
          <w:tcPr>
            <w:tcW w:w="3780" w:type="dxa"/>
            <w:gridSpan w:val="3"/>
          </w:tcPr>
          <w:p w:rsidR="00C30E12" w:rsidRPr="005E4B0F" w:rsidRDefault="00C30E12"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r>
              <w:rPr>
                <w:snapToGrid w:val="0"/>
                <w:sz w:val="22"/>
                <w:szCs w:val="20"/>
              </w:rPr>
              <w:t>Terminating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r>
              <w:rPr>
                <w:snapToGrid w:val="0"/>
                <w:sz w:val="22"/>
                <w:szCs w:val="20"/>
              </w:rPr>
              <w:t>$.008853</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r>
              <w:rPr>
                <w:snapToGrid w:val="0"/>
                <w:sz w:val="22"/>
                <w:szCs w:val="20"/>
              </w:rPr>
              <w:t>Originating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r>
              <w:rPr>
                <w:snapToGrid w:val="0"/>
                <w:sz w:val="22"/>
                <w:szCs w:val="20"/>
              </w:rPr>
              <w:t>$.015055</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3.</w:t>
            </w:r>
          </w:p>
        </w:tc>
        <w:tc>
          <w:tcPr>
            <w:tcW w:w="1800" w:type="dxa"/>
          </w:tcPr>
          <w:p w:rsidR="00C30E12" w:rsidRPr="005E4B0F" w:rsidRDefault="00C30E12" w:rsidP="002A365E">
            <w:pPr>
              <w:widowControl w:val="0"/>
              <w:rPr>
                <w:snapToGrid w:val="0"/>
                <w:sz w:val="22"/>
                <w:szCs w:val="20"/>
                <w:u w:val="single"/>
              </w:rPr>
            </w:pPr>
            <w:r w:rsidRPr="005E4B0F">
              <w:rPr>
                <w:snapToGrid w:val="0"/>
                <w:sz w:val="22"/>
                <w:szCs w:val="20"/>
                <w:u w:val="single"/>
              </w:rPr>
              <w:t>Local Transport</w:t>
            </w: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rPr>
                <w:snapToGrid w:val="0"/>
                <w:sz w:val="22"/>
                <w:szCs w:val="20"/>
              </w:rPr>
            </w:pPr>
            <w:r>
              <w:rPr>
                <w:snapToGrid w:val="0"/>
                <w:sz w:val="22"/>
                <w:szCs w:val="20"/>
              </w:rPr>
              <w:t>Tandem Switched Transport</w:t>
            </w: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C30E12" w:rsidRDefault="00C30E12" w:rsidP="002A365E">
            <w:pPr>
              <w:widowControl w:val="0"/>
              <w:rPr>
                <w:snapToGrid w:val="0"/>
                <w:sz w:val="22"/>
                <w:szCs w:val="20"/>
              </w:rPr>
            </w:pPr>
            <w:r>
              <w:rPr>
                <w:snapToGrid w:val="0"/>
                <w:sz w:val="22"/>
                <w:szCs w:val="20"/>
              </w:rPr>
              <w:t>$.000090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C30E12" w:rsidRDefault="00C30E12" w:rsidP="002A365E">
            <w:pPr>
              <w:widowControl w:val="0"/>
              <w:rPr>
                <w:snapToGrid w:val="0"/>
                <w:sz w:val="22"/>
                <w:szCs w:val="20"/>
              </w:rPr>
            </w:pPr>
            <w:r>
              <w:rPr>
                <w:snapToGrid w:val="0"/>
                <w:sz w:val="22"/>
                <w:szCs w:val="20"/>
              </w:rPr>
              <w:t>$.000443</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1800" w:type="dxa"/>
          </w:tcPr>
          <w:p w:rsidR="00C30E12" w:rsidRPr="005E4B0F" w:rsidRDefault="00C30E12" w:rsidP="002A365E">
            <w:pPr>
              <w:widowControl w:val="0"/>
              <w:rPr>
                <w:snapToGrid w:val="0"/>
                <w:sz w:val="22"/>
                <w:szCs w:val="20"/>
                <w:u w:val="single"/>
              </w:rPr>
            </w:pP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r>
              <w:rPr>
                <w:snapToGrid w:val="0"/>
                <w:sz w:val="22"/>
                <w:szCs w:val="20"/>
              </w:rPr>
              <w:t>4.</w:t>
            </w:r>
          </w:p>
        </w:tc>
        <w:tc>
          <w:tcPr>
            <w:tcW w:w="1800" w:type="dxa"/>
          </w:tcPr>
          <w:p w:rsidR="00C30E12" w:rsidRPr="005E4B0F" w:rsidRDefault="00C30E12" w:rsidP="002A365E">
            <w:pPr>
              <w:widowControl w:val="0"/>
              <w:rPr>
                <w:snapToGrid w:val="0"/>
                <w:sz w:val="22"/>
                <w:szCs w:val="20"/>
                <w:u w:val="single"/>
              </w:rPr>
            </w:pPr>
            <w:r>
              <w:rPr>
                <w:snapToGrid w:val="0"/>
                <w:sz w:val="22"/>
                <w:szCs w:val="20"/>
                <w:u w:val="single"/>
              </w:rPr>
              <w:t>End Office</w:t>
            </w: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Default="00C30E12" w:rsidP="002A365E">
            <w:pPr>
              <w:widowControl w:val="0"/>
              <w:ind w:left="342" w:hanging="342"/>
              <w:rPr>
                <w:snapToGrid w:val="0"/>
                <w:sz w:val="22"/>
                <w:szCs w:val="20"/>
              </w:rPr>
            </w:pPr>
            <w:r>
              <w:rPr>
                <w:snapToGrid w:val="0"/>
                <w:sz w:val="22"/>
                <w:szCs w:val="20"/>
              </w:rPr>
              <w:tab/>
              <w:t>a)  Local Switching</w:t>
            </w:r>
          </w:p>
        </w:tc>
        <w:tc>
          <w:tcPr>
            <w:tcW w:w="1080" w:type="dxa"/>
          </w:tcPr>
          <w:p w:rsidR="00C30E12" w:rsidRDefault="00C30E12" w:rsidP="002A365E">
            <w:pPr>
              <w:widowControl w:val="0"/>
              <w:rPr>
                <w:snapToGrid w:val="0"/>
                <w:sz w:val="22"/>
                <w:szCs w:val="20"/>
              </w:rPr>
            </w:pPr>
            <w:r>
              <w:rPr>
                <w:snapToGrid w:val="0"/>
                <w:sz w:val="22"/>
                <w:szCs w:val="20"/>
              </w:rPr>
              <w:t>$.040400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Default="00C30E12" w:rsidP="002A365E">
            <w:pPr>
              <w:widowControl w:val="0"/>
              <w:ind w:left="342" w:hanging="342"/>
              <w:rPr>
                <w:snapToGrid w:val="0"/>
                <w:sz w:val="22"/>
                <w:szCs w:val="20"/>
              </w:rPr>
            </w:pPr>
            <w:r>
              <w:rPr>
                <w:snapToGrid w:val="0"/>
                <w:sz w:val="22"/>
                <w:szCs w:val="20"/>
              </w:rPr>
              <w:tab/>
              <w:t>b)  Information Surcharge, per 100 access minutes</w:t>
            </w:r>
          </w:p>
        </w:tc>
        <w:tc>
          <w:tcPr>
            <w:tcW w:w="1080" w:type="dxa"/>
          </w:tcPr>
          <w:p w:rsidR="00C30E12" w:rsidRDefault="00C30E12" w:rsidP="002A365E">
            <w:pPr>
              <w:widowControl w:val="0"/>
              <w:rPr>
                <w:snapToGrid w:val="0"/>
                <w:sz w:val="22"/>
                <w:szCs w:val="20"/>
              </w:rPr>
            </w:pPr>
            <w:r>
              <w:rPr>
                <w:snapToGrid w:val="0"/>
                <w:sz w:val="22"/>
                <w:szCs w:val="20"/>
              </w:rPr>
              <w:t>$.019800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1800" w:type="dxa"/>
          </w:tcPr>
          <w:p w:rsidR="00C30E12" w:rsidRDefault="00C30E12" w:rsidP="002A365E">
            <w:pPr>
              <w:widowControl w:val="0"/>
              <w:rPr>
                <w:snapToGrid w:val="0"/>
                <w:sz w:val="22"/>
                <w:szCs w:val="20"/>
              </w:rPr>
            </w:pP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7525" w:type="dxa"/>
            <w:gridSpan w:val="5"/>
          </w:tcPr>
          <w:p w:rsidR="00C30E12"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bl>
    <w:p w:rsidR="00B50A7B" w:rsidRPr="00DD1DE4" w:rsidRDefault="00B50A7B" w:rsidP="00B50A7B">
      <w:pPr>
        <w:widowControl w:val="0"/>
        <w:jc w:val="center"/>
        <w:rPr>
          <w:snapToGrid w:val="0"/>
          <w:sz w:val="22"/>
          <w:szCs w:val="20"/>
        </w:rPr>
      </w:pPr>
    </w:p>
    <w:sectPr w:rsidR="00B50A7B" w:rsidRPr="00DD1D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ED" w:rsidRDefault="008A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8A28ED" w:rsidRPr="008A28ED">
      <w:rPr>
        <w:rStyle w:val="DocID"/>
      </w:rPr>
      <w:t>710111.1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ED" w:rsidRDefault="008A28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Pr="00E32C87" w:rsidRDefault="00C30E12">
    <w:pPr>
      <w:pStyle w:val="Footer"/>
      <w:pBdr>
        <w:top w:val="single" w:sz="4" w:space="1" w:color="auto"/>
      </w:pBdr>
      <w:rPr>
        <w:sz w:val="20"/>
      </w:rPr>
    </w:pPr>
    <w:r>
      <w:rPr>
        <w:sz w:val="20"/>
      </w:rPr>
      <w:t xml:space="preserve">Issued: </w:t>
    </w:r>
    <w:r w:rsidR="008A28ED">
      <w:rPr>
        <w:sz w:val="20"/>
        <w:u w:val="single"/>
      </w:rPr>
      <w:t>June 28, 2012</w:t>
    </w:r>
    <w:r>
      <w:rPr>
        <w:sz w:val="20"/>
      </w:rPr>
      <w:tab/>
    </w:r>
    <w:r>
      <w:rPr>
        <w:sz w:val="20"/>
      </w:rPr>
      <w:tab/>
      <w:t xml:space="preserve">Effective:  </w:t>
    </w:r>
    <w:r w:rsidR="008A28ED">
      <w:rPr>
        <w:sz w:val="20"/>
        <w:u w:val="single"/>
      </w:rPr>
      <w:t>July 3</w:t>
    </w:r>
    <w:r>
      <w:rPr>
        <w:sz w:val="20"/>
        <w:u w:val="single"/>
      </w:rPr>
      <w:t>, 2012</w:t>
    </w:r>
  </w:p>
  <w:p w:rsidR="00C30E12" w:rsidRPr="001F7965" w:rsidRDefault="00C30E12">
    <w:pPr>
      <w:pStyle w:val="Footer"/>
      <w:jc w:val="center"/>
      <w:rPr>
        <w:sz w:val="20"/>
      </w:rPr>
    </w:pPr>
    <w:r>
      <w:rPr>
        <w:sz w:val="20"/>
      </w:rPr>
      <w:t>In Accordance with Case No. 12-1347-</w:t>
    </w:r>
    <w:proofErr w:type="spellStart"/>
    <w:r>
      <w:rPr>
        <w:sz w:val="20"/>
      </w:rPr>
      <w:t>TP</w:t>
    </w:r>
    <w:proofErr w:type="spellEnd"/>
    <w:r>
      <w:rPr>
        <w:sz w:val="20"/>
      </w:rPr>
      <w:t>-ATA</w:t>
    </w:r>
  </w:p>
  <w:p w:rsidR="00C30E12" w:rsidRDefault="00C30E12">
    <w:pPr>
      <w:pStyle w:val="Footer"/>
      <w:jc w:val="center"/>
      <w:rPr>
        <w:sz w:val="20"/>
      </w:rPr>
    </w:pPr>
    <w:r>
      <w:rPr>
        <w:sz w:val="20"/>
      </w:rPr>
      <w:t>Issued by the Public Utilities Commission of Ohio</w:t>
    </w:r>
  </w:p>
  <w:p w:rsidR="00C30E12" w:rsidRDefault="00C30E12">
    <w:pPr>
      <w:pStyle w:val="TariffFooter"/>
      <w:jc w:val="center"/>
    </w:pPr>
    <w:r>
      <w:t>Lynn Bergman, General Manager</w:t>
    </w:r>
  </w:p>
  <w:p w:rsidR="00C30E12" w:rsidRDefault="00C30E12">
    <w:pPr>
      <w:pStyle w:val="Footer"/>
      <w:jc w:val="center"/>
      <w:rPr>
        <w:b/>
        <w:bCs/>
        <w:sz w:val="20"/>
      </w:rPr>
    </w:pPr>
    <w:r>
      <w:rPr>
        <w:sz w:val="20"/>
      </w:rPr>
      <w:t>Sherwood,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Pr="00E32C87" w:rsidRDefault="00C30E12">
    <w:pPr>
      <w:pStyle w:val="Footer"/>
      <w:pBdr>
        <w:top w:val="single" w:sz="4" w:space="1" w:color="auto"/>
      </w:pBdr>
      <w:rPr>
        <w:sz w:val="20"/>
      </w:rPr>
    </w:pPr>
    <w:r>
      <w:rPr>
        <w:sz w:val="20"/>
      </w:rPr>
      <w:t xml:space="preserve">Issued: </w:t>
    </w:r>
    <w:r w:rsidR="008A28ED">
      <w:rPr>
        <w:sz w:val="20"/>
        <w:u w:val="single"/>
      </w:rPr>
      <w:t>June 28, 2012</w:t>
    </w:r>
    <w:r>
      <w:rPr>
        <w:sz w:val="20"/>
      </w:rPr>
      <w:tab/>
    </w:r>
    <w:r>
      <w:rPr>
        <w:sz w:val="20"/>
      </w:rPr>
      <w:tab/>
      <w:t xml:space="preserve">Effective:  </w:t>
    </w:r>
    <w:r w:rsidR="008A28ED">
      <w:rPr>
        <w:sz w:val="20"/>
        <w:u w:val="single"/>
      </w:rPr>
      <w:t>July 3</w:t>
    </w:r>
    <w:r>
      <w:rPr>
        <w:sz w:val="20"/>
        <w:u w:val="single"/>
      </w:rPr>
      <w:t>, 2012</w:t>
    </w:r>
  </w:p>
  <w:p w:rsidR="00C30E12" w:rsidRPr="00E32C87" w:rsidRDefault="00C30E12">
    <w:pPr>
      <w:pStyle w:val="Footer"/>
      <w:jc w:val="center"/>
      <w:rPr>
        <w:sz w:val="20"/>
      </w:rPr>
    </w:pPr>
    <w:r>
      <w:rPr>
        <w:sz w:val="20"/>
      </w:rPr>
      <w:t>In Accordance with Case No. 12-1347-</w:t>
    </w:r>
    <w:proofErr w:type="spellStart"/>
    <w:r>
      <w:rPr>
        <w:sz w:val="20"/>
      </w:rPr>
      <w:t>TP</w:t>
    </w:r>
    <w:proofErr w:type="spellEnd"/>
    <w:r>
      <w:rPr>
        <w:sz w:val="20"/>
      </w:rPr>
      <w:t>-ATA</w:t>
    </w:r>
  </w:p>
  <w:p w:rsidR="00C30E12" w:rsidRDefault="00C30E12">
    <w:pPr>
      <w:pStyle w:val="Footer"/>
      <w:jc w:val="center"/>
      <w:rPr>
        <w:sz w:val="20"/>
      </w:rPr>
    </w:pPr>
    <w:r>
      <w:rPr>
        <w:sz w:val="20"/>
      </w:rPr>
      <w:t>Issued by the Public Utilities Commission of Ohio</w:t>
    </w:r>
  </w:p>
  <w:p w:rsidR="00C30E12" w:rsidRDefault="00C30E12">
    <w:pPr>
      <w:pStyle w:val="TariffFooter"/>
      <w:jc w:val="center"/>
    </w:pPr>
    <w:r>
      <w:t>Lynn Bergman, General Manager</w:t>
    </w:r>
  </w:p>
  <w:p w:rsidR="00C30E12" w:rsidRDefault="00C30E12">
    <w:pPr>
      <w:pStyle w:val="Footer"/>
      <w:jc w:val="center"/>
      <w:rPr>
        <w:b/>
        <w:bCs/>
        <w:sz w:val="20"/>
      </w:rPr>
    </w:pPr>
    <w:r>
      <w:rPr>
        <w:sz w:val="20"/>
      </w:rPr>
      <w:t>Sherwood,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ED" w:rsidRDefault="008A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ED" w:rsidRDefault="008A28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Default="00C30E12" w:rsidP="00C30E12">
    <w:pPr>
      <w:pStyle w:val="Header"/>
      <w:rPr>
        <w:sz w:val="20"/>
      </w:rPr>
    </w:pPr>
    <w:r>
      <w:rPr>
        <w:sz w:val="20"/>
      </w:rPr>
      <w:t>SHERWOOD MUTUAL TELEPHONE ASSOCIATION, INC.</w:t>
    </w:r>
    <w:r>
      <w:rPr>
        <w:b/>
        <w:bCs/>
        <w:sz w:val="20"/>
      </w:rPr>
      <w:tab/>
    </w:r>
    <w:r>
      <w:rPr>
        <w:sz w:val="20"/>
      </w:rPr>
      <w:t>Section No. 1</w:t>
    </w:r>
  </w:p>
  <w:p w:rsidR="00C30E12" w:rsidRDefault="00C30E12">
    <w:pPr>
      <w:pStyle w:val="Header"/>
      <w:rPr>
        <w:sz w:val="20"/>
      </w:rPr>
    </w:pPr>
    <w:r>
      <w:rPr>
        <w:sz w:val="20"/>
      </w:rPr>
      <w:t>Sherwood, Ohio</w:t>
    </w:r>
    <w:r>
      <w:rPr>
        <w:sz w:val="20"/>
      </w:rPr>
      <w:tab/>
    </w:r>
    <w:r>
      <w:rPr>
        <w:sz w:val="20"/>
      </w:rPr>
      <w:tab/>
      <w:t>Eighth Revised Sheet No. 1</w:t>
    </w:r>
  </w:p>
  <w:p w:rsidR="00C30E12" w:rsidRDefault="00C30E12">
    <w:pPr>
      <w:pStyle w:val="Header"/>
      <w:rPr>
        <w:sz w:val="20"/>
      </w:rPr>
    </w:pPr>
    <w:r>
      <w:rPr>
        <w:sz w:val="20"/>
      </w:rPr>
      <w:tab/>
    </w:r>
    <w:r>
      <w:rPr>
        <w:sz w:val="20"/>
      </w:rPr>
      <w:tab/>
      <w:t>Replaces Seventh Revised Sheet No. 1</w:t>
    </w:r>
  </w:p>
  <w:p w:rsidR="00C30E12" w:rsidRDefault="00C30E12">
    <w:pPr>
      <w:pStyle w:val="Header"/>
      <w:rPr>
        <w:b/>
        <w:bCs/>
        <w:sz w:val="20"/>
      </w:rPr>
    </w:pPr>
  </w:p>
  <w:p w:rsidR="00C30E12" w:rsidRDefault="00C30E12">
    <w:pPr>
      <w:pStyle w:val="Header"/>
      <w:jc w:val="center"/>
      <w:rPr>
        <w:sz w:val="20"/>
      </w:rPr>
    </w:pPr>
    <w:proofErr w:type="spellStart"/>
    <w:r>
      <w:rPr>
        <w:sz w:val="20"/>
      </w:rPr>
      <w:t>P.U.C.O</w:t>
    </w:r>
    <w:proofErr w:type="spellEnd"/>
    <w:r>
      <w:rPr>
        <w:sz w:val="20"/>
      </w:rPr>
      <w:t>. No. 1</w:t>
    </w:r>
  </w:p>
  <w:p w:rsidR="00C30E12" w:rsidRDefault="00C30E12">
    <w:pPr>
      <w:pStyle w:val="Header"/>
      <w:pBdr>
        <w:bottom w:val="single" w:sz="4" w:space="1" w:color="auto"/>
      </w:pBdr>
      <w:rPr>
        <w:b/>
        <w:bCs/>
        <w:sz w:val="20"/>
      </w:rPr>
    </w:pPr>
  </w:p>
  <w:p w:rsidR="00C30E12" w:rsidRDefault="00C30E12">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Default="00C30E12">
    <w:pPr>
      <w:pStyle w:val="Header"/>
      <w:rPr>
        <w:sz w:val="20"/>
      </w:rPr>
    </w:pPr>
    <w:r>
      <w:rPr>
        <w:sz w:val="20"/>
      </w:rPr>
      <w:t>SHERWOOD MUTUAL TELEPHONE ASSOCIATION, INC.</w:t>
    </w:r>
    <w:r>
      <w:rPr>
        <w:b/>
        <w:bCs/>
        <w:sz w:val="20"/>
      </w:rPr>
      <w:tab/>
    </w:r>
    <w:r>
      <w:rPr>
        <w:sz w:val="20"/>
      </w:rPr>
      <w:t>Section No. 2</w:t>
    </w:r>
  </w:p>
  <w:p w:rsidR="00C30E12" w:rsidRDefault="00C30E12">
    <w:pPr>
      <w:pStyle w:val="Header"/>
      <w:rPr>
        <w:sz w:val="20"/>
      </w:rPr>
    </w:pPr>
    <w:r>
      <w:rPr>
        <w:sz w:val="20"/>
      </w:rPr>
      <w:t>Sherwood, Ohio</w:t>
    </w:r>
    <w:r>
      <w:rPr>
        <w:sz w:val="20"/>
      </w:rPr>
      <w:tab/>
    </w:r>
    <w:r>
      <w:rPr>
        <w:sz w:val="20"/>
      </w:rPr>
      <w:tab/>
      <w:t>First Revised Sheet No. 14</w:t>
    </w:r>
  </w:p>
  <w:p w:rsidR="00C30E12" w:rsidRDefault="00C30E12" w:rsidP="00E32C87">
    <w:pPr>
      <w:pStyle w:val="Header"/>
      <w:jc w:val="right"/>
      <w:rPr>
        <w:sz w:val="20"/>
      </w:rPr>
    </w:pPr>
    <w:r>
      <w:rPr>
        <w:sz w:val="20"/>
      </w:rPr>
      <w:t>Replaces Original Sheet No. 14</w:t>
    </w:r>
  </w:p>
  <w:p w:rsidR="00C30E12" w:rsidRDefault="00C30E12">
    <w:pPr>
      <w:pStyle w:val="Header"/>
      <w:rPr>
        <w:b/>
        <w:bCs/>
        <w:sz w:val="20"/>
      </w:rPr>
    </w:pPr>
  </w:p>
  <w:p w:rsidR="00C30E12" w:rsidRDefault="00C30E12">
    <w:pPr>
      <w:pStyle w:val="Header"/>
      <w:pBdr>
        <w:bottom w:val="single" w:sz="4" w:space="1" w:color="auto"/>
      </w:pBdr>
      <w:jc w:val="center"/>
      <w:rPr>
        <w:sz w:val="20"/>
      </w:rPr>
    </w:pPr>
    <w:proofErr w:type="spellStart"/>
    <w:r>
      <w:rPr>
        <w:sz w:val="20"/>
      </w:rPr>
      <w:t>P.U.C.O</w:t>
    </w:r>
    <w:proofErr w:type="spellEnd"/>
    <w:r>
      <w:rPr>
        <w:sz w:val="20"/>
      </w:rPr>
      <w:t>. No. 1</w:t>
    </w:r>
  </w:p>
  <w:p w:rsidR="00C30E12" w:rsidRDefault="00C30E12">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255CF7"/>
    <w:rsid w:val="002D76B0"/>
    <w:rsid w:val="003265B8"/>
    <w:rsid w:val="003776EC"/>
    <w:rsid w:val="003B3E9A"/>
    <w:rsid w:val="00532841"/>
    <w:rsid w:val="005F1537"/>
    <w:rsid w:val="006036E6"/>
    <w:rsid w:val="00704556"/>
    <w:rsid w:val="008A28ED"/>
    <w:rsid w:val="008C3AD1"/>
    <w:rsid w:val="009512CC"/>
    <w:rsid w:val="009C3FA9"/>
    <w:rsid w:val="00AE39ED"/>
    <w:rsid w:val="00AF7C82"/>
    <w:rsid w:val="00B50A7B"/>
    <w:rsid w:val="00BB57D3"/>
    <w:rsid w:val="00C30E12"/>
    <w:rsid w:val="00C61C11"/>
    <w:rsid w:val="00C66A5C"/>
    <w:rsid w:val="00C751CB"/>
    <w:rsid w:val="00CB6376"/>
    <w:rsid w:val="00CC0E4D"/>
    <w:rsid w:val="00D83C7D"/>
    <w:rsid w:val="00E667A4"/>
    <w:rsid w:val="00E87729"/>
    <w:rsid w:val="00EA1E19"/>
    <w:rsid w:val="00F0113B"/>
    <w:rsid w:val="00F15459"/>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457</Words>
  <Characters>2556</Characters>
  <Application>Microsoft Office Word</Application>
  <DocSecurity>0</DocSecurity>
  <Lines>213</Lines>
  <Paragraphs>66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2012-05-17T15:33:00Z</cp:lastPrinted>
  <dcterms:created xsi:type="dcterms:W3CDTF">2012-06-27T17:06:00Z</dcterms:created>
  <dcterms:modified xsi:type="dcterms:W3CDTF">2012-06-27T17:06:00Z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710111.1</vt:lpwstr>
  </property>
  <property fmtid="{D5CDD505-2E9C-101B-9397-08002B2CF9AE}" pid="3" name="DocumentType">
    <vt:lpwstr>pcgBlank</vt:lpwstr>
  </property>
</Properties>
</file>