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CC3D" w14:textId="77777777" w:rsidR="0040571B" w:rsidRPr="000B34CB" w:rsidRDefault="0040571B" w:rsidP="0040571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August 18, 2020</w:t>
      </w:r>
    </w:p>
    <w:p w14:paraId="6E85B1A4" w14:textId="77777777" w:rsidR="00780F80" w:rsidRPr="000B34CB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B34CB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14:paraId="19FCDC23" w14:textId="77777777" w:rsidR="00BB0973" w:rsidRPr="000B34CB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95F26D" w14:textId="77777777" w:rsidR="00F21973" w:rsidRPr="000B34CB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5781EC8E" w14:textId="77777777" w:rsidR="00963D2C" w:rsidRPr="001E053E" w:rsidRDefault="00963D2C" w:rsidP="00963D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34CB">
        <w:rPr>
          <w:rFonts w:ascii="Arial" w:hAnsi="Arial" w:cs="Arial"/>
          <w:sz w:val="20"/>
          <w:szCs w:val="20"/>
        </w:rPr>
        <w:t xml:space="preserve">Ms. </w:t>
      </w:r>
      <w:proofErr w:type="spellStart"/>
      <w:r w:rsidRPr="000B34CB">
        <w:rPr>
          <w:rFonts w:ascii="Arial" w:hAnsi="Arial" w:cs="Arial"/>
          <w:sz w:val="20"/>
          <w:szCs w:val="20"/>
        </w:rPr>
        <w:t>Tanowa</w:t>
      </w:r>
      <w:proofErr w:type="spellEnd"/>
      <w:r w:rsidRPr="000B34CB">
        <w:rPr>
          <w:rFonts w:ascii="Arial" w:hAnsi="Arial" w:cs="Arial"/>
          <w:sz w:val="20"/>
          <w:szCs w:val="20"/>
        </w:rPr>
        <w:t xml:space="preserve"> M Troupe, Docketin</w:t>
      </w:r>
      <w:r>
        <w:rPr>
          <w:rFonts w:ascii="Arial" w:hAnsi="Arial" w:cs="Arial"/>
          <w:sz w:val="20"/>
          <w:szCs w:val="20"/>
        </w:rPr>
        <w:t>g Division</w:t>
      </w:r>
    </w:p>
    <w:p w14:paraId="2E5CDCD4" w14:textId="77777777"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Public Utilities Commission of Ohio</w:t>
      </w:r>
    </w:p>
    <w:p w14:paraId="3B90714E" w14:textId="77777777"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14:paraId="2F579155" w14:textId="77777777"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14:paraId="4D6F351B" w14:textId="77777777"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5534BC" w14:textId="77777777" w:rsidR="001601C3" w:rsidRPr="00851547" w:rsidRDefault="00B16F65" w:rsidP="001601C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1601C3" w:rsidRPr="00A75111">
        <w:rPr>
          <w:rFonts w:ascii="Arial" w:hAnsi="Arial" w:cs="Arial"/>
          <w:sz w:val="20"/>
        </w:rPr>
        <w:t>United Telephone Company of Ohio</w:t>
      </w:r>
      <w:r w:rsidR="001601C3" w:rsidRPr="00A75111">
        <w:rPr>
          <w:rFonts w:ascii="Arial" w:hAnsi="Arial" w:cs="Arial"/>
          <w:sz w:val="20"/>
          <w:szCs w:val="20"/>
        </w:rPr>
        <w:t xml:space="preserve"> d/b/a Centu</w:t>
      </w:r>
      <w:r w:rsidR="001601C3" w:rsidRPr="00851547">
        <w:rPr>
          <w:rFonts w:ascii="Arial" w:hAnsi="Arial" w:cs="Arial"/>
          <w:sz w:val="20"/>
          <w:szCs w:val="20"/>
        </w:rPr>
        <w:t xml:space="preserve">ryLink </w:t>
      </w:r>
    </w:p>
    <w:p w14:paraId="65D4E7A9" w14:textId="327686FD" w:rsidR="00B559A1" w:rsidRPr="007551D9" w:rsidRDefault="001601C3" w:rsidP="001601C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851547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Pr="00851547">
        <w:rPr>
          <w:rFonts w:ascii="Arial" w:hAnsi="Arial" w:cs="Arial"/>
          <w:sz w:val="20"/>
          <w:szCs w:val="20"/>
        </w:rPr>
        <w:t xml:space="preserve"> </w:t>
      </w:r>
      <w:bookmarkEnd w:id="0"/>
      <w:r w:rsidRPr="00851547">
        <w:rPr>
          <w:rFonts w:ascii="Arial" w:hAnsi="Arial" w:cs="Arial"/>
          <w:sz w:val="20"/>
          <w:szCs w:val="20"/>
        </w:rPr>
        <w:t>90-5041-TP-TRF</w:t>
      </w:r>
      <w:r w:rsidR="009E1A9F" w:rsidRPr="000363FD">
        <w:rPr>
          <w:rFonts w:ascii="Arial" w:hAnsi="Arial" w:cs="Arial"/>
          <w:sz w:val="20"/>
          <w:szCs w:val="20"/>
        </w:rPr>
        <w:t xml:space="preserve"> and Case No. </w:t>
      </w:r>
      <w:bookmarkStart w:id="1" w:name="_Hlk47084213"/>
      <w:r w:rsidR="007551D9" w:rsidRPr="007551D9">
        <w:rPr>
          <w:rFonts w:ascii="Arial" w:hAnsi="Arial" w:cs="Arial"/>
          <w:sz w:val="20"/>
          <w:szCs w:val="20"/>
        </w:rPr>
        <w:t>20</w:t>
      </w:r>
      <w:r w:rsidR="00B559A1" w:rsidRPr="007551D9">
        <w:rPr>
          <w:rFonts w:ascii="Arial" w:hAnsi="Arial" w:cs="Arial"/>
          <w:sz w:val="20"/>
          <w:szCs w:val="20"/>
        </w:rPr>
        <w:t>-</w:t>
      </w:r>
      <w:r w:rsidR="007551D9" w:rsidRPr="007551D9">
        <w:rPr>
          <w:rFonts w:ascii="Arial" w:hAnsi="Arial" w:cs="Arial"/>
          <w:sz w:val="20"/>
          <w:szCs w:val="20"/>
        </w:rPr>
        <w:t>1342</w:t>
      </w:r>
      <w:r w:rsidR="00780F80" w:rsidRPr="007551D9">
        <w:rPr>
          <w:rFonts w:ascii="Arial" w:hAnsi="Arial" w:cs="Arial"/>
          <w:sz w:val="20"/>
          <w:szCs w:val="20"/>
        </w:rPr>
        <w:t>-</w:t>
      </w:r>
      <w:r w:rsidR="00B559A1" w:rsidRPr="007551D9">
        <w:rPr>
          <w:rFonts w:ascii="Arial" w:hAnsi="Arial" w:cs="Arial"/>
          <w:sz w:val="20"/>
          <w:szCs w:val="20"/>
        </w:rPr>
        <w:t>TP-</w:t>
      </w:r>
      <w:r w:rsidR="00A809FF" w:rsidRPr="007551D9">
        <w:rPr>
          <w:rFonts w:ascii="Arial" w:hAnsi="Arial" w:cs="Arial"/>
          <w:sz w:val="20"/>
          <w:szCs w:val="20"/>
        </w:rPr>
        <w:t>ATA</w:t>
      </w:r>
      <w:bookmarkEnd w:id="1"/>
    </w:p>
    <w:p w14:paraId="33C836A8" w14:textId="77777777" w:rsidR="00B16F65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14:paraId="22E592F7" w14:textId="77777777" w:rsidR="00D1638C" w:rsidRPr="006968E1" w:rsidRDefault="00D1638C" w:rsidP="00D1638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6968E1">
        <w:rPr>
          <w:rFonts w:ascii="Arial" w:hAnsi="Arial" w:cs="Arial"/>
          <w:sz w:val="20"/>
          <w:szCs w:val="20"/>
        </w:rPr>
        <w:t>Dear Ms.</w:t>
      </w:r>
      <w:r w:rsidR="00963D2C" w:rsidRPr="001E053E">
        <w:rPr>
          <w:rFonts w:ascii="Arial" w:hAnsi="Arial" w:cs="Arial"/>
          <w:sz w:val="20"/>
          <w:szCs w:val="20"/>
        </w:rPr>
        <w:t xml:space="preserve"> Troupe</w:t>
      </w:r>
      <w:r w:rsidRPr="006968E1">
        <w:rPr>
          <w:rFonts w:ascii="Arial" w:hAnsi="Arial" w:cs="Arial"/>
          <w:sz w:val="20"/>
          <w:szCs w:val="20"/>
        </w:rPr>
        <w:t>:</w:t>
      </w:r>
    </w:p>
    <w:p w14:paraId="5C43CF97" w14:textId="77777777"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8A9D429" w14:textId="66730793" w:rsidR="0040571B" w:rsidRPr="00363B5F" w:rsidRDefault="0040571B" w:rsidP="0040571B">
      <w:pPr>
        <w:pStyle w:val="Header"/>
        <w:jc w:val="both"/>
        <w:rPr>
          <w:rFonts w:ascii="Arial" w:hAnsi="Arial" w:cs="Arial"/>
          <w:sz w:val="20"/>
          <w:szCs w:val="20"/>
        </w:rPr>
      </w:pPr>
      <w:bookmarkStart w:id="2" w:name="_Hlk46921290"/>
      <w:r w:rsidRPr="00363B5F">
        <w:rPr>
          <w:rFonts w:ascii="Arial" w:hAnsi="Arial" w:cs="Arial"/>
          <w:sz w:val="20"/>
          <w:szCs w:val="20"/>
        </w:rPr>
        <w:t xml:space="preserve">This letter withdraws the tariff filing that was originally submitted on </w:t>
      </w:r>
      <w:r w:rsidRPr="000B34CB">
        <w:rPr>
          <w:rFonts w:ascii="Arial" w:hAnsi="Arial" w:cs="Arial"/>
          <w:noProof/>
          <w:sz w:val="20"/>
          <w:szCs w:val="20"/>
        </w:rPr>
        <w:t>July 31, 2020</w:t>
      </w:r>
      <w:r w:rsidRPr="00363B5F">
        <w:rPr>
          <w:rFonts w:ascii="Arial" w:hAnsi="Arial" w:cs="Arial"/>
          <w:sz w:val="20"/>
          <w:szCs w:val="20"/>
        </w:rPr>
        <w:t xml:space="preserve"> for </w:t>
      </w:r>
      <w:r w:rsidRPr="00A75111">
        <w:rPr>
          <w:rFonts w:ascii="Arial" w:hAnsi="Arial" w:cs="Arial"/>
          <w:sz w:val="20"/>
        </w:rPr>
        <w:t>United Telephone Company of Ohio</w:t>
      </w:r>
      <w:r w:rsidRPr="00A75111">
        <w:rPr>
          <w:rFonts w:ascii="Arial" w:hAnsi="Arial" w:cs="Arial"/>
          <w:sz w:val="20"/>
          <w:szCs w:val="20"/>
        </w:rPr>
        <w:t xml:space="preserve"> d/b/a Centu</w:t>
      </w:r>
      <w:r w:rsidRPr="00851547">
        <w:rPr>
          <w:rFonts w:ascii="Arial" w:hAnsi="Arial" w:cs="Arial"/>
          <w:sz w:val="20"/>
          <w:szCs w:val="20"/>
        </w:rPr>
        <w:t>ryLink</w:t>
      </w:r>
      <w:r w:rsidRPr="00363B5F">
        <w:rPr>
          <w:rFonts w:ascii="Arial" w:hAnsi="Arial" w:cs="Arial"/>
          <w:sz w:val="20"/>
          <w:szCs w:val="20"/>
        </w:rPr>
        <w:t xml:space="preserve"> under </w:t>
      </w:r>
      <w:r w:rsidRPr="00851547">
        <w:rPr>
          <w:rFonts w:ascii="Arial" w:hAnsi="Arial" w:cs="Arial"/>
          <w:sz w:val="20"/>
          <w:szCs w:val="20"/>
        </w:rPr>
        <w:t>Case No. 90-5041-TP-TRF</w:t>
      </w:r>
      <w:r w:rsidRPr="000363FD">
        <w:rPr>
          <w:rFonts w:ascii="Arial" w:hAnsi="Arial" w:cs="Arial"/>
          <w:sz w:val="20"/>
          <w:szCs w:val="20"/>
        </w:rPr>
        <w:t xml:space="preserve"> and Case No. </w:t>
      </w:r>
      <w:r w:rsidRPr="007551D9">
        <w:rPr>
          <w:rFonts w:ascii="Arial" w:hAnsi="Arial" w:cs="Arial"/>
          <w:sz w:val="20"/>
          <w:szCs w:val="20"/>
        </w:rPr>
        <w:t>20-1342-TP-ATA</w:t>
      </w:r>
      <w:r w:rsidRPr="00363B5F">
        <w:rPr>
          <w:rFonts w:ascii="Arial" w:hAnsi="Arial" w:cs="Arial"/>
          <w:sz w:val="20"/>
          <w:szCs w:val="20"/>
        </w:rPr>
        <w:t xml:space="preserve">.  </w:t>
      </w:r>
    </w:p>
    <w:bookmarkEnd w:id="2"/>
    <w:p w14:paraId="2AC67949" w14:textId="77777777" w:rsidR="0040571B" w:rsidRDefault="0040571B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76012FD" w14:textId="6B72791E" w:rsidR="00793A32" w:rsidRPr="00AA7153" w:rsidRDefault="00793A32" w:rsidP="00793A32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A7153">
        <w:rPr>
          <w:rFonts w:ascii="Arial" w:eastAsia="Times New Roman" w:hAnsi="Arial" w:cs="Arial"/>
          <w:sz w:val="20"/>
          <w:szCs w:val="20"/>
        </w:rPr>
        <w:t>If you have any questions, please contact me.</w:t>
      </w:r>
    </w:p>
    <w:p w14:paraId="7BC557F0" w14:textId="77777777" w:rsidR="00793A32" w:rsidRPr="000C317E" w:rsidRDefault="00793A32" w:rsidP="00793A32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5CCB7ED5" w14:textId="77777777" w:rsidR="00793A32" w:rsidRPr="00490532" w:rsidRDefault="00793A32" w:rsidP="00793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0532">
        <w:rPr>
          <w:rFonts w:ascii="Arial" w:eastAsia="Times New Roman" w:hAnsi="Arial" w:cs="Arial"/>
          <w:sz w:val="20"/>
          <w:szCs w:val="20"/>
        </w:rPr>
        <w:t>Sincerely,</w:t>
      </w:r>
    </w:p>
    <w:p w14:paraId="05CD99E8" w14:textId="77777777" w:rsidR="00793A32" w:rsidRPr="00490532" w:rsidRDefault="00D47712" w:rsidP="00793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079BBA" wp14:editId="1BEDF1A2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61BAB" w14:textId="77777777" w:rsidR="00793A32" w:rsidRPr="00490532" w:rsidRDefault="00793A32" w:rsidP="00793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B0466B" w14:textId="77777777" w:rsidR="00793A32" w:rsidRPr="00490532" w:rsidRDefault="00793A32" w:rsidP="00793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8A1B6F" w14:textId="77777777" w:rsidR="00793A32" w:rsidRPr="00490532" w:rsidRDefault="00D47712" w:rsidP="00793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B9D23" wp14:editId="5FA7F90E">
                <wp:simplePos x="0" y="0"/>
                <wp:positionH relativeFrom="margin">
                  <wp:posOffset>4448175</wp:posOffset>
                </wp:positionH>
                <wp:positionV relativeFrom="margin">
                  <wp:posOffset>8524240</wp:posOffset>
                </wp:positionV>
                <wp:extent cx="2409825" cy="66802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A93D26" w14:textId="77777777" w:rsidR="00D47712" w:rsidRPr="00C0420D" w:rsidRDefault="00D47712" w:rsidP="00D4771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ROBYN CRICHTON</w:t>
                            </w:r>
                          </w:p>
                          <w:p w14:paraId="099BA609" w14:textId="77777777" w:rsidR="00D47712" w:rsidRPr="00C0420D" w:rsidRDefault="00D47712" w:rsidP="00D4771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333D68D5" w14:textId="77777777" w:rsidR="00D47712" w:rsidRPr="00C0420D" w:rsidRDefault="00D47712" w:rsidP="00D4771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robyn.m.crichton@centurylink.com</w:t>
                            </w:r>
                          </w:p>
                          <w:p w14:paraId="55EB8ABF" w14:textId="77777777" w:rsidR="00D47712" w:rsidRPr="00C0420D" w:rsidRDefault="00D47712" w:rsidP="00D4771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phone: (</w:t>
                            </w:r>
                            <w:r w:rsidRPr="00C0420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913) 884-1131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B9D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25pt;margin-top:671.2pt;width:189.75pt;height:52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" filled="f" stroked="f">
                <v:textbox>
                  <w:txbxContent>
                    <w:p w14:paraId="3AA93D26" w14:textId="77777777" w:rsidR="00D47712" w:rsidRPr="00C0420D" w:rsidRDefault="00D47712" w:rsidP="00D4771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ROBYN CRICHTON</w:t>
                      </w:r>
                    </w:p>
                    <w:p w14:paraId="099BA609" w14:textId="77777777" w:rsidR="00D47712" w:rsidRPr="00C0420D" w:rsidRDefault="00D47712" w:rsidP="00D4771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333D68D5" w14:textId="77777777" w:rsidR="00D47712" w:rsidRPr="00C0420D" w:rsidRDefault="00D47712" w:rsidP="00D4771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robyn.m.crichton@centurylink.com</w:t>
                      </w:r>
                    </w:p>
                    <w:p w14:paraId="55EB8ABF" w14:textId="77777777" w:rsidR="00D47712" w:rsidRPr="00C0420D" w:rsidRDefault="00D47712" w:rsidP="00D4771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phone: (</w:t>
                      </w:r>
                      <w:r w:rsidRPr="00C0420D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913) 884-1131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A6C28" wp14:editId="0CE4296E">
                <wp:simplePos x="0" y="0"/>
                <wp:positionH relativeFrom="page">
                  <wp:posOffset>4533900</wp:posOffset>
                </wp:positionH>
                <wp:positionV relativeFrom="margin">
                  <wp:posOffset>8470900</wp:posOffset>
                </wp:positionV>
                <wp:extent cx="2409825" cy="6731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D1F73" w14:textId="77777777" w:rsidR="00793A32" w:rsidRPr="00C12F50" w:rsidRDefault="00793A32" w:rsidP="00793A32">
                            <w:pPr>
                              <w:ind w:left="90"/>
                              <w:jc w:val="righ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8365C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ROBYN CRI</w:t>
                            </w:r>
                            <w:r w:rsidRPr="00C12F50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CHTON</w:t>
                            </w:r>
                          </w:p>
                          <w:p w14:paraId="226C6701" w14:textId="77777777" w:rsidR="00793A32" w:rsidRPr="00C12F50" w:rsidRDefault="00793A32" w:rsidP="00793A32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33B85E51" w14:textId="77777777" w:rsidR="00793A32" w:rsidRPr="00C12F50" w:rsidRDefault="00793A32" w:rsidP="00793A32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robyn.m.crichton@centurylink.com</w:t>
                            </w:r>
                          </w:p>
                          <w:p w14:paraId="430711CF" w14:textId="77777777" w:rsidR="00793A32" w:rsidRDefault="00793A32" w:rsidP="00793A32">
                            <w:pPr>
                              <w:ind w:left="90"/>
                              <w:jc w:val="right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38365C">
                              <w:rPr>
                                <w:rFonts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8365C">
                              <w:rPr>
                                <w:rFonts w:cs="Arial"/>
                                <w:noProof/>
                                <w:sz w:val="18"/>
                                <w:szCs w:val="18"/>
                              </w:rPr>
                              <w:t>913) 884-1131</w:t>
                            </w:r>
                          </w:p>
                          <w:p w14:paraId="0142F783" w14:textId="77777777" w:rsidR="00793A32" w:rsidRDefault="00793A32" w:rsidP="00793A32">
                            <w:pPr>
                              <w:ind w:left="9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A6C28" id="_x0000_s1027" type="#_x0000_t202" style="position:absolute;left:0;text-align:left;margin-left:357pt;margin-top:667pt;width:189.7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" filled="f" stroked="f">
                <v:textbox>
                  <w:txbxContent>
                    <w:p w14:paraId="70BD1F73" w14:textId="77777777" w:rsidR="00793A32" w:rsidRPr="00C12F50" w:rsidRDefault="00793A32" w:rsidP="00793A32">
                      <w:pPr>
                        <w:ind w:left="90"/>
                        <w:jc w:val="right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8365C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ROBYN CRI</w:t>
                      </w:r>
                      <w:r w:rsidRPr="00C12F50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CHTON</w:t>
                      </w:r>
                    </w:p>
                    <w:p w14:paraId="226C6701" w14:textId="77777777" w:rsidR="00793A32" w:rsidRPr="00C12F50" w:rsidRDefault="00793A32" w:rsidP="00793A32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33B85E51" w14:textId="77777777" w:rsidR="00793A32" w:rsidRPr="00C12F50" w:rsidRDefault="00793A32" w:rsidP="00793A32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robyn.m.crichton@centurylink.com</w:t>
                      </w:r>
                    </w:p>
                    <w:p w14:paraId="430711CF" w14:textId="77777777" w:rsidR="00793A32" w:rsidRDefault="00793A32" w:rsidP="00793A32">
                      <w:pPr>
                        <w:ind w:left="90"/>
                        <w:jc w:val="right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phone: </w:t>
                      </w:r>
                      <w:r w:rsidRPr="0038365C">
                        <w:rPr>
                          <w:rFonts w:cs="Arial"/>
                          <w:sz w:val="18"/>
                          <w:szCs w:val="18"/>
                        </w:rPr>
                        <w:t>(</w:t>
                      </w:r>
                      <w:r w:rsidRPr="0038365C">
                        <w:rPr>
                          <w:rFonts w:cs="Arial"/>
                          <w:noProof/>
                          <w:sz w:val="18"/>
                          <w:szCs w:val="18"/>
                        </w:rPr>
                        <w:t>913) 884-1131</w:t>
                      </w:r>
                    </w:p>
                    <w:p w14:paraId="0142F783" w14:textId="77777777" w:rsidR="00793A32" w:rsidRDefault="00793A32" w:rsidP="00793A32">
                      <w:pPr>
                        <w:ind w:left="90"/>
                        <w:jc w:val="righ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793A32" w:rsidRPr="00490532">
        <w:rPr>
          <w:rFonts w:ascii="Arial" w:eastAsia="Times New Roman" w:hAnsi="Arial" w:cs="Arial"/>
          <w:sz w:val="20"/>
          <w:szCs w:val="20"/>
        </w:rPr>
        <w:t>Robyn Crichton</w:t>
      </w:r>
    </w:p>
    <w:p w14:paraId="664B63BD" w14:textId="77777777" w:rsidR="00793A32" w:rsidRPr="00F21973" w:rsidRDefault="00793A32" w:rsidP="00793A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3E3195" w14:textId="77777777" w:rsidR="00793A32" w:rsidRPr="0037265E" w:rsidRDefault="00793A32" w:rsidP="00793A32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7265E">
        <w:rPr>
          <w:rFonts w:ascii="Arial" w:hAnsi="Arial" w:cs="Arial"/>
          <w:sz w:val="20"/>
          <w:szCs w:val="20"/>
        </w:rPr>
        <w:t xml:space="preserve">cc: </w:t>
      </w:r>
      <w:r w:rsidRPr="0037265E">
        <w:rPr>
          <w:rFonts w:ascii="Arial" w:hAnsi="Arial" w:cs="Arial"/>
          <w:sz w:val="20"/>
          <w:szCs w:val="20"/>
        </w:rPr>
        <w:tab/>
      </w:r>
      <w:r w:rsidRPr="006B11D0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r w:rsidRPr="006B11D0">
        <w:rPr>
          <w:rFonts w:ascii="Arial" w:hAnsi="Arial" w:cs="Arial"/>
          <w:sz w:val="20"/>
          <w:szCs w:val="20"/>
        </w:rPr>
        <w:t>Motzer</w:t>
      </w:r>
      <w:r>
        <w:rPr>
          <w:rFonts w:ascii="Arial" w:hAnsi="Arial" w:cs="Arial"/>
          <w:sz w:val="20"/>
        </w:rPr>
        <w:t>, CenturyLink</w:t>
      </w:r>
    </w:p>
    <w:p w14:paraId="6E011EDB" w14:textId="77777777" w:rsidR="00793A32" w:rsidRDefault="00793A32" w:rsidP="00793A32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C09AFF8" w14:textId="77777777" w:rsidR="00780F80" w:rsidRPr="000B34CB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AB09309" w14:textId="10B341EF" w:rsidR="00780F80" w:rsidRPr="000B34CB" w:rsidRDefault="00780F80" w:rsidP="00780F80">
      <w:pPr>
        <w:pStyle w:val="NoSpacing"/>
        <w:rPr>
          <w:rFonts w:ascii="Arial" w:hAnsi="Arial" w:cs="Arial"/>
          <w:szCs w:val="20"/>
        </w:rPr>
      </w:pPr>
      <w:r w:rsidRPr="000B34CB">
        <w:rPr>
          <w:rFonts w:ascii="Arial" w:hAnsi="Arial" w:cs="Arial"/>
          <w:sz w:val="18"/>
          <w:szCs w:val="16"/>
        </w:rPr>
        <w:t>OH</w:t>
      </w:r>
      <w:r w:rsidR="000B34CB" w:rsidRPr="000B34CB">
        <w:rPr>
          <w:rFonts w:ascii="Arial" w:hAnsi="Arial" w:cs="Arial"/>
          <w:sz w:val="18"/>
          <w:szCs w:val="16"/>
        </w:rPr>
        <w:t>2020-12</w:t>
      </w:r>
    </w:p>
    <w:p w14:paraId="4305A739" w14:textId="77777777" w:rsidR="00780F80" w:rsidRPr="00780F80" w:rsidRDefault="00D47712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60DD8" wp14:editId="711DE9BD">
                <wp:simplePos x="0" y="0"/>
                <wp:positionH relativeFrom="margin">
                  <wp:posOffset>4448175</wp:posOffset>
                </wp:positionH>
                <wp:positionV relativeFrom="margin">
                  <wp:posOffset>8524240</wp:posOffset>
                </wp:positionV>
                <wp:extent cx="2409825" cy="66802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50CAF" w14:textId="77777777" w:rsidR="00793A32" w:rsidRPr="00C0420D" w:rsidRDefault="00793A32" w:rsidP="00793A3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ROBYN CRICHTON</w:t>
                            </w:r>
                          </w:p>
                          <w:p w14:paraId="1A747BBD" w14:textId="77777777" w:rsidR="00793A32" w:rsidRPr="00C0420D" w:rsidRDefault="00793A32" w:rsidP="00793A3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01BBCB05" w14:textId="77777777" w:rsidR="00793A32" w:rsidRPr="00C0420D" w:rsidRDefault="00793A32" w:rsidP="00793A3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robyn.m.crichton@centurylink.com</w:t>
                            </w:r>
                          </w:p>
                          <w:p w14:paraId="1C682BA0" w14:textId="77777777" w:rsidR="00793A32" w:rsidRPr="00C0420D" w:rsidRDefault="00793A32" w:rsidP="00793A3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phone: (</w:t>
                            </w:r>
                            <w:r w:rsidRPr="00C0420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913) 884-1131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0DD8" id="_x0000_s1028" type="#_x0000_t202" style="position:absolute;left:0;text-align:left;margin-left:350.25pt;margin-top:671.2pt;width:189.75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" filled="f" stroked="f">
                <v:textbox>
                  <w:txbxContent>
                    <w:p w14:paraId="79750CAF" w14:textId="77777777" w:rsidR="00793A32" w:rsidRPr="00C0420D" w:rsidRDefault="00793A32" w:rsidP="00793A3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ROBYN CRICHTON</w:t>
                      </w:r>
                    </w:p>
                    <w:p w14:paraId="1A747BBD" w14:textId="77777777" w:rsidR="00793A32" w:rsidRPr="00C0420D" w:rsidRDefault="00793A32" w:rsidP="00793A3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01BBCB05" w14:textId="77777777" w:rsidR="00793A32" w:rsidRPr="00C0420D" w:rsidRDefault="00793A32" w:rsidP="00793A3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robyn.m.crichton@centurylink.com</w:t>
                      </w:r>
                    </w:p>
                    <w:p w14:paraId="1C682BA0" w14:textId="77777777" w:rsidR="00793A32" w:rsidRPr="00C0420D" w:rsidRDefault="00793A32" w:rsidP="00793A3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phone: (</w:t>
                      </w:r>
                      <w:r w:rsidRPr="00C0420D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913) 884-1131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AECFF36" w14:textId="77777777" w:rsidR="00BD600E" w:rsidRPr="00780F80" w:rsidRDefault="00BD600E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BD600E" w:rsidRPr="00780F80" w:rsidSect="00844FB1">
      <w:headerReference w:type="default" r:id="rId7"/>
      <w:footerReference w:type="default" r:id="rId8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049CC" w14:textId="77777777" w:rsidR="000B34CB" w:rsidRDefault="000B34CB" w:rsidP="007649B5">
      <w:pPr>
        <w:spacing w:after="0" w:line="240" w:lineRule="auto"/>
      </w:pPr>
      <w:r>
        <w:separator/>
      </w:r>
    </w:p>
  </w:endnote>
  <w:endnote w:type="continuationSeparator" w:id="0">
    <w:p w14:paraId="5893638F" w14:textId="77777777" w:rsidR="000B34CB" w:rsidRDefault="000B34CB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21832" w14:textId="77777777" w:rsidR="00793A32" w:rsidRDefault="00D4771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5ED49724" wp14:editId="1CB7204A">
              <wp:simplePos x="0" y="0"/>
              <wp:positionH relativeFrom="column">
                <wp:posOffset>3672205</wp:posOffset>
              </wp:positionH>
              <wp:positionV relativeFrom="paragraph">
                <wp:posOffset>-648335</wp:posOffset>
              </wp:positionV>
              <wp:extent cx="2374900" cy="617220"/>
              <wp:effectExtent l="0" t="4445" r="127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C6551" w14:textId="77777777" w:rsidR="00D47712" w:rsidRPr="00C0420D" w:rsidRDefault="00D47712" w:rsidP="00D4771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ROBYN CRICHTON</w:t>
                          </w:r>
                        </w:p>
                        <w:p w14:paraId="2507A786" w14:textId="77777777" w:rsidR="00D47712" w:rsidRPr="00C0420D" w:rsidRDefault="00D47712" w:rsidP="00D4771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Government Operations Manager</w:t>
                          </w:r>
                        </w:p>
                        <w:p w14:paraId="31B28404" w14:textId="77777777" w:rsidR="00D47712" w:rsidRPr="00C0420D" w:rsidRDefault="00D47712" w:rsidP="00D4771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robyn.m.crichton@centurylink.com</w:t>
                          </w:r>
                        </w:p>
                        <w:p w14:paraId="287F5A1B" w14:textId="77777777" w:rsidR="00D47712" w:rsidRDefault="00D47712" w:rsidP="00D47712">
                          <w:pPr>
                            <w:spacing w:after="0" w:line="240" w:lineRule="auto"/>
                            <w:ind w:left="86"/>
                            <w:jc w:val="right"/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phone: (</w:t>
                          </w:r>
                          <w:r w:rsidRPr="00C042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913) 884-1131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D497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9.15pt;margin-top:-51.05pt;width:187pt;height:48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" filled="f" stroked="f">
              <v:textbox style="mso-fit-shape-to-text:t">
                <w:txbxContent>
                  <w:p w14:paraId="213C6551" w14:textId="77777777" w:rsidR="00D47712" w:rsidRPr="00C0420D" w:rsidRDefault="00D47712" w:rsidP="00D4771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ROBYN CRICHTON</w:t>
                    </w:r>
                  </w:p>
                  <w:p w14:paraId="2507A786" w14:textId="77777777" w:rsidR="00D47712" w:rsidRPr="00C0420D" w:rsidRDefault="00D47712" w:rsidP="00D4771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Government Operations Manager</w:t>
                    </w:r>
                  </w:p>
                  <w:p w14:paraId="31B28404" w14:textId="77777777" w:rsidR="00D47712" w:rsidRPr="00C0420D" w:rsidRDefault="00D47712" w:rsidP="00D4771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robyn.m.crichton@centurylink.com</w:t>
                    </w:r>
                  </w:p>
                  <w:p w14:paraId="287F5A1B" w14:textId="77777777" w:rsidR="00D47712" w:rsidRDefault="00D47712" w:rsidP="00D47712">
                    <w:pPr>
                      <w:spacing w:after="0" w:line="240" w:lineRule="auto"/>
                      <w:ind w:left="86"/>
                      <w:jc w:val="right"/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phone: (</w:t>
                    </w:r>
                    <w:r w:rsidRPr="00C042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913) 884-1131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85E730D" wp14:editId="1A708E18">
              <wp:simplePos x="0" y="0"/>
              <wp:positionH relativeFrom="margin">
                <wp:posOffset>4448175</wp:posOffset>
              </wp:positionH>
              <wp:positionV relativeFrom="margin">
                <wp:posOffset>8524240</wp:posOffset>
              </wp:positionV>
              <wp:extent cx="2409825" cy="6680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AB3900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ROBYN CRICHTON</w:t>
                          </w:r>
                        </w:p>
                        <w:p w14:paraId="0BB6B462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Government Operations Manager</w:t>
                          </w:r>
                        </w:p>
                        <w:p w14:paraId="7B32BEFB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robyn.m.crichton@centurylink.com</w:t>
                          </w:r>
                        </w:p>
                        <w:p w14:paraId="64D5A9E7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phone: (</w:t>
                          </w:r>
                          <w:r w:rsidRPr="00C042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913) 884-1131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E730D" id="_x0000_s1030" type="#_x0000_t202" style="position:absolute;margin-left:350.25pt;margin-top:671.2pt;width:189.75pt;height:52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" filled="f" stroked="f">
              <v:textbox>
                <w:txbxContent>
                  <w:p w14:paraId="68AB3900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ROBYN CRICHTON</w:t>
                    </w:r>
                  </w:p>
                  <w:p w14:paraId="0BB6B462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Government Operations Manager</w:t>
                    </w:r>
                  </w:p>
                  <w:p w14:paraId="7B32BEFB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robyn.m.crichton@centurylink.com</w:t>
                    </w:r>
                  </w:p>
                  <w:p w14:paraId="64D5A9E7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phone: (</w:t>
                    </w:r>
                    <w:r w:rsidRPr="00C042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913) 884-1131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B07F66C" wp14:editId="2B8586EB">
              <wp:simplePos x="0" y="0"/>
              <wp:positionH relativeFrom="margin">
                <wp:posOffset>4448175</wp:posOffset>
              </wp:positionH>
              <wp:positionV relativeFrom="margin">
                <wp:posOffset>8524240</wp:posOffset>
              </wp:positionV>
              <wp:extent cx="2409825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02A8D6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ROBYN CRICHTON</w:t>
                          </w:r>
                        </w:p>
                        <w:p w14:paraId="0013DA1C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Government Operations Manager</w:t>
                          </w:r>
                        </w:p>
                        <w:p w14:paraId="14A318C6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robyn.m.crichton@centurylink.com</w:t>
                          </w:r>
                        </w:p>
                        <w:p w14:paraId="4FFA2B0A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phone: (</w:t>
                          </w:r>
                          <w:r w:rsidRPr="00C042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913) 884-1131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7F66C" id="_x0000_s1031" type="#_x0000_t202" style="position:absolute;margin-left:350.25pt;margin-top:671.2pt;width:189.75pt;height:52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" filled="f" stroked="f">
              <v:textbox>
                <w:txbxContent>
                  <w:p w14:paraId="0B02A8D6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ROBYN CRICHTON</w:t>
                    </w:r>
                  </w:p>
                  <w:p w14:paraId="0013DA1C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Government Operations Manager</w:t>
                    </w:r>
                  </w:p>
                  <w:p w14:paraId="14A318C6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robyn.m.crichton@centurylink.com</w:t>
                    </w:r>
                  </w:p>
                  <w:p w14:paraId="4FFA2B0A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phone: (</w:t>
                    </w:r>
                    <w:r w:rsidRPr="00C042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913) 884-1131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95BE9C" wp14:editId="57BE4D53">
              <wp:simplePos x="0" y="0"/>
              <wp:positionH relativeFrom="margin">
                <wp:posOffset>4448175</wp:posOffset>
              </wp:positionH>
              <wp:positionV relativeFrom="margin">
                <wp:posOffset>8524240</wp:posOffset>
              </wp:positionV>
              <wp:extent cx="2409825" cy="6680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2CF54C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ROBYN CRICHTON</w:t>
                          </w:r>
                        </w:p>
                        <w:p w14:paraId="54CB305C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Government Operations Manager</w:t>
                          </w:r>
                        </w:p>
                        <w:p w14:paraId="120B2BC4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robyn.m.crichton@centurylink.com</w:t>
                          </w:r>
                        </w:p>
                        <w:p w14:paraId="519AB8B9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phone: (</w:t>
                          </w:r>
                          <w:r w:rsidRPr="00C042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913) 884-1131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5BE9C" id="_x0000_s1032" type="#_x0000_t202" style="position:absolute;margin-left:350.25pt;margin-top:671.2pt;width:189.7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" filled="f" stroked="f">
              <v:textbox>
                <w:txbxContent>
                  <w:p w14:paraId="212CF54C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ROBYN CRICHTON</w:t>
                    </w:r>
                  </w:p>
                  <w:p w14:paraId="54CB305C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Government Operations Manager</w:t>
                    </w:r>
                  </w:p>
                  <w:p w14:paraId="120B2BC4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robyn.m.crichton@centurylink.com</w:t>
                    </w:r>
                  </w:p>
                  <w:p w14:paraId="519AB8B9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phone: (</w:t>
                    </w:r>
                    <w:r w:rsidRPr="00C042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913) 884-1131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CE26F" w14:textId="77777777" w:rsidR="000B34CB" w:rsidRDefault="000B34CB" w:rsidP="007649B5">
      <w:pPr>
        <w:spacing w:after="0" w:line="240" w:lineRule="auto"/>
      </w:pPr>
      <w:r>
        <w:separator/>
      </w:r>
    </w:p>
  </w:footnote>
  <w:footnote w:type="continuationSeparator" w:id="0">
    <w:p w14:paraId="3B4CE589" w14:textId="77777777" w:rsidR="000B34CB" w:rsidRDefault="000B34CB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1128" w14:textId="77777777" w:rsidR="00160EB9" w:rsidRDefault="00D4771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B8E380D" wp14:editId="7E53B8FC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7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CB"/>
    <w:rsid w:val="00002E3B"/>
    <w:rsid w:val="000363FD"/>
    <w:rsid w:val="0004232F"/>
    <w:rsid w:val="0004393B"/>
    <w:rsid w:val="00047797"/>
    <w:rsid w:val="000846CE"/>
    <w:rsid w:val="00086EE0"/>
    <w:rsid w:val="000A0C31"/>
    <w:rsid w:val="000B2480"/>
    <w:rsid w:val="000B34CB"/>
    <w:rsid w:val="000C317E"/>
    <w:rsid w:val="000E4E4E"/>
    <w:rsid w:val="000F6E3D"/>
    <w:rsid w:val="00112041"/>
    <w:rsid w:val="0011541E"/>
    <w:rsid w:val="00120BAB"/>
    <w:rsid w:val="00132B41"/>
    <w:rsid w:val="00146608"/>
    <w:rsid w:val="001601C3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A348E"/>
    <w:rsid w:val="002B5805"/>
    <w:rsid w:val="002B7BAC"/>
    <w:rsid w:val="002D40A4"/>
    <w:rsid w:val="002E02AD"/>
    <w:rsid w:val="00300FB7"/>
    <w:rsid w:val="00321B8E"/>
    <w:rsid w:val="0034151B"/>
    <w:rsid w:val="00352106"/>
    <w:rsid w:val="003862B6"/>
    <w:rsid w:val="00387484"/>
    <w:rsid w:val="003974FC"/>
    <w:rsid w:val="003C5F23"/>
    <w:rsid w:val="003D4B4D"/>
    <w:rsid w:val="003F13B4"/>
    <w:rsid w:val="00401B3C"/>
    <w:rsid w:val="00403A14"/>
    <w:rsid w:val="0040571B"/>
    <w:rsid w:val="00406168"/>
    <w:rsid w:val="00415646"/>
    <w:rsid w:val="004471E1"/>
    <w:rsid w:val="0044798D"/>
    <w:rsid w:val="00475F54"/>
    <w:rsid w:val="00484D09"/>
    <w:rsid w:val="004A2447"/>
    <w:rsid w:val="004B1E71"/>
    <w:rsid w:val="004C6D6A"/>
    <w:rsid w:val="004D00FD"/>
    <w:rsid w:val="004D1B18"/>
    <w:rsid w:val="004D51C8"/>
    <w:rsid w:val="004F36F6"/>
    <w:rsid w:val="005123BF"/>
    <w:rsid w:val="0057559A"/>
    <w:rsid w:val="005772B7"/>
    <w:rsid w:val="005919F5"/>
    <w:rsid w:val="00592BA9"/>
    <w:rsid w:val="005A2AB9"/>
    <w:rsid w:val="005F0F59"/>
    <w:rsid w:val="006054CB"/>
    <w:rsid w:val="006111E8"/>
    <w:rsid w:val="00631CD7"/>
    <w:rsid w:val="00634A69"/>
    <w:rsid w:val="006655E7"/>
    <w:rsid w:val="00666CB9"/>
    <w:rsid w:val="0069394C"/>
    <w:rsid w:val="00693C8E"/>
    <w:rsid w:val="00695C3A"/>
    <w:rsid w:val="006A0B7A"/>
    <w:rsid w:val="006B11D0"/>
    <w:rsid w:val="006C00D1"/>
    <w:rsid w:val="006C6325"/>
    <w:rsid w:val="006E732D"/>
    <w:rsid w:val="006F252A"/>
    <w:rsid w:val="006F3785"/>
    <w:rsid w:val="006F5B0A"/>
    <w:rsid w:val="00700CFC"/>
    <w:rsid w:val="00723994"/>
    <w:rsid w:val="00751AE3"/>
    <w:rsid w:val="007551D9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3A32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B3C38"/>
    <w:rsid w:val="008C38A9"/>
    <w:rsid w:val="008D431E"/>
    <w:rsid w:val="008D56FA"/>
    <w:rsid w:val="008F24C0"/>
    <w:rsid w:val="00901023"/>
    <w:rsid w:val="00907FB9"/>
    <w:rsid w:val="00910BC8"/>
    <w:rsid w:val="00913A7A"/>
    <w:rsid w:val="00940560"/>
    <w:rsid w:val="00963D2C"/>
    <w:rsid w:val="00964943"/>
    <w:rsid w:val="00966000"/>
    <w:rsid w:val="00991515"/>
    <w:rsid w:val="00995227"/>
    <w:rsid w:val="009A23E6"/>
    <w:rsid w:val="009C5667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9FF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B0973"/>
    <w:rsid w:val="00BC270C"/>
    <w:rsid w:val="00BC3D9B"/>
    <w:rsid w:val="00BD13CB"/>
    <w:rsid w:val="00BD600E"/>
    <w:rsid w:val="00C22D6D"/>
    <w:rsid w:val="00C35EA1"/>
    <w:rsid w:val="00C36B5B"/>
    <w:rsid w:val="00C871B4"/>
    <w:rsid w:val="00C96A18"/>
    <w:rsid w:val="00CA12F1"/>
    <w:rsid w:val="00CB4E6E"/>
    <w:rsid w:val="00CB5065"/>
    <w:rsid w:val="00CC094A"/>
    <w:rsid w:val="00CE5AF3"/>
    <w:rsid w:val="00D1610C"/>
    <w:rsid w:val="00D1638C"/>
    <w:rsid w:val="00D23750"/>
    <w:rsid w:val="00D26610"/>
    <w:rsid w:val="00D47712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0162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33A2E"/>
    <w:rsid w:val="00F35FAF"/>
    <w:rsid w:val="00F5323E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48EB7470"/>
  <w15:chartTrackingRefBased/>
  <w15:docId w15:val="{4768879B-55F4-408C-8000-761BE16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ATA%20and%20ZTA%20Letters\OH%20UT%20LTR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 UT LTR Template 2020.dotx</Template>
  <TotalTime>2</TotalTime>
  <Pages>1</Pages>
  <Words>99</Words>
  <Characters>536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cp:lastModifiedBy>Crichton, Robyn M</cp:lastModifiedBy>
  <cp:revision>3</cp:revision>
  <cp:lastPrinted>2012-01-17T17:20:00Z</cp:lastPrinted>
  <dcterms:created xsi:type="dcterms:W3CDTF">2020-08-18T20:18:00Z</dcterms:created>
  <dcterms:modified xsi:type="dcterms:W3CDTF">2020-08-18T20:20:00Z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