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C261E8">
        <w:rPr>
          <w:u w:val="single"/>
        </w:rPr>
        <w:t>3.020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C261E8">
        <w:t>February 14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C4F2C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29135D">
            <w:t xml:space="preserve">January </w:t>
          </w:r>
          <w:r w:rsidR="00C261E8">
            <w:t>30</w:t>
          </w:r>
          <w:r w:rsidR="004459B4">
            <w:t>, 201</w:t>
          </w:r>
          <w:r w:rsidR="0029135D">
            <w:t>9</w:t>
          </w:r>
        </w:p>
      </w:tc>
      <w:tc>
        <w:tcPr>
          <w:tcW w:w="6768" w:type="dxa"/>
        </w:tcPr>
        <w:p w:rsidR="00305811" w:rsidRDefault="00177D36" w:rsidP="003C4F2C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C261E8">
            <w:t>February 14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C261E8">
            <w:t>Eighteenth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221B7E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C261E8">
            <w:t>Seventeenth</w:t>
          </w:r>
          <w:r w:rsidR="00C261E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931E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76DA-9087-42E3-83CE-8AC93708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2019-01-30T15:53:00Z</dcterms:created>
  <dcterms:modified xsi:type="dcterms:W3CDTF">2019-01-30T15:53:00Z</dcterms:modified>
</cp:coreProperties>
</file>