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CA7059">
        <w:rPr>
          <w:u w:val="single"/>
        </w:rPr>
        <w:t>2.</w:t>
      </w:r>
      <w:r w:rsidR="00731034">
        <w:rPr>
          <w:u w:val="single"/>
        </w:rPr>
        <w:t>8</w:t>
      </w:r>
      <w:r w:rsidR="00E04D50">
        <w:rPr>
          <w:u w:val="single"/>
        </w:rPr>
        <w:t>35</w:t>
      </w:r>
      <w:r w:rsidR="00731034">
        <w:rPr>
          <w:u w:val="single"/>
        </w:rPr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731034">
        <w:t>June 12</w:t>
      </w:r>
      <w:r w:rsidR="00F71198">
        <w:t>, 201</w:t>
      </w:r>
      <w:r w:rsidR="003B6DE7">
        <w:t>5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6C" w:rsidRDefault="00E6586C">
      <w:r>
        <w:separator/>
      </w:r>
    </w:p>
  </w:endnote>
  <w:endnote w:type="continuationSeparator" w:id="0">
    <w:p w:rsidR="00E6586C" w:rsidRDefault="00E6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33C63">
      <w:tc>
        <w:tcPr>
          <w:tcW w:w="2808" w:type="dxa"/>
        </w:tcPr>
        <w:p w:rsidR="00C33C63" w:rsidRDefault="00E6586C" w:rsidP="00731034">
          <w:pPr>
            <w:pStyle w:val="Footer"/>
          </w:pPr>
          <w:r>
            <w:t xml:space="preserve">Issued : </w:t>
          </w:r>
          <w:r w:rsidR="00731034">
            <w:t>June 1</w:t>
          </w:r>
          <w:r w:rsidR="00C33C63">
            <w:t>, 201</w:t>
          </w:r>
          <w:r w:rsidR="00826AB4">
            <w:t>5</w:t>
          </w:r>
        </w:p>
      </w:tc>
      <w:tc>
        <w:tcPr>
          <w:tcW w:w="6768" w:type="dxa"/>
        </w:tcPr>
        <w:p w:rsidR="00C33C63" w:rsidRDefault="00C33C63" w:rsidP="00731034">
          <w:pPr>
            <w:pStyle w:val="Footer"/>
            <w:jc w:val="right"/>
          </w:pPr>
          <w:r>
            <w:t xml:space="preserve">Effective:  With bills rendered on or after </w:t>
          </w:r>
          <w:r w:rsidR="00731034">
            <w:t>June 12</w:t>
          </w:r>
          <w:r>
            <w:t>, 201</w:t>
          </w:r>
          <w:r w:rsidR="003B6DE7">
            <w:t>5</w:t>
          </w:r>
          <w:r>
            <w:t xml:space="preserve"> </w:t>
          </w:r>
        </w:p>
      </w:tc>
    </w:tr>
    <w:tr w:rsidR="00E6586C">
      <w:tc>
        <w:tcPr>
          <w:tcW w:w="9576" w:type="dxa"/>
          <w:gridSpan w:val="2"/>
        </w:tcPr>
        <w:p w:rsidR="00C33C63" w:rsidRDefault="00C33C6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E6586C" w:rsidRDefault="00161A12" w:rsidP="00464573">
          <w:pPr>
            <w:pStyle w:val="Footer"/>
            <w:jc w:val="center"/>
          </w:pPr>
          <w:r>
            <w:t>Jeffrey A. Murphy</w:t>
          </w:r>
          <w:r w:rsidR="00E6586C">
            <w:t>, Vice President</w:t>
          </w:r>
          <w:r w:rsidR="004A306A">
            <w:t xml:space="preserve"> and General Manager</w:t>
          </w:r>
        </w:p>
      </w:tc>
    </w:tr>
  </w:tbl>
  <w:p w:rsidR="00E6586C" w:rsidRDefault="00E658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6C" w:rsidRDefault="00E6586C">
      <w:r>
        <w:separator/>
      </w:r>
    </w:p>
  </w:footnote>
  <w:footnote w:type="continuationSeparator" w:id="0">
    <w:p w:rsidR="00E6586C" w:rsidRDefault="00E6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33C63">
      <w:tc>
        <w:tcPr>
          <w:tcW w:w="3528" w:type="dxa"/>
        </w:tcPr>
        <w:p w:rsidR="00C33C63" w:rsidRDefault="00C33C63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33C63" w:rsidRDefault="00C33C63" w:rsidP="00731034">
          <w:pPr>
            <w:pStyle w:val="Header"/>
            <w:jc w:val="right"/>
          </w:pPr>
          <w:r>
            <w:t>One</w:t>
          </w:r>
          <w:r w:rsidR="00161A12">
            <w:t xml:space="preserve"> </w:t>
          </w:r>
          <w:r>
            <w:t>Hundre</w:t>
          </w:r>
          <w:r w:rsidR="003B6DE7">
            <w:t>d</w:t>
          </w:r>
          <w:r w:rsidR="00161A12">
            <w:t xml:space="preserve"> and </w:t>
          </w:r>
          <w:r w:rsidR="00731034">
            <w:t xml:space="preserve">Fifth </w:t>
          </w:r>
          <w:r>
            <w:t xml:space="preserve">Revised Sheet No. B-SSO </w:t>
          </w:r>
          <w:r w:rsidR="00A05D4E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A05D4E">
            <w:rPr>
              <w:rStyle w:val="PageNumber"/>
            </w:rPr>
            <w:fldChar w:fldCharType="separate"/>
          </w:r>
          <w:r w:rsidR="00E04D50">
            <w:rPr>
              <w:rStyle w:val="PageNumber"/>
              <w:noProof/>
            </w:rPr>
            <w:t>1</w:t>
          </w:r>
          <w:r w:rsidR="00A05D4E"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C33C63">
      <w:tc>
        <w:tcPr>
          <w:tcW w:w="3528" w:type="dxa"/>
        </w:tcPr>
        <w:p w:rsidR="00C33C63" w:rsidRDefault="00C33C63">
          <w:pPr>
            <w:pStyle w:val="Header"/>
          </w:pPr>
        </w:p>
      </w:tc>
      <w:tc>
        <w:tcPr>
          <w:tcW w:w="6048" w:type="dxa"/>
        </w:tcPr>
        <w:p w:rsidR="00C33C63" w:rsidRDefault="00C33C63" w:rsidP="00731034">
          <w:pPr>
            <w:pStyle w:val="Header"/>
            <w:jc w:val="right"/>
          </w:pPr>
          <w:r>
            <w:t xml:space="preserve">Superseding </w:t>
          </w:r>
          <w:r w:rsidR="00161A12">
            <w:t>One</w:t>
          </w:r>
          <w:r w:rsidR="00641FE0">
            <w:t xml:space="preserve"> </w:t>
          </w:r>
          <w:r w:rsidR="00161A12">
            <w:t>Hundred</w:t>
          </w:r>
          <w:r w:rsidR="00720CE6">
            <w:t xml:space="preserve"> and </w:t>
          </w:r>
          <w:r w:rsidR="00731034">
            <w:t xml:space="preserve">Fourth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A05D4E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A05D4E">
            <w:rPr>
              <w:rStyle w:val="PageNumber"/>
            </w:rPr>
            <w:fldChar w:fldCharType="separate"/>
          </w:r>
          <w:r w:rsidR="00E04D50">
            <w:rPr>
              <w:rStyle w:val="PageNumber"/>
              <w:noProof/>
            </w:rPr>
            <w:t>1</w:t>
          </w:r>
          <w:r w:rsidR="00A05D4E">
            <w:rPr>
              <w:rStyle w:val="PageNumber"/>
            </w:rPr>
            <w:fldChar w:fldCharType="end"/>
          </w:r>
        </w:p>
      </w:tc>
    </w:tr>
  </w:tbl>
  <w:p w:rsidR="00C33C63" w:rsidRPr="00A55448" w:rsidRDefault="00C33C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D562A"/>
    <w:rsid w:val="001D6354"/>
    <w:rsid w:val="001D7EF9"/>
    <w:rsid w:val="00200211"/>
    <w:rsid w:val="00203C75"/>
    <w:rsid w:val="00210192"/>
    <w:rsid w:val="00210F3D"/>
    <w:rsid w:val="00215166"/>
    <w:rsid w:val="00261166"/>
    <w:rsid w:val="002716FE"/>
    <w:rsid w:val="00276714"/>
    <w:rsid w:val="0028696E"/>
    <w:rsid w:val="00297663"/>
    <w:rsid w:val="00297EF1"/>
    <w:rsid w:val="002A773A"/>
    <w:rsid w:val="002C1DD4"/>
    <w:rsid w:val="002E0A05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B6DE7"/>
    <w:rsid w:val="003D1761"/>
    <w:rsid w:val="003D2134"/>
    <w:rsid w:val="003D3043"/>
    <w:rsid w:val="003F4781"/>
    <w:rsid w:val="003F5B52"/>
    <w:rsid w:val="00405466"/>
    <w:rsid w:val="00406CF6"/>
    <w:rsid w:val="004150CE"/>
    <w:rsid w:val="00435948"/>
    <w:rsid w:val="00437652"/>
    <w:rsid w:val="004517AD"/>
    <w:rsid w:val="00464573"/>
    <w:rsid w:val="00476E13"/>
    <w:rsid w:val="004820AA"/>
    <w:rsid w:val="00484AD1"/>
    <w:rsid w:val="00484FCB"/>
    <w:rsid w:val="0049410B"/>
    <w:rsid w:val="004A2817"/>
    <w:rsid w:val="004A306A"/>
    <w:rsid w:val="004A462E"/>
    <w:rsid w:val="004B56A1"/>
    <w:rsid w:val="004C1EA7"/>
    <w:rsid w:val="004C7B20"/>
    <w:rsid w:val="004D1795"/>
    <w:rsid w:val="004E021B"/>
    <w:rsid w:val="004E38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94A54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33EDE"/>
    <w:rsid w:val="00637BD7"/>
    <w:rsid w:val="00641FE0"/>
    <w:rsid w:val="0064431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5911"/>
    <w:rsid w:val="007159BF"/>
    <w:rsid w:val="00720CE6"/>
    <w:rsid w:val="00724198"/>
    <w:rsid w:val="00727BE0"/>
    <w:rsid w:val="00731034"/>
    <w:rsid w:val="007332FA"/>
    <w:rsid w:val="00740110"/>
    <w:rsid w:val="00763CB6"/>
    <w:rsid w:val="007A0B9E"/>
    <w:rsid w:val="007A1D51"/>
    <w:rsid w:val="007C092B"/>
    <w:rsid w:val="007C3057"/>
    <w:rsid w:val="007C46B8"/>
    <w:rsid w:val="007C46DB"/>
    <w:rsid w:val="007D0D5B"/>
    <w:rsid w:val="007F7642"/>
    <w:rsid w:val="008033B7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6121F"/>
    <w:rsid w:val="00881896"/>
    <w:rsid w:val="00886FE9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98B"/>
    <w:rsid w:val="00906736"/>
    <w:rsid w:val="00906C05"/>
    <w:rsid w:val="009166A6"/>
    <w:rsid w:val="00917C54"/>
    <w:rsid w:val="00921C3C"/>
    <w:rsid w:val="009470D6"/>
    <w:rsid w:val="009517D3"/>
    <w:rsid w:val="00955234"/>
    <w:rsid w:val="00960AA4"/>
    <w:rsid w:val="00966EEE"/>
    <w:rsid w:val="00971D46"/>
    <w:rsid w:val="00975767"/>
    <w:rsid w:val="00980430"/>
    <w:rsid w:val="00983D4B"/>
    <w:rsid w:val="009C431B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97668"/>
    <w:rsid w:val="00AA1690"/>
    <w:rsid w:val="00AA1C22"/>
    <w:rsid w:val="00AA1D45"/>
    <w:rsid w:val="00AA50E3"/>
    <w:rsid w:val="00AD0E12"/>
    <w:rsid w:val="00AD118D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34607"/>
    <w:rsid w:val="00B54EDC"/>
    <w:rsid w:val="00B62615"/>
    <w:rsid w:val="00B76806"/>
    <w:rsid w:val="00B843AB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7059"/>
    <w:rsid w:val="00CB2B0E"/>
    <w:rsid w:val="00CB44F3"/>
    <w:rsid w:val="00CC295D"/>
    <w:rsid w:val="00CD247A"/>
    <w:rsid w:val="00CD64D0"/>
    <w:rsid w:val="00CF159C"/>
    <w:rsid w:val="00D14483"/>
    <w:rsid w:val="00D43D6E"/>
    <w:rsid w:val="00D5541A"/>
    <w:rsid w:val="00D65E34"/>
    <w:rsid w:val="00D65E7C"/>
    <w:rsid w:val="00D7628E"/>
    <w:rsid w:val="00D805B4"/>
    <w:rsid w:val="00D85F28"/>
    <w:rsid w:val="00D93203"/>
    <w:rsid w:val="00D93DF7"/>
    <w:rsid w:val="00DB04F0"/>
    <w:rsid w:val="00DB558D"/>
    <w:rsid w:val="00DC340F"/>
    <w:rsid w:val="00DC5661"/>
    <w:rsid w:val="00DD644B"/>
    <w:rsid w:val="00DF0E7D"/>
    <w:rsid w:val="00DF7EEF"/>
    <w:rsid w:val="00E03E6B"/>
    <w:rsid w:val="00E04A8B"/>
    <w:rsid w:val="00E04D50"/>
    <w:rsid w:val="00E365DF"/>
    <w:rsid w:val="00E41EA0"/>
    <w:rsid w:val="00E55807"/>
    <w:rsid w:val="00E60302"/>
    <w:rsid w:val="00E6501E"/>
    <w:rsid w:val="00E6586C"/>
    <w:rsid w:val="00E855A8"/>
    <w:rsid w:val="00EB7629"/>
    <w:rsid w:val="00EC36F9"/>
    <w:rsid w:val="00EE1711"/>
    <w:rsid w:val="00F12200"/>
    <w:rsid w:val="00F162AC"/>
    <w:rsid w:val="00F2191F"/>
    <w:rsid w:val="00F24C8D"/>
    <w:rsid w:val="00F2696B"/>
    <w:rsid w:val="00F34062"/>
    <w:rsid w:val="00F404F8"/>
    <w:rsid w:val="00F42147"/>
    <w:rsid w:val="00F530E6"/>
    <w:rsid w:val="00F665F6"/>
    <w:rsid w:val="00F71198"/>
    <w:rsid w:val="00F75478"/>
    <w:rsid w:val="00F91088"/>
    <w:rsid w:val="00F97B8B"/>
    <w:rsid w:val="00FB539F"/>
    <w:rsid w:val="00FC1770"/>
    <w:rsid w:val="00FC1B18"/>
    <w:rsid w:val="00FC790D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34C31-2AC7-4203-93B9-45052287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5</cp:revision>
  <cp:lastPrinted>2015-05-28T18:33:00Z</cp:lastPrinted>
  <dcterms:created xsi:type="dcterms:W3CDTF">2015-05-28T18:32:00Z</dcterms:created>
  <dcterms:modified xsi:type="dcterms:W3CDTF">2015-05-28T20:41:00Z</dcterms:modified>
</cp:coreProperties>
</file>