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4C37D9">
        <w:rPr>
          <w:u w:val="single"/>
        </w:rPr>
        <w:t>$</w:t>
      </w:r>
      <w:r w:rsidR="004C37D9">
        <w:rPr>
          <w:u w:val="single"/>
        </w:rPr>
        <w:t>2.892</w:t>
      </w:r>
      <w:r w:rsidR="0044245B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377DFA">
        <w:t>August 14</w:t>
      </w:r>
      <w:r w:rsidR="00E91E38">
        <w:t>, 2018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>
      <w:bookmarkStart w:id="0" w:name="_GoBack"/>
      <w:bookmarkEnd w:id="0"/>
    </w:p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r>
            <w:t xml:space="preserve">Issued :  </w:t>
          </w:r>
          <w:r w:rsidR="00FE259F">
            <w:t xml:space="preserve"> </w:t>
          </w:r>
          <w:r w:rsidR="004C37D9">
            <w:t>July 31, 2018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377DFA">
            <w:t>August 14</w:t>
          </w:r>
          <w:r w:rsidR="00E91E38">
            <w:t>,</w:t>
          </w:r>
          <w:r w:rsidR="000847F1">
            <w:t xml:space="preserve"> </w:t>
          </w:r>
          <w:r w:rsidR="00E91E38">
            <w:t>2018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4245B">
          <w:pPr>
            <w:pStyle w:val="Footer"/>
            <w:jc w:val="center"/>
          </w:pPr>
          <w:r>
            <w:t>Jeffrey A. Murphy, Vice President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41323D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41323D">
            <w:t>Fort</w:t>
          </w:r>
          <w:r w:rsidR="00570DFF">
            <w:t>y-</w:t>
          </w:r>
          <w:r w:rsidR="00377DFA">
            <w:t>Third</w:t>
          </w:r>
          <w:r w:rsidR="00A72ABD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D83790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41323D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Fort</w:t>
          </w:r>
          <w:r w:rsidR="0098187E">
            <w:t>y-</w:t>
          </w:r>
          <w:r w:rsidR="00377DFA">
            <w:t>Second</w:t>
          </w:r>
          <w:r w:rsidR="00A72ABD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3A18"/>
    <w:rsid w:val="00C25C10"/>
    <w:rsid w:val="00C32563"/>
    <w:rsid w:val="00C33C63"/>
    <w:rsid w:val="00C5445A"/>
    <w:rsid w:val="00C54D32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805B4"/>
    <w:rsid w:val="00D83790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B01EF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243D-9626-49AD-BACF-FC73F17C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2018-01-02T13:15:00Z</cp:lastPrinted>
  <dcterms:created xsi:type="dcterms:W3CDTF">2018-07-31T14:55:00Z</dcterms:created>
  <dcterms:modified xsi:type="dcterms:W3CDTF">2018-07-31T14:55:00Z</dcterms:modified>
</cp:coreProperties>
</file>