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65" w:rsidRPr="00B16F65" w:rsidRDefault="002156EF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-1038225</wp:posOffset>
            </wp:positionV>
            <wp:extent cx="2609850" cy="876300"/>
            <wp:effectExtent l="0" t="0" r="0" b="0"/>
            <wp:wrapNone/>
            <wp:docPr id="4" name="Picture 41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F65" w:rsidRPr="00B16F65">
        <w:rPr>
          <w:rFonts w:ascii="Arial" w:hAnsi="Arial" w:cs="Arial"/>
          <w:b/>
          <w:sz w:val="20"/>
          <w:szCs w:val="20"/>
        </w:rPr>
        <w:t>Via E-</w:t>
      </w:r>
      <w:smartTag w:uri="urn:schemas-microsoft-com:office:smarttags" w:element="stockticker">
        <w:r w:rsidR="00B16F65" w:rsidRPr="00B16F65">
          <w:rPr>
            <w:rFonts w:ascii="Arial" w:hAnsi="Arial" w:cs="Arial"/>
            <w:b/>
            <w:sz w:val="20"/>
            <w:szCs w:val="20"/>
          </w:rPr>
          <w:t>FILE</w:t>
        </w:r>
      </w:smartTag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B16F65" w:rsidRPr="00940560" w:rsidRDefault="00973BE4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December </w:t>
      </w:r>
      <w:r w:rsidR="00AD44B5">
        <w:rPr>
          <w:rFonts w:ascii="Arial" w:hAnsi="Arial" w:cs="Arial"/>
          <w:noProof/>
          <w:sz w:val="20"/>
          <w:szCs w:val="20"/>
        </w:rPr>
        <w:t>28</w:t>
      </w:r>
      <w:r>
        <w:rPr>
          <w:rFonts w:ascii="Arial" w:hAnsi="Arial" w:cs="Arial"/>
          <w:noProof/>
          <w:sz w:val="20"/>
          <w:szCs w:val="20"/>
        </w:rPr>
        <w:t>,</w:t>
      </w:r>
      <w:r w:rsidR="001D72A6">
        <w:rPr>
          <w:rFonts w:ascii="Arial" w:hAnsi="Arial" w:cs="Arial"/>
          <w:noProof/>
          <w:sz w:val="20"/>
          <w:szCs w:val="20"/>
        </w:rPr>
        <w:t xml:space="preserve"> 2018</w:t>
      </w:r>
    </w:p>
    <w:p w:rsidR="00776ED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973" w:rsidRPr="0094056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940560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4A45A9" w:rsidRPr="00940560" w:rsidRDefault="004A45A9" w:rsidP="004A45A9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</w:rPr>
        <w:t>Barcy</w:t>
      </w:r>
      <w:proofErr w:type="spellEnd"/>
      <w:r>
        <w:rPr>
          <w:rFonts w:ascii="Arial" w:hAnsi="Arial" w:cs="Arial"/>
          <w:sz w:val="20"/>
          <w:szCs w:val="20"/>
        </w:rPr>
        <w:t xml:space="preserve"> McNeal, Docketing Division</w:t>
      </w:r>
    </w:p>
    <w:p w:rsidR="003E20E3" w:rsidRPr="00940560" w:rsidRDefault="003E20E3" w:rsidP="003E20E3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>Public Utilities Commission of Ohio</w:t>
      </w:r>
    </w:p>
    <w:p w:rsidR="003E20E3" w:rsidRPr="00940560" w:rsidRDefault="003E20E3" w:rsidP="003E20E3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:rsidR="003E20E3" w:rsidRPr="00940560" w:rsidRDefault="003E20E3" w:rsidP="003E20E3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3E20E3" w:rsidRPr="00940560" w:rsidRDefault="003E20E3" w:rsidP="003E20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20E3" w:rsidRPr="00940560" w:rsidRDefault="003E20E3" w:rsidP="003E20E3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>Re:</w:t>
      </w:r>
      <w:r w:rsidRPr="009405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CenturyTel of Ohio, Inc.</w:t>
      </w:r>
      <w:r w:rsidRPr="001D5294">
        <w:rPr>
          <w:rFonts w:ascii="Arial" w:hAnsi="Arial" w:cs="Arial"/>
          <w:sz w:val="20"/>
          <w:szCs w:val="20"/>
        </w:rPr>
        <w:t xml:space="preserve"> d/b/a CenturyLink</w:t>
      </w:r>
      <w:r w:rsidRPr="00940560">
        <w:rPr>
          <w:rFonts w:ascii="Arial" w:hAnsi="Arial" w:cs="Arial"/>
          <w:sz w:val="20"/>
          <w:szCs w:val="20"/>
        </w:rPr>
        <w:t xml:space="preserve"> </w:t>
      </w:r>
    </w:p>
    <w:p w:rsidR="003E20E3" w:rsidRDefault="003E20E3" w:rsidP="00134168">
      <w:pPr>
        <w:pStyle w:val="Header"/>
        <w:tabs>
          <w:tab w:val="left" w:pos="540"/>
          <w:tab w:val="left" w:pos="1620"/>
          <w:tab w:val="right" w:pos="5580"/>
        </w:tabs>
        <w:ind w:left="90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ab/>
      </w:r>
      <w:r w:rsidRPr="00695586">
        <w:rPr>
          <w:rFonts w:ascii="Arial" w:hAnsi="Arial" w:cs="Arial"/>
          <w:sz w:val="20"/>
          <w:szCs w:val="20"/>
        </w:rPr>
        <w:t>Case No.</w:t>
      </w:r>
      <w:bookmarkStart w:id="0" w:name="OLE_LINK1"/>
      <w:r w:rsidRPr="00695586">
        <w:rPr>
          <w:rFonts w:ascii="Arial" w:hAnsi="Arial" w:cs="Arial"/>
          <w:sz w:val="20"/>
          <w:szCs w:val="20"/>
        </w:rPr>
        <w:t xml:space="preserve"> 90-5010-TP-TRF</w:t>
      </w:r>
      <w:bookmarkEnd w:id="0"/>
      <w:r w:rsidRPr="00695586">
        <w:rPr>
          <w:rFonts w:ascii="Arial" w:hAnsi="Arial" w:cs="Arial"/>
          <w:sz w:val="20"/>
          <w:szCs w:val="20"/>
        </w:rPr>
        <w:t xml:space="preserve"> and Case </w:t>
      </w:r>
      <w:r w:rsidRPr="00525DAC">
        <w:rPr>
          <w:rFonts w:ascii="Arial" w:hAnsi="Arial" w:cs="Arial"/>
          <w:sz w:val="20"/>
          <w:szCs w:val="20"/>
        </w:rPr>
        <w:t xml:space="preserve">No. </w:t>
      </w:r>
      <w:r w:rsidR="00520162" w:rsidRPr="00525DAC">
        <w:rPr>
          <w:rFonts w:ascii="Arial" w:hAnsi="Arial" w:cs="Arial"/>
          <w:sz w:val="20"/>
          <w:szCs w:val="20"/>
        </w:rPr>
        <w:t>18-</w:t>
      </w:r>
      <w:r w:rsidR="00525DAC" w:rsidRPr="00525DAC">
        <w:rPr>
          <w:rFonts w:ascii="Arial" w:hAnsi="Arial" w:cs="Arial"/>
          <w:sz w:val="20"/>
          <w:szCs w:val="20"/>
        </w:rPr>
        <w:t>1901</w:t>
      </w:r>
      <w:r w:rsidR="00134168" w:rsidRPr="00525DAC">
        <w:rPr>
          <w:rFonts w:ascii="Arial" w:hAnsi="Arial" w:cs="Arial"/>
          <w:sz w:val="20"/>
          <w:szCs w:val="20"/>
        </w:rPr>
        <w:t>-TP-</w:t>
      </w:r>
      <w:r w:rsidR="00C40C3B" w:rsidRPr="00525DAC">
        <w:rPr>
          <w:rFonts w:ascii="Arial" w:hAnsi="Arial" w:cs="Arial"/>
          <w:sz w:val="20"/>
          <w:szCs w:val="20"/>
        </w:rPr>
        <w:t>A</w:t>
      </w:r>
      <w:r w:rsidR="00134168" w:rsidRPr="00525DAC">
        <w:rPr>
          <w:rFonts w:ascii="Arial" w:hAnsi="Arial" w:cs="Arial"/>
          <w:sz w:val="20"/>
          <w:szCs w:val="20"/>
        </w:rPr>
        <w:t>TA</w:t>
      </w:r>
    </w:p>
    <w:p w:rsidR="00134168" w:rsidRPr="00940560" w:rsidRDefault="00134168" w:rsidP="00525DAC">
      <w:pPr>
        <w:pStyle w:val="Header"/>
        <w:tabs>
          <w:tab w:val="left" w:pos="540"/>
          <w:tab w:val="left" w:pos="1620"/>
          <w:tab w:val="right" w:pos="558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3E20E3" w:rsidRPr="00B16F65" w:rsidRDefault="003E20E3" w:rsidP="00525DAC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  <w:r w:rsidR="004A45A9" w:rsidRPr="00940560">
        <w:rPr>
          <w:rFonts w:ascii="Arial" w:hAnsi="Arial" w:cs="Arial"/>
          <w:sz w:val="20"/>
          <w:szCs w:val="20"/>
        </w:rPr>
        <w:t xml:space="preserve">Ms. </w:t>
      </w:r>
      <w:r w:rsidR="004A45A9">
        <w:rPr>
          <w:rFonts w:ascii="Arial" w:hAnsi="Arial" w:cs="Arial"/>
          <w:sz w:val="20"/>
          <w:szCs w:val="20"/>
        </w:rPr>
        <w:t>McNeal</w:t>
      </w:r>
      <w:r w:rsidRPr="00B16F65">
        <w:rPr>
          <w:rFonts w:ascii="Arial" w:hAnsi="Arial" w:cs="Arial"/>
          <w:sz w:val="20"/>
          <w:szCs w:val="20"/>
        </w:rPr>
        <w:t>:</w:t>
      </w:r>
    </w:p>
    <w:p w:rsidR="003E20E3" w:rsidRPr="00B16F65" w:rsidRDefault="003E20E3" w:rsidP="00525DAC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0C5231" w:rsidRDefault="003E20E3" w:rsidP="00525DA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5294">
        <w:rPr>
          <w:rFonts w:ascii="Arial" w:hAnsi="Arial" w:cs="Arial"/>
          <w:sz w:val="20"/>
          <w:szCs w:val="20"/>
        </w:rPr>
        <w:t>Enclosed for filin</w:t>
      </w:r>
      <w:r w:rsidRPr="000C317E">
        <w:rPr>
          <w:rFonts w:ascii="Arial" w:hAnsi="Arial" w:cs="Arial"/>
          <w:sz w:val="20"/>
          <w:szCs w:val="20"/>
        </w:rPr>
        <w:t>g is CenturyTel o</w:t>
      </w:r>
      <w:r w:rsidRPr="00AD44B5">
        <w:rPr>
          <w:rFonts w:ascii="Arial" w:hAnsi="Arial" w:cs="Arial"/>
          <w:sz w:val="20"/>
          <w:szCs w:val="20"/>
        </w:rPr>
        <w:t xml:space="preserve">f Ohio, Inc. d/b/a CenturyLink’s tariff to increase </w:t>
      </w:r>
      <w:r w:rsidR="00973BE4" w:rsidRPr="00AD44B5">
        <w:rPr>
          <w:rFonts w:ascii="Arial" w:hAnsi="Arial" w:cs="Arial"/>
          <w:sz w:val="20"/>
          <w:szCs w:val="20"/>
        </w:rPr>
        <w:t>b</w:t>
      </w:r>
      <w:r w:rsidRPr="00AD44B5">
        <w:rPr>
          <w:rFonts w:ascii="Arial" w:hAnsi="Arial" w:cs="Arial"/>
          <w:sz w:val="20"/>
          <w:szCs w:val="20"/>
        </w:rPr>
        <w:t xml:space="preserve">usiness and </w:t>
      </w:r>
      <w:r w:rsidR="00973BE4" w:rsidRPr="00AD44B5">
        <w:rPr>
          <w:rFonts w:ascii="Arial" w:hAnsi="Arial" w:cs="Arial"/>
          <w:sz w:val="20"/>
          <w:szCs w:val="20"/>
        </w:rPr>
        <w:t>r</w:t>
      </w:r>
      <w:r w:rsidRPr="00AD44B5">
        <w:rPr>
          <w:rFonts w:ascii="Arial" w:hAnsi="Arial" w:cs="Arial"/>
          <w:sz w:val="20"/>
          <w:szCs w:val="20"/>
        </w:rPr>
        <w:t>esidential</w:t>
      </w:r>
      <w:r w:rsidR="00973BE4" w:rsidRPr="00AD44B5">
        <w:rPr>
          <w:rFonts w:ascii="Arial" w:hAnsi="Arial" w:cs="Arial"/>
          <w:sz w:val="20"/>
          <w:szCs w:val="20"/>
        </w:rPr>
        <w:t xml:space="preserve"> late payment charges</w:t>
      </w:r>
      <w:r w:rsidRPr="00AD44B5">
        <w:rPr>
          <w:rFonts w:ascii="Arial" w:hAnsi="Arial" w:cs="Arial"/>
          <w:sz w:val="20"/>
          <w:szCs w:val="20"/>
        </w:rPr>
        <w:t xml:space="preserve">. </w:t>
      </w:r>
    </w:p>
    <w:p w:rsidR="00525DAC" w:rsidRPr="00AD44B5" w:rsidRDefault="00525DAC" w:rsidP="00525DA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20E3" w:rsidRPr="00AD44B5" w:rsidRDefault="003E20E3" w:rsidP="00525DAC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AD44B5">
        <w:rPr>
          <w:rFonts w:ascii="Arial" w:hAnsi="Arial" w:cs="Arial"/>
          <w:sz w:val="20"/>
          <w:szCs w:val="20"/>
        </w:rPr>
        <w:t xml:space="preserve">Section </w:t>
      </w:r>
      <w:r w:rsidR="003B42BE" w:rsidRPr="00AD44B5">
        <w:rPr>
          <w:rFonts w:ascii="Arial" w:hAnsi="Arial" w:cs="Arial"/>
          <w:sz w:val="20"/>
          <w:szCs w:val="20"/>
        </w:rPr>
        <w:t>3</w:t>
      </w:r>
      <w:r w:rsidRPr="00AD44B5">
        <w:rPr>
          <w:rFonts w:ascii="Arial" w:hAnsi="Arial" w:cs="Arial"/>
          <w:sz w:val="20"/>
          <w:szCs w:val="20"/>
        </w:rPr>
        <w:t xml:space="preserve">, </w:t>
      </w:r>
      <w:r w:rsidR="00973BE4" w:rsidRPr="00AD44B5">
        <w:rPr>
          <w:rFonts w:ascii="Arial" w:hAnsi="Arial" w:cs="Arial"/>
          <w:sz w:val="20"/>
          <w:szCs w:val="20"/>
        </w:rPr>
        <w:t>Fourth Revised Sheet 6</w:t>
      </w:r>
    </w:p>
    <w:p w:rsidR="00D12A20" w:rsidRPr="00AD44B5" w:rsidRDefault="00D12A20" w:rsidP="00525DAC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3E20E3" w:rsidRPr="00242C67" w:rsidRDefault="003E20E3" w:rsidP="00525DAC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AD44B5">
        <w:rPr>
          <w:rFonts w:ascii="Arial" w:hAnsi="Arial" w:cs="Arial"/>
          <w:sz w:val="20"/>
          <w:szCs w:val="20"/>
        </w:rPr>
        <w:t>Th</w:t>
      </w:r>
      <w:r w:rsidR="00973BE4" w:rsidRPr="00AD44B5">
        <w:rPr>
          <w:rFonts w:ascii="Arial" w:hAnsi="Arial" w:cs="Arial"/>
          <w:sz w:val="20"/>
          <w:szCs w:val="20"/>
        </w:rPr>
        <w:t>is tariff sheet is</w:t>
      </w:r>
      <w:r w:rsidR="00ED507F" w:rsidRPr="00AD44B5">
        <w:rPr>
          <w:rFonts w:ascii="Arial" w:hAnsi="Arial" w:cs="Arial"/>
          <w:sz w:val="20"/>
          <w:szCs w:val="20"/>
        </w:rPr>
        <w:t xml:space="preserve"> filed with a</w:t>
      </w:r>
      <w:r w:rsidR="001D72A6" w:rsidRPr="00AD44B5">
        <w:rPr>
          <w:rFonts w:ascii="Arial" w:hAnsi="Arial" w:cs="Arial"/>
          <w:sz w:val="20"/>
          <w:szCs w:val="20"/>
        </w:rPr>
        <w:t xml:space="preserve"> </w:t>
      </w:r>
      <w:r w:rsidR="00973BE4" w:rsidRPr="00AD44B5">
        <w:rPr>
          <w:rFonts w:ascii="Arial" w:hAnsi="Arial" w:cs="Arial"/>
          <w:sz w:val="20"/>
          <w:szCs w:val="20"/>
        </w:rPr>
        <w:t>D</w:t>
      </w:r>
      <w:bookmarkStart w:id="1" w:name="_GoBack"/>
      <w:bookmarkEnd w:id="1"/>
      <w:r w:rsidR="00973BE4" w:rsidRPr="00AD44B5">
        <w:rPr>
          <w:rFonts w:ascii="Arial" w:hAnsi="Arial" w:cs="Arial"/>
          <w:sz w:val="20"/>
          <w:szCs w:val="20"/>
        </w:rPr>
        <w:t xml:space="preserve">ecember </w:t>
      </w:r>
      <w:r w:rsidR="00AD44B5" w:rsidRPr="00AD44B5">
        <w:rPr>
          <w:rFonts w:ascii="Arial" w:hAnsi="Arial" w:cs="Arial"/>
          <w:sz w:val="20"/>
          <w:szCs w:val="20"/>
        </w:rPr>
        <w:t>28</w:t>
      </w:r>
      <w:r w:rsidR="001D72A6" w:rsidRPr="00AD44B5">
        <w:rPr>
          <w:rFonts w:ascii="Arial" w:hAnsi="Arial" w:cs="Arial"/>
          <w:sz w:val="20"/>
          <w:szCs w:val="20"/>
        </w:rPr>
        <w:t>, 2018</w:t>
      </w:r>
      <w:r w:rsidR="00ED507F" w:rsidRPr="00AD44B5">
        <w:rPr>
          <w:rFonts w:ascii="Arial" w:hAnsi="Arial" w:cs="Arial"/>
          <w:sz w:val="20"/>
          <w:szCs w:val="20"/>
        </w:rPr>
        <w:t xml:space="preserve"> </w:t>
      </w:r>
      <w:r w:rsidRPr="00AD44B5">
        <w:rPr>
          <w:rFonts w:ascii="Arial" w:hAnsi="Arial" w:cs="Arial"/>
          <w:sz w:val="20"/>
          <w:szCs w:val="20"/>
        </w:rPr>
        <w:t>issu</w:t>
      </w:r>
      <w:r w:rsidRPr="00ED507F">
        <w:rPr>
          <w:rFonts w:ascii="Arial" w:hAnsi="Arial" w:cs="Arial"/>
          <w:sz w:val="20"/>
          <w:szCs w:val="20"/>
        </w:rPr>
        <w:t xml:space="preserve">e date and an effective date of </w:t>
      </w:r>
      <w:r w:rsidR="00973BE4">
        <w:rPr>
          <w:rFonts w:ascii="Arial" w:hAnsi="Arial" w:cs="Arial"/>
          <w:sz w:val="20"/>
          <w:szCs w:val="20"/>
        </w:rPr>
        <w:t>February 1, 2019.</w:t>
      </w:r>
      <w:r w:rsidRPr="00242C67">
        <w:rPr>
          <w:rFonts w:ascii="Arial" w:hAnsi="Arial" w:cs="Arial"/>
          <w:sz w:val="20"/>
          <w:szCs w:val="20"/>
        </w:rPr>
        <w:t xml:space="preserve">  </w:t>
      </w:r>
      <w:r w:rsidRPr="00F21973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 w:rsidRPr="006B11D0">
        <w:rPr>
          <w:rFonts w:ascii="Arial" w:hAnsi="Arial" w:cs="Arial"/>
          <w:sz w:val="20"/>
          <w:szCs w:val="20"/>
        </w:rPr>
        <w:t>Joshua</w:t>
      </w:r>
      <w:r>
        <w:rPr>
          <w:rFonts w:ascii="Arial" w:hAnsi="Arial" w:cs="Arial"/>
          <w:sz w:val="20"/>
          <w:szCs w:val="20"/>
        </w:rPr>
        <w:t xml:space="preserve"> </w:t>
      </w:r>
      <w:r w:rsidRPr="006B11D0">
        <w:rPr>
          <w:rFonts w:ascii="Arial" w:hAnsi="Arial" w:cs="Arial"/>
          <w:sz w:val="20"/>
          <w:szCs w:val="20"/>
        </w:rPr>
        <w:t>Motzer</w:t>
      </w:r>
      <w:r w:rsidRPr="00F21973"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t>(</w:t>
      </w:r>
      <w:r w:rsidRPr="00242C67">
        <w:rPr>
          <w:rFonts w:ascii="Arial" w:hAnsi="Arial" w:cs="Arial"/>
          <w:sz w:val="20"/>
          <w:szCs w:val="20"/>
        </w:rPr>
        <w:t>614</w:t>
      </w:r>
      <w:r>
        <w:rPr>
          <w:rFonts w:ascii="Arial" w:hAnsi="Arial" w:cs="Arial"/>
          <w:sz w:val="20"/>
          <w:szCs w:val="20"/>
        </w:rPr>
        <w:t>) 221-</w:t>
      </w:r>
      <w:r w:rsidRPr="00242C67">
        <w:rPr>
          <w:rFonts w:ascii="Arial" w:hAnsi="Arial" w:cs="Arial"/>
          <w:sz w:val="20"/>
          <w:szCs w:val="20"/>
        </w:rPr>
        <w:t>5354</w:t>
      </w:r>
      <w:r w:rsidRPr="00F21973">
        <w:rPr>
          <w:rFonts w:ascii="Arial" w:hAnsi="Arial" w:cs="Arial"/>
          <w:sz w:val="20"/>
          <w:szCs w:val="20"/>
        </w:rPr>
        <w:t>.</w:t>
      </w:r>
    </w:p>
    <w:p w:rsidR="003E20E3" w:rsidRPr="000C317E" w:rsidRDefault="003E20E3" w:rsidP="00525DAC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3E20E3" w:rsidRPr="000C317E" w:rsidRDefault="003E20E3" w:rsidP="00525D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>Sincerely,</w:t>
      </w:r>
    </w:p>
    <w:p w:rsidR="003E20E3" w:rsidRPr="000C317E" w:rsidRDefault="003E20E3" w:rsidP="00525D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20E3" w:rsidRDefault="003E20E3" w:rsidP="003E20E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110EA" w:rsidRDefault="006110EA" w:rsidP="003E20E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1E660B" w:rsidRDefault="001E660B" w:rsidP="003E20E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E20E3" w:rsidRDefault="00973BE4" w:rsidP="003E20E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Robyn Crichton</w:t>
      </w:r>
    </w:p>
    <w:p w:rsidR="003E20E3" w:rsidRDefault="003E20E3" w:rsidP="003E20E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E20E3" w:rsidRPr="00F21973" w:rsidRDefault="003E20E3" w:rsidP="003E20E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E20E3" w:rsidRPr="00F21973" w:rsidRDefault="003E20E3" w:rsidP="003E20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20E3" w:rsidRDefault="003E20E3" w:rsidP="003E20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Enclosures</w:t>
      </w:r>
    </w:p>
    <w:p w:rsidR="003E20E3" w:rsidRPr="00F21973" w:rsidRDefault="003E20E3" w:rsidP="003E20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20E3" w:rsidRPr="00F21973" w:rsidRDefault="00973BE4" w:rsidP="003E20E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</w:t>
      </w:r>
      <w:r w:rsidR="003E20E3" w:rsidRPr="00F21973">
        <w:rPr>
          <w:rFonts w:ascii="Arial" w:hAnsi="Arial" w:cs="Arial"/>
          <w:sz w:val="20"/>
          <w:szCs w:val="20"/>
        </w:rPr>
        <w:t>c</w:t>
      </w:r>
      <w:proofErr w:type="spellEnd"/>
      <w:r w:rsidR="003E20E3" w:rsidRPr="00F21973">
        <w:rPr>
          <w:rFonts w:ascii="Arial" w:hAnsi="Arial" w:cs="Arial"/>
          <w:sz w:val="20"/>
          <w:szCs w:val="20"/>
        </w:rPr>
        <w:t xml:space="preserve">:  </w:t>
      </w:r>
      <w:r w:rsidR="003E20E3">
        <w:rPr>
          <w:rFonts w:ascii="Arial" w:hAnsi="Arial" w:cs="Arial"/>
          <w:sz w:val="20"/>
          <w:szCs w:val="20"/>
        </w:rPr>
        <w:t>Joshua Motzer, CenturyLink</w:t>
      </w:r>
    </w:p>
    <w:p w:rsidR="003E20E3" w:rsidRPr="00F21973" w:rsidRDefault="003E20E3" w:rsidP="003E20E3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E20E3" w:rsidRDefault="003E20E3" w:rsidP="003E20E3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E20E3" w:rsidRDefault="003E20E3" w:rsidP="003E20E3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E20E3" w:rsidRDefault="003E20E3" w:rsidP="00134168">
      <w:pPr>
        <w:tabs>
          <w:tab w:val="left" w:pos="56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E20E3" w:rsidRDefault="003E20E3" w:rsidP="003E20E3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157E64" w:rsidRPr="003E20E3" w:rsidRDefault="003E20E3" w:rsidP="003E20E3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C280D">
        <w:rPr>
          <w:rFonts w:ascii="Arial" w:hAnsi="Arial" w:cs="Arial"/>
          <w:sz w:val="16"/>
          <w:szCs w:val="16"/>
        </w:rPr>
        <w:t>OH</w:t>
      </w:r>
      <w:r w:rsidR="001D72A6">
        <w:rPr>
          <w:rFonts w:ascii="Arial" w:hAnsi="Arial" w:cs="Arial"/>
          <w:sz w:val="16"/>
          <w:szCs w:val="16"/>
        </w:rPr>
        <w:t xml:space="preserve"> 1</w:t>
      </w:r>
      <w:r w:rsidR="00973BE4">
        <w:rPr>
          <w:rFonts w:ascii="Arial" w:hAnsi="Arial" w:cs="Arial"/>
          <w:sz w:val="16"/>
          <w:szCs w:val="16"/>
        </w:rPr>
        <w:t>9-01</w:t>
      </w:r>
      <w:r>
        <w:rPr>
          <w:rFonts w:ascii="Arial" w:hAnsi="Arial" w:cs="Arial"/>
          <w:sz w:val="16"/>
          <w:szCs w:val="16"/>
        </w:rPr>
        <w:t xml:space="preserve"> (CT)</w:t>
      </w:r>
    </w:p>
    <w:p w:rsidR="00157E64" w:rsidRDefault="00157E64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b/>
          <w:color w:val="00B050"/>
          <w:sz w:val="20"/>
          <w:szCs w:val="20"/>
        </w:rPr>
      </w:pPr>
    </w:p>
    <w:p w:rsidR="00157E64" w:rsidRDefault="00157E64" w:rsidP="003E20E3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</w:rPr>
      </w:pPr>
    </w:p>
    <w:p w:rsidR="00157E64" w:rsidRPr="00157E64" w:rsidRDefault="00973BE4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b/>
          <w:color w:val="00B050"/>
          <w:sz w:val="20"/>
          <w:szCs w:val="20"/>
        </w:rPr>
      </w:pPr>
      <w:r>
        <w:rPr>
          <w:rFonts w:ascii="Arial" w:eastAsia="Times New Roman" w:hAnsi="Arial" w:cs="Arial"/>
          <w:b/>
          <w:color w:val="00B050"/>
          <w:sz w:val="20"/>
          <w:szCs w:val="20"/>
        </w:rPr>
        <w:t>ROBYN CRICHTON</w:t>
      </w:r>
    </w:p>
    <w:p w:rsidR="00157E64" w:rsidRPr="00157E64" w:rsidRDefault="00973BE4" w:rsidP="001D72A6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Manager, </w:t>
      </w:r>
      <w:r w:rsidR="001D72A6" w:rsidRPr="001D72A6">
        <w:rPr>
          <w:rFonts w:ascii="Arial" w:eastAsia="Times New Roman" w:hAnsi="Arial" w:cs="Arial"/>
          <w:sz w:val="18"/>
          <w:szCs w:val="18"/>
        </w:rPr>
        <w:t>Re</w:t>
      </w:r>
      <w:r>
        <w:rPr>
          <w:rFonts w:ascii="Arial" w:eastAsia="Times New Roman" w:hAnsi="Arial" w:cs="Arial"/>
          <w:sz w:val="18"/>
          <w:szCs w:val="18"/>
        </w:rPr>
        <w:t>gulatory Compliance &amp; Analytics</w:t>
      </w:r>
    </w:p>
    <w:p w:rsidR="00157E64" w:rsidRPr="00157E64" w:rsidRDefault="001D72A6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8697595</wp:posOffset>
                </wp:positionV>
                <wp:extent cx="3181350" cy="1152525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E64" w:rsidRPr="00157E64" w:rsidRDefault="00157E64" w:rsidP="00157E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25pt;margin-top:684.85pt;width:250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" filled="f" stroked="f">
                <v:textbox>
                  <w:txbxContent>
                    <w:p w:rsidR="00157E64" w:rsidRPr="00157E64" w:rsidRDefault="00157E64" w:rsidP="00157E64"/>
                  </w:txbxContent>
                </v:textbox>
                <w10:wrap anchorx="page" anchory="page"/>
              </v:shape>
            </w:pict>
          </mc:Fallback>
        </mc:AlternateContent>
      </w:r>
      <w:hyperlink r:id="rId7" w:history="1">
        <w:r w:rsidR="00973BE4" w:rsidRPr="00426BE8">
          <w:rPr>
            <w:rStyle w:val="Hyperlink"/>
            <w:rFonts w:ascii="Arial" w:eastAsia="Times New Roman" w:hAnsi="Arial"/>
            <w:sz w:val="18"/>
          </w:rPr>
          <w:t>Robyn.Crichton@Centurylink.com</w:t>
        </w:r>
      </w:hyperlink>
    </w:p>
    <w:p w:rsidR="00157E64" w:rsidRPr="00157E64" w:rsidRDefault="001D72A6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 w:rsidRPr="001D72A6">
        <w:rPr>
          <w:rFonts w:ascii="Arial" w:eastAsia="Times New Roman" w:hAnsi="Arial" w:cs="Arial"/>
          <w:sz w:val="18"/>
          <w:szCs w:val="18"/>
        </w:rPr>
        <w:t>600 New Century Pkwy</w:t>
      </w:r>
    </w:p>
    <w:p w:rsidR="00157E64" w:rsidRPr="00157E64" w:rsidRDefault="001D72A6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 w:rsidRPr="001D72A6">
        <w:rPr>
          <w:rFonts w:ascii="Arial" w:eastAsia="Times New Roman" w:hAnsi="Arial" w:cs="Arial"/>
          <w:sz w:val="18"/>
          <w:szCs w:val="18"/>
        </w:rPr>
        <w:t>New Century, KS 66031</w:t>
      </w:r>
    </w:p>
    <w:p w:rsidR="00157E64" w:rsidRPr="00157E64" w:rsidRDefault="00157E64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 w:rsidRPr="00157E64">
        <w:rPr>
          <w:rFonts w:ascii="Arial" w:eastAsia="Times New Roman" w:hAnsi="Arial" w:cs="Arial"/>
          <w:sz w:val="18"/>
          <w:szCs w:val="18"/>
        </w:rPr>
        <w:t xml:space="preserve">Mailstop: </w:t>
      </w:r>
      <w:r w:rsidR="001D72A6">
        <w:rPr>
          <w:rFonts w:ascii="Arial" w:eastAsia="Times New Roman" w:hAnsi="Arial" w:cs="Arial"/>
          <w:sz w:val="18"/>
          <w:szCs w:val="18"/>
        </w:rPr>
        <w:t>1D222</w:t>
      </w:r>
    </w:p>
    <w:p w:rsidR="00157E64" w:rsidRPr="00157E64" w:rsidRDefault="00973BE4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Tel: (913) 353-7087</w:t>
      </w:r>
    </w:p>
    <w:p w:rsidR="00BD600E" w:rsidRPr="001C280D" w:rsidRDefault="00BD600E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BD600E" w:rsidRPr="001C280D" w:rsidSect="00D25615">
      <w:headerReference w:type="default" r:id="rId8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51C" w:rsidRDefault="00B7051C" w:rsidP="007649B5">
      <w:pPr>
        <w:spacing w:after="0" w:line="240" w:lineRule="auto"/>
      </w:pPr>
      <w:r>
        <w:separator/>
      </w:r>
    </w:p>
  </w:endnote>
  <w:endnote w:type="continuationSeparator" w:id="0">
    <w:p w:rsidR="00B7051C" w:rsidRDefault="00B7051C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51C" w:rsidRDefault="00B7051C" w:rsidP="007649B5">
      <w:pPr>
        <w:spacing w:after="0" w:line="240" w:lineRule="auto"/>
      </w:pPr>
      <w:r>
        <w:separator/>
      </w:r>
    </w:p>
  </w:footnote>
  <w:footnote w:type="continuationSeparator" w:id="0">
    <w:p w:rsidR="00B7051C" w:rsidRDefault="00B7051C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51C" w:rsidRDefault="00B7051C">
    <w:pPr>
      <w:pStyle w:val="Header"/>
    </w:pPr>
  </w:p>
  <w:p w:rsidR="00B7051C" w:rsidRDefault="00B7051C" w:rsidP="00786CBC">
    <w:pPr>
      <w:pStyle w:val="Header"/>
      <w:tabs>
        <w:tab w:val="clear" w:pos="4680"/>
        <w:tab w:val="clear" w:pos="9360"/>
        <w:tab w:val="left" w:pos="73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DC"/>
    <w:rsid w:val="000200AD"/>
    <w:rsid w:val="0004232F"/>
    <w:rsid w:val="0004393B"/>
    <w:rsid w:val="00047797"/>
    <w:rsid w:val="000846CE"/>
    <w:rsid w:val="00086EE0"/>
    <w:rsid w:val="000A0C31"/>
    <w:rsid w:val="000B2480"/>
    <w:rsid w:val="000C2C6F"/>
    <w:rsid w:val="000C317E"/>
    <w:rsid w:val="000C5231"/>
    <w:rsid w:val="000E04BA"/>
    <w:rsid w:val="000E4E4E"/>
    <w:rsid w:val="00112041"/>
    <w:rsid w:val="0011541E"/>
    <w:rsid w:val="00120BAB"/>
    <w:rsid w:val="00132B41"/>
    <w:rsid w:val="00134168"/>
    <w:rsid w:val="00146608"/>
    <w:rsid w:val="00157E64"/>
    <w:rsid w:val="00162EC4"/>
    <w:rsid w:val="00170F2A"/>
    <w:rsid w:val="00175D92"/>
    <w:rsid w:val="00194402"/>
    <w:rsid w:val="001A638F"/>
    <w:rsid w:val="001C280D"/>
    <w:rsid w:val="001C64D4"/>
    <w:rsid w:val="001D51DC"/>
    <w:rsid w:val="001D5294"/>
    <w:rsid w:val="001D72A6"/>
    <w:rsid w:val="001E660B"/>
    <w:rsid w:val="001E6F57"/>
    <w:rsid w:val="00211F3F"/>
    <w:rsid w:val="002133AF"/>
    <w:rsid w:val="002156EF"/>
    <w:rsid w:val="00217F3A"/>
    <w:rsid w:val="00220276"/>
    <w:rsid w:val="00240DB8"/>
    <w:rsid w:val="00242C67"/>
    <w:rsid w:val="00244C82"/>
    <w:rsid w:val="0026577E"/>
    <w:rsid w:val="00270C5B"/>
    <w:rsid w:val="00272EB9"/>
    <w:rsid w:val="00274E2C"/>
    <w:rsid w:val="00277F90"/>
    <w:rsid w:val="0028717D"/>
    <w:rsid w:val="00291A8C"/>
    <w:rsid w:val="002A5602"/>
    <w:rsid w:val="002B5805"/>
    <w:rsid w:val="002D40A4"/>
    <w:rsid w:val="002E02AD"/>
    <w:rsid w:val="00300FB7"/>
    <w:rsid w:val="00321B8E"/>
    <w:rsid w:val="0034151B"/>
    <w:rsid w:val="00352106"/>
    <w:rsid w:val="00381644"/>
    <w:rsid w:val="003862B6"/>
    <w:rsid w:val="00387484"/>
    <w:rsid w:val="003974FC"/>
    <w:rsid w:val="003B42BE"/>
    <w:rsid w:val="003C5F23"/>
    <w:rsid w:val="003D4B4D"/>
    <w:rsid w:val="003E20E3"/>
    <w:rsid w:val="00403A14"/>
    <w:rsid w:val="00406168"/>
    <w:rsid w:val="004124D8"/>
    <w:rsid w:val="00415646"/>
    <w:rsid w:val="00417FB4"/>
    <w:rsid w:val="0044798D"/>
    <w:rsid w:val="00475F54"/>
    <w:rsid w:val="00484D09"/>
    <w:rsid w:val="004A2447"/>
    <w:rsid w:val="004A45A9"/>
    <w:rsid w:val="004C6D6A"/>
    <w:rsid w:val="004D00FD"/>
    <w:rsid w:val="004D1B18"/>
    <w:rsid w:val="004D51C8"/>
    <w:rsid w:val="004F36F6"/>
    <w:rsid w:val="00510ABB"/>
    <w:rsid w:val="00520162"/>
    <w:rsid w:val="00525DAC"/>
    <w:rsid w:val="005772B7"/>
    <w:rsid w:val="005919F5"/>
    <w:rsid w:val="00592BA9"/>
    <w:rsid w:val="005A2AB9"/>
    <w:rsid w:val="005C2E3F"/>
    <w:rsid w:val="005F0F59"/>
    <w:rsid w:val="006054CB"/>
    <w:rsid w:val="006110EA"/>
    <w:rsid w:val="006111E8"/>
    <w:rsid w:val="00631CD7"/>
    <w:rsid w:val="006655E7"/>
    <w:rsid w:val="00666CB9"/>
    <w:rsid w:val="00693C8E"/>
    <w:rsid w:val="006964A2"/>
    <w:rsid w:val="006B11D0"/>
    <w:rsid w:val="006B5E25"/>
    <w:rsid w:val="006C00D1"/>
    <w:rsid w:val="006E732D"/>
    <w:rsid w:val="006F3785"/>
    <w:rsid w:val="00700CFC"/>
    <w:rsid w:val="00751AE3"/>
    <w:rsid w:val="007620AC"/>
    <w:rsid w:val="007649B5"/>
    <w:rsid w:val="00770F63"/>
    <w:rsid w:val="00773CF2"/>
    <w:rsid w:val="00776ED5"/>
    <w:rsid w:val="00786CBC"/>
    <w:rsid w:val="007972B2"/>
    <w:rsid w:val="007A3CFA"/>
    <w:rsid w:val="007C3683"/>
    <w:rsid w:val="007C66DD"/>
    <w:rsid w:val="007F1612"/>
    <w:rsid w:val="007F2955"/>
    <w:rsid w:val="007F4B81"/>
    <w:rsid w:val="007F5ED6"/>
    <w:rsid w:val="0082734A"/>
    <w:rsid w:val="008302D2"/>
    <w:rsid w:val="00833833"/>
    <w:rsid w:val="00846D09"/>
    <w:rsid w:val="00846DF0"/>
    <w:rsid w:val="0085653E"/>
    <w:rsid w:val="008B3C38"/>
    <w:rsid w:val="008C38A9"/>
    <w:rsid w:val="008F24C0"/>
    <w:rsid w:val="008F4D7A"/>
    <w:rsid w:val="00907FB9"/>
    <w:rsid w:val="00910BC8"/>
    <w:rsid w:val="00913447"/>
    <w:rsid w:val="00940560"/>
    <w:rsid w:val="00964943"/>
    <w:rsid w:val="00966000"/>
    <w:rsid w:val="00973BE4"/>
    <w:rsid w:val="00991515"/>
    <w:rsid w:val="009A23E6"/>
    <w:rsid w:val="009E1A9F"/>
    <w:rsid w:val="009E60F0"/>
    <w:rsid w:val="009E6401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911C5"/>
    <w:rsid w:val="00A915B8"/>
    <w:rsid w:val="00AC2F7F"/>
    <w:rsid w:val="00AD44B5"/>
    <w:rsid w:val="00AE245F"/>
    <w:rsid w:val="00AE5480"/>
    <w:rsid w:val="00AF1826"/>
    <w:rsid w:val="00AF411E"/>
    <w:rsid w:val="00B120E1"/>
    <w:rsid w:val="00B127D8"/>
    <w:rsid w:val="00B14AC4"/>
    <w:rsid w:val="00B16F65"/>
    <w:rsid w:val="00B23123"/>
    <w:rsid w:val="00B26FF4"/>
    <w:rsid w:val="00B30E4F"/>
    <w:rsid w:val="00B560BE"/>
    <w:rsid w:val="00B7051C"/>
    <w:rsid w:val="00B806CA"/>
    <w:rsid w:val="00BB0973"/>
    <w:rsid w:val="00BC270C"/>
    <w:rsid w:val="00BC3D9B"/>
    <w:rsid w:val="00BD600E"/>
    <w:rsid w:val="00C22D6D"/>
    <w:rsid w:val="00C35EA1"/>
    <w:rsid w:val="00C40C3B"/>
    <w:rsid w:val="00C6477E"/>
    <w:rsid w:val="00C871B4"/>
    <w:rsid w:val="00CA12F1"/>
    <w:rsid w:val="00CA2FD3"/>
    <w:rsid w:val="00CB4E6E"/>
    <w:rsid w:val="00CB5065"/>
    <w:rsid w:val="00CC094A"/>
    <w:rsid w:val="00D12A20"/>
    <w:rsid w:val="00D1610C"/>
    <w:rsid w:val="00D23750"/>
    <w:rsid w:val="00D25615"/>
    <w:rsid w:val="00DB1178"/>
    <w:rsid w:val="00DC3169"/>
    <w:rsid w:val="00DC4702"/>
    <w:rsid w:val="00DC5D39"/>
    <w:rsid w:val="00DC6E5B"/>
    <w:rsid w:val="00DD6E23"/>
    <w:rsid w:val="00DE1FC4"/>
    <w:rsid w:val="00DF0F5F"/>
    <w:rsid w:val="00E01FF0"/>
    <w:rsid w:val="00E43924"/>
    <w:rsid w:val="00E454FB"/>
    <w:rsid w:val="00E53AA1"/>
    <w:rsid w:val="00E557A8"/>
    <w:rsid w:val="00E576E1"/>
    <w:rsid w:val="00E64F65"/>
    <w:rsid w:val="00E93CC1"/>
    <w:rsid w:val="00E9614C"/>
    <w:rsid w:val="00EA3C2C"/>
    <w:rsid w:val="00EA591D"/>
    <w:rsid w:val="00EC4116"/>
    <w:rsid w:val="00EC75CC"/>
    <w:rsid w:val="00ED0FE7"/>
    <w:rsid w:val="00ED507F"/>
    <w:rsid w:val="00EE450A"/>
    <w:rsid w:val="00EE7FF9"/>
    <w:rsid w:val="00EF2A5B"/>
    <w:rsid w:val="00F035C7"/>
    <w:rsid w:val="00F21973"/>
    <w:rsid w:val="00F2518B"/>
    <w:rsid w:val="00F5323E"/>
    <w:rsid w:val="00F671AD"/>
    <w:rsid w:val="00F67639"/>
    <w:rsid w:val="00F920C5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76801"/>
    <o:shapelayout v:ext="edit">
      <o:idmap v:ext="edit" data="1"/>
    </o:shapelayout>
  </w:shapeDefaults>
  <w:decimalSymbol w:val="."/>
  <w:listSeparator w:val=","/>
  <w14:docId w14:val="66D7F7E7"/>
  <w15:docId w15:val="{F7F1DAE1-47CF-4E32-A4F9-5AD6BF67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B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obyn.Crichton@Centurylin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kmm8153</dc:creator>
  <cp:lastModifiedBy>Crichton, Robyn M</cp:lastModifiedBy>
  <cp:revision>10</cp:revision>
  <cp:lastPrinted>2015-02-24T16:13:00Z</cp:lastPrinted>
  <dcterms:created xsi:type="dcterms:W3CDTF">2018-12-10T21:18:00Z</dcterms:created>
  <dcterms:modified xsi:type="dcterms:W3CDTF">2018-12-26T21:34:00Z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