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8CC1" w14:textId="77777777"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14:paraId="27979225" w14:textId="77777777"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14:paraId="7CCE5A99" w14:textId="77777777" w:rsidR="00F76569" w:rsidRDefault="00F76569">
      <w:pPr>
        <w:rPr>
          <w:rFonts w:ascii="Times New Roman" w:hAnsi="Times New Roman"/>
          <w:b/>
        </w:rPr>
      </w:pPr>
    </w:p>
    <w:p w14:paraId="13769286" w14:textId="77777777" w:rsidR="00F76569" w:rsidRDefault="00F76569">
      <w:pPr>
        <w:jc w:val="center"/>
        <w:rPr>
          <w:rFonts w:ascii="Times New Roman" w:hAnsi="Times New Roman"/>
          <w:b/>
        </w:rPr>
      </w:pPr>
    </w:p>
    <w:p w14:paraId="46DFEABB" w14:textId="77777777"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14:paraId="173CEFC9" w14:textId="77777777" w:rsidR="00F76569" w:rsidRDefault="00F76569">
      <w:pPr>
        <w:jc w:val="center"/>
        <w:rPr>
          <w:rFonts w:ascii="Times New Roman" w:hAnsi="Times New Roman"/>
        </w:rPr>
      </w:pPr>
    </w:p>
    <w:p w14:paraId="17C7C26C" w14:textId="77777777" w:rsidR="00F76569" w:rsidRDefault="00F76569">
      <w:pPr>
        <w:jc w:val="center"/>
        <w:rPr>
          <w:rFonts w:ascii="Times New Roman" w:hAnsi="Times New Roman"/>
        </w:rPr>
      </w:pPr>
    </w:p>
    <w:p w14:paraId="657A58E3" w14:textId="77777777" w:rsidR="00F76569" w:rsidRDefault="00F76569">
      <w:pPr>
        <w:jc w:val="center"/>
        <w:rPr>
          <w:rFonts w:ascii="Times New Roman" w:hAnsi="Times New Roman"/>
        </w:rPr>
      </w:pPr>
    </w:p>
    <w:p w14:paraId="21B0EA63" w14:textId="77777777"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14:paraId="1B1C9D5A" w14:textId="77777777" w:rsidR="00F76569" w:rsidRDefault="00F76569">
      <w:pPr>
        <w:rPr>
          <w:rFonts w:ascii="Times New Roman" w:hAnsi="Times New Roman"/>
        </w:rPr>
      </w:pPr>
    </w:p>
    <w:p w14:paraId="33CD40D1" w14:textId="77777777"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14:paraId="643C5177" w14:textId="77777777" w:rsidR="00F76569" w:rsidRDefault="00F76569">
      <w:pPr>
        <w:ind w:left="360"/>
        <w:rPr>
          <w:rFonts w:ascii="Times New Roman" w:hAnsi="Times New Roman"/>
        </w:rPr>
      </w:pPr>
    </w:p>
    <w:p w14:paraId="790E1D44" w14:textId="77777777"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14:paraId="2D85AE25" w14:textId="77777777" w:rsidR="00F76569" w:rsidRPr="00765B1D" w:rsidRDefault="00F76569">
      <w:pPr>
        <w:rPr>
          <w:rFonts w:ascii="Times New Roman" w:hAnsi="Times New Roman"/>
        </w:rPr>
      </w:pPr>
    </w:p>
    <w:p w14:paraId="7C767F67" w14:textId="6ED8B58F" w:rsidR="00F76569" w:rsidRDefault="00313420">
      <w:pPr>
        <w:ind w:left="360"/>
        <w:rPr>
          <w:rFonts w:ascii="Times New Roman" w:hAnsi="Times New Roman"/>
        </w:rPr>
      </w:pPr>
      <w:r w:rsidRPr="00AD6258">
        <w:rPr>
          <w:rFonts w:ascii="Times New Roman" w:hAnsi="Times New Roman"/>
        </w:rPr>
        <w:t>$</w:t>
      </w:r>
      <w:r w:rsidR="00AD6258" w:rsidRPr="00AD6258">
        <w:rPr>
          <w:rFonts w:ascii="Times New Roman" w:hAnsi="Times New Roman"/>
        </w:rPr>
        <w:t>1</w:t>
      </w:r>
      <w:r w:rsidR="006B6837" w:rsidRPr="00AD6258">
        <w:rPr>
          <w:rFonts w:ascii="Times New Roman" w:hAnsi="Times New Roman"/>
        </w:rPr>
        <w:t>.</w:t>
      </w:r>
      <w:r w:rsidR="00AD6258" w:rsidRPr="00AD6258">
        <w:rPr>
          <w:rFonts w:ascii="Times New Roman" w:hAnsi="Times New Roman"/>
        </w:rPr>
        <w:t>0337</w:t>
      </w:r>
      <w:r w:rsidR="00097604" w:rsidRPr="00AD6258">
        <w:rPr>
          <w:rFonts w:ascii="Times New Roman" w:hAnsi="Times New Roman"/>
        </w:rPr>
        <w:t xml:space="preserve"> </w:t>
      </w:r>
      <w:r w:rsidR="00F76569" w:rsidRPr="00AD6258">
        <w:rPr>
          <w:rFonts w:ascii="Times New Roman" w:hAnsi="Times New Roman"/>
        </w:rPr>
        <w:t>rate</w:t>
      </w:r>
      <w:r w:rsidR="00F76569" w:rsidRPr="008836A5">
        <w:rPr>
          <w:rFonts w:ascii="Times New Roman" w:hAnsi="Times New Roman"/>
        </w:rPr>
        <w:t xml:space="preserve">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Mcf to dollars per </w:t>
      </w:r>
      <w:proofErr w:type="spellStart"/>
      <w:r w:rsidR="00F76569" w:rsidRPr="00313420">
        <w:rPr>
          <w:rFonts w:ascii="Times New Roman" w:hAnsi="Times New Roman"/>
        </w:rPr>
        <w:t>Ccf</w:t>
      </w:r>
      <w:proofErr w:type="spellEnd"/>
      <w:r w:rsidR="00F76569" w:rsidRPr="00313420">
        <w:rPr>
          <w:rFonts w:ascii="Times New Roman" w:hAnsi="Times New Roman"/>
        </w:rPr>
        <w:t xml:space="preserve"> for billing purposes.</w:t>
      </w:r>
    </w:p>
    <w:p w14:paraId="69029AEF" w14:textId="77777777" w:rsidR="0075671D" w:rsidRDefault="0075671D">
      <w:pPr>
        <w:jc w:val="center"/>
      </w:pPr>
    </w:p>
    <w:p w14:paraId="23FEC13B" w14:textId="77777777" w:rsidR="0075671D" w:rsidRPr="0075671D" w:rsidRDefault="0075671D" w:rsidP="0075671D"/>
    <w:p w14:paraId="7F47B851" w14:textId="77777777" w:rsidR="0075671D" w:rsidRPr="0075671D" w:rsidRDefault="0075671D" w:rsidP="0075671D"/>
    <w:p w14:paraId="7D76EAFE" w14:textId="77777777" w:rsidR="0075671D" w:rsidRPr="0075671D" w:rsidRDefault="0075671D" w:rsidP="0075671D"/>
    <w:p w14:paraId="5621FDF2" w14:textId="77777777" w:rsidR="0075671D" w:rsidRPr="0075671D" w:rsidRDefault="0075671D" w:rsidP="0075671D"/>
    <w:p w14:paraId="71180780" w14:textId="77777777" w:rsidR="0075671D" w:rsidRPr="0075671D" w:rsidRDefault="0075671D" w:rsidP="0075671D"/>
    <w:p w14:paraId="41E4AA7E" w14:textId="77777777" w:rsidR="0075671D" w:rsidRPr="0075671D" w:rsidRDefault="0075671D" w:rsidP="0075671D"/>
    <w:p w14:paraId="7C6D7A50" w14:textId="77777777" w:rsidR="0075671D" w:rsidRPr="0075671D" w:rsidRDefault="0075671D" w:rsidP="0075671D"/>
    <w:p w14:paraId="0EFA4767" w14:textId="77777777" w:rsidR="0075671D" w:rsidRPr="0075671D" w:rsidRDefault="0075671D" w:rsidP="0075671D"/>
    <w:p w14:paraId="3291E31B" w14:textId="77777777" w:rsidR="0075671D" w:rsidRPr="0075671D" w:rsidRDefault="0075671D" w:rsidP="0075671D"/>
    <w:p w14:paraId="21C24E7D" w14:textId="77777777" w:rsidR="0075671D" w:rsidRPr="0075671D" w:rsidRDefault="0075671D" w:rsidP="0075671D"/>
    <w:p w14:paraId="3649D66C" w14:textId="77777777" w:rsidR="0075671D" w:rsidRPr="0075671D" w:rsidRDefault="0075671D" w:rsidP="0075671D"/>
    <w:p w14:paraId="49B3ABE0" w14:textId="77777777" w:rsidR="0075671D" w:rsidRPr="0075671D" w:rsidRDefault="0075671D" w:rsidP="0075671D"/>
    <w:p w14:paraId="0CD58486" w14:textId="77777777" w:rsidR="0075671D" w:rsidRPr="0075671D" w:rsidRDefault="0075671D" w:rsidP="0075671D"/>
    <w:p w14:paraId="7649BB7A" w14:textId="77777777" w:rsidR="0075671D" w:rsidRPr="0075671D" w:rsidRDefault="0075671D" w:rsidP="0075671D"/>
    <w:p w14:paraId="05AA3D5F" w14:textId="77777777" w:rsidR="0075671D" w:rsidRPr="0075671D" w:rsidRDefault="0075671D" w:rsidP="0075671D"/>
    <w:p w14:paraId="6F011756" w14:textId="77777777" w:rsidR="0075671D" w:rsidRPr="0075671D" w:rsidRDefault="0075671D" w:rsidP="0075671D"/>
    <w:p w14:paraId="17E9366E" w14:textId="77777777" w:rsidR="0075671D" w:rsidRPr="0075671D" w:rsidRDefault="0075671D" w:rsidP="0075671D"/>
    <w:p w14:paraId="68D9DAEC" w14:textId="77777777" w:rsidR="0075671D" w:rsidRDefault="0075671D" w:rsidP="0075671D"/>
    <w:p w14:paraId="08B07C16" w14:textId="77777777" w:rsidR="00476F32" w:rsidRDefault="0075671D" w:rsidP="0075671D">
      <w:pPr>
        <w:tabs>
          <w:tab w:val="left" w:pos="7899"/>
        </w:tabs>
      </w:pPr>
      <w:r>
        <w:tab/>
      </w:r>
    </w:p>
    <w:p w14:paraId="7594FE21" w14:textId="77777777" w:rsidR="00476F32" w:rsidRPr="00476F32" w:rsidRDefault="00476F32" w:rsidP="00476F32"/>
    <w:p w14:paraId="6FE62348" w14:textId="77777777" w:rsidR="00476F32" w:rsidRPr="00476F32" w:rsidRDefault="00476F32" w:rsidP="00476F32"/>
    <w:p w14:paraId="6AE4858D" w14:textId="77777777" w:rsidR="00476F32" w:rsidRDefault="00476F32" w:rsidP="00476F32"/>
    <w:p w14:paraId="5BE470ED" w14:textId="77777777" w:rsidR="00F76569" w:rsidRPr="00476F32" w:rsidRDefault="00476F32" w:rsidP="00476F32">
      <w:pPr>
        <w:tabs>
          <w:tab w:val="left" w:pos="7265"/>
        </w:tabs>
      </w:pPr>
      <w:r>
        <w:tab/>
      </w:r>
    </w:p>
    <w:sectPr w:rsidR="00F76569" w:rsidRPr="00476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8D29" w14:textId="77777777" w:rsidR="00441508" w:rsidRDefault="00441508">
      <w:r>
        <w:separator/>
      </w:r>
    </w:p>
  </w:endnote>
  <w:endnote w:type="continuationSeparator" w:id="0">
    <w:p w14:paraId="2C58710B" w14:textId="77777777"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2635" w14:textId="77777777" w:rsidR="00834952" w:rsidRDefault="00834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A75B" w14:textId="20B67F32"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</w:t>
    </w:r>
    <w:r w:rsidR="00834952">
      <w:rPr>
        <w:rFonts w:ascii="Times New Roman" w:hAnsi="Times New Roman"/>
        <w:sz w:val="16"/>
      </w:rPr>
      <w:t>i</w:t>
    </w:r>
    <w:r w:rsidR="005F0776">
      <w:rPr>
        <w:rFonts w:ascii="Times New Roman" w:hAnsi="Times New Roman"/>
        <w:sz w:val="16"/>
      </w:rPr>
      <w:t>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14:paraId="637924D3" w14:textId="77777777"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 w14:paraId="120FDAC8" w14:textId="77777777">
      <w:tc>
        <w:tcPr>
          <w:tcW w:w="4320" w:type="dxa"/>
        </w:tcPr>
        <w:p w14:paraId="39869988" w14:textId="69AC79F0" w:rsidR="000918D4" w:rsidRDefault="00AB206C" w:rsidP="00476F32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F052BD">
            <w:rPr>
              <w:rFonts w:ascii="Times New Roman" w:hAnsi="Times New Roman"/>
              <w:sz w:val="16"/>
            </w:rPr>
            <w:t>Ju</w:t>
          </w:r>
          <w:r w:rsidR="00DF1EFD">
            <w:rPr>
              <w:rFonts w:ascii="Times New Roman" w:hAnsi="Times New Roman"/>
              <w:sz w:val="16"/>
            </w:rPr>
            <w:t>ly</w:t>
          </w:r>
          <w:r w:rsidR="008135A6">
            <w:rPr>
              <w:rFonts w:ascii="Times New Roman" w:hAnsi="Times New Roman"/>
              <w:sz w:val="16"/>
            </w:rPr>
            <w:t xml:space="preserve"> </w:t>
          </w:r>
          <w:r w:rsidR="00C72A72">
            <w:rPr>
              <w:rFonts w:ascii="Times New Roman" w:hAnsi="Times New Roman"/>
              <w:sz w:val="16"/>
            </w:rPr>
            <w:t>2</w:t>
          </w:r>
          <w:r w:rsidR="00DF1EFD">
            <w:rPr>
              <w:rFonts w:ascii="Times New Roman" w:hAnsi="Times New Roman"/>
              <w:sz w:val="16"/>
            </w:rPr>
            <w:t>7</w:t>
          </w:r>
          <w:r w:rsidR="008135A6">
            <w:rPr>
              <w:rFonts w:ascii="Times New Roman" w:hAnsi="Times New Roman"/>
              <w:sz w:val="16"/>
            </w:rPr>
            <w:t>, 2022</w:t>
          </w:r>
        </w:p>
      </w:tc>
      <w:tc>
        <w:tcPr>
          <w:tcW w:w="5040" w:type="dxa"/>
        </w:tcPr>
        <w:p w14:paraId="7BBCB8F0" w14:textId="54218A8D" w:rsidR="000918D4" w:rsidRDefault="000918D4" w:rsidP="00476F32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F052BD">
            <w:rPr>
              <w:rFonts w:ascii="Times New Roman" w:hAnsi="Times New Roman"/>
              <w:sz w:val="16"/>
            </w:rPr>
            <w:t>Ju</w:t>
          </w:r>
          <w:r w:rsidR="00DF1EFD">
            <w:rPr>
              <w:rFonts w:ascii="Times New Roman" w:hAnsi="Times New Roman"/>
              <w:sz w:val="16"/>
            </w:rPr>
            <w:t>ly</w:t>
          </w:r>
          <w:r w:rsidR="008135A6">
            <w:rPr>
              <w:rFonts w:ascii="Times New Roman" w:hAnsi="Times New Roman"/>
              <w:sz w:val="16"/>
            </w:rPr>
            <w:t xml:space="preserve"> </w:t>
          </w:r>
          <w:r w:rsidR="00F052BD">
            <w:rPr>
              <w:rFonts w:ascii="Times New Roman" w:hAnsi="Times New Roman"/>
              <w:sz w:val="16"/>
            </w:rPr>
            <w:t>29</w:t>
          </w:r>
          <w:r w:rsidR="00587EA7">
            <w:rPr>
              <w:rFonts w:ascii="Times New Roman" w:hAnsi="Times New Roman"/>
              <w:sz w:val="16"/>
            </w:rPr>
            <w:t>,</w:t>
          </w:r>
          <w:r w:rsidR="00D812FD">
            <w:rPr>
              <w:rFonts w:ascii="Times New Roman" w:hAnsi="Times New Roman"/>
              <w:sz w:val="16"/>
            </w:rPr>
            <w:t xml:space="preserve"> 2022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14:paraId="0548ED6C" w14:textId="77777777" w:rsidR="000918D4" w:rsidRDefault="000918D4">
    <w:pPr>
      <w:pStyle w:val="Footer"/>
      <w:rPr>
        <w:rFonts w:ascii="Times New Roman" w:hAnsi="Times New Roman"/>
        <w:sz w:val="16"/>
      </w:rPr>
    </w:pPr>
  </w:p>
  <w:p w14:paraId="59C8F5A4" w14:textId="77777777"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14:paraId="0D847145" w14:textId="77777777" w:rsidR="000918D4" w:rsidRDefault="00BE164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Vincent</w:t>
    </w:r>
    <w:r w:rsidR="00C966CE">
      <w:rPr>
        <w:rFonts w:ascii="Times New Roman" w:hAnsi="Times New Roman"/>
        <w:sz w:val="16"/>
      </w:rPr>
      <w:t xml:space="preserve"> A. </w:t>
    </w:r>
    <w:r>
      <w:rPr>
        <w:rFonts w:ascii="Times New Roman" w:hAnsi="Times New Roman"/>
        <w:sz w:val="16"/>
      </w:rPr>
      <w:t>Parisi</w:t>
    </w:r>
    <w:r w:rsidR="00C966CE"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D8A1" w14:textId="77777777" w:rsidR="00834952" w:rsidRDefault="00834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13EE" w14:textId="77777777" w:rsidR="00441508" w:rsidRDefault="00441508">
      <w:r>
        <w:separator/>
      </w:r>
    </w:p>
  </w:footnote>
  <w:footnote w:type="continuationSeparator" w:id="0">
    <w:p w14:paraId="332FC591" w14:textId="77777777"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F6F1" w14:textId="77777777" w:rsidR="00834952" w:rsidRDefault="00834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A2EA" w14:textId="77777777"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14:paraId="736AD028" w14:textId="14E9B17D"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A47B7B">
      <w:rPr>
        <w:rFonts w:ascii="Times New Roman" w:hAnsi="Times New Roman"/>
        <w:b/>
        <w:sz w:val="22"/>
        <w:szCs w:val="22"/>
      </w:rPr>
      <w:t>One Hundred and Fift</w:t>
    </w:r>
    <w:r w:rsidR="00D812FD">
      <w:rPr>
        <w:rFonts w:ascii="Times New Roman" w:hAnsi="Times New Roman"/>
        <w:b/>
        <w:sz w:val="22"/>
        <w:szCs w:val="22"/>
      </w:rPr>
      <w:t>y-</w:t>
    </w:r>
    <w:r w:rsidR="00F052BD">
      <w:rPr>
        <w:rFonts w:ascii="Times New Roman" w:hAnsi="Times New Roman"/>
        <w:b/>
        <w:sz w:val="22"/>
        <w:szCs w:val="22"/>
      </w:rPr>
      <w:t>S</w:t>
    </w:r>
    <w:r w:rsidR="00DF1EFD">
      <w:rPr>
        <w:rFonts w:ascii="Times New Roman" w:hAnsi="Times New Roman"/>
        <w:b/>
        <w:sz w:val="22"/>
        <w:szCs w:val="22"/>
      </w:rPr>
      <w:t>eventh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14:paraId="63C096F9" w14:textId="77777777"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14:paraId="6E6CC5D1" w14:textId="644ABEA8"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4303F8">
      <w:rPr>
        <w:rFonts w:ascii="Times New Roman" w:hAnsi="Times New Roman"/>
        <w:b/>
        <w:sz w:val="22"/>
        <w:szCs w:val="22"/>
      </w:rPr>
      <w:t xml:space="preserve">Hundred and </w:t>
    </w:r>
    <w:r w:rsidR="008135A6">
      <w:rPr>
        <w:rFonts w:ascii="Times New Roman" w:hAnsi="Times New Roman"/>
        <w:b/>
        <w:sz w:val="22"/>
        <w:szCs w:val="22"/>
      </w:rPr>
      <w:t>Fifty-</w:t>
    </w:r>
    <w:r w:rsidR="00DF1EFD">
      <w:rPr>
        <w:rFonts w:ascii="Times New Roman" w:hAnsi="Times New Roman"/>
        <w:b/>
        <w:sz w:val="22"/>
        <w:szCs w:val="22"/>
      </w:rPr>
      <w:t xml:space="preserve">Sixth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14:paraId="5DEDCA53" w14:textId="77777777"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14:paraId="0677C579" w14:textId="77777777"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14:paraId="3BDF54FA" w14:textId="77777777"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14:paraId="01CBC022" w14:textId="77777777"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1416" w14:textId="77777777" w:rsidR="00834952" w:rsidRDefault="00834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744255450">
    <w:abstractNumId w:val="0"/>
  </w:num>
  <w:num w:numId="2" w16cid:durableId="1479573483">
    <w:abstractNumId w:val="1"/>
  </w:num>
  <w:num w:numId="3" w16cid:durableId="1486891418">
    <w:abstractNumId w:val="2"/>
  </w:num>
  <w:num w:numId="4" w16cid:durableId="100640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2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67D56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346B1"/>
    <w:rsid w:val="001411CE"/>
    <w:rsid w:val="00150781"/>
    <w:rsid w:val="00155AC7"/>
    <w:rsid w:val="00162324"/>
    <w:rsid w:val="001721E8"/>
    <w:rsid w:val="0017408C"/>
    <w:rsid w:val="00182494"/>
    <w:rsid w:val="00190D95"/>
    <w:rsid w:val="00194026"/>
    <w:rsid w:val="00194989"/>
    <w:rsid w:val="00197912"/>
    <w:rsid w:val="001A2ACE"/>
    <w:rsid w:val="001A7065"/>
    <w:rsid w:val="001C041B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D6855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0DCB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3DF2"/>
    <w:rsid w:val="00425CE3"/>
    <w:rsid w:val="004303F8"/>
    <w:rsid w:val="00432CFB"/>
    <w:rsid w:val="004342E4"/>
    <w:rsid w:val="004343C0"/>
    <w:rsid w:val="004373FC"/>
    <w:rsid w:val="00441136"/>
    <w:rsid w:val="00441508"/>
    <w:rsid w:val="00461A95"/>
    <w:rsid w:val="00461F82"/>
    <w:rsid w:val="00467797"/>
    <w:rsid w:val="00476A9A"/>
    <w:rsid w:val="00476F32"/>
    <w:rsid w:val="0048544E"/>
    <w:rsid w:val="00490BDB"/>
    <w:rsid w:val="00496840"/>
    <w:rsid w:val="004A4392"/>
    <w:rsid w:val="004A6F73"/>
    <w:rsid w:val="004B04B9"/>
    <w:rsid w:val="004D0153"/>
    <w:rsid w:val="004D3CAB"/>
    <w:rsid w:val="004D6BD8"/>
    <w:rsid w:val="004E3509"/>
    <w:rsid w:val="004F2CCA"/>
    <w:rsid w:val="005044E5"/>
    <w:rsid w:val="00514682"/>
    <w:rsid w:val="0052001A"/>
    <w:rsid w:val="00523581"/>
    <w:rsid w:val="00530C9B"/>
    <w:rsid w:val="0053359C"/>
    <w:rsid w:val="005402F0"/>
    <w:rsid w:val="005479BA"/>
    <w:rsid w:val="00560268"/>
    <w:rsid w:val="00562FA5"/>
    <w:rsid w:val="00563D87"/>
    <w:rsid w:val="00587EA7"/>
    <w:rsid w:val="00595BEF"/>
    <w:rsid w:val="005A1B30"/>
    <w:rsid w:val="005A3AFA"/>
    <w:rsid w:val="005A61E1"/>
    <w:rsid w:val="005B491B"/>
    <w:rsid w:val="005B75EA"/>
    <w:rsid w:val="005C1853"/>
    <w:rsid w:val="005C5234"/>
    <w:rsid w:val="005D4DB7"/>
    <w:rsid w:val="005D6E8A"/>
    <w:rsid w:val="005E6E42"/>
    <w:rsid w:val="005F0776"/>
    <w:rsid w:val="005F5F83"/>
    <w:rsid w:val="0060435D"/>
    <w:rsid w:val="006130DC"/>
    <w:rsid w:val="00637F59"/>
    <w:rsid w:val="00644045"/>
    <w:rsid w:val="00656496"/>
    <w:rsid w:val="00671445"/>
    <w:rsid w:val="006A19C0"/>
    <w:rsid w:val="006B4C54"/>
    <w:rsid w:val="006B53A0"/>
    <w:rsid w:val="006B5DA0"/>
    <w:rsid w:val="006B6837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671D"/>
    <w:rsid w:val="00757C50"/>
    <w:rsid w:val="00765B1D"/>
    <w:rsid w:val="00775362"/>
    <w:rsid w:val="00783B6F"/>
    <w:rsid w:val="00787DAE"/>
    <w:rsid w:val="007903AA"/>
    <w:rsid w:val="00790496"/>
    <w:rsid w:val="007A530D"/>
    <w:rsid w:val="007B4041"/>
    <w:rsid w:val="007D2DE7"/>
    <w:rsid w:val="007D57DB"/>
    <w:rsid w:val="007F2890"/>
    <w:rsid w:val="007F401C"/>
    <w:rsid w:val="008018B4"/>
    <w:rsid w:val="00803004"/>
    <w:rsid w:val="008135A6"/>
    <w:rsid w:val="00815499"/>
    <w:rsid w:val="008165A1"/>
    <w:rsid w:val="00816BEC"/>
    <w:rsid w:val="00820C0B"/>
    <w:rsid w:val="00824F04"/>
    <w:rsid w:val="00833736"/>
    <w:rsid w:val="00834952"/>
    <w:rsid w:val="008418C8"/>
    <w:rsid w:val="00845671"/>
    <w:rsid w:val="008461F9"/>
    <w:rsid w:val="00852A24"/>
    <w:rsid w:val="00856584"/>
    <w:rsid w:val="0085709F"/>
    <w:rsid w:val="0086126B"/>
    <w:rsid w:val="008836A5"/>
    <w:rsid w:val="008873FA"/>
    <w:rsid w:val="0089478C"/>
    <w:rsid w:val="008B4B14"/>
    <w:rsid w:val="008C0032"/>
    <w:rsid w:val="008C18FD"/>
    <w:rsid w:val="008C3B21"/>
    <w:rsid w:val="008C47E7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26171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3AF5"/>
    <w:rsid w:val="009A4148"/>
    <w:rsid w:val="009A6DE9"/>
    <w:rsid w:val="009B059F"/>
    <w:rsid w:val="009D1359"/>
    <w:rsid w:val="009D306B"/>
    <w:rsid w:val="009D40B5"/>
    <w:rsid w:val="009D5055"/>
    <w:rsid w:val="009D53DE"/>
    <w:rsid w:val="009D5C06"/>
    <w:rsid w:val="009F4D18"/>
    <w:rsid w:val="00A018D3"/>
    <w:rsid w:val="00A05BA9"/>
    <w:rsid w:val="00A0621C"/>
    <w:rsid w:val="00A174B5"/>
    <w:rsid w:val="00A22F4A"/>
    <w:rsid w:val="00A319AC"/>
    <w:rsid w:val="00A35010"/>
    <w:rsid w:val="00A376F7"/>
    <w:rsid w:val="00A403A6"/>
    <w:rsid w:val="00A47B7B"/>
    <w:rsid w:val="00A52D5C"/>
    <w:rsid w:val="00A54ECD"/>
    <w:rsid w:val="00A563BA"/>
    <w:rsid w:val="00A60556"/>
    <w:rsid w:val="00A732D2"/>
    <w:rsid w:val="00A81E3C"/>
    <w:rsid w:val="00A8701B"/>
    <w:rsid w:val="00A95295"/>
    <w:rsid w:val="00AA0EA4"/>
    <w:rsid w:val="00AA467B"/>
    <w:rsid w:val="00AB206C"/>
    <w:rsid w:val="00AB61B8"/>
    <w:rsid w:val="00AC0917"/>
    <w:rsid w:val="00AD6258"/>
    <w:rsid w:val="00AE7FE6"/>
    <w:rsid w:val="00B02C71"/>
    <w:rsid w:val="00B05EEE"/>
    <w:rsid w:val="00B338E4"/>
    <w:rsid w:val="00B445A1"/>
    <w:rsid w:val="00B46A5E"/>
    <w:rsid w:val="00B54DD2"/>
    <w:rsid w:val="00B64C37"/>
    <w:rsid w:val="00B77588"/>
    <w:rsid w:val="00B80BC1"/>
    <w:rsid w:val="00B813B1"/>
    <w:rsid w:val="00BC4306"/>
    <w:rsid w:val="00BC4C51"/>
    <w:rsid w:val="00BC5708"/>
    <w:rsid w:val="00BC6C8B"/>
    <w:rsid w:val="00BE1649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2A72"/>
    <w:rsid w:val="00C77A0F"/>
    <w:rsid w:val="00C81FDF"/>
    <w:rsid w:val="00C8262D"/>
    <w:rsid w:val="00C90FFB"/>
    <w:rsid w:val="00C94E75"/>
    <w:rsid w:val="00C966CE"/>
    <w:rsid w:val="00CA0C6D"/>
    <w:rsid w:val="00CA246C"/>
    <w:rsid w:val="00CA3F46"/>
    <w:rsid w:val="00CA4DA7"/>
    <w:rsid w:val="00CB051C"/>
    <w:rsid w:val="00CB40B5"/>
    <w:rsid w:val="00CB5736"/>
    <w:rsid w:val="00CC006E"/>
    <w:rsid w:val="00CC52A3"/>
    <w:rsid w:val="00CD0CAB"/>
    <w:rsid w:val="00CD2F52"/>
    <w:rsid w:val="00CD6A41"/>
    <w:rsid w:val="00CD6B30"/>
    <w:rsid w:val="00CD7284"/>
    <w:rsid w:val="00D11949"/>
    <w:rsid w:val="00D2190B"/>
    <w:rsid w:val="00D2570E"/>
    <w:rsid w:val="00D332BD"/>
    <w:rsid w:val="00D408B8"/>
    <w:rsid w:val="00D44829"/>
    <w:rsid w:val="00D5651F"/>
    <w:rsid w:val="00D57EC0"/>
    <w:rsid w:val="00D617A8"/>
    <w:rsid w:val="00D61D7E"/>
    <w:rsid w:val="00D66934"/>
    <w:rsid w:val="00D7041F"/>
    <w:rsid w:val="00D72F59"/>
    <w:rsid w:val="00D812FD"/>
    <w:rsid w:val="00D96D8B"/>
    <w:rsid w:val="00DA0C55"/>
    <w:rsid w:val="00DA10B9"/>
    <w:rsid w:val="00DA2E22"/>
    <w:rsid w:val="00DA30D8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1EFD"/>
    <w:rsid w:val="00DF21F8"/>
    <w:rsid w:val="00DF2535"/>
    <w:rsid w:val="00E00E54"/>
    <w:rsid w:val="00E038A9"/>
    <w:rsid w:val="00E15DCC"/>
    <w:rsid w:val="00E2034D"/>
    <w:rsid w:val="00E306AE"/>
    <w:rsid w:val="00E4419B"/>
    <w:rsid w:val="00E44695"/>
    <w:rsid w:val="00E510D5"/>
    <w:rsid w:val="00E520C3"/>
    <w:rsid w:val="00E63CB4"/>
    <w:rsid w:val="00E64C08"/>
    <w:rsid w:val="00E7613D"/>
    <w:rsid w:val="00E7708A"/>
    <w:rsid w:val="00E77305"/>
    <w:rsid w:val="00E808F5"/>
    <w:rsid w:val="00E846F2"/>
    <w:rsid w:val="00EA28F7"/>
    <w:rsid w:val="00EB7DD4"/>
    <w:rsid w:val="00EF0A83"/>
    <w:rsid w:val="00F02D12"/>
    <w:rsid w:val="00F052BD"/>
    <w:rsid w:val="00F167EE"/>
    <w:rsid w:val="00F234B1"/>
    <w:rsid w:val="00F32F7A"/>
    <w:rsid w:val="00F35DE2"/>
    <w:rsid w:val="00F44D2E"/>
    <w:rsid w:val="00F4518C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3CCD"/>
    <w:rsid w:val="00FB5665"/>
    <w:rsid w:val="00FE10D4"/>
    <w:rsid w:val="00FE4B4A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72065"/>
    <o:shapelayout v:ext="edit">
      <o:idmap v:ext="edit" data="1"/>
    </o:shapelayout>
  </w:shapeDefaults>
  <w:decimalSymbol w:val="."/>
  <w:listSeparator w:val=","/>
  <w14:docId w14:val="217B9A30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30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Helenthal \ Cynthia \ J</cp:lastModifiedBy>
  <cp:revision>7</cp:revision>
  <cp:lastPrinted>2013-02-26T18:42:00Z</cp:lastPrinted>
  <dcterms:created xsi:type="dcterms:W3CDTF">2022-06-28T11:26:00Z</dcterms:created>
  <dcterms:modified xsi:type="dcterms:W3CDTF">2022-07-27T19:11:00Z</dcterms:modified>
</cp:coreProperties>
</file>