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6629FF" w:rsidRPr="00C97E2D">
        <w:rPr>
          <w:u w:val="single"/>
        </w:rPr>
        <w:t>2.</w:t>
      </w:r>
      <w:r w:rsidR="00C97E2D" w:rsidRPr="005B5291">
        <w:rPr>
          <w:u w:val="single"/>
        </w:rPr>
        <w:t>965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3142E6">
        <w:t>September 13</w:t>
      </w:r>
      <w:r w:rsidR="00F42B21">
        <w:t>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C97E2D">
            <w:t>August 30</w:t>
          </w:r>
          <w:r w:rsidR="00451F3E" w:rsidRPr="005B5291">
            <w:t>, 2018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3142E6">
            <w:t>September 13</w:t>
          </w:r>
          <w:r w:rsidR="0043160A">
            <w:t>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6AFE">
          <w:pPr>
            <w:pStyle w:val="Footer"/>
            <w:jc w:val="center"/>
          </w:pPr>
          <w:r>
            <w:t>Jeffrey A. Murphy, Vice President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3142E6">
            <w:t xml:space="preserve">Thirteenth </w:t>
          </w:r>
          <w:r w:rsidR="00177D36">
            <w:t>Revised Sheet No. B-SCO 3</w:t>
          </w:r>
        </w:p>
        <w:p w:rsidR="00305811" w:rsidRDefault="00177D36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3142E6">
            <w:t xml:space="preserve">Twelfth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7CEB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FE52-3A9F-48EF-99B4-0B197C54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2017-01-31T17:46:00Z</cp:lastPrinted>
  <dcterms:created xsi:type="dcterms:W3CDTF">2018-08-30T15:05:00Z</dcterms:created>
  <dcterms:modified xsi:type="dcterms:W3CDTF">2018-08-30T15:05:00Z</dcterms:modified>
</cp:coreProperties>
</file>