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82E76">
        <w:rPr>
          <w:u w:val="single"/>
        </w:rPr>
        <w:t>2.</w:t>
      </w:r>
      <w:r w:rsidR="00B86763">
        <w:rPr>
          <w:u w:val="single"/>
        </w:rPr>
        <w:t>793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B86763">
        <w:t>July 14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B86763">
          <w:pPr>
            <w:pStyle w:val="Footer"/>
          </w:pPr>
          <w:r>
            <w:t xml:space="preserve">Issued:  </w:t>
          </w:r>
          <w:r w:rsidR="00B86763">
            <w:t xml:space="preserve">July </w:t>
          </w:r>
          <w:r w:rsidR="00CE7147">
            <w:t>1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B8676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B86763">
            <w:t>July 14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  <w:r w:rsidR="00910CFC">
            <w:t xml:space="preserve"> and General Manager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>Seventy-</w:t>
          </w:r>
          <w:r w:rsidR="00B86763">
            <w:t xml:space="preserve">Fifth </w:t>
          </w:r>
          <w:r w:rsidR="00177D36">
            <w:t>Revised Sheet No. B-SCO 3</w:t>
          </w:r>
        </w:p>
        <w:p w:rsidR="00177D36" w:rsidRDefault="00177D36" w:rsidP="00B86763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B86763">
            <w:t xml:space="preserve">Fourth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961A7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7DC9"/>
    <w:rsid w:val="009600F4"/>
    <w:rsid w:val="009645D9"/>
    <w:rsid w:val="0097202A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0348-B32C-4988-BC20-9AD3DCCD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2015-05-28T18:30:00Z</cp:lastPrinted>
  <dcterms:created xsi:type="dcterms:W3CDTF">2015-06-29T17:06:00Z</dcterms:created>
  <dcterms:modified xsi:type="dcterms:W3CDTF">2015-06-29T17:06:00Z</dcterms:modified>
</cp:coreProperties>
</file>