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B02C71">
        <w:rPr>
          <w:rFonts w:ascii="Times New Roman" w:hAnsi="Times New Roman"/>
          <w:color w:val="000000"/>
        </w:rPr>
        <w:t>$</w:t>
      </w:r>
      <w:r w:rsidR="00B02C71" w:rsidRPr="00B02C71">
        <w:rPr>
          <w:rFonts w:ascii="Times New Roman" w:hAnsi="Times New Roman"/>
          <w:color w:val="000000"/>
        </w:rPr>
        <w:t>0.4202</w:t>
      </w:r>
      <w:r w:rsidR="00097604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432CFB">
            <w:rPr>
              <w:rFonts w:ascii="Times New Roman" w:hAnsi="Times New Roman"/>
              <w:sz w:val="16"/>
            </w:rPr>
            <w:t>October 27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432CFB">
            <w:rPr>
              <w:rFonts w:ascii="Times New Roman" w:hAnsi="Times New Roman"/>
              <w:sz w:val="16"/>
            </w:rPr>
            <w:t>October 27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432CFB">
      <w:rPr>
        <w:rFonts w:ascii="Times New Roman" w:hAnsi="Times New Roman"/>
        <w:b/>
        <w:sz w:val="22"/>
        <w:szCs w:val="22"/>
      </w:rPr>
      <w:t>One Hundredth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2EC7">
      <w:rPr>
        <w:rFonts w:ascii="Times New Roman" w:hAnsi="Times New Roman"/>
        <w:b/>
        <w:sz w:val="22"/>
        <w:szCs w:val="22"/>
      </w:rPr>
      <w:t>Ninety-</w:t>
    </w:r>
    <w:r w:rsidR="00432CFB">
      <w:rPr>
        <w:rFonts w:ascii="Times New Roman" w:hAnsi="Times New Roman"/>
        <w:b/>
        <w:sz w:val="22"/>
        <w:szCs w:val="22"/>
      </w:rPr>
      <w:t>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45D23"/>
    <w:rsid w:val="00057438"/>
    <w:rsid w:val="00064F50"/>
    <w:rsid w:val="00065477"/>
    <w:rsid w:val="000709C3"/>
    <w:rsid w:val="000907A6"/>
    <w:rsid w:val="000918D4"/>
    <w:rsid w:val="00097604"/>
    <w:rsid w:val="000A4BCC"/>
    <w:rsid w:val="000A662C"/>
    <w:rsid w:val="000C346C"/>
    <w:rsid w:val="000D2A3F"/>
    <w:rsid w:val="000D718F"/>
    <w:rsid w:val="000F7447"/>
    <w:rsid w:val="00100E7F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196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2017-10-26T17:21:00Z</dcterms:created>
  <dcterms:modified xsi:type="dcterms:W3CDTF">2017-10-27T18:44:00Z</dcterms:modified>
</cp:coreProperties>
</file>