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  <w:bookmarkStart w:id="0" w:name="_GoBack"/>
      <w:bookmarkEnd w:id="0"/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5E7793">
        <w:rPr>
          <w:u w:val="single"/>
        </w:rPr>
        <w:t>2.</w:t>
      </w:r>
      <w:r w:rsidR="00387CEB">
        <w:rPr>
          <w:u w:val="single"/>
        </w:rPr>
        <w:t>945</w:t>
      </w:r>
      <w:r w:rsidR="00F91F0F">
        <w:rPr>
          <w:u w:val="single"/>
        </w:rPr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</w:t>
      </w:r>
      <w:r w:rsidR="004F5F79">
        <w:t xml:space="preserve"> </w:t>
      </w:r>
      <w:r w:rsidR="00387CEB">
        <w:t>June 14</w:t>
      </w:r>
      <w:r w:rsidR="00F42B21">
        <w:t>, 2018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802A8B">
          <w:pPr>
            <w:pStyle w:val="Footer"/>
          </w:pPr>
          <w:r>
            <w:t xml:space="preserve">Issued:  </w:t>
          </w:r>
          <w:r w:rsidR="00636AFE">
            <w:t xml:space="preserve"> </w:t>
          </w:r>
          <w:r w:rsidR="00387CEB">
            <w:t>May 31</w:t>
          </w:r>
          <w:r w:rsidR="00451F3E">
            <w:t>, 2018</w:t>
          </w:r>
        </w:p>
      </w:tc>
      <w:tc>
        <w:tcPr>
          <w:tcW w:w="6768" w:type="dxa"/>
        </w:tcPr>
        <w:p w:rsidR="00305811" w:rsidRDefault="00177D3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387CEB">
            <w:t>June 14</w:t>
          </w:r>
          <w:r w:rsidR="00F42B21">
            <w:t>, 2018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6AFE">
          <w:pPr>
            <w:pStyle w:val="Footer"/>
            <w:jc w:val="center"/>
          </w:pPr>
          <w:r>
            <w:t>Jeffrey A. Murphy, Vice President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387CEB">
            <w:t>Tenth</w:t>
          </w:r>
          <w:r w:rsidR="00F91F0F">
            <w:t xml:space="preserve"> </w:t>
          </w:r>
          <w:r w:rsidR="00177D36">
            <w:t>Revised Sheet No. B-SCO 3</w:t>
          </w:r>
        </w:p>
        <w:p w:rsidR="00305811" w:rsidRDefault="00177D36" w:rsidP="00F91F0F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387CEB">
            <w:t>Ninth</w:t>
          </w:r>
          <w:r w:rsidR="00F91F0F">
            <w:t xml:space="preserve"> </w:t>
          </w:r>
          <w:r w:rsidR="00305811">
            <w:t xml:space="preserve">Revised Sheet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35918"/>
    <w:rsid w:val="003430FA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7CEB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4B20"/>
    <w:rsid w:val="00442C5B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3DAF"/>
    <w:rsid w:val="0066121B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8333-B838-45D8-9812-8FF8A8C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2017-01-31T17:46:00Z</cp:lastPrinted>
  <dcterms:created xsi:type="dcterms:W3CDTF">2018-05-31T12:18:00Z</dcterms:created>
  <dcterms:modified xsi:type="dcterms:W3CDTF">2018-05-31T12:18:00Z</dcterms:modified>
</cp:coreProperties>
</file>