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771E45">
        <w:rPr>
          <w:u w:val="single"/>
        </w:rPr>
        <w:t>2.752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771E45">
        <w:t>November 10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771E45">
          <w:pPr>
            <w:pStyle w:val="Footer"/>
          </w:pPr>
          <w:r>
            <w:t xml:space="preserve">Issued :  </w:t>
          </w:r>
          <w:r w:rsidR="00771E45">
            <w:t>October 30</w:t>
          </w:r>
          <w:r>
            <w:t>, 2017</w:t>
          </w:r>
        </w:p>
      </w:tc>
      <w:tc>
        <w:tcPr>
          <w:tcW w:w="6768" w:type="dxa"/>
        </w:tcPr>
        <w:p w:rsidR="008A3F33" w:rsidRDefault="008A3F33" w:rsidP="00771E45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771E45">
            <w:t>November 10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771E45">
            <w:t>Fourth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2B05A3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771E45">
            <w:t>Third</w:t>
          </w:r>
          <w:r w:rsidR="0018118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4A89-254E-4BAF-8361-497462AE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2017-06-30T16:02:00Z</cp:lastPrinted>
  <dcterms:created xsi:type="dcterms:W3CDTF">2017-10-30T15:21:00Z</dcterms:created>
  <dcterms:modified xsi:type="dcterms:W3CDTF">2017-10-30T15:22:00Z</dcterms:modified>
</cp:coreProperties>
</file>