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Default="0013715E">
      <w:pPr>
        <w:rPr>
          <w:rFonts w:eastAsia="Arial Unicode MS"/>
        </w:rPr>
      </w:pPr>
      <w:r>
        <w:t xml:space="preserve">A standard choice offer gas cost rate </w:t>
      </w:r>
      <w:r w:rsidR="00EF4118">
        <w:t xml:space="preserve">of </w:t>
      </w:r>
      <w:r w:rsidR="00EF4118" w:rsidRPr="008A5C84">
        <w:rPr>
          <w:u w:val="single"/>
        </w:rPr>
        <w:t>$</w:t>
      </w:r>
      <w:r w:rsidR="00D82E76">
        <w:rPr>
          <w:u w:val="single"/>
        </w:rPr>
        <w:t>2.61</w:t>
      </w:r>
      <w:r w:rsidR="00F043A3">
        <w:t xml:space="preserve"> </w:t>
      </w:r>
      <w:r w:rsidR="00540869" w:rsidRPr="009037EF">
        <w:t>p</w:t>
      </w:r>
      <w:r w:rsidRPr="009037EF">
        <w:t>er</w:t>
      </w:r>
      <w:r>
        <w:t xml:space="preserve">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D82E76">
        <w:t>April 14</w:t>
      </w:r>
      <w:r w:rsidR="00E06FFD">
        <w:t xml:space="preserve">, </w:t>
      </w:r>
      <w:r w:rsidR="00882143">
        <w:t xml:space="preserve">2015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36" w:rsidRDefault="00177D36">
      <w:r>
        <w:separator/>
      </w:r>
    </w:p>
  </w:endnote>
  <w:endnote w:type="continuationSeparator" w:id="0">
    <w:p w:rsidR="00177D36" w:rsidRDefault="00177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177D36">
      <w:tc>
        <w:tcPr>
          <w:tcW w:w="2808" w:type="dxa"/>
        </w:tcPr>
        <w:p w:rsidR="00177D36" w:rsidRDefault="00177D36" w:rsidP="00D82E76">
          <w:pPr>
            <w:pStyle w:val="Footer"/>
          </w:pPr>
          <w:r>
            <w:t xml:space="preserve">Issued:  </w:t>
          </w:r>
          <w:r w:rsidR="00D82E76">
            <w:t>April 1</w:t>
          </w:r>
          <w:r>
            <w:t>, 201</w:t>
          </w:r>
          <w:r w:rsidR="00882143">
            <w:t>5</w:t>
          </w:r>
        </w:p>
      </w:tc>
      <w:tc>
        <w:tcPr>
          <w:tcW w:w="6768" w:type="dxa"/>
        </w:tcPr>
        <w:p w:rsidR="00177D36" w:rsidRDefault="00177D36" w:rsidP="00D82E76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D82E76">
            <w:t>April 14</w:t>
          </w:r>
          <w:r>
            <w:t>, 201</w:t>
          </w:r>
          <w:r w:rsidR="00882143">
            <w:t>5</w:t>
          </w:r>
        </w:p>
      </w:tc>
    </w:tr>
    <w:tr w:rsidR="00177D36">
      <w:tc>
        <w:tcPr>
          <w:tcW w:w="9576" w:type="dxa"/>
          <w:gridSpan w:val="2"/>
        </w:tcPr>
        <w:p w:rsidR="00177D36" w:rsidRDefault="00177D36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177D36" w:rsidRDefault="006320E9" w:rsidP="006320E9">
          <w:pPr>
            <w:pStyle w:val="Footer"/>
            <w:jc w:val="center"/>
          </w:pPr>
          <w:r>
            <w:t>Jeffrey A. Murphy</w:t>
          </w:r>
          <w:r w:rsidR="00177D36">
            <w:t>, Vice President</w:t>
          </w:r>
        </w:p>
      </w:tc>
    </w:tr>
  </w:tbl>
  <w:p w:rsidR="00177D36" w:rsidRDefault="00177D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36" w:rsidRDefault="00177D36">
      <w:r>
        <w:separator/>
      </w:r>
    </w:p>
  </w:footnote>
  <w:footnote w:type="continuationSeparator" w:id="0">
    <w:p w:rsidR="00177D36" w:rsidRDefault="00177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177D36">
      <w:tc>
        <w:tcPr>
          <w:tcW w:w="3528" w:type="dxa"/>
        </w:tcPr>
        <w:p w:rsidR="00177D36" w:rsidRDefault="00177D36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F043A3">
          <w:pPr>
            <w:pStyle w:val="Header"/>
            <w:jc w:val="right"/>
          </w:pPr>
          <w:r>
            <w:t>Seventy-</w:t>
          </w:r>
          <w:r w:rsidR="00D82E76">
            <w:t>Second</w:t>
          </w:r>
          <w:r w:rsidR="00D82E76">
            <w:t xml:space="preserve"> </w:t>
          </w:r>
          <w:r w:rsidR="00177D36">
            <w:t>Revised Sheet No. B-SCO 3</w:t>
          </w:r>
        </w:p>
        <w:p w:rsidR="00177D36" w:rsidRDefault="00177D36" w:rsidP="00D82E76">
          <w:pPr>
            <w:pStyle w:val="Header"/>
            <w:jc w:val="right"/>
          </w:pPr>
          <w:r>
            <w:t xml:space="preserve">Superseding </w:t>
          </w:r>
          <w:r w:rsidR="00D82E76">
            <w:t>Seventy-First</w:t>
          </w:r>
          <w:r w:rsidR="00D82E76">
            <w:t xml:space="preserve">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B-SCO </w:t>
          </w:r>
          <w:r>
            <w:rPr>
              <w:rStyle w:val="PageNumber"/>
            </w:rPr>
            <w:t>3</w:t>
          </w:r>
          <w:r>
            <w:t xml:space="preserve"> </w:t>
          </w:r>
        </w:p>
      </w:tc>
    </w:tr>
  </w:tbl>
  <w:p w:rsidR="00177D36" w:rsidRDefault="00177D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B01047"/>
    <w:rsid w:val="00012F08"/>
    <w:rsid w:val="000160E8"/>
    <w:rsid w:val="00020969"/>
    <w:rsid w:val="00022E94"/>
    <w:rsid w:val="00052A11"/>
    <w:rsid w:val="00053959"/>
    <w:rsid w:val="00061731"/>
    <w:rsid w:val="000639E4"/>
    <w:rsid w:val="000715D3"/>
    <w:rsid w:val="00085A44"/>
    <w:rsid w:val="00094AFD"/>
    <w:rsid w:val="000A3104"/>
    <w:rsid w:val="000A35BB"/>
    <w:rsid w:val="000C33AD"/>
    <w:rsid w:val="000C5B1D"/>
    <w:rsid w:val="000D066D"/>
    <w:rsid w:val="000E0CF4"/>
    <w:rsid w:val="000E1E35"/>
    <w:rsid w:val="000F2244"/>
    <w:rsid w:val="001039AA"/>
    <w:rsid w:val="00127394"/>
    <w:rsid w:val="00130461"/>
    <w:rsid w:val="0013715E"/>
    <w:rsid w:val="00143897"/>
    <w:rsid w:val="001544BC"/>
    <w:rsid w:val="00160B9B"/>
    <w:rsid w:val="00160CAF"/>
    <w:rsid w:val="00177D36"/>
    <w:rsid w:val="0019104E"/>
    <w:rsid w:val="001A007B"/>
    <w:rsid w:val="001A0D39"/>
    <w:rsid w:val="001A3DF1"/>
    <w:rsid w:val="001A5F1B"/>
    <w:rsid w:val="001A6A5F"/>
    <w:rsid w:val="001A718C"/>
    <w:rsid w:val="001C1750"/>
    <w:rsid w:val="001C761A"/>
    <w:rsid w:val="001D31D3"/>
    <w:rsid w:val="001E4A7B"/>
    <w:rsid w:val="001F3B5E"/>
    <w:rsid w:val="001F7328"/>
    <w:rsid w:val="00203DCB"/>
    <w:rsid w:val="002042B8"/>
    <w:rsid w:val="0021306B"/>
    <w:rsid w:val="002147D1"/>
    <w:rsid w:val="00216AB3"/>
    <w:rsid w:val="00222B4E"/>
    <w:rsid w:val="002232BF"/>
    <w:rsid w:val="00241944"/>
    <w:rsid w:val="00245F4D"/>
    <w:rsid w:val="00264B8A"/>
    <w:rsid w:val="00270A5A"/>
    <w:rsid w:val="00273CA8"/>
    <w:rsid w:val="0027744E"/>
    <w:rsid w:val="00280DAE"/>
    <w:rsid w:val="00295510"/>
    <w:rsid w:val="002C071B"/>
    <w:rsid w:val="002C3752"/>
    <w:rsid w:val="002C61CA"/>
    <w:rsid w:val="002C6F24"/>
    <w:rsid w:val="002D22CA"/>
    <w:rsid w:val="002D28A4"/>
    <w:rsid w:val="002D4EDD"/>
    <w:rsid w:val="00301EC4"/>
    <w:rsid w:val="0030744B"/>
    <w:rsid w:val="00311A9E"/>
    <w:rsid w:val="00313E5F"/>
    <w:rsid w:val="00335918"/>
    <w:rsid w:val="003430FA"/>
    <w:rsid w:val="00345810"/>
    <w:rsid w:val="00345BCF"/>
    <w:rsid w:val="00353B07"/>
    <w:rsid w:val="00366CDC"/>
    <w:rsid w:val="00371E60"/>
    <w:rsid w:val="003756A1"/>
    <w:rsid w:val="00397BD1"/>
    <w:rsid w:val="003A5E9F"/>
    <w:rsid w:val="003A6BEC"/>
    <w:rsid w:val="003C2D15"/>
    <w:rsid w:val="003E1A07"/>
    <w:rsid w:val="00400E69"/>
    <w:rsid w:val="004211F6"/>
    <w:rsid w:val="00442C5B"/>
    <w:rsid w:val="00450209"/>
    <w:rsid w:val="00463AF9"/>
    <w:rsid w:val="00464595"/>
    <w:rsid w:val="00482633"/>
    <w:rsid w:val="00490D55"/>
    <w:rsid w:val="004B2EED"/>
    <w:rsid w:val="004B32D0"/>
    <w:rsid w:val="004B466C"/>
    <w:rsid w:val="004C40BB"/>
    <w:rsid w:val="004C46C3"/>
    <w:rsid w:val="004C78DA"/>
    <w:rsid w:val="004D3193"/>
    <w:rsid w:val="004D73FE"/>
    <w:rsid w:val="004F2E3E"/>
    <w:rsid w:val="005056ED"/>
    <w:rsid w:val="00532CD3"/>
    <w:rsid w:val="0053399F"/>
    <w:rsid w:val="0053567A"/>
    <w:rsid w:val="00540869"/>
    <w:rsid w:val="00540A82"/>
    <w:rsid w:val="0055472A"/>
    <w:rsid w:val="00555F50"/>
    <w:rsid w:val="00575986"/>
    <w:rsid w:val="0058799D"/>
    <w:rsid w:val="005940C4"/>
    <w:rsid w:val="005979AE"/>
    <w:rsid w:val="005B7CA4"/>
    <w:rsid w:val="005C51D0"/>
    <w:rsid w:val="005C71ED"/>
    <w:rsid w:val="005C7EC2"/>
    <w:rsid w:val="005D47CD"/>
    <w:rsid w:val="005E11BD"/>
    <w:rsid w:val="005F7C42"/>
    <w:rsid w:val="006270B4"/>
    <w:rsid w:val="00627278"/>
    <w:rsid w:val="006320E9"/>
    <w:rsid w:val="0063398D"/>
    <w:rsid w:val="0066121B"/>
    <w:rsid w:val="00664D1F"/>
    <w:rsid w:val="006A7B97"/>
    <w:rsid w:val="006C4F15"/>
    <w:rsid w:val="006C7319"/>
    <w:rsid w:val="006E2F4F"/>
    <w:rsid w:val="006E3D0D"/>
    <w:rsid w:val="006E5C88"/>
    <w:rsid w:val="006E618D"/>
    <w:rsid w:val="006E7B5B"/>
    <w:rsid w:val="006F5C0F"/>
    <w:rsid w:val="006F6D12"/>
    <w:rsid w:val="00710CBC"/>
    <w:rsid w:val="007367B6"/>
    <w:rsid w:val="00753AD5"/>
    <w:rsid w:val="0075621B"/>
    <w:rsid w:val="00770D7D"/>
    <w:rsid w:val="00793BCE"/>
    <w:rsid w:val="007B4167"/>
    <w:rsid w:val="007B4371"/>
    <w:rsid w:val="007D0230"/>
    <w:rsid w:val="007D2D34"/>
    <w:rsid w:val="007D650E"/>
    <w:rsid w:val="007F0357"/>
    <w:rsid w:val="007F325B"/>
    <w:rsid w:val="0081322C"/>
    <w:rsid w:val="00822FB9"/>
    <w:rsid w:val="00833487"/>
    <w:rsid w:val="00842845"/>
    <w:rsid w:val="008544DF"/>
    <w:rsid w:val="008563AB"/>
    <w:rsid w:val="00861556"/>
    <w:rsid w:val="008663EF"/>
    <w:rsid w:val="0087135B"/>
    <w:rsid w:val="00882143"/>
    <w:rsid w:val="00886A3F"/>
    <w:rsid w:val="008A110E"/>
    <w:rsid w:val="008A5C84"/>
    <w:rsid w:val="008C0939"/>
    <w:rsid w:val="008C0CB1"/>
    <w:rsid w:val="008C23E2"/>
    <w:rsid w:val="008C295C"/>
    <w:rsid w:val="008D1E58"/>
    <w:rsid w:val="008E00AE"/>
    <w:rsid w:val="008E1586"/>
    <w:rsid w:val="008E73A9"/>
    <w:rsid w:val="009024AF"/>
    <w:rsid w:val="009037EF"/>
    <w:rsid w:val="00925961"/>
    <w:rsid w:val="0092697E"/>
    <w:rsid w:val="00937DC9"/>
    <w:rsid w:val="009600F4"/>
    <w:rsid w:val="009645D9"/>
    <w:rsid w:val="00972685"/>
    <w:rsid w:val="0099247E"/>
    <w:rsid w:val="0099560E"/>
    <w:rsid w:val="009A2169"/>
    <w:rsid w:val="009A23CD"/>
    <w:rsid w:val="009B455F"/>
    <w:rsid w:val="009D5FD0"/>
    <w:rsid w:val="009D6870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265A"/>
    <w:rsid w:val="00A53DD4"/>
    <w:rsid w:val="00A811C5"/>
    <w:rsid w:val="00A94ED7"/>
    <w:rsid w:val="00A96EC7"/>
    <w:rsid w:val="00AA533B"/>
    <w:rsid w:val="00AB5BAE"/>
    <w:rsid w:val="00AE3B87"/>
    <w:rsid w:val="00AE58E9"/>
    <w:rsid w:val="00AF7BAA"/>
    <w:rsid w:val="00B01047"/>
    <w:rsid w:val="00B0738E"/>
    <w:rsid w:val="00B22024"/>
    <w:rsid w:val="00B26E23"/>
    <w:rsid w:val="00B54FE7"/>
    <w:rsid w:val="00B6060D"/>
    <w:rsid w:val="00B703D7"/>
    <w:rsid w:val="00B850CB"/>
    <w:rsid w:val="00B92926"/>
    <w:rsid w:val="00BA464E"/>
    <w:rsid w:val="00BE0054"/>
    <w:rsid w:val="00BF49B9"/>
    <w:rsid w:val="00C123D4"/>
    <w:rsid w:val="00C13027"/>
    <w:rsid w:val="00C36800"/>
    <w:rsid w:val="00C44359"/>
    <w:rsid w:val="00C54F63"/>
    <w:rsid w:val="00C8067A"/>
    <w:rsid w:val="00C8664D"/>
    <w:rsid w:val="00C940CF"/>
    <w:rsid w:val="00C95DDE"/>
    <w:rsid w:val="00CA504F"/>
    <w:rsid w:val="00CB5C69"/>
    <w:rsid w:val="00CB62BD"/>
    <w:rsid w:val="00CC1343"/>
    <w:rsid w:val="00CC5D82"/>
    <w:rsid w:val="00CD11FC"/>
    <w:rsid w:val="00CD1518"/>
    <w:rsid w:val="00CD55F5"/>
    <w:rsid w:val="00CE672B"/>
    <w:rsid w:val="00CF76FF"/>
    <w:rsid w:val="00D05891"/>
    <w:rsid w:val="00D15785"/>
    <w:rsid w:val="00D2235D"/>
    <w:rsid w:val="00D23F9C"/>
    <w:rsid w:val="00D53C8D"/>
    <w:rsid w:val="00D562A7"/>
    <w:rsid w:val="00D82E76"/>
    <w:rsid w:val="00DA7839"/>
    <w:rsid w:val="00DB14EE"/>
    <w:rsid w:val="00DB7BF1"/>
    <w:rsid w:val="00DC7CDD"/>
    <w:rsid w:val="00DE4A36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628AB"/>
    <w:rsid w:val="00E643D2"/>
    <w:rsid w:val="00E7060A"/>
    <w:rsid w:val="00E76C5E"/>
    <w:rsid w:val="00E77C9F"/>
    <w:rsid w:val="00E870D5"/>
    <w:rsid w:val="00E977BB"/>
    <w:rsid w:val="00EC3549"/>
    <w:rsid w:val="00ED0B4C"/>
    <w:rsid w:val="00ED249A"/>
    <w:rsid w:val="00ED35AA"/>
    <w:rsid w:val="00EE3E13"/>
    <w:rsid w:val="00EE4F40"/>
    <w:rsid w:val="00EF4118"/>
    <w:rsid w:val="00F01D38"/>
    <w:rsid w:val="00F03374"/>
    <w:rsid w:val="00F043A3"/>
    <w:rsid w:val="00F145AE"/>
    <w:rsid w:val="00F17D84"/>
    <w:rsid w:val="00F422EA"/>
    <w:rsid w:val="00F42FB7"/>
    <w:rsid w:val="00F43344"/>
    <w:rsid w:val="00F43858"/>
    <w:rsid w:val="00F44B0D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3DB1"/>
    <w:rsid w:val="00F97263"/>
    <w:rsid w:val="00FA0E9A"/>
    <w:rsid w:val="00FA3C59"/>
    <w:rsid w:val="00FA4CB4"/>
    <w:rsid w:val="00FC6D9F"/>
    <w:rsid w:val="00FF0A89"/>
    <w:rsid w:val="00FF1021"/>
    <w:rsid w:val="00FF106E"/>
    <w:rsid w:val="00FF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365A2-EAA1-45BB-89EA-B0FA52E7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saskia1</cp:lastModifiedBy>
  <cp:revision>3</cp:revision>
  <cp:lastPrinted>2015-02-26T18:23:00Z</cp:lastPrinted>
  <dcterms:created xsi:type="dcterms:W3CDTF">2015-03-30T15:01:00Z</dcterms:created>
  <dcterms:modified xsi:type="dcterms:W3CDTF">2015-03-30T15:01:00Z</dcterms:modified>
</cp:coreProperties>
</file>