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0637D1">
        <w:rPr>
          <w:u w:val="single"/>
        </w:rPr>
        <w:t>2.961</w:t>
      </w:r>
      <w:r w:rsidR="007B0A79">
        <w:rPr>
          <w:u w:val="single"/>
        </w:rPr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</w:t>
      </w:r>
      <w:r w:rsidR="004F5F79">
        <w:t xml:space="preserve"> September 13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>
      <w:bookmarkStart w:id="0" w:name="_GoBack"/>
      <w:bookmarkEnd w:id="0"/>
    </w:p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61" w:rsidRDefault="00E57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586B9C">
          <w:pPr>
            <w:pStyle w:val="Footer"/>
          </w:pPr>
          <w:r>
            <w:t xml:space="preserve">Issued:  </w:t>
          </w:r>
          <w:r w:rsidR="00586B9C">
            <w:t>August 30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7B0A79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4F5F79">
            <w:t>September 13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61" w:rsidRDefault="00E57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61" w:rsidRDefault="00E573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7B0A79">
          <w:pPr>
            <w:pStyle w:val="Header"/>
            <w:jc w:val="right"/>
          </w:pPr>
          <w:r>
            <w:t>One</w:t>
          </w:r>
          <w:r w:rsidR="00543555">
            <w:t>-</w:t>
          </w:r>
          <w:r>
            <w:t>Hundre</w:t>
          </w:r>
          <w:r w:rsidR="00CB1591">
            <w:t>d</w:t>
          </w:r>
          <w:r w:rsidR="000637D1">
            <w:t xml:space="preserve"> and First</w:t>
          </w:r>
          <w:r>
            <w:t xml:space="preserve"> </w:t>
          </w:r>
          <w:r w:rsidR="00177D36">
            <w:t>Revised Sheet No. B-SCO 3</w:t>
          </w:r>
        </w:p>
        <w:p w:rsidR="00305811" w:rsidRDefault="00177D36" w:rsidP="007B0A79">
          <w:pPr>
            <w:pStyle w:val="Header"/>
            <w:jc w:val="right"/>
          </w:pPr>
          <w:r>
            <w:t xml:space="preserve">Superseding </w:t>
          </w:r>
          <w:r w:rsidR="000637D1">
            <w:t>One Hundre</w:t>
          </w:r>
          <w:r w:rsidR="00E57361">
            <w:t>d</w:t>
          </w:r>
          <w:r w:rsidR="000637D1">
            <w:t>th</w:t>
          </w:r>
          <w:r w:rsidR="007B0A79">
            <w:t xml:space="preserve"> </w:t>
          </w:r>
          <w:r w:rsidR="00305811">
            <w:t xml:space="preserve">Revised Sheet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361" w:rsidRDefault="00E57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47"/>
    <w:rsid w:val="00012F08"/>
    <w:rsid w:val="0001547A"/>
    <w:rsid w:val="000160E8"/>
    <w:rsid w:val="00020969"/>
    <w:rsid w:val="00022E94"/>
    <w:rsid w:val="000433F0"/>
    <w:rsid w:val="00052A11"/>
    <w:rsid w:val="00053959"/>
    <w:rsid w:val="00061731"/>
    <w:rsid w:val="000637D1"/>
    <w:rsid w:val="000639E4"/>
    <w:rsid w:val="000662C3"/>
    <w:rsid w:val="000715D3"/>
    <w:rsid w:val="000838AA"/>
    <w:rsid w:val="00085A44"/>
    <w:rsid w:val="00094AFD"/>
    <w:rsid w:val="000973A3"/>
    <w:rsid w:val="000A3104"/>
    <w:rsid w:val="000A35BB"/>
    <w:rsid w:val="000B3EC4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27E68"/>
    <w:rsid w:val="00130461"/>
    <w:rsid w:val="00133F64"/>
    <w:rsid w:val="00136D6D"/>
    <w:rsid w:val="0013715E"/>
    <w:rsid w:val="00143897"/>
    <w:rsid w:val="00150C12"/>
    <w:rsid w:val="0015129D"/>
    <w:rsid w:val="001537E5"/>
    <w:rsid w:val="001544BC"/>
    <w:rsid w:val="00160B9B"/>
    <w:rsid w:val="00160CAF"/>
    <w:rsid w:val="00170551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D6F09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2CC2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56FD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5249"/>
    <w:rsid w:val="003C6411"/>
    <w:rsid w:val="003D1488"/>
    <w:rsid w:val="003E1A07"/>
    <w:rsid w:val="003F14CA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4F5F79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6B9C"/>
    <w:rsid w:val="0058799D"/>
    <w:rsid w:val="00591E97"/>
    <w:rsid w:val="005931AE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53DAF"/>
    <w:rsid w:val="0066121B"/>
    <w:rsid w:val="00664BA0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18FF"/>
    <w:rsid w:val="00753AD5"/>
    <w:rsid w:val="0075621B"/>
    <w:rsid w:val="00770D7D"/>
    <w:rsid w:val="00793BCE"/>
    <w:rsid w:val="007B0A79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364E9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4364F"/>
    <w:rsid w:val="00951A2E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667CE"/>
    <w:rsid w:val="00A811C5"/>
    <w:rsid w:val="00A94ED7"/>
    <w:rsid w:val="00A96EC7"/>
    <w:rsid w:val="00AA533B"/>
    <w:rsid w:val="00AB5BAE"/>
    <w:rsid w:val="00AB74B0"/>
    <w:rsid w:val="00AD1902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05C2"/>
    <w:rsid w:val="00CA346B"/>
    <w:rsid w:val="00CA504F"/>
    <w:rsid w:val="00CB1591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2D77"/>
    <w:rsid w:val="00D23F9C"/>
    <w:rsid w:val="00D312FD"/>
    <w:rsid w:val="00D53C8D"/>
    <w:rsid w:val="00D562A7"/>
    <w:rsid w:val="00D6426A"/>
    <w:rsid w:val="00D773C3"/>
    <w:rsid w:val="00D82E76"/>
    <w:rsid w:val="00DA4B00"/>
    <w:rsid w:val="00DA7839"/>
    <w:rsid w:val="00DB14EE"/>
    <w:rsid w:val="00DB7BF1"/>
    <w:rsid w:val="00DC4A02"/>
    <w:rsid w:val="00DC7474"/>
    <w:rsid w:val="00DC7CDD"/>
    <w:rsid w:val="00DD1468"/>
    <w:rsid w:val="00DE4A36"/>
    <w:rsid w:val="00DE563C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57361"/>
    <w:rsid w:val="00E628AB"/>
    <w:rsid w:val="00E643D2"/>
    <w:rsid w:val="00E6700B"/>
    <w:rsid w:val="00E7060A"/>
    <w:rsid w:val="00E76C5E"/>
    <w:rsid w:val="00E77C9F"/>
    <w:rsid w:val="00E870D5"/>
    <w:rsid w:val="00E94FBE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280F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47C08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F434C-4D96-435C-9E0E-3C58A382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vinc009</cp:lastModifiedBy>
  <cp:revision>3</cp:revision>
  <cp:lastPrinted>2017-01-31T17:46:00Z</cp:lastPrinted>
  <dcterms:created xsi:type="dcterms:W3CDTF">2017-08-30T18:18:00Z</dcterms:created>
  <dcterms:modified xsi:type="dcterms:W3CDTF">2017-08-30T18:18:00Z</dcterms:modified>
</cp:coreProperties>
</file>