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:rsidR="00F76569" w:rsidRPr="00765B1D" w:rsidRDefault="00F76569">
      <w:pPr>
        <w:rPr>
          <w:rFonts w:ascii="Times New Roman" w:hAnsi="Times New Roman"/>
        </w:rPr>
      </w:pPr>
    </w:p>
    <w:p w:rsidR="00F76569" w:rsidRDefault="00313420">
      <w:pPr>
        <w:ind w:left="360"/>
        <w:rPr>
          <w:rFonts w:ascii="Times New Roman" w:hAnsi="Times New Roman"/>
        </w:rPr>
      </w:pPr>
      <w:r w:rsidRPr="00067D56">
        <w:rPr>
          <w:rFonts w:ascii="Times New Roman" w:hAnsi="Times New Roman"/>
        </w:rPr>
        <w:t>$</w:t>
      </w:r>
      <w:r w:rsidR="009417C5" w:rsidRPr="00067D56">
        <w:rPr>
          <w:rFonts w:ascii="Times New Roman" w:hAnsi="Times New Roman"/>
        </w:rPr>
        <w:t>0</w:t>
      </w:r>
      <w:r w:rsidR="008418C8" w:rsidRPr="00067D56">
        <w:rPr>
          <w:rFonts w:ascii="Times New Roman" w:hAnsi="Times New Roman"/>
        </w:rPr>
        <w:t>.</w:t>
      </w:r>
      <w:r w:rsidR="00067D56" w:rsidRPr="00067D56">
        <w:rPr>
          <w:rFonts w:ascii="Times New Roman" w:hAnsi="Times New Roman"/>
        </w:rPr>
        <w:t>3537</w:t>
      </w:r>
      <w:bookmarkStart w:id="0" w:name="_GoBack"/>
      <w:bookmarkEnd w:id="0"/>
      <w:r w:rsidR="00097604" w:rsidRPr="00A0621C">
        <w:rPr>
          <w:rFonts w:ascii="Times New Roman" w:hAnsi="Times New Roman"/>
        </w:rPr>
        <w:t xml:space="preserve"> </w:t>
      </w:r>
      <w:r w:rsidR="00F76569" w:rsidRPr="00A0621C">
        <w:rPr>
          <w:rFonts w:ascii="Times New Roman" w:hAnsi="Times New Roman"/>
        </w:rPr>
        <w:t>rate per</w:t>
      </w:r>
      <w:r w:rsidR="00F76569" w:rsidRPr="005A1B30">
        <w:rPr>
          <w:rFonts w:ascii="Times New Roman" w:hAnsi="Times New Roman"/>
        </w:rPr>
        <w:t xml:space="preserve">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 w:rsidRPr="00313420">
        <w:rPr>
          <w:rFonts w:ascii="Times New Roman" w:hAnsi="Times New Roman"/>
        </w:rPr>
        <w:t>Ccf</w:t>
      </w:r>
      <w:proofErr w:type="gramEnd"/>
      <w:r w:rsidR="00F76569" w:rsidRPr="00313420">
        <w:rPr>
          <w:rFonts w:ascii="Times New Roman" w:hAnsi="Times New Roman"/>
        </w:rPr>
        <w:t xml:space="preserve"> for billing purposes.</w:t>
      </w:r>
    </w:p>
    <w:p w:rsidR="0075671D" w:rsidRDefault="0075671D">
      <w:pPr>
        <w:jc w:val="center"/>
      </w:pPr>
    </w:p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Default="0075671D" w:rsidP="0075671D"/>
    <w:p w:rsidR="00F76569" w:rsidRPr="0075671D" w:rsidRDefault="0075671D" w:rsidP="0075671D">
      <w:pPr>
        <w:tabs>
          <w:tab w:val="left" w:pos="7899"/>
        </w:tabs>
      </w:pPr>
      <w:r>
        <w:tab/>
      </w:r>
    </w:p>
    <w:sectPr w:rsidR="00F76569" w:rsidRPr="00756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CE" w:rsidRDefault="00141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AB206C" w:rsidP="00A376F7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D332BD">
            <w:rPr>
              <w:rFonts w:ascii="Times New Roman" w:hAnsi="Times New Roman"/>
              <w:sz w:val="16"/>
            </w:rPr>
            <w:t>Dec</w:t>
          </w:r>
          <w:r w:rsidR="00CC52A3">
            <w:rPr>
              <w:rFonts w:ascii="Times New Roman" w:hAnsi="Times New Roman"/>
              <w:sz w:val="16"/>
            </w:rPr>
            <w:t>em</w:t>
          </w:r>
          <w:r w:rsidR="001411CE">
            <w:rPr>
              <w:rFonts w:ascii="Times New Roman" w:hAnsi="Times New Roman"/>
              <w:sz w:val="16"/>
            </w:rPr>
            <w:t>ber</w:t>
          </w:r>
          <w:r w:rsidR="004B04B9">
            <w:rPr>
              <w:rFonts w:ascii="Times New Roman" w:hAnsi="Times New Roman"/>
              <w:sz w:val="16"/>
            </w:rPr>
            <w:t xml:space="preserve"> 2</w:t>
          </w:r>
          <w:r w:rsidR="00D332BD">
            <w:rPr>
              <w:rFonts w:ascii="Times New Roman" w:hAnsi="Times New Roman"/>
              <w:sz w:val="16"/>
            </w:rPr>
            <w:t>9</w:t>
          </w:r>
          <w:r w:rsidR="005044E5">
            <w:rPr>
              <w:rFonts w:ascii="Times New Roman" w:hAnsi="Times New Roman"/>
              <w:sz w:val="16"/>
            </w:rPr>
            <w:t>, 2020</w:t>
          </w:r>
        </w:p>
      </w:tc>
      <w:tc>
        <w:tcPr>
          <w:tcW w:w="5040" w:type="dxa"/>
        </w:tcPr>
        <w:p w:rsidR="000918D4" w:rsidRDefault="000918D4" w:rsidP="00190D95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D332BD">
            <w:rPr>
              <w:rFonts w:ascii="Times New Roman" w:hAnsi="Times New Roman"/>
              <w:sz w:val="16"/>
            </w:rPr>
            <w:t>Dec</w:t>
          </w:r>
          <w:r w:rsidR="00CC52A3">
            <w:rPr>
              <w:rFonts w:ascii="Times New Roman" w:hAnsi="Times New Roman"/>
              <w:sz w:val="16"/>
            </w:rPr>
            <w:t>em</w:t>
          </w:r>
          <w:r w:rsidR="001411CE">
            <w:rPr>
              <w:rFonts w:ascii="Times New Roman" w:hAnsi="Times New Roman"/>
              <w:sz w:val="16"/>
            </w:rPr>
            <w:t>ber</w:t>
          </w:r>
          <w:r w:rsidR="00845671">
            <w:rPr>
              <w:rFonts w:ascii="Times New Roman" w:hAnsi="Times New Roman"/>
              <w:sz w:val="16"/>
            </w:rPr>
            <w:t xml:space="preserve"> </w:t>
          </w:r>
          <w:r w:rsidR="00D332BD">
            <w:rPr>
              <w:rFonts w:ascii="Times New Roman" w:hAnsi="Times New Roman"/>
              <w:sz w:val="16"/>
            </w:rPr>
            <w:t>30</w:t>
          </w:r>
          <w:r w:rsidR="00FA170D">
            <w:rPr>
              <w:rFonts w:ascii="Times New Roman" w:hAnsi="Times New Roman"/>
              <w:sz w:val="16"/>
            </w:rPr>
            <w:t>, 2020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BE1649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Vincent</w:t>
    </w:r>
    <w:r w:rsidR="00C966CE">
      <w:rPr>
        <w:rFonts w:ascii="Times New Roman" w:hAnsi="Times New Roman"/>
        <w:sz w:val="16"/>
      </w:rPr>
      <w:t xml:space="preserve"> A. </w:t>
    </w:r>
    <w:r>
      <w:rPr>
        <w:rFonts w:ascii="Times New Roman" w:hAnsi="Times New Roman"/>
        <w:sz w:val="16"/>
      </w:rPr>
      <w:t>Parisi</w:t>
    </w:r>
    <w:r w:rsidR="00C966CE">
      <w:rPr>
        <w:rFonts w:ascii="Times New Roman" w:hAnsi="Times New Roman"/>
        <w:sz w:val="16"/>
      </w:rPr>
      <w:t>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CE" w:rsidRDefault="00141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CE" w:rsidRDefault="00141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D332BD">
      <w:rPr>
        <w:rFonts w:ascii="Times New Roman" w:hAnsi="Times New Roman"/>
        <w:b/>
        <w:sz w:val="22"/>
        <w:szCs w:val="22"/>
      </w:rPr>
      <w:t>One Hundred and Thirty-Eighth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1054EC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One </w:t>
    </w:r>
    <w:r w:rsidR="00D332BD">
      <w:rPr>
        <w:rFonts w:ascii="Times New Roman" w:hAnsi="Times New Roman"/>
        <w:b/>
        <w:sz w:val="22"/>
        <w:szCs w:val="22"/>
      </w:rPr>
      <w:t>Hundred and Thirty-Seventh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CE" w:rsidRDefault="00141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19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2741"/>
    <w:rsid w:val="00023BAC"/>
    <w:rsid w:val="00045D23"/>
    <w:rsid w:val="00057438"/>
    <w:rsid w:val="00064F50"/>
    <w:rsid w:val="00065477"/>
    <w:rsid w:val="00067D56"/>
    <w:rsid w:val="000709C3"/>
    <w:rsid w:val="00070DCD"/>
    <w:rsid w:val="000824C3"/>
    <w:rsid w:val="00086696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346B1"/>
    <w:rsid w:val="001411CE"/>
    <w:rsid w:val="00150781"/>
    <w:rsid w:val="00155AC7"/>
    <w:rsid w:val="00162324"/>
    <w:rsid w:val="001721E8"/>
    <w:rsid w:val="00182494"/>
    <w:rsid w:val="00190D95"/>
    <w:rsid w:val="00194026"/>
    <w:rsid w:val="00194989"/>
    <w:rsid w:val="00197912"/>
    <w:rsid w:val="001A2ACE"/>
    <w:rsid w:val="001A7065"/>
    <w:rsid w:val="001D4F17"/>
    <w:rsid w:val="001E2CB8"/>
    <w:rsid w:val="001E5CCC"/>
    <w:rsid w:val="00201911"/>
    <w:rsid w:val="00205FCF"/>
    <w:rsid w:val="002069F1"/>
    <w:rsid w:val="0021165F"/>
    <w:rsid w:val="00226FF1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B11F3"/>
    <w:rsid w:val="002C57F6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0DCB"/>
    <w:rsid w:val="0032234E"/>
    <w:rsid w:val="00366944"/>
    <w:rsid w:val="003745F8"/>
    <w:rsid w:val="00377772"/>
    <w:rsid w:val="003824CF"/>
    <w:rsid w:val="003A35BC"/>
    <w:rsid w:val="003E5745"/>
    <w:rsid w:val="003E6332"/>
    <w:rsid w:val="00422F00"/>
    <w:rsid w:val="00425CE3"/>
    <w:rsid w:val="00432CFB"/>
    <w:rsid w:val="004342E4"/>
    <w:rsid w:val="004343C0"/>
    <w:rsid w:val="004373FC"/>
    <w:rsid w:val="00441136"/>
    <w:rsid w:val="00441508"/>
    <w:rsid w:val="00461A95"/>
    <w:rsid w:val="00461F82"/>
    <w:rsid w:val="00467797"/>
    <w:rsid w:val="00490BDB"/>
    <w:rsid w:val="00496840"/>
    <w:rsid w:val="004A4392"/>
    <w:rsid w:val="004B04B9"/>
    <w:rsid w:val="004D0153"/>
    <w:rsid w:val="004D3CAB"/>
    <w:rsid w:val="004D6BD8"/>
    <w:rsid w:val="004E3509"/>
    <w:rsid w:val="005044E5"/>
    <w:rsid w:val="00514682"/>
    <w:rsid w:val="0052001A"/>
    <w:rsid w:val="00523581"/>
    <w:rsid w:val="0053359C"/>
    <w:rsid w:val="005402F0"/>
    <w:rsid w:val="005479BA"/>
    <w:rsid w:val="00560268"/>
    <w:rsid w:val="00562FA5"/>
    <w:rsid w:val="00563D87"/>
    <w:rsid w:val="00595BEF"/>
    <w:rsid w:val="005A1B30"/>
    <w:rsid w:val="005A3AFA"/>
    <w:rsid w:val="005A61E1"/>
    <w:rsid w:val="005B491B"/>
    <w:rsid w:val="005B75EA"/>
    <w:rsid w:val="005C1853"/>
    <w:rsid w:val="005D4DB7"/>
    <w:rsid w:val="005D6E8A"/>
    <w:rsid w:val="005E6E42"/>
    <w:rsid w:val="005F0776"/>
    <w:rsid w:val="005F5F83"/>
    <w:rsid w:val="0060435D"/>
    <w:rsid w:val="006130DC"/>
    <w:rsid w:val="00637F59"/>
    <w:rsid w:val="00671445"/>
    <w:rsid w:val="006A19C0"/>
    <w:rsid w:val="006B4C54"/>
    <w:rsid w:val="006B53A0"/>
    <w:rsid w:val="006B5DA0"/>
    <w:rsid w:val="006B757A"/>
    <w:rsid w:val="006D1C14"/>
    <w:rsid w:val="006D6F8D"/>
    <w:rsid w:val="006D7068"/>
    <w:rsid w:val="006F0723"/>
    <w:rsid w:val="006F7771"/>
    <w:rsid w:val="00701328"/>
    <w:rsid w:val="007110B9"/>
    <w:rsid w:val="0072173F"/>
    <w:rsid w:val="00722152"/>
    <w:rsid w:val="007410E6"/>
    <w:rsid w:val="0074263B"/>
    <w:rsid w:val="00746809"/>
    <w:rsid w:val="00753FFC"/>
    <w:rsid w:val="0075671D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16BEC"/>
    <w:rsid w:val="00820C0B"/>
    <w:rsid w:val="00824F04"/>
    <w:rsid w:val="00833736"/>
    <w:rsid w:val="008418C8"/>
    <w:rsid w:val="00845671"/>
    <w:rsid w:val="008461F9"/>
    <w:rsid w:val="00852A24"/>
    <w:rsid w:val="00856584"/>
    <w:rsid w:val="0085709F"/>
    <w:rsid w:val="0086126B"/>
    <w:rsid w:val="008873FA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3AF5"/>
    <w:rsid w:val="009A4148"/>
    <w:rsid w:val="009A6DE9"/>
    <w:rsid w:val="009B059F"/>
    <w:rsid w:val="009D306B"/>
    <w:rsid w:val="009D40B5"/>
    <w:rsid w:val="009D5055"/>
    <w:rsid w:val="009D53DE"/>
    <w:rsid w:val="009F4D18"/>
    <w:rsid w:val="00A05BA9"/>
    <w:rsid w:val="00A0621C"/>
    <w:rsid w:val="00A174B5"/>
    <w:rsid w:val="00A22F4A"/>
    <w:rsid w:val="00A319AC"/>
    <w:rsid w:val="00A35010"/>
    <w:rsid w:val="00A376F7"/>
    <w:rsid w:val="00A403A6"/>
    <w:rsid w:val="00A52D5C"/>
    <w:rsid w:val="00A54ECD"/>
    <w:rsid w:val="00A563BA"/>
    <w:rsid w:val="00A60556"/>
    <w:rsid w:val="00A732D2"/>
    <w:rsid w:val="00A81E3C"/>
    <w:rsid w:val="00A8701B"/>
    <w:rsid w:val="00A95295"/>
    <w:rsid w:val="00AA0EA4"/>
    <w:rsid w:val="00AA467B"/>
    <w:rsid w:val="00AB206C"/>
    <w:rsid w:val="00AC0917"/>
    <w:rsid w:val="00AE7FE6"/>
    <w:rsid w:val="00B02C71"/>
    <w:rsid w:val="00B05EEE"/>
    <w:rsid w:val="00B338E4"/>
    <w:rsid w:val="00B445A1"/>
    <w:rsid w:val="00B46A5E"/>
    <w:rsid w:val="00B54DD2"/>
    <w:rsid w:val="00B64C37"/>
    <w:rsid w:val="00B80BC1"/>
    <w:rsid w:val="00B813B1"/>
    <w:rsid w:val="00BC4306"/>
    <w:rsid w:val="00BC4C51"/>
    <w:rsid w:val="00BC5708"/>
    <w:rsid w:val="00BC6C8B"/>
    <w:rsid w:val="00BE1649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0C6D"/>
    <w:rsid w:val="00CA246C"/>
    <w:rsid w:val="00CA3F46"/>
    <w:rsid w:val="00CA4DA7"/>
    <w:rsid w:val="00CB051C"/>
    <w:rsid w:val="00CB40B5"/>
    <w:rsid w:val="00CB5736"/>
    <w:rsid w:val="00CC006E"/>
    <w:rsid w:val="00CC52A3"/>
    <w:rsid w:val="00CD0CAB"/>
    <w:rsid w:val="00CD2F52"/>
    <w:rsid w:val="00CD7284"/>
    <w:rsid w:val="00D11949"/>
    <w:rsid w:val="00D2190B"/>
    <w:rsid w:val="00D2570E"/>
    <w:rsid w:val="00D332BD"/>
    <w:rsid w:val="00D408B8"/>
    <w:rsid w:val="00D5651F"/>
    <w:rsid w:val="00D617A8"/>
    <w:rsid w:val="00D61D7E"/>
    <w:rsid w:val="00D7041F"/>
    <w:rsid w:val="00D72F59"/>
    <w:rsid w:val="00D96D8B"/>
    <w:rsid w:val="00DA0C55"/>
    <w:rsid w:val="00DA10B9"/>
    <w:rsid w:val="00DA2E22"/>
    <w:rsid w:val="00DA36C2"/>
    <w:rsid w:val="00DA4268"/>
    <w:rsid w:val="00DA5B92"/>
    <w:rsid w:val="00DB2C63"/>
    <w:rsid w:val="00DB2F45"/>
    <w:rsid w:val="00DB6E12"/>
    <w:rsid w:val="00DC2612"/>
    <w:rsid w:val="00DC3000"/>
    <w:rsid w:val="00DD377D"/>
    <w:rsid w:val="00DD61D3"/>
    <w:rsid w:val="00DE0EE9"/>
    <w:rsid w:val="00DE361D"/>
    <w:rsid w:val="00DF1A01"/>
    <w:rsid w:val="00DF1C5D"/>
    <w:rsid w:val="00DF21F8"/>
    <w:rsid w:val="00E00E54"/>
    <w:rsid w:val="00E038A9"/>
    <w:rsid w:val="00E15DCC"/>
    <w:rsid w:val="00E306AE"/>
    <w:rsid w:val="00E4419B"/>
    <w:rsid w:val="00E44695"/>
    <w:rsid w:val="00E510D5"/>
    <w:rsid w:val="00E520C3"/>
    <w:rsid w:val="00E64C08"/>
    <w:rsid w:val="00E7613D"/>
    <w:rsid w:val="00E7708A"/>
    <w:rsid w:val="00E77305"/>
    <w:rsid w:val="00E808F5"/>
    <w:rsid w:val="00E846F2"/>
    <w:rsid w:val="00EA28F7"/>
    <w:rsid w:val="00EF0A83"/>
    <w:rsid w:val="00F02D12"/>
    <w:rsid w:val="00F167EE"/>
    <w:rsid w:val="00F234B1"/>
    <w:rsid w:val="00F32F7A"/>
    <w:rsid w:val="00F35DE2"/>
    <w:rsid w:val="00F44D2E"/>
    <w:rsid w:val="00F471EE"/>
    <w:rsid w:val="00F478F3"/>
    <w:rsid w:val="00F50131"/>
    <w:rsid w:val="00F71128"/>
    <w:rsid w:val="00F76569"/>
    <w:rsid w:val="00F8104E"/>
    <w:rsid w:val="00F84363"/>
    <w:rsid w:val="00F906B4"/>
    <w:rsid w:val="00F97219"/>
    <w:rsid w:val="00FA170D"/>
    <w:rsid w:val="00FB3CCD"/>
    <w:rsid w:val="00FB5665"/>
    <w:rsid w:val="00FE10D4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81953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81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12</cp:revision>
  <cp:lastPrinted>2013-02-26T18:42:00Z</cp:lastPrinted>
  <dcterms:created xsi:type="dcterms:W3CDTF">2020-08-26T17:59:00Z</dcterms:created>
  <dcterms:modified xsi:type="dcterms:W3CDTF">2020-12-29T19:47:00Z</dcterms:modified>
</cp:coreProperties>
</file>