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>
        <w:rPr>
          <w:rFonts w:ascii="Times New Roman" w:hAnsi="Times New Roman"/>
        </w:rPr>
        <w:t>$0.2</w:t>
      </w:r>
      <w:r w:rsidR="00392F4A">
        <w:rPr>
          <w:rFonts w:ascii="Times New Roman" w:hAnsi="Times New Roman"/>
        </w:rPr>
        <w:t>10</w:t>
      </w:r>
      <w:r w:rsidR="000033D4">
        <w:rPr>
          <w:rFonts w:ascii="Times New Roman" w:hAnsi="Times New Roman"/>
        </w:rPr>
        <w:t>0</w:t>
      </w:r>
      <w:r w:rsidR="007C7131">
        <w:rPr>
          <w:rFonts w:ascii="Times New Roman" w:hAnsi="Times New Roman"/>
        </w:rPr>
        <w:t>/</w:t>
      </w:r>
      <w:r w:rsidRPr="002A0619">
        <w:rPr>
          <w:rFonts w:ascii="Times New Roman" w:hAnsi="Times New Roman"/>
        </w:rPr>
        <w:t>Mcf</w:t>
      </w: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4B30D8" w:rsidRPr="002A0619" w:rsidRDefault="004B30D8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  <w:spacing w:val="-3"/>
        </w:rPr>
      </w:pPr>
    </w:p>
    <w:p w:rsidR="000F04CD" w:rsidRPr="002A0619" w:rsidRDefault="000F04CD" w:rsidP="002A0619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</w:rPr>
      </w:pPr>
      <w:bookmarkStart w:id="0" w:name="_GoBack"/>
      <w:bookmarkEnd w:id="0"/>
    </w:p>
    <w:sectPr w:rsidR="000F04CD" w:rsidRPr="002A06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7" w:rsidRDefault="00561067">
      <w:r>
        <w:separator/>
      </w:r>
    </w:p>
  </w:endnote>
  <w:endnote w:type="continuationSeparator" w:id="0">
    <w:p w:rsidR="00561067" w:rsidRDefault="005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Opinion and Order issued</w:t>
    </w:r>
    <w:r w:rsidR="00FE569A">
      <w:rPr>
        <w:rFonts w:ascii="Times New Roman" w:hAnsi="Times New Roman"/>
        <w:sz w:val="16"/>
      </w:rPr>
      <w:t xml:space="preserve"> </w:t>
    </w:r>
    <w:r w:rsidR="007C2152">
      <w:rPr>
        <w:rFonts w:ascii="Times New Roman" w:hAnsi="Times New Roman"/>
        <w:sz w:val="16"/>
      </w:rPr>
      <w:t>on April 26, 2017 in Case No. 16-2236-GA-RDR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F115C5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7C2152">
            <w:rPr>
              <w:rFonts w:ascii="Times New Roman" w:hAnsi="Times New Roman"/>
              <w:sz w:val="16"/>
            </w:rPr>
            <w:t>April 27, 2017</w:t>
          </w:r>
        </w:p>
      </w:tc>
      <w:tc>
        <w:tcPr>
          <w:tcW w:w="5040" w:type="dxa"/>
        </w:tcPr>
        <w:p w:rsidR="00D07947" w:rsidRPr="0074206F" w:rsidRDefault="00D07947" w:rsidP="00F115C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May 1, 2017</w:t>
          </w:r>
          <w:r w:rsidR="00FE569A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F531BF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7" w:rsidRDefault="00561067">
      <w:r>
        <w:separator/>
      </w:r>
    </w:p>
  </w:footnote>
  <w:footnote w:type="continuationSeparator" w:id="0">
    <w:p w:rsidR="00561067" w:rsidRDefault="0056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F115C5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Twelfth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F115C5">
      <w:rPr>
        <w:rFonts w:ascii="Times New Roman" w:hAnsi="Times New Roman"/>
        <w:b/>
        <w:sz w:val="22"/>
        <w:szCs w:val="22"/>
      </w:rPr>
      <w:t xml:space="preserve">Eleventh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033D4"/>
    <w:rsid w:val="00047C0C"/>
    <w:rsid w:val="000D1966"/>
    <w:rsid w:val="000F04CD"/>
    <w:rsid w:val="001647D6"/>
    <w:rsid w:val="001A36E5"/>
    <w:rsid w:val="001B012D"/>
    <w:rsid w:val="001F25A7"/>
    <w:rsid w:val="002069EA"/>
    <w:rsid w:val="00210B66"/>
    <w:rsid w:val="0026783D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90597"/>
    <w:rsid w:val="004B30D8"/>
    <w:rsid w:val="0054315E"/>
    <w:rsid w:val="005559AF"/>
    <w:rsid w:val="00561067"/>
    <w:rsid w:val="00575435"/>
    <w:rsid w:val="005A0D63"/>
    <w:rsid w:val="005C5C23"/>
    <w:rsid w:val="00632274"/>
    <w:rsid w:val="00651BFE"/>
    <w:rsid w:val="006A61CB"/>
    <w:rsid w:val="006E48FB"/>
    <w:rsid w:val="006F4FE1"/>
    <w:rsid w:val="00722A55"/>
    <w:rsid w:val="0074206F"/>
    <w:rsid w:val="007C2152"/>
    <w:rsid w:val="007C40E5"/>
    <w:rsid w:val="007C7131"/>
    <w:rsid w:val="00815658"/>
    <w:rsid w:val="00832183"/>
    <w:rsid w:val="00833211"/>
    <w:rsid w:val="00842459"/>
    <w:rsid w:val="00886F3A"/>
    <w:rsid w:val="008F4560"/>
    <w:rsid w:val="008F7653"/>
    <w:rsid w:val="00951793"/>
    <w:rsid w:val="00975FDE"/>
    <w:rsid w:val="009A483E"/>
    <w:rsid w:val="00A46FD6"/>
    <w:rsid w:val="00A502CA"/>
    <w:rsid w:val="00A80F36"/>
    <w:rsid w:val="00B17A18"/>
    <w:rsid w:val="00B83F05"/>
    <w:rsid w:val="00BB2068"/>
    <w:rsid w:val="00C248C7"/>
    <w:rsid w:val="00C93E18"/>
    <w:rsid w:val="00D07947"/>
    <w:rsid w:val="00D353B8"/>
    <w:rsid w:val="00D66081"/>
    <w:rsid w:val="00D83CB0"/>
    <w:rsid w:val="00DA0F5F"/>
    <w:rsid w:val="00DD3583"/>
    <w:rsid w:val="00EB7492"/>
    <w:rsid w:val="00F115C5"/>
    <w:rsid w:val="00F323ED"/>
    <w:rsid w:val="00F47C23"/>
    <w:rsid w:val="00F531BF"/>
    <w:rsid w:val="00F664FA"/>
    <w:rsid w:val="00FC28F4"/>
    <w:rsid w:val="00FD424B"/>
    <w:rsid w:val="00FD4BDA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9FA-77C1-4796-B931-0CA0DB76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9</TotalTime>
  <Pages>1</Pages>
  <Words>53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Bell \ Melissa \ J</cp:lastModifiedBy>
  <cp:revision>3</cp:revision>
  <cp:lastPrinted>2013-04-25T13:51:00Z</cp:lastPrinted>
  <dcterms:created xsi:type="dcterms:W3CDTF">2017-04-25T19:28:00Z</dcterms:created>
  <dcterms:modified xsi:type="dcterms:W3CDTF">2017-04-27T13:07:00Z</dcterms:modified>
</cp:coreProperties>
</file>