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9361CA">
        <w:rPr>
          <w:u w:val="single"/>
        </w:rPr>
        <w:t>2.</w:t>
      </w:r>
      <w:r w:rsidR="00B61E6C">
        <w:rPr>
          <w:u w:val="single"/>
        </w:rPr>
        <w:t>392</w:t>
      </w:r>
      <w:r w:rsidR="00CE7147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8D33AD">
        <w:t>January 14, 2016</w:t>
      </w:r>
      <w:r w:rsidR="00882143">
        <w:t xml:space="preserve"> </w:t>
      </w:r>
      <w:r>
        <w:t>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5811" w:rsidRDefault="00305811">
      <w:r>
        <w:separator/>
      </w:r>
    </w:p>
  </w:endnote>
  <w:endnote w:type="continuationSeparator" w:id="0">
    <w:p w:rsidR="00305811" w:rsidRDefault="00305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305811">
      <w:tc>
        <w:tcPr>
          <w:tcW w:w="2808" w:type="dxa"/>
        </w:tcPr>
        <w:p w:rsidR="00177D36" w:rsidRDefault="00305811" w:rsidP="008D33AD">
          <w:pPr>
            <w:pStyle w:val="Footer"/>
          </w:pPr>
          <w:r>
            <w:t xml:space="preserve">Issued:  </w:t>
          </w:r>
          <w:r w:rsidR="008D33AD">
            <w:t>January 4, 2016</w:t>
          </w:r>
        </w:p>
      </w:tc>
      <w:tc>
        <w:tcPr>
          <w:tcW w:w="6768" w:type="dxa"/>
        </w:tcPr>
        <w:p w:rsidR="00305811" w:rsidRDefault="00177D36" w:rsidP="008D33AD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8D33AD">
            <w:t>January 14, 2016</w:t>
          </w:r>
        </w:p>
      </w:tc>
    </w:tr>
    <w:tr w:rsidR="00305811">
      <w:tc>
        <w:tcPr>
          <w:tcW w:w="9576" w:type="dxa"/>
          <w:gridSpan w:val="2"/>
        </w:tcPr>
        <w:p w:rsidR="00305811" w:rsidRDefault="00305811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305811" w:rsidRDefault="00305811" w:rsidP="006320E9">
          <w:pPr>
            <w:pStyle w:val="Footer"/>
            <w:jc w:val="center"/>
          </w:pPr>
          <w:r>
            <w:t>Jeffrey A. Murphy, Vice President and General Manager</w:t>
          </w:r>
        </w:p>
      </w:tc>
    </w:tr>
  </w:tbl>
  <w:p w:rsidR="00305811" w:rsidRDefault="0030581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5811" w:rsidRDefault="00305811">
      <w:r>
        <w:separator/>
      </w:r>
    </w:p>
  </w:footnote>
  <w:footnote w:type="continuationSeparator" w:id="0">
    <w:p w:rsidR="00305811" w:rsidRDefault="00305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305811">
      <w:tc>
        <w:tcPr>
          <w:tcW w:w="3528" w:type="dxa"/>
        </w:tcPr>
        <w:p w:rsidR="00305811" w:rsidRDefault="00305811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8D33AD">
          <w:pPr>
            <w:pStyle w:val="Header"/>
            <w:jc w:val="right"/>
          </w:pPr>
          <w:r>
            <w:t>Eighty-First</w:t>
          </w:r>
          <w:r>
            <w:t xml:space="preserve"> </w:t>
          </w:r>
          <w:r w:rsidR="00177D36">
            <w:t>Revised Sheet No. B-SCO 3</w:t>
          </w:r>
        </w:p>
        <w:p w:rsidR="00305811" w:rsidRDefault="00177D36" w:rsidP="008D33AD">
          <w:pPr>
            <w:pStyle w:val="Header"/>
            <w:jc w:val="right"/>
          </w:pPr>
          <w:r>
            <w:t xml:space="preserve">Superseding </w:t>
          </w:r>
          <w:r w:rsidR="008D33AD">
            <w:t>Eightieth</w:t>
          </w:r>
          <w:r w:rsidR="00FE3260">
            <w:t xml:space="preserve"> </w:t>
          </w:r>
          <w:r w:rsidR="00305811">
            <w:t xml:space="preserve">Revised Sheet No. B-SCO </w:t>
          </w:r>
          <w:r w:rsidR="00305811">
            <w:rPr>
              <w:rStyle w:val="PageNumber"/>
            </w:rPr>
            <w:t>3</w:t>
          </w:r>
          <w:r w:rsidR="00305811">
            <w:t xml:space="preserve"> </w:t>
          </w:r>
        </w:p>
      </w:tc>
    </w:tr>
  </w:tbl>
  <w:p w:rsidR="00305811" w:rsidRDefault="0030581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547A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973A3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129D"/>
    <w:rsid w:val="001544BC"/>
    <w:rsid w:val="00160B9B"/>
    <w:rsid w:val="00160CAF"/>
    <w:rsid w:val="00177D36"/>
    <w:rsid w:val="0019104E"/>
    <w:rsid w:val="001A007B"/>
    <w:rsid w:val="001A0D39"/>
    <w:rsid w:val="001A3DF1"/>
    <w:rsid w:val="001A5F1B"/>
    <w:rsid w:val="001A6A5F"/>
    <w:rsid w:val="001A718C"/>
    <w:rsid w:val="001B0D2E"/>
    <w:rsid w:val="001C1750"/>
    <w:rsid w:val="001C761A"/>
    <w:rsid w:val="001D31D3"/>
    <w:rsid w:val="001E4A7B"/>
    <w:rsid w:val="001F3B5E"/>
    <w:rsid w:val="001F4900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236C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5811"/>
    <w:rsid w:val="0030744B"/>
    <w:rsid w:val="00311A9E"/>
    <w:rsid w:val="00313E5F"/>
    <w:rsid w:val="00335918"/>
    <w:rsid w:val="003430FA"/>
    <w:rsid w:val="00345810"/>
    <w:rsid w:val="00345BCF"/>
    <w:rsid w:val="00350E83"/>
    <w:rsid w:val="00353B07"/>
    <w:rsid w:val="00366CDC"/>
    <w:rsid w:val="00371E60"/>
    <w:rsid w:val="003756A1"/>
    <w:rsid w:val="00377F27"/>
    <w:rsid w:val="00397BD1"/>
    <w:rsid w:val="003A5E9F"/>
    <w:rsid w:val="003A6BEC"/>
    <w:rsid w:val="003C2D15"/>
    <w:rsid w:val="003C6411"/>
    <w:rsid w:val="003E1A07"/>
    <w:rsid w:val="00400E69"/>
    <w:rsid w:val="004024A0"/>
    <w:rsid w:val="004211F6"/>
    <w:rsid w:val="00442C5B"/>
    <w:rsid w:val="00450209"/>
    <w:rsid w:val="00463AF9"/>
    <w:rsid w:val="00464595"/>
    <w:rsid w:val="00482633"/>
    <w:rsid w:val="00490D55"/>
    <w:rsid w:val="00495F3C"/>
    <w:rsid w:val="004961A7"/>
    <w:rsid w:val="004B2EED"/>
    <w:rsid w:val="004B32D0"/>
    <w:rsid w:val="004B466C"/>
    <w:rsid w:val="004C1EB4"/>
    <w:rsid w:val="004C40BB"/>
    <w:rsid w:val="004C46C3"/>
    <w:rsid w:val="004C78DA"/>
    <w:rsid w:val="004D3193"/>
    <w:rsid w:val="004D73FE"/>
    <w:rsid w:val="004F1E81"/>
    <w:rsid w:val="004F2E3E"/>
    <w:rsid w:val="004F3426"/>
    <w:rsid w:val="005056ED"/>
    <w:rsid w:val="00532CD3"/>
    <w:rsid w:val="0053399F"/>
    <w:rsid w:val="0053567A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E12DF"/>
    <w:rsid w:val="005F7C42"/>
    <w:rsid w:val="006270B4"/>
    <w:rsid w:val="00627278"/>
    <w:rsid w:val="006320E9"/>
    <w:rsid w:val="0063398D"/>
    <w:rsid w:val="006412D9"/>
    <w:rsid w:val="0066121B"/>
    <w:rsid w:val="00664D1F"/>
    <w:rsid w:val="00691883"/>
    <w:rsid w:val="006A7B97"/>
    <w:rsid w:val="006C4F15"/>
    <w:rsid w:val="006C7319"/>
    <w:rsid w:val="006E2F4F"/>
    <w:rsid w:val="006E3D0D"/>
    <w:rsid w:val="006E5C88"/>
    <w:rsid w:val="006E618D"/>
    <w:rsid w:val="006E760C"/>
    <w:rsid w:val="006E7B5B"/>
    <w:rsid w:val="006F5C0F"/>
    <w:rsid w:val="006F6D12"/>
    <w:rsid w:val="006F743F"/>
    <w:rsid w:val="00710CBC"/>
    <w:rsid w:val="00723439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563AB"/>
    <w:rsid w:val="008576A9"/>
    <w:rsid w:val="00861556"/>
    <w:rsid w:val="008663EF"/>
    <w:rsid w:val="0087135B"/>
    <w:rsid w:val="00882143"/>
    <w:rsid w:val="00886A3F"/>
    <w:rsid w:val="008A110E"/>
    <w:rsid w:val="008A5C84"/>
    <w:rsid w:val="008C0939"/>
    <w:rsid w:val="008C0CB1"/>
    <w:rsid w:val="008C23E2"/>
    <w:rsid w:val="008C295C"/>
    <w:rsid w:val="008D1E58"/>
    <w:rsid w:val="008D33AD"/>
    <w:rsid w:val="008E00AE"/>
    <w:rsid w:val="008E1079"/>
    <w:rsid w:val="008E1586"/>
    <w:rsid w:val="008E73A9"/>
    <w:rsid w:val="008F7941"/>
    <w:rsid w:val="009024AF"/>
    <w:rsid w:val="009037EF"/>
    <w:rsid w:val="00910CFC"/>
    <w:rsid w:val="00925961"/>
    <w:rsid w:val="0092697E"/>
    <w:rsid w:val="009361CA"/>
    <w:rsid w:val="00937DC9"/>
    <w:rsid w:val="009600F4"/>
    <w:rsid w:val="009645D9"/>
    <w:rsid w:val="0097202A"/>
    <w:rsid w:val="00972685"/>
    <w:rsid w:val="0099021D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4788"/>
    <w:rsid w:val="009F6171"/>
    <w:rsid w:val="00A006B3"/>
    <w:rsid w:val="00A014F9"/>
    <w:rsid w:val="00A0641F"/>
    <w:rsid w:val="00A16B7E"/>
    <w:rsid w:val="00A35F94"/>
    <w:rsid w:val="00A4265A"/>
    <w:rsid w:val="00A53DD4"/>
    <w:rsid w:val="00A811C5"/>
    <w:rsid w:val="00A94ED7"/>
    <w:rsid w:val="00A96EC7"/>
    <w:rsid w:val="00AA533B"/>
    <w:rsid w:val="00AB5BAE"/>
    <w:rsid w:val="00AB74B0"/>
    <w:rsid w:val="00AE3B87"/>
    <w:rsid w:val="00AE58E9"/>
    <w:rsid w:val="00AF1602"/>
    <w:rsid w:val="00AF7BAA"/>
    <w:rsid w:val="00B01047"/>
    <w:rsid w:val="00B0738E"/>
    <w:rsid w:val="00B22024"/>
    <w:rsid w:val="00B26E23"/>
    <w:rsid w:val="00B40CEB"/>
    <w:rsid w:val="00B54FE7"/>
    <w:rsid w:val="00B6060D"/>
    <w:rsid w:val="00B61E6C"/>
    <w:rsid w:val="00B6215D"/>
    <w:rsid w:val="00B703D7"/>
    <w:rsid w:val="00B850CB"/>
    <w:rsid w:val="00B86763"/>
    <w:rsid w:val="00B92926"/>
    <w:rsid w:val="00B92E00"/>
    <w:rsid w:val="00BA464E"/>
    <w:rsid w:val="00BE0054"/>
    <w:rsid w:val="00BF49B9"/>
    <w:rsid w:val="00BF5053"/>
    <w:rsid w:val="00C0547D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346B"/>
    <w:rsid w:val="00CA504F"/>
    <w:rsid w:val="00CB57C3"/>
    <w:rsid w:val="00CB5C69"/>
    <w:rsid w:val="00CB62BD"/>
    <w:rsid w:val="00CC1343"/>
    <w:rsid w:val="00CC5D82"/>
    <w:rsid w:val="00CD11FC"/>
    <w:rsid w:val="00CD1518"/>
    <w:rsid w:val="00CD55F5"/>
    <w:rsid w:val="00CE672B"/>
    <w:rsid w:val="00CE7147"/>
    <w:rsid w:val="00CE7CAD"/>
    <w:rsid w:val="00CF76FF"/>
    <w:rsid w:val="00D00A78"/>
    <w:rsid w:val="00D05891"/>
    <w:rsid w:val="00D15785"/>
    <w:rsid w:val="00D2235D"/>
    <w:rsid w:val="00D23F9C"/>
    <w:rsid w:val="00D312FD"/>
    <w:rsid w:val="00D53C8D"/>
    <w:rsid w:val="00D562A7"/>
    <w:rsid w:val="00D82E76"/>
    <w:rsid w:val="00DA7839"/>
    <w:rsid w:val="00DB14EE"/>
    <w:rsid w:val="00DB7BF1"/>
    <w:rsid w:val="00DC7474"/>
    <w:rsid w:val="00DC7CDD"/>
    <w:rsid w:val="00DD1468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E75A6"/>
    <w:rsid w:val="00EF4118"/>
    <w:rsid w:val="00EF60EC"/>
    <w:rsid w:val="00F01D38"/>
    <w:rsid w:val="00F03374"/>
    <w:rsid w:val="00F043A3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E3260"/>
    <w:rsid w:val="00FF0A89"/>
    <w:rsid w:val="00FF1021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34B81-9BE7-411F-8341-EB447C4F7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1</TotalTime>
  <Pages>1</Pages>
  <Words>52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thom990</cp:lastModifiedBy>
  <cp:revision>2</cp:revision>
  <cp:lastPrinted>2015-12-30T19:08:00Z</cp:lastPrinted>
  <dcterms:created xsi:type="dcterms:W3CDTF">2015-12-30T19:09:00Z</dcterms:created>
  <dcterms:modified xsi:type="dcterms:W3CDTF">2015-12-30T19:09:00Z</dcterms:modified>
</cp:coreProperties>
</file>