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72" w:rsidRPr="002424DE" w:rsidRDefault="00E83C72" w:rsidP="00E83C72">
      <w:pPr>
        <w:jc w:val="center"/>
        <w:rPr>
          <w:b/>
          <w:sz w:val="26"/>
          <w:szCs w:val="26"/>
        </w:rPr>
      </w:pPr>
      <w:bookmarkStart w:id="0" w:name="_Toc188843345"/>
      <w:bookmarkStart w:id="1" w:name="_GoBack"/>
      <w:bookmarkEnd w:id="1"/>
      <w:r w:rsidRPr="002424DE">
        <w:rPr>
          <w:b/>
          <w:sz w:val="26"/>
          <w:szCs w:val="26"/>
        </w:rPr>
        <w:t>BEFORE</w:t>
      </w:r>
    </w:p>
    <w:p w:rsidR="00E83C72" w:rsidRPr="002424DE" w:rsidRDefault="00E83C72" w:rsidP="00E83C72">
      <w:pPr>
        <w:jc w:val="center"/>
        <w:rPr>
          <w:b/>
          <w:sz w:val="26"/>
          <w:szCs w:val="26"/>
        </w:rPr>
      </w:pPr>
      <w:r w:rsidRPr="002424DE">
        <w:rPr>
          <w:b/>
          <w:sz w:val="26"/>
          <w:szCs w:val="26"/>
        </w:rPr>
        <w:t xml:space="preserve">THE PUBLIC UTILITIES COMMISSION OF </w:t>
      </w:r>
      <w:smartTag w:uri="urn:schemas-microsoft-com:office:smarttags" w:element="place">
        <w:smartTag w:uri="urn:schemas-microsoft-com:office:smarttags" w:element="State">
          <w:r w:rsidRPr="002424DE">
            <w:rPr>
              <w:b/>
              <w:sz w:val="26"/>
              <w:szCs w:val="26"/>
            </w:rPr>
            <w:t>OHIO</w:t>
          </w:r>
        </w:smartTag>
      </w:smartTag>
    </w:p>
    <w:p w:rsidR="00E83C72" w:rsidRPr="002424DE" w:rsidRDefault="00E83C72" w:rsidP="00E83C72">
      <w:pPr>
        <w:jc w:val="center"/>
        <w:rPr>
          <w:b/>
          <w:sz w:val="26"/>
          <w:szCs w:val="26"/>
        </w:rPr>
      </w:pPr>
    </w:p>
    <w:tbl>
      <w:tblPr>
        <w:tblW w:w="0" w:type="auto"/>
        <w:tblLook w:val="01E0" w:firstRow="1" w:lastRow="1" w:firstColumn="1" w:lastColumn="1" w:noHBand="0" w:noVBand="0"/>
      </w:tblPr>
      <w:tblGrid>
        <w:gridCol w:w="4698"/>
        <w:gridCol w:w="360"/>
        <w:gridCol w:w="3708"/>
      </w:tblGrid>
      <w:tr w:rsidR="00E83C72" w:rsidRPr="00111A28" w:rsidTr="00AE33CA">
        <w:trPr>
          <w:trHeight w:val="1863"/>
        </w:trPr>
        <w:tc>
          <w:tcPr>
            <w:tcW w:w="4698" w:type="dxa"/>
            <w:shd w:val="clear" w:color="auto" w:fill="auto"/>
          </w:tcPr>
          <w:p w:rsidR="00E83C72" w:rsidRDefault="00AE33CA" w:rsidP="00C55279">
            <w:pPr>
              <w:rPr>
                <w:color w:val="000000"/>
                <w:sz w:val="26"/>
                <w:szCs w:val="26"/>
              </w:rPr>
            </w:pPr>
            <w:r w:rsidRPr="00AE33CA">
              <w:rPr>
                <w:color w:val="000000"/>
                <w:sz w:val="26"/>
                <w:szCs w:val="26"/>
              </w:rPr>
              <w:t xml:space="preserve">In the Matter of </w:t>
            </w:r>
            <w:r w:rsidR="00C55279">
              <w:rPr>
                <w:color w:val="000000"/>
                <w:sz w:val="26"/>
                <w:szCs w:val="26"/>
              </w:rPr>
              <w:t xml:space="preserve">the Application of </w:t>
            </w:r>
            <w:r w:rsidR="00C55279">
              <w:rPr>
                <w:b/>
                <w:color w:val="000000"/>
                <w:sz w:val="26"/>
                <w:szCs w:val="26"/>
              </w:rPr>
              <w:t>Ohio Power Company</w:t>
            </w:r>
            <w:r w:rsidR="00C55279">
              <w:rPr>
                <w:color w:val="000000"/>
                <w:sz w:val="26"/>
                <w:szCs w:val="26"/>
              </w:rPr>
              <w:t xml:space="preserve"> for Authority to Establish a Standard Service Offer Pursuant to Section 4928.143, Revised Code, in the Form of an Electric Security Plan.</w:t>
            </w:r>
          </w:p>
          <w:p w:rsidR="00C55279" w:rsidRDefault="00C55279" w:rsidP="00C55279">
            <w:pPr>
              <w:rPr>
                <w:color w:val="000000"/>
                <w:sz w:val="26"/>
                <w:szCs w:val="26"/>
              </w:rPr>
            </w:pPr>
          </w:p>
          <w:p w:rsidR="00C55279" w:rsidRPr="00C55279" w:rsidRDefault="00C55279" w:rsidP="00C55279">
            <w:pPr>
              <w:rPr>
                <w:sz w:val="26"/>
                <w:szCs w:val="26"/>
              </w:rPr>
            </w:pPr>
            <w:r>
              <w:rPr>
                <w:color w:val="000000"/>
                <w:sz w:val="26"/>
                <w:szCs w:val="26"/>
              </w:rPr>
              <w:t xml:space="preserve">In the Matter of the Application of </w:t>
            </w:r>
            <w:r>
              <w:rPr>
                <w:b/>
                <w:color w:val="000000"/>
                <w:sz w:val="26"/>
                <w:szCs w:val="26"/>
              </w:rPr>
              <w:t>Ohio Power Company</w:t>
            </w:r>
            <w:r>
              <w:rPr>
                <w:color w:val="000000"/>
                <w:sz w:val="26"/>
                <w:szCs w:val="26"/>
              </w:rPr>
              <w:t xml:space="preserve"> for Approval of Certain Accounting Authority.</w:t>
            </w:r>
          </w:p>
        </w:tc>
        <w:tc>
          <w:tcPr>
            <w:tcW w:w="360" w:type="dxa"/>
            <w:shd w:val="clear" w:color="auto" w:fill="auto"/>
          </w:tcPr>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Pr="00AE33CA" w:rsidRDefault="00E83C72" w:rsidP="00E83C72">
            <w:pPr>
              <w:rPr>
                <w:sz w:val="26"/>
                <w:szCs w:val="26"/>
              </w:rPr>
            </w:pPr>
            <w:r w:rsidRPr="00AE33CA">
              <w:rPr>
                <w:sz w:val="26"/>
                <w:szCs w:val="26"/>
              </w:rPr>
              <w:t>:</w:t>
            </w:r>
          </w:p>
          <w:p w:rsidR="00E83C72" w:rsidRDefault="00E83C72" w:rsidP="00E83C72">
            <w:pPr>
              <w:rPr>
                <w:sz w:val="26"/>
                <w:szCs w:val="26"/>
              </w:rPr>
            </w:pPr>
            <w:r w:rsidRPr="00AE33CA">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Default="00C55279" w:rsidP="00E83C72">
            <w:pPr>
              <w:rPr>
                <w:sz w:val="26"/>
                <w:szCs w:val="26"/>
              </w:rPr>
            </w:pPr>
          </w:p>
          <w:p w:rsidR="00C55279" w:rsidRDefault="00C55279" w:rsidP="00E83C72">
            <w:pPr>
              <w:rPr>
                <w:sz w:val="26"/>
                <w:szCs w:val="26"/>
              </w:rPr>
            </w:pPr>
            <w:r>
              <w:rPr>
                <w:sz w:val="26"/>
                <w:szCs w:val="26"/>
              </w:rPr>
              <w:t>:</w:t>
            </w:r>
          </w:p>
          <w:p w:rsidR="00C55279" w:rsidRDefault="00C55279" w:rsidP="00E83C72">
            <w:pPr>
              <w:rPr>
                <w:sz w:val="26"/>
                <w:szCs w:val="26"/>
              </w:rPr>
            </w:pPr>
            <w:r>
              <w:rPr>
                <w:sz w:val="26"/>
                <w:szCs w:val="26"/>
              </w:rPr>
              <w:t>:</w:t>
            </w:r>
          </w:p>
          <w:p w:rsidR="00C55279" w:rsidRPr="00AE33CA" w:rsidRDefault="00C55279" w:rsidP="00E83C72">
            <w:pPr>
              <w:rPr>
                <w:sz w:val="26"/>
                <w:szCs w:val="26"/>
              </w:rPr>
            </w:pPr>
            <w:r>
              <w:rPr>
                <w:sz w:val="26"/>
                <w:szCs w:val="26"/>
              </w:rPr>
              <w:t>:</w:t>
            </w:r>
          </w:p>
          <w:p w:rsidR="00906392" w:rsidRPr="00AE33CA" w:rsidRDefault="00906392" w:rsidP="00E83C72">
            <w:pPr>
              <w:rPr>
                <w:sz w:val="26"/>
                <w:szCs w:val="26"/>
              </w:rPr>
            </w:pPr>
          </w:p>
        </w:tc>
        <w:tc>
          <w:tcPr>
            <w:tcW w:w="3708" w:type="dxa"/>
            <w:shd w:val="clear" w:color="auto" w:fill="auto"/>
          </w:tcPr>
          <w:p w:rsidR="00E83C72" w:rsidRPr="00AE33CA" w:rsidRDefault="00E83C72" w:rsidP="00E83C72">
            <w:pPr>
              <w:rPr>
                <w:sz w:val="26"/>
                <w:szCs w:val="26"/>
              </w:rPr>
            </w:pPr>
          </w:p>
          <w:p w:rsidR="00E83C72" w:rsidRDefault="00E83C72" w:rsidP="00E83C72">
            <w:pPr>
              <w:rPr>
                <w:sz w:val="26"/>
                <w:szCs w:val="26"/>
              </w:rPr>
            </w:pPr>
            <w:r w:rsidRPr="00AE33CA">
              <w:rPr>
                <w:sz w:val="26"/>
                <w:szCs w:val="26"/>
              </w:rPr>
              <w:t xml:space="preserve">Case No. </w:t>
            </w:r>
            <w:r w:rsidR="00C55279">
              <w:rPr>
                <w:sz w:val="26"/>
                <w:szCs w:val="26"/>
              </w:rPr>
              <w:t>13-2385-EL-SSO</w:t>
            </w: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Default="00C55279" w:rsidP="00E83C72">
            <w:pPr>
              <w:rPr>
                <w:sz w:val="26"/>
                <w:szCs w:val="26"/>
              </w:rPr>
            </w:pPr>
          </w:p>
          <w:p w:rsidR="00C55279" w:rsidRPr="00AE33CA" w:rsidRDefault="00C55279" w:rsidP="00E83C72">
            <w:pPr>
              <w:rPr>
                <w:sz w:val="26"/>
                <w:szCs w:val="26"/>
              </w:rPr>
            </w:pPr>
            <w:r>
              <w:rPr>
                <w:sz w:val="26"/>
                <w:szCs w:val="26"/>
              </w:rPr>
              <w:t>Case No. 13-2386-EL-AAM</w:t>
            </w:r>
          </w:p>
          <w:p w:rsidR="00E83C72" w:rsidRPr="00AE33CA" w:rsidRDefault="00E83C72" w:rsidP="00E83C72">
            <w:pPr>
              <w:rPr>
                <w:sz w:val="26"/>
                <w:szCs w:val="26"/>
              </w:rPr>
            </w:pPr>
          </w:p>
          <w:p w:rsidR="00E83C72" w:rsidRPr="00AE33CA" w:rsidRDefault="00E83C72" w:rsidP="00E83C72">
            <w:pPr>
              <w:rPr>
                <w:sz w:val="26"/>
                <w:szCs w:val="26"/>
              </w:rPr>
            </w:pPr>
          </w:p>
        </w:tc>
      </w:tr>
    </w:tbl>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Default="00E83C72" w:rsidP="00E83C72">
      <w:pPr>
        <w:rPr>
          <w:sz w:val="26"/>
          <w:szCs w:val="26"/>
        </w:rPr>
      </w:pPr>
    </w:p>
    <w:p w:rsidR="00E83C72" w:rsidRPr="002424DE" w:rsidRDefault="00E83C72" w:rsidP="00E83C72">
      <w:pPr>
        <w:rPr>
          <w:sz w:val="26"/>
          <w:szCs w:val="26"/>
        </w:rPr>
      </w:pPr>
    </w:p>
    <w:p w:rsidR="00E83C72" w:rsidRPr="002424DE" w:rsidRDefault="00E83C72" w:rsidP="00E83C72">
      <w:pPr>
        <w:jc w:val="center"/>
        <w:rPr>
          <w:b/>
          <w:sz w:val="26"/>
          <w:szCs w:val="26"/>
        </w:rPr>
      </w:pPr>
      <w:r w:rsidRPr="002424DE">
        <w:rPr>
          <w:b/>
          <w:sz w:val="26"/>
          <w:szCs w:val="26"/>
        </w:rPr>
        <w:t>PREFILED TESTIMONY</w:t>
      </w:r>
    </w:p>
    <w:p w:rsidR="00E83C72" w:rsidRPr="002424DE" w:rsidRDefault="00E83C72" w:rsidP="00E83C72">
      <w:pPr>
        <w:jc w:val="center"/>
        <w:rPr>
          <w:b/>
          <w:sz w:val="26"/>
          <w:szCs w:val="26"/>
        </w:rPr>
      </w:pPr>
      <w:r w:rsidRPr="002424DE">
        <w:rPr>
          <w:b/>
          <w:sz w:val="26"/>
          <w:szCs w:val="26"/>
        </w:rPr>
        <w:t>OF</w:t>
      </w:r>
    </w:p>
    <w:p w:rsidR="00AE33CA" w:rsidRPr="00AE33CA" w:rsidRDefault="00CD7192" w:rsidP="00E83C72">
      <w:pPr>
        <w:jc w:val="center"/>
        <w:rPr>
          <w:b/>
          <w:sz w:val="32"/>
          <w:szCs w:val="32"/>
        </w:rPr>
      </w:pPr>
      <w:r>
        <w:rPr>
          <w:b/>
          <w:sz w:val="32"/>
          <w:szCs w:val="32"/>
        </w:rPr>
        <w:t xml:space="preserve">WM. </w:t>
      </w:r>
      <w:r w:rsidR="00661027">
        <w:rPr>
          <w:b/>
          <w:sz w:val="32"/>
          <w:szCs w:val="32"/>
        </w:rPr>
        <w:t>ROSS WILLIS</w:t>
      </w:r>
    </w:p>
    <w:p w:rsidR="00AE33CA" w:rsidRDefault="00AE33CA" w:rsidP="00E83C72">
      <w:pPr>
        <w:jc w:val="center"/>
        <w:rPr>
          <w:b/>
          <w:smallCaps/>
          <w:sz w:val="26"/>
          <w:szCs w:val="26"/>
        </w:rPr>
      </w:pPr>
      <w:r>
        <w:rPr>
          <w:b/>
          <w:smallCaps/>
          <w:sz w:val="26"/>
          <w:szCs w:val="26"/>
        </w:rPr>
        <w:t>Utilities Department</w:t>
      </w:r>
    </w:p>
    <w:p w:rsidR="00E83C72" w:rsidRPr="002424DE" w:rsidRDefault="00661027" w:rsidP="00E83C72">
      <w:pPr>
        <w:jc w:val="center"/>
        <w:rPr>
          <w:b/>
          <w:smallCaps/>
          <w:sz w:val="26"/>
          <w:szCs w:val="26"/>
        </w:rPr>
      </w:pPr>
      <w:r>
        <w:rPr>
          <w:b/>
          <w:smallCaps/>
          <w:sz w:val="26"/>
          <w:szCs w:val="26"/>
        </w:rPr>
        <w:t>Rates</w:t>
      </w:r>
      <w:r w:rsidR="00C55279">
        <w:rPr>
          <w:b/>
          <w:smallCaps/>
          <w:sz w:val="26"/>
          <w:szCs w:val="26"/>
        </w:rPr>
        <w:t xml:space="preserve"> </w:t>
      </w:r>
      <w:r w:rsidR="00E83C72" w:rsidRPr="002424DE">
        <w:rPr>
          <w:b/>
          <w:smallCaps/>
          <w:sz w:val="26"/>
          <w:szCs w:val="26"/>
        </w:rPr>
        <w:t>Division</w:t>
      </w:r>
    </w:p>
    <w:p w:rsidR="00E83C72" w:rsidRPr="002424DE" w:rsidRDefault="00E83C72" w:rsidP="00E83C72">
      <w:pPr>
        <w:jc w:val="center"/>
        <w:rPr>
          <w:b/>
          <w:sz w:val="26"/>
          <w:szCs w:val="26"/>
        </w:rPr>
      </w:pPr>
      <w:r w:rsidRPr="002424DE">
        <w:rPr>
          <w:b/>
          <w:smallCaps/>
          <w:sz w:val="26"/>
          <w:szCs w:val="26"/>
        </w:rPr>
        <w:t xml:space="preserve">Public Utilities Commission of </w:t>
      </w:r>
      <w:smartTag w:uri="urn:schemas-microsoft-com:office:smarttags" w:element="place">
        <w:smartTag w:uri="urn:schemas-microsoft-com:office:smarttags" w:element="State">
          <w:r w:rsidRPr="002424DE">
            <w:rPr>
              <w:b/>
              <w:smallCaps/>
              <w:sz w:val="26"/>
              <w:szCs w:val="26"/>
            </w:rPr>
            <w:t>Ohio</w:t>
          </w:r>
        </w:smartTag>
      </w:smartTag>
    </w:p>
    <w:p w:rsidR="00E83C72" w:rsidRPr="002424DE"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Default="00E83C72" w:rsidP="00E83C72">
      <w:pPr>
        <w:tabs>
          <w:tab w:val="left" w:pos="8640"/>
        </w:tabs>
        <w:ind w:left="4320"/>
        <w:rPr>
          <w:sz w:val="26"/>
          <w:szCs w:val="26"/>
          <w:u w:val="single"/>
        </w:rPr>
      </w:pPr>
    </w:p>
    <w:p w:rsidR="00E83C72" w:rsidRPr="002424DE" w:rsidRDefault="00E83C72" w:rsidP="00E83C72">
      <w:pPr>
        <w:tabs>
          <w:tab w:val="left" w:pos="8640"/>
        </w:tabs>
        <w:ind w:left="4320"/>
        <w:rPr>
          <w:sz w:val="26"/>
          <w:szCs w:val="26"/>
          <w:u w:val="single"/>
        </w:rPr>
      </w:pPr>
    </w:p>
    <w:p w:rsidR="00E83C72" w:rsidRPr="002424DE" w:rsidRDefault="00E83C72" w:rsidP="00E83C72">
      <w:pPr>
        <w:jc w:val="center"/>
        <w:rPr>
          <w:b/>
          <w:sz w:val="26"/>
          <w:szCs w:val="26"/>
        </w:rPr>
      </w:pPr>
      <w:r w:rsidRPr="002424DE">
        <w:rPr>
          <w:b/>
          <w:sz w:val="26"/>
          <w:szCs w:val="26"/>
        </w:rPr>
        <w:t>Staff Exhibit _____</w:t>
      </w:r>
    </w:p>
    <w:p w:rsidR="00E83C72" w:rsidRDefault="00E83C72"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Default="00AE33CA" w:rsidP="00E83C72">
      <w:pPr>
        <w:rPr>
          <w:b/>
          <w:sz w:val="26"/>
          <w:szCs w:val="26"/>
        </w:rPr>
      </w:pPr>
    </w:p>
    <w:p w:rsidR="00AE33CA" w:rsidRPr="002424DE" w:rsidRDefault="00AE33CA" w:rsidP="00E83C72">
      <w:pPr>
        <w:rPr>
          <w:b/>
          <w:sz w:val="26"/>
          <w:szCs w:val="26"/>
        </w:rPr>
      </w:pPr>
    </w:p>
    <w:p w:rsidR="00E83C72" w:rsidRPr="002424DE" w:rsidRDefault="00C55279" w:rsidP="00E83C72">
      <w:pPr>
        <w:rPr>
          <w:b/>
          <w:sz w:val="26"/>
          <w:szCs w:val="26"/>
        </w:rPr>
      </w:pPr>
      <w:r>
        <w:rPr>
          <w:b/>
          <w:sz w:val="26"/>
          <w:szCs w:val="26"/>
        </w:rPr>
        <w:t>May 20, 2014</w:t>
      </w:r>
    </w:p>
    <w:p w:rsidR="00E83C72" w:rsidRPr="002424DE" w:rsidRDefault="00E83C72" w:rsidP="00E83C72">
      <w:pPr>
        <w:sectPr w:rsidR="00E83C72" w:rsidRPr="002424DE" w:rsidSect="006B3CB5">
          <w:pgSz w:w="12240" w:h="15840"/>
          <w:pgMar w:top="1440" w:right="1440" w:bottom="1440" w:left="1440" w:header="720" w:footer="720" w:gutter="0"/>
          <w:cols w:space="720"/>
          <w:docGrid w:linePitch="360"/>
        </w:sectPr>
      </w:pPr>
    </w:p>
    <w:p w:rsidR="00974550" w:rsidRPr="00974550" w:rsidRDefault="00974550" w:rsidP="00974550">
      <w:pPr>
        <w:pStyle w:val="question"/>
      </w:pPr>
      <w:r>
        <w:lastRenderedPageBreak/>
        <w:t>1.</w:t>
      </w:r>
      <w:r>
        <w:tab/>
        <w:t>Q</w:t>
      </w:r>
      <w:r w:rsidR="00E83C72" w:rsidRPr="00974550">
        <w:t>.</w:t>
      </w:r>
      <w:r w:rsidR="00E83C72" w:rsidRPr="00974550">
        <w:tab/>
      </w:r>
      <w:r w:rsidRPr="00974550">
        <w:t>Please state your name and your business address.</w:t>
      </w:r>
    </w:p>
    <w:p w:rsidR="00CD7192" w:rsidRPr="00200DC7" w:rsidRDefault="00CD7192" w:rsidP="00CD7192">
      <w:pPr>
        <w:pStyle w:val="question"/>
      </w:pPr>
      <w:r>
        <w:tab/>
      </w:r>
      <w:r w:rsidRPr="00200DC7">
        <w:t>A.</w:t>
      </w:r>
      <w:r w:rsidRPr="00200DC7">
        <w:tab/>
        <w:t>My name is Wm. Ross Willis.  My business address is 180 East Broad Street, Columbus, Ohio 43215.</w:t>
      </w:r>
    </w:p>
    <w:p w:rsidR="00CD7192" w:rsidRPr="00200DC7" w:rsidRDefault="00CD7192" w:rsidP="00CD7192">
      <w:pPr>
        <w:pStyle w:val="question"/>
      </w:pPr>
    </w:p>
    <w:p w:rsidR="00CD7192" w:rsidRPr="00200DC7" w:rsidRDefault="00CD7192" w:rsidP="00CD7192">
      <w:pPr>
        <w:pStyle w:val="question"/>
      </w:pPr>
      <w:r w:rsidRPr="00200DC7">
        <w:t>2.</w:t>
      </w:r>
      <w:r w:rsidRPr="00200DC7">
        <w:tab/>
        <w:t>Q.</w:t>
      </w:r>
      <w:r w:rsidRPr="00200DC7">
        <w:tab/>
        <w:t>By who</w:t>
      </w:r>
      <w:r w:rsidR="00C90A28">
        <w:t>m</w:t>
      </w:r>
      <w:r w:rsidRPr="00200DC7">
        <w:t xml:space="preserve"> are you employed?</w:t>
      </w:r>
    </w:p>
    <w:p w:rsidR="00CD7192" w:rsidRPr="00200DC7" w:rsidRDefault="00CD7192" w:rsidP="00CD7192">
      <w:pPr>
        <w:pStyle w:val="question"/>
      </w:pPr>
      <w:r>
        <w:tab/>
      </w:r>
      <w:r w:rsidRPr="00200DC7">
        <w:t>A.</w:t>
      </w:r>
      <w:r w:rsidRPr="00200DC7">
        <w:tab/>
        <w:t>I am employed by the Public Utilities Commission of Ohio (PUCO).</w:t>
      </w:r>
    </w:p>
    <w:p w:rsidR="00CD7192" w:rsidRPr="00200DC7" w:rsidRDefault="00CD7192" w:rsidP="00CD7192">
      <w:pPr>
        <w:pStyle w:val="question"/>
      </w:pPr>
    </w:p>
    <w:p w:rsidR="00CD7192" w:rsidRPr="00200DC7" w:rsidRDefault="00CD7192" w:rsidP="00CD7192">
      <w:pPr>
        <w:pStyle w:val="question"/>
      </w:pPr>
      <w:r w:rsidRPr="00200DC7">
        <w:t>3.</w:t>
      </w:r>
      <w:r w:rsidRPr="00200DC7">
        <w:tab/>
        <w:t>Q.</w:t>
      </w:r>
      <w:r w:rsidRPr="00200DC7">
        <w:tab/>
        <w:t>What is your current position with the PUCO and what are your duties?</w:t>
      </w:r>
    </w:p>
    <w:p w:rsidR="00CD7192" w:rsidRPr="00200DC7" w:rsidRDefault="00CD7192" w:rsidP="00CD7192">
      <w:pPr>
        <w:pStyle w:val="question"/>
      </w:pPr>
      <w:r>
        <w:tab/>
      </w:r>
      <w:r w:rsidRPr="00200DC7">
        <w:t>A.</w:t>
      </w:r>
      <w:r w:rsidRPr="00200DC7">
        <w:tab/>
        <w:t xml:space="preserve">I am Chief of the Rates Division within the Utilities Department.  My duties include developing, organizing, and directing staff during rate case investigations and other financial audits of public utility companies subject to the jurisdiction of the PUCO.  </w:t>
      </w:r>
    </w:p>
    <w:p w:rsidR="00CD7192" w:rsidRPr="00200DC7" w:rsidRDefault="00CD7192" w:rsidP="00CD7192">
      <w:pPr>
        <w:pStyle w:val="question"/>
      </w:pPr>
    </w:p>
    <w:p w:rsidR="00CD7192" w:rsidRPr="00200DC7" w:rsidRDefault="00CD7192" w:rsidP="00CD7192">
      <w:pPr>
        <w:pStyle w:val="question"/>
      </w:pPr>
      <w:r w:rsidRPr="00200DC7">
        <w:t>4.</w:t>
      </w:r>
      <w:r w:rsidRPr="00200DC7">
        <w:tab/>
        <w:t>Q.</w:t>
      </w:r>
      <w:r w:rsidRPr="00200DC7">
        <w:tab/>
        <w:t>Would you briefly state your educational background?</w:t>
      </w:r>
    </w:p>
    <w:p w:rsidR="00CD7192" w:rsidRPr="00200DC7" w:rsidRDefault="00CD7192" w:rsidP="00CD7192">
      <w:pPr>
        <w:pStyle w:val="question"/>
      </w:pPr>
      <w:r>
        <w:tab/>
      </w:r>
      <w:r w:rsidRPr="00200DC7">
        <w:t>A.</w:t>
      </w:r>
      <w:r w:rsidRPr="00200DC7">
        <w:tab/>
        <w:t xml:space="preserve">I earned a Bachelor of Business Administration Degree that included a Major in Finance and a Minor in Management from Ohio University in December 1983.  In November 1986, I attended the Academy of Military Science and received a commission in the Air National Guard.  Moreover, I have attended various seminars and rate case training programs sponsored by this Commission.   </w:t>
      </w:r>
    </w:p>
    <w:p w:rsidR="00CD7192" w:rsidRPr="00200DC7" w:rsidRDefault="00CD7192" w:rsidP="00CD7192">
      <w:pPr>
        <w:pStyle w:val="question"/>
      </w:pPr>
    </w:p>
    <w:p w:rsidR="00CD7192" w:rsidRDefault="00CD7192" w:rsidP="00CD7192">
      <w:pPr>
        <w:pStyle w:val="question"/>
      </w:pPr>
      <w:r>
        <w:br w:type="page"/>
      </w:r>
    </w:p>
    <w:p w:rsidR="00CD7192" w:rsidRPr="00200DC7" w:rsidRDefault="00CD7192" w:rsidP="00CD7192">
      <w:pPr>
        <w:pStyle w:val="question"/>
      </w:pPr>
      <w:r w:rsidRPr="00200DC7">
        <w:lastRenderedPageBreak/>
        <w:t>5.</w:t>
      </w:r>
      <w:r w:rsidRPr="00200DC7">
        <w:tab/>
        <w:t>Q.</w:t>
      </w:r>
      <w:r w:rsidRPr="00200DC7">
        <w:tab/>
        <w:t>Please outline your work experience.</w:t>
      </w:r>
    </w:p>
    <w:p w:rsidR="00CD7192" w:rsidRPr="004145EE" w:rsidRDefault="00CD7192" w:rsidP="00CD7192">
      <w:pPr>
        <w:pStyle w:val="question"/>
      </w:pPr>
      <w:r>
        <w:tab/>
        <w:t>A.</w:t>
      </w:r>
      <w:r>
        <w:tab/>
      </w:r>
      <w:r w:rsidRPr="004145EE">
        <w:t>Following graduation from Ohio University, I joined the Public Utilities Commission in February 1984, in the Utilities Department as a Utility Examiner.  I have held several technical and managerial positions with the PUCO.  They include Utility Examiner, Utility Rate Analyst, Utility Audit Coordinator, Utility Supervisor, Utility Administrator 1</w:t>
      </w:r>
      <w:r>
        <w:t>,</w:t>
      </w:r>
      <w:r w:rsidRPr="004145EE">
        <w:t xml:space="preserve"> Utility Adminis</w:t>
      </w:r>
      <w:r w:rsidR="002A5DCC">
        <w:softHyphen/>
      </w:r>
      <w:r w:rsidRPr="004145EE">
        <w:t>trator 2</w:t>
      </w:r>
      <w:r>
        <w:t>, and my current position, Chief of Rates Division</w:t>
      </w:r>
      <w:r w:rsidRPr="004145EE">
        <w:t xml:space="preserve">. </w:t>
      </w:r>
    </w:p>
    <w:p w:rsidR="00CD7192" w:rsidRPr="004145EE" w:rsidRDefault="00CD7192" w:rsidP="00CD7192">
      <w:pPr>
        <w:pStyle w:val="question"/>
      </w:pPr>
    </w:p>
    <w:p w:rsidR="00CD7192" w:rsidRPr="004145EE" w:rsidRDefault="00CD7192" w:rsidP="00CD7192">
      <w:pPr>
        <w:pStyle w:val="question"/>
      </w:pPr>
      <w:r>
        <w:tab/>
      </w:r>
      <w:r>
        <w:tab/>
      </w:r>
      <w:r w:rsidRPr="004145EE">
        <w:t>My military career spans 27 honorable years of service with the Ohio National Guard.  I earned the rank of Lieutenant Colonel and I am a veteran of the war in Afghanistan.  I retired from the Air National Guard in March 2006.</w:t>
      </w:r>
    </w:p>
    <w:p w:rsidR="00CD7192" w:rsidRDefault="00CD7192" w:rsidP="00CD7192">
      <w:pPr>
        <w:pStyle w:val="question"/>
      </w:pPr>
    </w:p>
    <w:p w:rsidR="00CD7192" w:rsidRDefault="00CD7192" w:rsidP="00CD7192">
      <w:pPr>
        <w:pStyle w:val="question"/>
      </w:pPr>
      <w:r>
        <w:tab/>
      </w:r>
      <w:r>
        <w:tab/>
      </w:r>
      <w:r w:rsidRPr="004145EE">
        <w:t>I have previously testified before this Commission.</w:t>
      </w:r>
    </w:p>
    <w:p w:rsidR="00CD7192" w:rsidRDefault="00CD7192" w:rsidP="00CD7192">
      <w:pPr>
        <w:pStyle w:val="question"/>
      </w:pPr>
    </w:p>
    <w:p w:rsidR="00CD7192" w:rsidRPr="00200DC7" w:rsidRDefault="00CD7192" w:rsidP="00CD7192">
      <w:pPr>
        <w:pStyle w:val="question"/>
      </w:pPr>
      <w:r w:rsidRPr="00200DC7">
        <w:t>6.</w:t>
      </w:r>
      <w:r>
        <w:tab/>
      </w:r>
      <w:r w:rsidRPr="00200DC7">
        <w:t>Q.</w:t>
      </w:r>
      <w:r w:rsidRPr="00200DC7">
        <w:tab/>
        <w:t>What is the purpose of your testimony in this proceeding?</w:t>
      </w:r>
    </w:p>
    <w:p w:rsidR="00CD7192" w:rsidRPr="00200DC7" w:rsidRDefault="00CD7192" w:rsidP="00CD7192">
      <w:pPr>
        <w:pStyle w:val="question"/>
      </w:pPr>
      <w:r>
        <w:tab/>
        <w:t>A.</w:t>
      </w:r>
      <w:r>
        <w:tab/>
        <w:t>The purpose of my testimony is to respond to Ohio Power Company’s (the Company or Applicant) proposed new rider, namely, the Sustained and Skilled Workforce Rider (SSWR).</w:t>
      </w:r>
    </w:p>
    <w:p w:rsidR="00CD7192" w:rsidRPr="00200DC7" w:rsidRDefault="00CD7192" w:rsidP="00CD7192">
      <w:pPr>
        <w:pStyle w:val="question"/>
      </w:pPr>
    </w:p>
    <w:p w:rsidR="00CD7192" w:rsidRDefault="00CD7192" w:rsidP="00CD7192">
      <w:pPr>
        <w:pStyle w:val="question"/>
      </w:pPr>
      <w:r>
        <w:br w:type="page"/>
      </w:r>
    </w:p>
    <w:p w:rsidR="00CD7192" w:rsidRPr="00200DC7" w:rsidRDefault="00CD7192" w:rsidP="00CD7192">
      <w:pPr>
        <w:pStyle w:val="question"/>
      </w:pPr>
      <w:r w:rsidRPr="00200DC7">
        <w:lastRenderedPageBreak/>
        <w:t xml:space="preserve">7. </w:t>
      </w:r>
      <w:r>
        <w:tab/>
      </w:r>
      <w:r w:rsidRPr="00200DC7">
        <w:t>Q.</w:t>
      </w:r>
      <w:r w:rsidRPr="00200DC7">
        <w:tab/>
      </w:r>
      <w:r>
        <w:t>What is the purpose of the proposed SSWR</w:t>
      </w:r>
      <w:r w:rsidRPr="00200DC7">
        <w:t>?</w:t>
      </w:r>
    </w:p>
    <w:p w:rsidR="00CD7192" w:rsidRPr="00200DC7" w:rsidRDefault="00CD7192" w:rsidP="00CD7192">
      <w:pPr>
        <w:pStyle w:val="question"/>
      </w:pPr>
      <w:r>
        <w:tab/>
      </w:r>
      <w:r w:rsidRPr="00200DC7">
        <w:t>A.</w:t>
      </w:r>
      <w:r w:rsidRPr="00200DC7">
        <w:tab/>
      </w:r>
      <w:r>
        <w:t>According to the pre-filed direct testimony of Mr. Selwyn J. Dias, the pur</w:t>
      </w:r>
      <w:r w:rsidR="002A5DCC">
        <w:softHyphen/>
      </w:r>
      <w:r>
        <w:t xml:space="preserve">pose of the SSWR is to provide a mechanism to recover the incremental O&amp;M labor cost to address a projected shortfall of internal labor resources, both in front-line construction and construction support, required to execute the Company’s infrastructure investment.  The Distribution Investment Rider (DIR) and SSWR programs are </w:t>
      </w:r>
      <w:r w:rsidR="00C90A28">
        <w:t xml:space="preserve">intended </w:t>
      </w:r>
      <w:r>
        <w:t>to complement each other and target reliability improvement.</w:t>
      </w:r>
    </w:p>
    <w:p w:rsidR="00CD7192" w:rsidRPr="00200DC7" w:rsidRDefault="00CD7192" w:rsidP="00CD7192">
      <w:pPr>
        <w:pStyle w:val="question"/>
      </w:pPr>
      <w:r w:rsidRPr="00200DC7">
        <w:t xml:space="preserve"> </w:t>
      </w:r>
    </w:p>
    <w:p w:rsidR="00CD7192" w:rsidRPr="00200DC7" w:rsidRDefault="00CD7192" w:rsidP="00CD7192">
      <w:pPr>
        <w:pStyle w:val="question"/>
      </w:pPr>
      <w:r w:rsidRPr="00200DC7">
        <w:t>8.</w:t>
      </w:r>
      <w:r>
        <w:tab/>
        <w:t>Q.</w:t>
      </w:r>
      <w:r>
        <w:tab/>
        <w:t>Does the Company have a Distribution Investment Rider (DIR)</w:t>
      </w:r>
      <w:r w:rsidRPr="00200DC7">
        <w:t>?</w:t>
      </w:r>
    </w:p>
    <w:p w:rsidR="00CD7192" w:rsidRPr="00200DC7" w:rsidRDefault="00CD7192" w:rsidP="00CD7192">
      <w:pPr>
        <w:pStyle w:val="question"/>
      </w:pPr>
      <w:r>
        <w:tab/>
        <w:t>A.</w:t>
      </w:r>
      <w:r>
        <w:tab/>
        <w:t>Yes, the Commission authorized a DIR for the Company in Case No. 11-346-EL-SSO.  The Applicant’s DIR provides a recovery mechanism for the replacement of aging infrastructure.</w:t>
      </w:r>
    </w:p>
    <w:p w:rsidR="00CD7192" w:rsidRPr="00200DC7" w:rsidRDefault="00CD7192" w:rsidP="00CD7192">
      <w:pPr>
        <w:pStyle w:val="question"/>
      </w:pPr>
      <w:r>
        <w:t xml:space="preserve"> </w:t>
      </w:r>
    </w:p>
    <w:p w:rsidR="00CD7192" w:rsidRPr="00200DC7" w:rsidRDefault="00CD7192" w:rsidP="00CD7192">
      <w:pPr>
        <w:pStyle w:val="question"/>
      </w:pPr>
      <w:r w:rsidRPr="00200DC7">
        <w:t xml:space="preserve">9. </w:t>
      </w:r>
      <w:r>
        <w:tab/>
      </w:r>
      <w:r w:rsidRPr="00200DC7">
        <w:t>Q.</w:t>
      </w:r>
      <w:r w:rsidRPr="00200DC7">
        <w:tab/>
      </w:r>
      <w:r>
        <w:t>Is labor related to replacing aging infrastructure capitalized</w:t>
      </w:r>
      <w:r w:rsidRPr="00200DC7">
        <w:t>?</w:t>
      </w:r>
    </w:p>
    <w:p w:rsidR="00CD7192" w:rsidRPr="00200DC7" w:rsidRDefault="00CD7192" w:rsidP="00CD7192">
      <w:pPr>
        <w:pStyle w:val="question"/>
      </w:pPr>
      <w:r>
        <w:tab/>
        <w:t>A.</w:t>
      </w:r>
      <w:r>
        <w:tab/>
        <w:t xml:space="preserve">Yes, labor is capitalized just like the material that is used to replace the infrastructure and it is recoverable through the DIR.  </w:t>
      </w:r>
    </w:p>
    <w:p w:rsidR="00CD7192" w:rsidRPr="00200DC7" w:rsidRDefault="00CD7192" w:rsidP="00CD7192">
      <w:pPr>
        <w:pStyle w:val="question"/>
      </w:pPr>
    </w:p>
    <w:p w:rsidR="00CD7192" w:rsidRPr="00200DC7" w:rsidRDefault="00CD7192" w:rsidP="00CD7192">
      <w:pPr>
        <w:pStyle w:val="question"/>
      </w:pPr>
      <w:r w:rsidRPr="00200DC7">
        <w:t xml:space="preserve">10. </w:t>
      </w:r>
      <w:r>
        <w:tab/>
      </w:r>
      <w:r w:rsidRPr="00200DC7">
        <w:t>Q.</w:t>
      </w:r>
      <w:r w:rsidRPr="00200DC7">
        <w:tab/>
      </w:r>
      <w:r>
        <w:t>If the Company already has a mechanism to recover costs associated with replacing its aging infrastructure, why is the Company requesting an addi</w:t>
      </w:r>
      <w:r w:rsidR="002A5DCC">
        <w:softHyphen/>
      </w:r>
      <w:r>
        <w:t>tional rider to hire new employees</w:t>
      </w:r>
      <w:r w:rsidRPr="00200DC7">
        <w:t>?</w:t>
      </w:r>
    </w:p>
    <w:p w:rsidR="00CD7192" w:rsidRDefault="00CD7192" w:rsidP="00CD7192">
      <w:pPr>
        <w:pStyle w:val="question"/>
      </w:pPr>
      <w:r>
        <w:lastRenderedPageBreak/>
        <w:tab/>
        <w:t>A.</w:t>
      </w:r>
      <w:r>
        <w:tab/>
      </w:r>
      <w:r w:rsidRPr="00200DC7">
        <w:t xml:space="preserve"> </w:t>
      </w:r>
      <w:r>
        <w:t>Because approximately five years of training is required before an employee acquires the skillset to perform the tasks needed to replace aging infrastructure.  As explained by Mr. Dias, The ratio of labor that is capital</w:t>
      </w:r>
      <w:r w:rsidR="002A5DCC">
        <w:softHyphen/>
      </w:r>
      <w:r>
        <w:t xml:space="preserve">ized versus expensed varies according to the employee training and skill level.  The more training and the higher the skill level of the employee, the higher percentage of labor the Company may capitalize and ultimately be able to recover through the existing DIR.  The Applicant is requesting Commission authority to recover the O&amp;M expense portion only associated with hiring labor resources both in front-line construction and construction support. </w:t>
      </w:r>
    </w:p>
    <w:p w:rsidR="00CD7192" w:rsidRPr="00200DC7" w:rsidRDefault="00CD7192" w:rsidP="00CD7192">
      <w:pPr>
        <w:pStyle w:val="question"/>
      </w:pPr>
    </w:p>
    <w:p w:rsidR="00CD7192" w:rsidRPr="00974550" w:rsidRDefault="00CD7192" w:rsidP="00CD7192">
      <w:pPr>
        <w:pStyle w:val="question"/>
      </w:pPr>
      <w:r>
        <w:t>11.</w:t>
      </w:r>
      <w:r>
        <w:tab/>
      </w:r>
      <w:r w:rsidRPr="00974550">
        <w:t>Q.</w:t>
      </w:r>
      <w:r w:rsidRPr="00974550">
        <w:tab/>
        <w:t>Do</w:t>
      </w:r>
      <w:r>
        <w:t xml:space="preserve"> you support the Applicant’s request for the SSWR</w:t>
      </w:r>
      <w:r w:rsidRPr="00974550">
        <w:t>?</w:t>
      </w:r>
    </w:p>
    <w:p w:rsidR="00CD7192" w:rsidRDefault="00CD7192" w:rsidP="00CD7192">
      <w:pPr>
        <w:pStyle w:val="question"/>
      </w:pPr>
      <w:r>
        <w:tab/>
      </w:r>
      <w:r w:rsidRPr="00974550">
        <w:t>A.</w:t>
      </w:r>
      <w:r w:rsidRPr="00974550">
        <w:tab/>
      </w:r>
      <w:r w:rsidRPr="006663CD">
        <w:t>No</w:t>
      </w:r>
      <w:r>
        <w:t>t at this time in the context of an Electric Security Plan.</w:t>
      </w:r>
      <w:r w:rsidRPr="006663CD">
        <w:t xml:space="preserve"> </w:t>
      </w:r>
      <w:r>
        <w:t>T</w:t>
      </w:r>
      <w:r w:rsidRPr="006663CD">
        <w:t>he proper recovery mechanism is through a distribution rate case.  If the Applicant believes it has insufficient internal resources to implement its existing “suite of riders and mechanism” in</w:t>
      </w:r>
      <w:r>
        <w:t xml:space="preserve"> the future, then the Company </w:t>
      </w:r>
      <w:r w:rsidRPr="006663CD">
        <w:t xml:space="preserve">could hire and begin training the labor forces it believes are necessary to implement its distribution reliability plan the Commission has previously approved.  </w:t>
      </w:r>
    </w:p>
    <w:p w:rsidR="00CD7192" w:rsidRDefault="00CD7192" w:rsidP="00CD7192">
      <w:pPr>
        <w:pStyle w:val="question"/>
      </w:pPr>
    </w:p>
    <w:p w:rsidR="00CD7192" w:rsidRDefault="00CD7192" w:rsidP="00CD7192">
      <w:pPr>
        <w:pStyle w:val="question"/>
      </w:pPr>
      <w:r>
        <w:t>12.</w:t>
      </w:r>
      <w:r>
        <w:tab/>
        <w:t>Q.</w:t>
      </w:r>
      <w:r>
        <w:tab/>
        <w:t>Does Staff support hiring veterans?</w:t>
      </w:r>
    </w:p>
    <w:p w:rsidR="00CD7192" w:rsidRDefault="00CD7192" w:rsidP="00CD7192">
      <w:pPr>
        <w:pStyle w:val="question"/>
      </w:pPr>
      <w:r>
        <w:tab/>
        <w:t>A.</w:t>
      </w:r>
      <w:r>
        <w:tab/>
        <w:t xml:space="preserve">Absolutely.  All employers should actively recruit and hire veterans.  AEP Ohio is a significant employer in the State of Ohio and elsewhere across the </w:t>
      </w:r>
      <w:r>
        <w:lastRenderedPageBreak/>
        <w:t>nation.  I would like to think AEP Ohio already</w:t>
      </w:r>
      <w:r w:rsidRPr="00FC2529">
        <w:t xml:space="preserve"> </w:t>
      </w:r>
      <w:r>
        <w:t>has a policy in place to sup</w:t>
      </w:r>
      <w:r w:rsidR="002A5DCC">
        <w:softHyphen/>
      </w:r>
      <w:r>
        <w:t>port the</w:t>
      </w:r>
      <w:r w:rsidRPr="00FC2529">
        <w:t xml:space="preserve"> </w:t>
      </w:r>
      <w:r>
        <w:t>contributions to the community, state, and nation of our veterans.  Mr. Dias explains in his testimony the company will work with state agen</w:t>
      </w:r>
      <w:r w:rsidR="002A5DCC">
        <w:softHyphen/>
      </w:r>
      <w:r>
        <w:t>cies to identify qualified veterans to include in the candidate pool during the selection process for new employees for the SSWR.  However, hiring qualified veterans, and the Sustained and Skilled Workforce Rider are two separate issues.  Although Staff strongly encourages the Company to con</w:t>
      </w:r>
      <w:r w:rsidR="002A5DCC">
        <w:softHyphen/>
      </w:r>
      <w:r>
        <w:t xml:space="preserve">sider hiring qualified veterans, the fact the Company will include qualified veterans in its candidate pool does not validate the inclusion of the SSWR in the Electric Security Plan with the information provided in Mr. Dias’ testimony. </w:t>
      </w:r>
    </w:p>
    <w:p w:rsidR="00974550" w:rsidRPr="00974550" w:rsidRDefault="00974550" w:rsidP="00974550">
      <w:pPr>
        <w:spacing w:line="480" w:lineRule="auto"/>
        <w:rPr>
          <w:sz w:val="26"/>
          <w:szCs w:val="26"/>
        </w:rPr>
      </w:pPr>
    </w:p>
    <w:p w:rsidR="00974550" w:rsidRPr="00974550" w:rsidRDefault="00CD7192" w:rsidP="00974550">
      <w:pPr>
        <w:pStyle w:val="question"/>
      </w:pPr>
      <w:r>
        <w:t>13</w:t>
      </w:r>
      <w:r w:rsidR="00974550">
        <w:t>.</w:t>
      </w:r>
      <w:r w:rsidR="00974550">
        <w:tab/>
      </w:r>
      <w:r w:rsidR="00974550" w:rsidRPr="00974550">
        <w:t>Q.</w:t>
      </w:r>
      <w:r w:rsidR="00974550" w:rsidRPr="00974550">
        <w:tab/>
        <w:t>Doe</w:t>
      </w:r>
      <w:r w:rsidR="00677FFB">
        <w:t>s</w:t>
      </w:r>
      <w:r w:rsidR="00974550" w:rsidRPr="00974550">
        <w:t xml:space="preserve"> this conclude your testimony?</w:t>
      </w:r>
    </w:p>
    <w:p w:rsidR="00974550" w:rsidRPr="00974550" w:rsidRDefault="00974550" w:rsidP="00974550">
      <w:pPr>
        <w:pStyle w:val="question"/>
      </w:pPr>
      <w:r>
        <w:tab/>
      </w:r>
      <w:r w:rsidRPr="00974550">
        <w:t>A.</w:t>
      </w:r>
      <w:r w:rsidRPr="00974550">
        <w:tab/>
        <w:t>Yes, it does.</w:t>
      </w:r>
      <w:r w:rsidR="00570E8A">
        <w:t xml:space="preserve">  However, I reserve the right to submit supplemental testi</w:t>
      </w:r>
      <w:r w:rsidR="00570E8A">
        <w:softHyphen/>
        <w:t>mony as described herein, as new information subsequently becomes avail</w:t>
      </w:r>
      <w:r w:rsidR="00570E8A">
        <w:softHyphen/>
        <w:t>able or in response to positions taken by other parties.</w:t>
      </w:r>
    </w:p>
    <w:p w:rsidR="00E83C72" w:rsidRPr="002424DE" w:rsidRDefault="00E83C72" w:rsidP="00E83C72">
      <w:pPr>
        <w:tabs>
          <w:tab w:val="left" w:pos="720"/>
        </w:tabs>
        <w:spacing w:line="480" w:lineRule="auto"/>
        <w:ind w:left="1440" w:hanging="1440"/>
        <w:sectPr w:rsidR="00E83C72" w:rsidRPr="002424DE" w:rsidSect="00E83C72">
          <w:headerReference w:type="default" r:id="rId7"/>
          <w:footerReference w:type="default" r:id="rId8"/>
          <w:headerReference w:type="first" r:id="rId9"/>
          <w:footerReference w:type="first" r:id="rId10"/>
          <w:pgSz w:w="12240" w:h="15840" w:code="1"/>
          <w:pgMar w:top="1440" w:right="1440" w:bottom="1440" w:left="1440" w:header="720" w:footer="720" w:gutter="0"/>
          <w:lnNumType w:countBy="1"/>
          <w:pgNumType w:start="1"/>
          <w:cols w:space="720"/>
          <w:titlePg/>
          <w:docGrid w:linePitch="360"/>
        </w:sectPr>
      </w:pPr>
    </w:p>
    <w:p w:rsidR="00E83C72" w:rsidRPr="002669BF" w:rsidRDefault="00E83C72" w:rsidP="00E83C72">
      <w:pPr>
        <w:pStyle w:val="Heading1"/>
        <w:rPr>
          <w:rFonts w:cs="Times New Roman"/>
          <w:sz w:val="26"/>
          <w:szCs w:val="26"/>
        </w:rPr>
      </w:pPr>
      <w:r w:rsidRPr="002669BF">
        <w:rPr>
          <w:rFonts w:cs="Times New Roman"/>
          <w:sz w:val="26"/>
          <w:szCs w:val="26"/>
        </w:rPr>
        <w:lastRenderedPageBreak/>
        <w:t>PROOF OF SERVICE</w:t>
      </w:r>
      <w:bookmarkEnd w:id="0"/>
    </w:p>
    <w:p w:rsidR="00E83C72" w:rsidRDefault="00E83C72" w:rsidP="00E83C72">
      <w:pPr>
        <w:pStyle w:val="Textstyle"/>
      </w:pPr>
      <w:r w:rsidRPr="002669BF">
        <w:tab/>
        <w:t xml:space="preserve">I hereby certify that a true copy of the foregoing Prefiled Testimony of </w:t>
      </w:r>
      <w:r w:rsidR="00CD7192">
        <w:rPr>
          <w:b/>
        </w:rPr>
        <w:t xml:space="preserve">Wm. </w:t>
      </w:r>
      <w:r w:rsidR="00661027">
        <w:rPr>
          <w:b/>
        </w:rPr>
        <w:t>Ross Willis</w:t>
      </w:r>
      <w:r w:rsidRPr="002669BF">
        <w:t xml:space="preserve"> submitted on behalf of the Staff of the Public Utilities Commission of Ohio,</w:t>
      </w:r>
      <w:r w:rsidRPr="002669BF">
        <w:rPr>
          <w:b/>
        </w:rPr>
        <w:t xml:space="preserve"> </w:t>
      </w:r>
      <w:r w:rsidRPr="002669BF">
        <w:t>was served via elec</w:t>
      </w:r>
      <w:r w:rsidRPr="002669BF">
        <w:softHyphen/>
        <w:t>tronic mail, upon the follow</w:t>
      </w:r>
      <w:r w:rsidRPr="002669BF">
        <w:softHyphen/>
        <w:t>ing par</w:t>
      </w:r>
      <w:r w:rsidRPr="002669BF">
        <w:softHyphen/>
        <w:t xml:space="preserve">ties of record, </w:t>
      </w:r>
      <w:r w:rsidR="00570E8A" w:rsidRPr="002669BF">
        <w:t>this</w:t>
      </w:r>
      <w:r w:rsidR="00570E8A">
        <w:t xml:space="preserve"> </w:t>
      </w:r>
      <w:r w:rsidR="007403A5">
        <w:t>20</w:t>
      </w:r>
      <w:r w:rsidR="007403A5" w:rsidRPr="007403A5">
        <w:rPr>
          <w:vertAlign w:val="superscript"/>
        </w:rPr>
        <w:t>th</w:t>
      </w:r>
      <w:r w:rsidR="007403A5">
        <w:t xml:space="preserve"> day of May, 2014</w:t>
      </w:r>
      <w:r w:rsidRPr="002669BF">
        <w:t>.</w:t>
      </w:r>
    </w:p>
    <w:p w:rsidR="00E83C72" w:rsidRPr="002669BF" w:rsidRDefault="00DB6CB4" w:rsidP="00E83C72">
      <w:pPr>
        <w:tabs>
          <w:tab w:val="left" w:pos="9360"/>
        </w:tabs>
        <w:ind w:left="4760"/>
        <w:rPr>
          <w:sz w:val="26"/>
          <w:szCs w:val="26"/>
          <w:u w:val="single"/>
        </w:rPr>
      </w:pPr>
      <w:r>
        <w:rPr>
          <w:rFonts w:ascii="AR BERKLEY" w:hAnsi="AR BERKLEY"/>
          <w:sz w:val="32"/>
          <w:szCs w:val="32"/>
          <w:u w:val="single"/>
        </w:rPr>
        <w:t>/s/ Devin D. Parram</w:t>
      </w:r>
      <w:r w:rsidR="00E83C72" w:rsidRPr="002669BF">
        <w:rPr>
          <w:sz w:val="26"/>
          <w:szCs w:val="26"/>
          <w:u w:val="single"/>
        </w:rPr>
        <w:tab/>
      </w:r>
    </w:p>
    <w:p w:rsidR="00E83C72" w:rsidRPr="002669BF" w:rsidRDefault="007403A5" w:rsidP="00E83C72">
      <w:pPr>
        <w:tabs>
          <w:tab w:val="left" w:pos="9360"/>
        </w:tabs>
        <w:ind w:left="4760"/>
        <w:rPr>
          <w:b/>
          <w:sz w:val="26"/>
          <w:szCs w:val="26"/>
        </w:rPr>
      </w:pPr>
      <w:r>
        <w:rPr>
          <w:b/>
          <w:sz w:val="26"/>
          <w:szCs w:val="26"/>
        </w:rPr>
        <w:t>Devin D. Parram</w:t>
      </w:r>
    </w:p>
    <w:p w:rsidR="00E83C72" w:rsidRDefault="00E83C72" w:rsidP="00E83C72">
      <w:pPr>
        <w:tabs>
          <w:tab w:val="left" w:pos="9360"/>
        </w:tabs>
        <w:ind w:left="4760"/>
        <w:rPr>
          <w:sz w:val="26"/>
          <w:szCs w:val="26"/>
        </w:rPr>
      </w:pPr>
      <w:r w:rsidRPr="002669BF">
        <w:rPr>
          <w:sz w:val="26"/>
          <w:szCs w:val="26"/>
        </w:rPr>
        <w:t>Assistant Attorney General</w:t>
      </w:r>
    </w:p>
    <w:p w:rsidR="00766EF8" w:rsidRPr="002669BF" w:rsidRDefault="00766EF8" w:rsidP="00E83C72">
      <w:pPr>
        <w:tabs>
          <w:tab w:val="left" w:pos="9360"/>
        </w:tabs>
        <w:ind w:left="4760"/>
        <w:rPr>
          <w:sz w:val="26"/>
          <w:szCs w:val="26"/>
        </w:rPr>
      </w:pPr>
    </w:p>
    <w:p w:rsidR="00E83C72" w:rsidRPr="002669BF" w:rsidRDefault="00E83C72" w:rsidP="00E83C72">
      <w:pPr>
        <w:rPr>
          <w:b/>
          <w:sz w:val="26"/>
          <w:szCs w:val="26"/>
        </w:rPr>
      </w:pPr>
      <w:r w:rsidRPr="002669BF">
        <w:rPr>
          <w:b/>
          <w:sz w:val="26"/>
          <w:szCs w:val="26"/>
        </w:rPr>
        <w:t>Parties of Record:</w:t>
      </w:r>
    </w:p>
    <w:p w:rsidR="00E83C72" w:rsidRPr="002669BF" w:rsidRDefault="00E83C72" w:rsidP="00E83C72">
      <w:pPr>
        <w:rPr>
          <w:b/>
          <w:sz w:val="26"/>
          <w:szCs w:val="26"/>
        </w:rPr>
      </w:pPr>
    </w:p>
    <w:tbl>
      <w:tblPr>
        <w:tblW w:w="0" w:type="auto"/>
        <w:tblLook w:val="01E0" w:firstRow="1" w:lastRow="1" w:firstColumn="1" w:lastColumn="1" w:noHBand="0" w:noVBand="0"/>
      </w:tblPr>
      <w:tblGrid>
        <w:gridCol w:w="4788"/>
        <w:gridCol w:w="4788"/>
      </w:tblGrid>
      <w:tr w:rsidR="00886244" w:rsidRPr="00886244" w:rsidTr="00AE33CA">
        <w:tc>
          <w:tcPr>
            <w:tcW w:w="4788" w:type="dxa"/>
            <w:shd w:val="clear" w:color="auto" w:fill="auto"/>
          </w:tcPr>
          <w:p w:rsidR="00E83C72" w:rsidRPr="00886244" w:rsidRDefault="00DB6CB4" w:rsidP="00E83C72">
            <w:pPr>
              <w:rPr>
                <w:sz w:val="26"/>
                <w:szCs w:val="26"/>
              </w:rPr>
            </w:pPr>
            <w:hyperlink r:id="rId11" w:history="1">
              <w:r w:rsidR="00886244" w:rsidRPr="00886244">
                <w:rPr>
                  <w:rStyle w:val="Hyperlink"/>
                  <w:sz w:val="26"/>
                  <w:szCs w:val="26"/>
                </w:rPr>
                <w:t>campbell@whitt-sturtevant.com</w:t>
              </w:r>
            </w:hyperlink>
          </w:p>
          <w:p w:rsidR="00886244" w:rsidRPr="00886244" w:rsidRDefault="00DB6CB4" w:rsidP="00E83C72">
            <w:pPr>
              <w:rPr>
                <w:sz w:val="26"/>
                <w:szCs w:val="26"/>
              </w:rPr>
            </w:pPr>
            <w:hyperlink r:id="rId12" w:history="1">
              <w:r w:rsidR="00886244" w:rsidRPr="00886244">
                <w:rPr>
                  <w:rStyle w:val="Hyperlink"/>
                  <w:sz w:val="26"/>
                  <w:szCs w:val="26"/>
                </w:rPr>
                <w:t>barthroyer@aol.com</w:t>
              </w:r>
            </w:hyperlink>
          </w:p>
          <w:p w:rsidR="00886244" w:rsidRPr="00886244" w:rsidRDefault="00DB6CB4" w:rsidP="00E83C72">
            <w:pPr>
              <w:rPr>
                <w:sz w:val="26"/>
                <w:szCs w:val="26"/>
              </w:rPr>
            </w:pPr>
            <w:hyperlink r:id="rId13" w:history="1">
              <w:r w:rsidR="00886244" w:rsidRPr="00886244">
                <w:rPr>
                  <w:rStyle w:val="Hyperlink"/>
                  <w:sz w:val="26"/>
                  <w:szCs w:val="26"/>
                </w:rPr>
                <w:t>cloucas@ohiopartners.org</w:t>
              </w:r>
            </w:hyperlink>
          </w:p>
          <w:p w:rsidR="00886244" w:rsidRPr="00886244" w:rsidRDefault="00DB6CB4" w:rsidP="00E83C72">
            <w:pPr>
              <w:rPr>
                <w:sz w:val="26"/>
                <w:szCs w:val="26"/>
              </w:rPr>
            </w:pPr>
            <w:hyperlink r:id="rId14" w:history="1">
              <w:r w:rsidR="00886244" w:rsidRPr="00886244">
                <w:rPr>
                  <w:rStyle w:val="Hyperlink"/>
                  <w:sz w:val="26"/>
                  <w:szCs w:val="26"/>
                </w:rPr>
                <w:t>cmooney@ohiopartners.org</w:t>
              </w:r>
            </w:hyperlink>
          </w:p>
          <w:p w:rsidR="00886244" w:rsidRPr="00886244" w:rsidRDefault="00DB6CB4" w:rsidP="00E83C72">
            <w:pPr>
              <w:rPr>
                <w:sz w:val="26"/>
                <w:szCs w:val="26"/>
              </w:rPr>
            </w:pPr>
            <w:hyperlink r:id="rId15" w:history="1">
              <w:r w:rsidR="00886244" w:rsidRPr="00886244">
                <w:rPr>
                  <w:rStyle w:val="Hyperlink"/>
                  <w:sz w:val="26"/>
                  <w:szCs w:val="26"/>
                </w:rPr>
                <w:t>dconway@porterwright.com</w:t>
              </w:r>
            </w:hyperlink>
          </w:p>
          <w:p w:rsidR="00886244" w:rsidRPr="00886244" w:rsidRDefault="00DB6CB4" w:rsidP="00E83C72">
            <w:pPr>
              <w:rPr>
                <w:sz w:val="26"/>
                <w:szCs w:val="26"/>
              </w:rPr>
            </w:pPr>
            <w:hyperlink r:id="rId16" w:history="1">
              <w:r w:rsidR="00886244" w:rsidRPr="00886244">
                <w:rPr>
                  <w:rStyle w:val="Hyperlink"/>
                  <w:sz w:val="26"/>
                  <w:szCs w:val="26"/>
                </w:rPr>
                <w:t>dboehm@bkllawfirm.com</w:t>
              </w:r>
            </w:hyperlink>
          </w:p>
          <w:p w:rsidR="00886244" w:rsidRPr="00886244" w:rsidRDefault="00DB6CB4" w:rsidP="00E83C72">
            <w:pPr>
              <w:rPr>
                <w:sz w:val="26"/>
                <w:szCs w:val="26"/>
              </w:rPr>
            </w:pPr>
            <w:hyperlink r:id="rId17" w:history="1">
              <w:r w:rsidR="00886244" w:rsidRPr="00886244">
                <w:rPr>
                  <w:rStyle w:val="Hyperlink"/>
                  <w:sz w:val="26"/>
                  <w:szCs w:val="26"/>
                </w:rPr>
                <w:t>dborchers@bricker.com</w:t>
              </w:r>
            </w:hyperlink>
          </w:p>
          <w:p w:rsidR="00886244" w:rsidRPr="00886244" w:rsidRDefault="00DB6CB4" w:rsidP="00E83C72">
            <w:pPr>
              <w:rPr>
                <w:sz w:val="26"/>
                <w:szCs w:val="26"/>
              </w:rPr>
            </w:pPr>
            <w:hyperlink r:id="rId18" w:history="1">
              <w:r w:rsidR="00886244" w:rsidRPr="00886244">
                <w:rPr>
                  <w:rStyle w:val="Hyperlink"/>
                  <w:sz w:val="26"/>
                  <w:szCs w:val="26"/>
                </w:rPr>
                <w:t>edmund.berger@occ.ohio.gov</w:t>
              </w:r>
            </w:hyperlink>
          </w:p>
          <w:p w:rsidR="00886244" w:rsidRDefault="00DB6CB4" w:rsidP="00886244">
            <w:pPr>
              <w:autoSpaceDE w:val="0"/>
              <w:autoSpaceDN w:val="0"/>
              <w:adjustRightInd w:val="0"/>
              <w:rPr>
                <w:sz w:val="26"/>
                <w:szCs w:val="26"/>
              </w:rPr>
            </w:pPr>
            <w:hyperlink r:id="rId19" w:history="1">
              <w:r w:rsidR="00886244" w:rsidRPr="00DE198D">
                <w:rPr>
                  <w:rStyle w:val="Hyperlink"/>
                  <w:sz w:val="26"/>
                  <w:szCs w:val="26"/>
                </w:rPr>
                <w:t>fdarr@mwncmh.com</w:t>
              </w:r>
            </w:hyperlink>
          </w:p>
          <w:p w:rsidR="00886244" w:rsidRDefault="00DB6CB4" w:rsidP="00886244">
            <w:pPr>
              <w:autoSpaceDE w:val="0"/>
              <w:autoSpaceDN w:val="0"/>
              <w:adjustRightInd w:val="0"/>
              <w:rPr>
                <w:sz w:val="26"/>
                <w:szCs w:val="26"/>
              </w:rPr>
            </w:pPr>
            <w:hyperlink r:id="rId20" w:history="1">
              <w:r w:rsidR="00886244" w:rsidRPr="00DE198D">
                <w:rPr>
                  <w:rStyle w:val="Hyperlink"/>
                  <w:sz w:val="26"/>
                  <w:szCs w:val="26"/>
                </w:rPr>
                <w:t>gary.a.jeffries@dom.com</w:t>
              </w:r>
            </w:hyperlink>
          </w:p>
          <w:p w:rsidR="00886244" w:rsidRDefault="00DB6CB4" w:rsidP="00886244">
            <w:pPr>
              <w:autoSpaceDE w:val="0"/>
              <w:autoSpaceDN w:val="0"/>
              <w:adjustRightInd w:val="0"/>
              <w:rPr>
                <w:sz w:val="26"/>
                <w:szCs w:val="26"/>
              </w:rPr>
            </w:pPr>
            <w:hyperlink r:id="rId21" w:history="1">
              <w:r w:rsidR="00886244" w:rsidRPr="00DE198D">
                <w:rPr>
                  <w:rStyle w:val="Hyperlink"/>
                  <w:sz w:val="26"/>
                  <w:szCs w:val="26"/>
                </w:rPr>
                <w:t>gpoulos@enernoc.com</w:t>
              </w:r>
            </w:hyperlink>
          </w:p>
          <w:p w:rsidR="00886244" w:rsidRDefault="00DB6CB4" w:rsidP="00886244">
            <w:pPr>
              <w:autoSpaceDE w:val="0"/>
              <w:autoSpaceDN w:val="0"/>
              <w:adjustRightInd w:val="0"/>
              <w:rPr>
                <w:sz w:val="26"/>
                <w:szCs w:val="26"/>
              </w:rPr>
            </w:pPr>
            <w:hyperlink r:id="rId22" w:history="1">
              <w:r w:rsidR="00886244" w:rsidRPr="00DE198D">
                <w:rPr>
                  <w:rStyle w:val="Hyperlink"/>
                  <w:sz w:val="26"/>
                  <w:szCs w:val="26"/>
                </w:rPr>
                <w:t>williams@whitt-sturtevant.com</w:t>
              </w:r>
            </w:hyperlink>
          </w:p>
          <w:p w:rsidR="00886244" w:rsidRDefault="00DB6CB4" w:rsidP="00886244">
            <w:pPr>
              <w:autoSpaceDE w:val="0"/>
              <w:autoSpaceDN w:val="0"/>
              <w:adjustRightInd w:val="0"/>
              <w:rPr>
                <w:sz w:val="26"/>
                <w:szCs w:val="26"/>
              </w:rPr>
            </w:pPr>
            <w:hyperlink r:id="rId23" w:history="1">
              <w:r w:rsidR="00886244" w:rsidRPr="00DE198D">
                <w:rPr>
                  <w:rStyle w:val="Hyperlink"/>
                  <w:sz w:val="26"/>
                  <w:szCs w:val="26"/>
                </w:rPr>
                <w:t>glpetrucci@vorys.com</w:t>
              </w:r>
            </w:hyperlink>
          </w:p>
          <w:p w:rsidR="00886244" w:rsidRDefault="00DB6CB4" w:rsidP="00886244">
            <w:pPr>
              <w:autoSpaceDE w:val="0"/>
              <w:autoSpaceDN w:val="0"/>
              <w:adjustRightInd w:val="0"/>
              <w:rPr>
                <w:sz w:val="26"/>
                <w:szCs w:val="26"/>
              </w:rPr>
            </w:pPr>
            <w:hyperlink r:id="rId24" w:history="1">
              <w:r w:rsidR="00886244" w:rsidRPr="00DE198D">
                <w:rPr>
                  <w:rStyle w:val="Hyperlink"/>
                  <w:sz w:val="26"/>
                  <w:szCs w:val="26"/>
                </w:rPr>
                <w:t>mhpetricoff@vorys.com</w:t>
              </w:r>
            </w:hyperlink>
          </w:p>
          <w:p w:rsidR="00886244" w:rsidRDefault="00DB6CB4" w:rsidP="00886244">
            <w:pPr>
              <w:autoSpaceDE w:val="0"/>
              <w:autoSpaceDN w:val="0"/>
              <w:adjustRightInd w:val="0"/>
              <w:rPr>
                <w:sz w:val="26"/>
                <w:szCs w:val="26"/>
              </w:rPr>
            </w:pPr>
            <w:hyperlink r:id="rId25" w:history="1">
              <w:r w:rsidR="00886244" w:rsidRPr="00DE198D">
                <w:rPr>
                  <w:rStyle w:val="Hyperlink"/>
                  <w:sz w:val="26"/>
                  <w:szCs w:val="26"/>
                </w:rPr>
                <w:t>tsiwo@bricker.com</w:t>
              </w:r>
            </w:hyperlink>
          </w:p>
          <w:p w:rsidR="00886244" w:rsidRDefault="00DB6CB4" w:rsidP="00886244">
            <w:pPr>
              <w:autoSpaceDE w:val="0"/>
              <w:autoSpaceDN w:val="0"/>
              <w:adjustRightInd w:val="0"/>
              <w:rPr>
                <w:sz w:val="26"/>
                <w:szCs w:val="26"/>
              </w:rPr>
            </w:pPr>
            <w:hyperlink r:id="rId26" w:history="1">
              <w:r w:rsidR="00886244" w:rsidRPr="00DE198D">
                <w:rPr>
                  <w:rStyle w:val="Hyperlink"/>
                  <w:sz w:val="26"/>
                  <w:szCs w:val="26"/>
                </w:rPr>
                <w:t>jmcdermott@firstenergycorp.com</w:t>
              </w:r>
            </w:hyperlink>
          </w:p>
          <w:p w:rsidR="00886244" w:rsidRDefault="00DB6CB4" w:rsidP="00886244">
            <w:pPr>
              <w:autoSpaceDE w:val="0"/>
              <w:autoSpaceDN w:val="0"/>
              <w:adjustRightInd w:val="0"/>
              <w:rPr>
                <w:sz w:val="26"/>
                <w:szCs w:val="26"/>
              </w:rPr>
            </w:pPr>
            <w:hyperlink r:id="rId27" w:history="1">
              <w:r w:rsidR="00886244" w:rsidRPr="00DE198D">
                <w:rPr>
                  <w:rStyle w:val="Hyperlink"/>
                  <w:sz w:val="26"/>
                  <w:szCs w:val="26"/>
                </w:rPr>
                <w:t>jfinnigan@edf.org</w:t>
              </w:r>
            </w:hyperlink>
          </w:p>
          <w:p w:rsidR="00886244" w:rsidRDefault="00DB6CB4" w:rsidP="00886244">
            <w:pPr>
              <w:autoSpaceDE w:val="0"/>
              <w:autoSpaceDN w:val="0"/>
              <w:adjustRightInd w:val="0"/>
              <w:rPr>
                <w:sz w:val="26"/>
                <w:szCs w:val="26"/>
              </w:rPr>
            </w:pPr>
            <w:hyperlink r:id="rId28" w:history="1">
              <w:r w:rsidR="00886244" w:rsidRPr="00DE198D">
                <w:rPr>
                  <w:rStyle w:val="Hyperlink"/>
                  <w:sz w:val="26"/>
                  <w:szCs w:val="26"/>
                </w:rPr>
                <w:t>jkylercohn@bkllawfirm.com</w:t>
              </w:r>
            </w:hyperlink>
          </w:p>
          <w:p w:rsidR="00886244" w:rsidRDefault="00DB6CB4" w:rsidP="00886244">
            <w:pPr>
              <w:autoSpaceDE w:val="0"/>
              <w:autoSpaceDN w:val="0"/>
              <w:adjustRightInd w:val="0"/>
              <w:rPr>
                <w:sz w:val="26"/>
                <w:szCs w:val="26"/>
              </w:rPr>
            </w:pPr>
            <w:hyperlink r:id="rId29" w:history="1">
              <w:r w:rsidR="00886244" w:rsidRPr="00DE198D">
                <w:rPr>
                  <w:rStyle w:val="Hyperlink"/>
                  <w:sz w:val="26"/>
                  <w:szCs w:val="26"/>
                </w:rPr>
                <w:t>jfinnigan@edf.org</w:t>
              </w:r>
            </w:hyperlink>
          </w:p>
          <w:p w:rsidR="00886244" w:rsidRDefault="00DB6CB4" w:rsidP="00886244">
            <w:pPr>
              <w:autoSpaceDE w:val="0"/>
              <w:autoSpaceDN w:val="0"/>
              <w:adjustRightInd w:val="0"/>
              <w:rPr>
                <w:sz w:val="26"/>
                <w:szCs w:val="26"/>
              </w:rPr>
            </w:pPr>
            <w:hyperlink r:id="rId30" w:history="1">
              <w:r w:rsidR="00886244" w:rsidRPr="00DE198D">
                <w:rPr>
                  <w:rStyle w:val="Hyperlink"/>
                  <w:sz w:val="26"/>
                  <w:szCs w:val="26"/>
                </w:rPr>
                <w:t>joseph.clark@directenergy.com</w:t>
              </w:r>
            </w:hyperlink>
          </w:p>
          <w:p w:rsidR="00886244" w:rsidRDefault="00DB6CB4" w:rsidP="00886244">
            <w:pPr>
              <w:autoSpaceDE w:val="0"/>
              <w:autoSpaceDN w:val="0"/>
              <w:adjustRightInd w:val="0"/>
              <w:rPr>
                <w:sz w:val="26"/>
                <w:szCs w:val="26"/>
              </w:rPr>
            </w:pPr>
            <w:hyperlink r:id="rId31" w:history="1">
              <w:r w:rsidR="00886244" w:rsidRPr="00DE198D">
                <w:rPr>
                  <w:rStyle w:val="Hyperlink"/>
                  <w:sz w:val="26"/>
                  <w:szCs w:val="26"/>
                </w:rPr>
                <w:t>joliker@mwncmh.com</w:t>
              </w:r>
            </w:hyperlink>
          </w:p>
          <w:p w:rsidR="00886244" w:rsidRDefault="00DB6CB4" w:rsidP="00886244">
            <w:pPr>
              <w:autoSpaceDE w:val="0"/>
              <w:autoSpaceDN w:val="0"/>
              <w:adjustRightInd w:val="0"/>
              <w:rPr>
                <w:sz w:val="26"/>
                <w:szCs w:val="26"/>
              </w:rPr>
            </w:pPr>
            <w:hyperlink r:id="rId32" w:history="1">
              <w:r w:rsidR="00886244" w:rsidRPr="00DE198D">
                <w:rPr>
                  <w:rStyle w:val="Hyperlink"/>
                </w:rPr>
                <w:t>j</w:t>
              </w:r>
              <w:r w:rsidR="00886244" w:rsidRPr="00DE198D">
                <w:rPr>
                  <w:rStyle w:val="Hyperlink"/>
                  <w:sz w:val="26"/>
                  <w:szCs w:val="26"/>
                </w:rPr>
                <w:t>oseph.serio@occ.ohio.gov</w:t>
              </w:r>
            </w:hyperlink>
          </w:p>
          <w:p w:rsidR="00886244" w:rsidRDefault="00DB6CB4" w:rsidP="00886244">
            <w:pPr>
              <w:autoSpaceDE w:val="0"/>
              <w:autoSpaceDN w:val="0"/>
              <w:adjustRightInd w:val="0"/>
              <w:rPr>
                <w:sz w:val="26"/>
                <w:szCs w:val="26"/>
              </w:rPr>
            </w:pPr>
            <w:hyperlink r:id="rId33" w:history="1">
              <w:r w:rsidR="00886244" w:rsidRPr="00DE198D">
                <w:rPr>
                  <w:rStyle w:val="Hyperlink"/>
                  <w:sz w:val="26"/>
                  <w:szCs w:val="26"/>
                </w:rPr>
                <w:t>judi.sobecki@aes.com</w:t>
              </w:r>
            </w:hyperlink>
          </w:p>
          <w:p w:rsidR="00886244" w:rsidRPr="00886244" w:rsidRDefault="00886244" w:rsidP="00886244">
            <w:pPr>
              <w:autoSpaceDE w:val="0"/>
              <w:autoSpaceDN w:val="0"/>
              <w:adjustRightInd w:val="0"/>
              <w:rPr>
                <w:sz w:val="26"/>
                <w:szCs w:val="26"/>
              </w:rPr>
            </w:pPr>
          </w:p>
          <w:p w:rsidR="00886244" w:rsidRDefault="00DB6CB4" w:rsidP="00886244">
            <w:pPr>
              <w:autoSpaceDE w:val="0"/>
              <w:autoSpaceDN w:val="0"/>
              <w:adjustRightInd w:val="0"/>
              <w:rPr>
                <w:sz w:val="26"/>
                <w:szCs w:val="26"/>
              </w:rPr>
            </w:pPr>
            <w:hyperlink r:id="rId34" w:history="1">
              <w:r w:rsidR="00886244" w:rsidRPr="00DE198D">
                <w:rPr>
                  <w:rStyle w:val="Hyperlink"/>
                </w:rPr>
                <w:t>b</w:t>
              </w:r>
              <w:r w:rsidR="00886244" w:rsidRPr="00DE198D">
                <w:rPr>
                  <w:rStyle w:val="Hyperlink"/>
                  <w:sz w:val="26"/>
                  <w:szCs w:val="26"/>
                </w:rPr>
                <w:t>ojko@carpenterlipps.com</w:t>
              </w:r>
            </w:hyperlink>
          </w:p>
          <w:p w:rsidR="00886244" w:rsidRDefault="00DB6CB4" w:rsidP="00886244">
            <w:pPr>
              <w:autoSpaceDE w:val="0"/>
              <w:autoSpaceDN w:val="0"/>
              <w:adjustRightInd w:val="0"/>
              <w:rPr>
                <w:sz w:val="26"/>
                <w:szCs w:val="26"/>
              </w:rPr>
            </w:pPr>
            <w:hyperlink r:id="rId35" w:history="1">
              <w:r w:rsidR="00886244" w:rsidRPr="00DE198D">
                <w:rPr>
                  <w:rStyle w:val="Hyperlink"/>
                  <w:sz w:val="26"/>
                  <w:szCs w:val="26"/>
                </w:rPr>
                <w:t>lfriedeman@igsenergy.com</w:t>
              </w:r>
            </w:hyperlink>
          </w:p>
          <w:p w:rsidR="00886244" w:rsidRDefault="00DB6CB4" w:rsidP="00886244">
            <w:pPr>
              <w:autoSpaceDE w:val="0"/>
              <w:autoSpaceDN w:val="0"/>
              <w:adjustRightInd w:val="0"/>
              <w:rPr>
                <w:sz w:val="26"/>
                <w:szCs w:val="26"/>
              </w:rPr>
            </w:pPr>
            <w:hyperlink r:id="rId36" w:history="1">
              <w:r w:rsidR="00886244" w:rsidRPr="00DE198D">
                <w:rPr>
                  <w:rStyle w:val="Hyperlink"/>
                  <w:sz w:val="26"/>
                  <w:szCs w:val="26"/>
                </w:rPr>
                <w:t>lhawrot@spilmanlaw.com</w:t>
              </w:r>
            </w:hyperlink>
          </w:p>
          <w:p w:rsidR="00886244" w:rsidRDefault="00DB6CB4" w:rsidP="00886244">
            <w:pPr>
              <w:autoSpaceDE w:val="0"/>
              <w:autoSpaceDN w:val="0"/>
              <w:adjustRightInd w:val="0"/>
              <w:rPr>
                <w:sz w:val="26"/>
                <w:szCs w:val="26"/>
              </w:rPr>
            </w:pPr>
            <w:hyperlink r:id="rId37" w:history="1">
              <w:r w:rsidR="00886244" w:rsidRPr="00DE198D">
                <w:rPr>
                  <w:rStyle w:val="Hyperlink"/>
                </w:rPr>
                <w:t>m</w:t>
              </w:r>
              <w:r w:rsidR="00886244" w:rsidRPr="00DE198D">
                <w:rPr>
                  <w:rStyle w:val="Hyperlink"/>
                  <w:sz w:val="26"/>
                  <w:szCs w:val="26"/>
                </w:rPr>
                <w:t>ohler@carpenterlipps.com</w:t>
              </w:r>
            </w:hyperlink>
          </w:p>
          <w:p w:rsidR="0051256E" w:rsidRPr="00886244" w:rsidRDefault="00DB6CB4" w:rsidP="00DD41C8">
            <w:pPr>
              <w:rPr>
                <w:sz w:val="26"/>
                <w:szCs w:val="26"/>
              </w:rPr>
            </w:pPr>
            <w:hyperlink r:id="rId38" w:history="1">
              <w:r w:rsidR="00886244" w:rsidRPr="00DE198D">
                <w:rPr>
                  <w:rStyle w:val="Hyperlink"/>
                  <w:sz w:val="26"/>
                  <w:szCs w:val="26"/>
                </w:rPr>
                <w:t>haydenm@firstenergycorp.com</w:t>
              </w:r>
            </w:hyperlink>
          </w:p>
        </w:tc>
        <w:tc>
          <w:tcPr>
            <w:tcW w:w="4788" w:type="dxa"/>
            <w:shd w:val="clear" w:color="auto" w:fill="auto"/>
          </w:tcPr>
          <w:p w:rsidR="00886244" w:rsidRDefault="00DB6CB4" w:rsidP="00886244">
            <w:pPr>
              <w:autoSpaceDE w:val="0"/>
              <w:autoSpaceDN w:val="0"/>
              <w:adjustRightInd w:val="0"/>
              <w:rPr>
                <w:sz w:val="26"/>
                <w:szCs w:val="26"/>
              </w:rPr>
            </w:pPr>
            <w:hyperlink r:id="rId39" w:history="1">
              <w:r w:rsidR="00886244" w:rsidRPr="00DE198D">
                <w:rPr>
                  <w:rStyle w:val="Hyperlink"/>
                  <w:sz w:val="26"/>
                  <w:szCs w:val="26"/>
                </w:rPr>
                <w:t>mjsatterwhite@aep.com</w:t>
              </w:r>
            </w:hyperlink>
          </w:p>
          <w:p w:rsidR="00886244" w:rsidRDefault="00DB6CB4" w:rsidP="00886244">
            <w:pPr>
              <w:autoSpaceDE w:val="0"/>
              <w:autoSpaceDN w:val="0"/>
              <w:adjustRightInd w:val="0"/>
              <w:rPr>
                <w:sz w:val="26"/>
                <w:szCs w:val="26"/>
              </w:rPr>
            </w:pPr>
            <w:hyperlink r:id="rId40" w:history="1">
              <w:r w:rsidR="00886244" w:rsidRPr="00DE198D">
                <w:rPr>
                  <w:rStyle w:val="Hyperlink"/>
                  <w:sz w:val="26"/>
                  <w:szCs w:val="26"/>
                </w:rPr>
                <w:t>mswhite@igsenergy.com</w:t>
              </w:r>
            </w:hyperlink>
          </w:p>
          <w:p w:rsidR="00886244" w:rsidRDefault="00DB6CB4" w:rsidP="00886244">
            <w:pPr>
              <w:autoSpaceDE w:val="0"/>
              <w:autoSpaceDN w:val="0"/>
              <w:adjustRightInd w:val="0"/>
              <w:rPr>
                <w:sz w:val="26"/>
                <w:szCs w:val="26"/>
              </w:rPr>
            </w:pPr>
            <w:hyperlink r:id="rId41" w:history="1">
              <w:r w:rsidR="00886244" w:rsidRPr="00DE198D">
                <w:rPr>
                  <w:rStyle w:val="Hyperlink"/>
                </w:rPr>
                <w:t>m</w:t>
              </w:r>
              <w:r w:rsidR="00886244" w:rsidRPr="00DE198D">
                <w:rPr>
                  <w:rStyle w:val="Hyperlink"/>
                  <w:sz w:val="26"/>
                  <w:szCs w:val="26"/>
                </w:rPr>
                <w:t>aureen.grady@occ.ohio.gov</w:t>
              </w:r>
            </w:hyperlink>
          </w:p>
          <w:p w:rsidR="00886244" w:rsidRDefault="00DB6CB4" w:rsidP="00886244">
            <w:pPr>
              <w:autoSpaceDE w:val="0"/>
              <w:autoSpaceDN w:val="0"/>
              <w:adjustRightInd w:val="0"/>
              <w:rPr>
                <w:sz w:val="26"/>
                <w:szCs w:val="26"/>
              </w:rPr>
            </w:pPr>
            <w:hyperlink r:id="rId42" w:history="1">
              <w:r w:rsidR="00886244" w:rsidRPr="00DE198D">
                <w:rPr>
                  <w:rStyle w:val="Hyperlink"/>
                  <w:sz w:val="26"/>
                  <w:szCs w:val="26"/>
                </w:rPr>
                <w:t>mkurtz@bkllawfirm.com</w:t>
              </w:r>
            </w:hyperlink>
          </w:p>
          <w:p w:rsidR="00886244" w:rsidRDefault="00DB6CB4" w:rsidP="00886244">
            <w:pPr>
              <w:autoSpaceDE w:val="0"/>
              <w:autoSpaceDN w:val="0"/>
              <w:adjustRightInd w:val="0"/>
              <w:rPr>
                <w:sz w:val="26"/>
                <w:szCs w:val="26"/>
              </w:rPr>
            </w:pPr>
            <w:hyperlink r:id="rId43" w:history="1">
              <w:r w:rsidR="00886244" w:rsidRPr="00DE198D">
                <w:rPr>
                  <w:rStyle w:val="Hyperlink"/>
                  <w:sz w:val="26"/>
                  <w:szCs w:val="26"/>
                </w:rPr>
                <w:t>msmalz@ohiopovertylaw.org</w:t>
              </w:r>
            </w:hyperlink>
          </w:p>
          <w:p w:rsidR="00886244" w:rsidRDefault="00DB6CB4" w:rsidP="00886244">
            <w:pPr>
              <w:autoSpaceDE w:val="0"/>
              <w:autoSpaceDN w:val="0"/>
              <w:adjustRightInd w:val="0"/>
              <w:rPr>
                <w:sz w:val="26"/>
                <w:szCs w:val="26"/>
              </w:rPr>
            </w:pPr>
            <w:hyperlink r:id="rId44" w:history="1">
              <w:r w:rsidR="00886244" w:rsidRPr="00DE198D">
                <w:rPr>
                  <w:rStyle w:val="Hyperlink"/>
                  <w:sz w:val="26"/>
                  <w:szCs w:val="26"/>
                </w:rPr>
                <w:t>nmcdaniel@elpc.org</w:t>
              </w:r>
            </w:hyperlink>
          </w:p>
          <w:p w:rsidR="00886244" w:rsidRDefault="00DB6CB4" w:rsidP="00886244">
            <w:pPr>
              <w:autoSpaceDE w:val="0"/>
              <w:autoSpaceDN w:val="0"/>
              <w:adjustRightInd w:val="0"/>
              <w:rPr>
                <w:sz w:val="26"/>
                <w:szCs w:val="26"/>
              </w:rPr>
            </w:pPr>
            <w:hyperlink r:id="rId45" w:history="1">
              <w:r w:rsidR="00886244" w:rsidRPr="00DE198D">
                <w:rPr>
                  <w:rStyle w:val="Hyperlink"/>
                  <w:sz w:val="26"/>
                  <w:szCs w:val="26"/>
                </w:rPr>
                <w:t>plee@oslsa.org</w:t>
              </w:r>
            </w:hyperlink>
          </w:p>
          <w:p w:rsidR="00886244" w:rsidRPr="00886244" w:rsidRDefault="00DB6CB4" w:rsidP="00886244">
            <w:pPr>
              <w:autoSpaceDE w:val="0"/>
              <w:autoSpaceDN w:val="0"/>
              <w:adjustRightInd w:val="0"/>
              <w:rPr>
                <w:sz w:val="26"/>
                <w:szCs w:val="26"/>
              </w:rPr>
            </w:pPr>
            <w:hyperlink r:id="rId46" w:history="1">
              <w:r w:rsidR="00886244" w:rsidRPr="00DE198D">
                <w:rPr>
                  <w:rStyle w:val="Hyperlink"/>
                  <w:sz w:val="26"/>
                  <w:szCs w:val="26"/>
                </w:rPr>
                <w:t>philip.sineneng@thompsonhine.com</w:t>
              </w:r>
            </w:hyperlink>
          </w:p>
          <w:p w:rsidR="00886244" w:rsidRPr="00886244" w:rsidRDefault="00DB6CB4" w:rsidP="00886244">
            <w:pPr>
              <w:autoSpaceDE w:val="0"/>
              <w:autoSpaceDN w:val="0"/>
              <w:adjustRightInd w:val="0"/>
              <w:rPr>
                <w:sz w:val="26"/>
                <w:szCs w:val="26"/>
              </w:rPr>
            </w:pPr>
            <w:hyperlink r:id="rId47" w:history="1">
              <w:r w:rsidR="00886244" w:rsidRPr="00DE198D">
                <w:rPr>
                  <w:rStyle w:val="Hyperlink"/>
                  <w:sz w:val="26"/>
                  <w:szCs w:val="26"/>
                </w:rPr>
                <w:t>ricks@ohanet.org</w:t>
              </w:r>
            </w:hyperlink>
          </w:p>
          <w:p w:rsidR="00886244" w:rsidRPr="00886244" w:rsidRDefault="00DB6CB4" w:rsidP="00886244">
            <w:pPr>
              <w:autoSpaceDE w:val="0"/>
              <w:autoSpaceDN w:val="0"/>
              <w:adjustRightInd w:val="0"/>
              <w:rPr>
                <w:sz w:val="26"/>
                <w:szCs w:val="26"/>
              </w:rPr>
            </w:pPr>
            <w:hyperlink r:id="rId48" w:history="1">
              <w:r w:rsidR="00886244" w:rsidRPr="00DE198D">
                <w:rPr>
                  <w:rStyle w:val="Hyperlink"/>
                  <w:sz w:val="26"/>
                  <w:szCs w:val="26"/>
                </w:rPr>
                <w:t>rocco.dascenzo@duke-energy.com</w:t>
              </w:r>
            </w:hyperlink>
          </w:p>
          <w:p w:rsidR="00886244" w:rsidRPr="00886244" w:rsidRDefault="00DB6CB4" w:rsidP="00886244">
            <w:pPr>
              <w:autoSpaceDE w:val="0"/>
              <w:autoSpaceDN w:val="0"/>
              <w:adjustRightInd w:val="0"/>
              <w:rPr>
                <w:sz w:val="26"/>
                <w:szCs w:val="26"/>
              </w:rPr>
            </w:pPr>
            <w:hyperlink r:id="rId49" w:history="1">
              <w:r w:rsidR="00886244" w:rsidRPr="00DE198D">
                <w:rPr>
                  <w:rStyle w:val="Hyperlink"/>
                  <w:sz w:val="26"/>
                  <w:szCs w:val="26"/>
                </w:rPr>
                <w:t>sam@mwncmh.com</w:t>
              </w:r>
            </w:hyperlink>
          </w:p>
          <w:p w:rsidR="00886244" w:rsidRPr="00886244" w:rsidRDefault="00DB6CB4" w:rsidP="00886244">
            <w:pPr>
              <w:autoSpaceDE w:val="0"/>
              <w:autoSpaceDN w:val="0"/>
              <w:adjustRightInd w:val="0"/>
              <w:rPr>
                <w:sz w:val="26"/>
                <w:szCs w:val="26"/>
              </w:rPr>
            </w:pPr>
            <w:hyperlink r:id="rId50" w:history="1">
              <w:r w:rsidR="00886244" w:rsidRPr="00DE198D">
                <w:rPr>
                  <w:rStyle w:val="Hyperlink"/>
                  <w:sz w:val="26"/>
                  <w:szCs w:val="26"/>
                </w:rPr>
                <w:t>swilliams@nrdc.org</w:t>
              </w:r>
            </w:hyperlink>
          </w:p>
          <w:p w:rsidR="00886244" w:rsidRPr="00886244" w:rsidRDefault="00DB6CB4" w:rsidP="00886244">
            <w:pPr>
              <w:autoSpaceDE w:val="0"/>
              <w:autoSpaceDN w:val="0"/>
              <w:adjustRightInd w:val="0"/>
              <w:rPr>
                <w:sz w:val="26"/>
                <w:szCs w:val="26"/>
              </w:rPr>
            </w:pPr>
            <w:hyperlink r:id="rId51" w:history="1">
              <w:r w:rsidR="00886244" w:rsidRPr="00DE198D">
                <w:rPr>
                  <w:rStyle w:val="Hyperlink"/>
                  <w:sz w:val="26"/>
                  <w:szCs w:val="26"/>
                </w:rPr>
                <w:t>casto@firstenergycorp.com</w:t>
              </w:r>
            </w:hyperlink>
          </w:p>
          <w:p w:rsidR="00886244" w:rsidRPr="00886244" w:rsidRDefault="00DB6CB4" w:rsidP="00886244">
            <w:pPr>
              <w:autoSpaceDE w:val="0"/>
              <w:autoSpaceDN w:val="0"/>
              <w:adjustRightInd w:val="0"/>
              <w:rPr>
                <w:sz w:val="26"/>
                <w:szCs w:val="26"/>
              </w:rPr>
            </w:pPr>
            <w:hyperlink r:id="rId52" w:history="1">
              <w:r w:rsidR="00886244" w:rsidRPr="00DE198D">
                <w:rPr>
                  <w:rStyle w:val="Hyperlink"/>
                  <w:sz w:val="26"/>
                  <w:szCs w:val="26"/>
                </w:rPr>
                <w:t>sasloan@aep.com</w:t>
              </w:r>
            </w:hyperlink>
          </w:p>
          <w:p w:rsidR="00886244" w:rsidRPr="00886244" w:rsidRDefault="00DB6CB4" w:rsidP="00886244">
            <w:pPr>
              <w:autoSpaceDE w:val="0"/>
              <w:autoSpaceDN w:val="0"/>
              <w:adjustRightInd w:val="0"/>
              <w:rPr>
                <w:sz w:val="26"/>
                <w:szCs w:val="26"/>
              </w:rPr>
            </w:pPr>
            <w:hyperlink r:id="rId53" w:history="1">
              <w:r w:rsidR="00886244" w:rsidRPr="00DE198D">
                <w:rPr>
                  <w:rStyle w:val="Hyperlink"/>
                </w:rPr>
                <w:t>s</w:t>
              </w:r>
              <w:r w:rsidR="00886244" w:rsidRPr="00DE198D">
                <w:rPr>
                  <w:rStyle w:val="Hyperlink"/>
                  <w:sz w:val="26"/>
                  <w:szCs w:val="26"/>
                </w:rPr>
                <w:t>tephanie.chmiel@thompsonhine.com</w:t>
              </w:r>
            </w:hyperlink>
          </w:p>
          <w:p w:rsidR="00886244" w:rsidRPr="00886244" w:rsidRDefault="00DB6CB4" w:rsidP="00886244">
            <w:pPr>
              <w:autoSpaceDE w:val="0"/>
              <w:autoSpaceDN w:val="0"/>
              <w:adjustRightInd w:val="0"/>
              <w:rPr>
                <w:sz w:val="26"/>
                <w:szCs w:val="26"/>
              </w:rPr>
            </w:pPr>
            <w:hyperlink r:id="rId54" w:history="1">
              <w:r w:rsidR="00886244" w:rsidRPr="00DE198D">
                <w:rPr>
                  <w:rStyle w:val="Hyperlink"/>
                </w:rPr>
                <w:t>s</w:t>
              </w:r>
              <w:r w:rsidR="00886244" w:rsidRPr="00DE198D">
                <w:rPr>
                  <w:rStyle w:val="Hyperlink"/>
                  <w:sz w:val="26"/>
                  <w:szCs w:val="26"/>
                </w:rPr>
                <w:t>tephen.chriss@walmart.com</w:t>
              </w:r>
            </w:hyperlink>
          </w:p>
          <w:p w:rsidR="00886244" w:rsidRPr="00886244" w:rsidRDefault="00DB6CB4" w:rsidP="00886244">
            <w:pPr>
              <w:autoSpaceDE w:val="0"/>
              <w:autoSpaceDN w:val="0"/>
              <w:adjustRightInd w:val="0"/>
              <w:rPr>
                <w:sz w:val="26"/>
                <w:szCs w:val="26"/>
              </w:rPr>
            </w:pPr>
            <w:hyperlink r:id="rId55" w:history="1">
              <w:r w:rsidR="00886244" w:rsidRPr="00DE198D">
                <w:rPr>
                  <w:rStyle w:val="Hyperlink"/>
                  <w:sz w:val="26"/>
                  <w:szCs w:val="26"/>
                </w:rPr>
                <w:t>stnourse@aep.com</w:t>
              </w:r>
            </w:hyperlink>
          </w:p>
          <w:p w:rsidR="00886244" w:rsidRPr="00886244" w:rsidRDefault="00DB6CB4" w:rsidP="00886244">
            <w:pPr>
              <w:autoSpaceDE w:val="0"/>
              <w:autoSpaceDN w:val="0"/>
              <w:adjustRightInd w:val="0"/>
              <w:rPr>
                <w:sz w:val="26"/>
                <w:szCs w:val="26"/>
              </w:rPr>
            </w:pPr>
            <w:hyperlink r:id="rId56" w:history="1">
              <w:r w:rsidR="00886244" w:rsidRPr="00DE198D">
                <w:rPr>
                  <w:rStyle w:val="Hyperlink"/>
                  <w:sz w:val="26"/>
                  <w:szCs w:val="26"/>
                </w:rPr>
                <w:t>tammy.turkenton@puc.state.oh.us</w:t>
              </w:r>
            </w:hyperlink>
          </w:p>
          <w:p w:rsidR="00886244" w:rsidRPr="00886244" w:rsidRDefault="00DB6CB4" w:rsidP="00886244">
            <w:pPr>
              <w:autoSpaceDE w:val="0"/>
              <w:autoSpaceDN w:val="0"/>
              <w:adjustRightInd w:val="0"/>
              <w:rPr>
                <w:sz w:val="26"/>
                <w:szCs w:val="26"/>
              </w:rPr>
            </w:pPr>
            <w:hyperlink r:id="rId57" w:history="1">
              <w:r w:rsidR="00886244" w:rsidRPr="00DE198D">
                <w:rPr>
                  <w:rStyle w:val="Hyperlink"/>
                  <w:sz w:val="26"/>
                  <w:szCs w:val="26"/>
                </w:rPr>
                <w:t>tshadick@spilmanlaw.com</w:t>
              </w:r>
            </w:hyperlink>
          </w:p>
          <w:p w:rsidR="00886244" w:rsidRPr="00886244" w:rsidRDefault="00DB6CB4" w:rsidP="00886244">
            <w:pPr>
              <w:autoSpaceDE w:val="0"/>
              <w:autoSpaceDN w:val="0"/>
              <w:adjustRightInd w:val="0"/>
              <w:rPr>
                <w:sz w:val="26"/>
                <w:szCs w:val="26"/>
              </w:rPr>
            </w:pPr>
            <w:hyperlink r:id="rId58" w:history="1">
              <w:r w:rsidR="00886244" w:rsidRPr="00DE198D">
                <w:rPr>
                  <w:rStyle w:val="Hyperlink"/>
                  <w:sz w:val="26"/>
                  <w:szCs w:val="26"/>
                </w:rPr>
                <w:t>tobrien@bricker.com</w:t>
              </w:r>
            </w:hyperlink>
          </w:p>
          <w:p w:rsidR="00886244" w:rsidRPr="00886244" w:rsidRDefault="00DB6CB4" w:rsidP="00886244">
            <w:pPr>
              <w:autoSpaceDE w:val="0"/>
              <w:autoSpaceDN w:val="0"/>
              <w:adjustRightInd w:val="0"/>
              <w:rPr>
                <w:sz w:val="26"/>
                <w:szCs w:val="26"/>
              </w:rPr>
            </w:pPr>
            <w:hyperlink r:id="rId59" w:history="1">
              <w:r w:rsidR="00886244" w:rsidRPr="00DE198D">
                <w:rPr>
                  <w:rStyle w:val="Hyperlink"/>
                  <w:sz w:val="26"/>
                  <w:szCs w:val="26"/>
                </w:rPr>
                <w:t>tdougherty@theOEC.org</w:t>
              </w:r>
            </w:hyperlink>
          </w:p>
          <w:p w:rsidR="00886244" w:rsidRPr="00886244" w:rsidRDefault="00DB6CB4" w:rsidP="00886244">
            <w:pPr>
              <w:autoSpaceDE w:val="0"/>
              <w:autoSpaceDN w:val="0"/>
              <w:adjustRightInd w:val="0"/>
              <w:rPr>
                <w:sz w:val="26"/>
                <w:szCs w:val="26"/>
              </w:rPr>
            </w:pPr>
            <w:hyperlink r:id="rId60" w:history="1">
              <w:r w:rsidR="00886244" w:rsidRPr="00DE198D">
                <w:rPr>
                  <w:rStyle w:val="Hyperlink"/>
                  <w:sz w:val="26"/>
                  <w:szCs w:val="26"/>
                </w:rPr>
                <w:t>vparisi@igsenergy.com</w:t>
              </w:r>
            </w:hyperlink>
          </w:p>
          <w:p w:rsidR="00886244" w:rsidRPr="00886244" w:rsidRDefault="00DB6CB4" w:rsidP="00886244">
            <w:pPr>
              <w:autoSpaceDE w:val="0"/>
              <w:autoSpaceDN w:val="0"/>
              <w:adjustRightInd w:val="0"/>
              <w:rPr>
                <w:sz w:val="26"/>
                <w:szCs w:val="26"/>
              </w:rPr>
            </w:pPr>
            <w:hyperlink r:id="rId61" w:history="1">
              <w:r w:rsidR="00886244" w:rsidRPr="00DE198D">
                <w:rPr>
                  <w:rStyle w:val="Hyperlink"/>
                  <w:sz w:val="26"/>
                  <w:szCs w:val="26"/>
                </w:rPr>
                <w:t>zkravitz@taftlaw.com</w:t>
              </w:r>
            </w:hyperlink>
          </w:p>
          <w:p w:rsidR="00886244" w:rsidRPr="00886244" w:rsidRDefault="00DB6CB4" w:rsidP="00886244">
            <w:pPr>
              <w:autoSpaceDE w:val="0"/>
              <w:autoSpaceDN w:val="0"/>
              <w:adjustRightInd w:val="0"/>
              <w:rPr>
                <w:sz w:val="26"/>
                <w:szCs w:val="26"/>
              </w:rPr>
            </w:pPr>
            <w:hyperlink r:id="rId62" w:history="1">
              <w:r w:rsidR="00886244" w:rsidRPr="00DE198D">
                <w:rPr>
                  <w:rStyle w:val="Hyperlink"/>
                  <w:sz w:val="26"/>
                  <w:szCs w:val="26"/>
                </w:rPr>
                <w:t>whitt@whitt-sturtevant.com</w:t>
              </w:r>
            </w:hyperlink>
          </w:p>
          <w:p w:rsidR="00886244" w:rsidRPr="00886244" w:rsidRDefault="00DB6CB4" w:rsidP="00886244">
            <w:pPr>
              <w:autoSpaceDE w:val="0"/>
              <w:autoSpaceDN w:val="0"/>
              <w:adjustRightInd w:val="0"/>
              <w:rPr>
                <w:sz w:val="26"/>
                <w:szCs w:val="26"/>
              </w:rPr>
            </w:pPr>
            <w:hyperlink r:id="rId63" w:history="1">
              <w:r w:rsidR="00886244" w:rsidRPr="00DE198D">
                <w:rPr>
                  <w:rStyle w:val="Hyperlink"/>
                  <w:sz w:val="26"/>
                  <w:szCs w:val="26"/>
                </w:rPr>
                <w:t>myurick@taftlaw.com</w:t>
              </w:r>
            </w:hyperlink>
          </w:p>
          <w:p w:rsidR="00886244" w:rsidRPr="00886244" w:rsidRDefault="00DB6CB4" w:rsidP="00886244">
            <w:pPr>
              <w:autoSpaceDE w:val="0"/>
              <w:autoSpaceDN w:val="0"/>
              <w:adjustRightInd w:val="0"/>
              <w:rPr>
                <w:sz w:val="26"/>
                <w:szCs w:val="26"/>
              </w:rPr>
            </w:pPr>
            <w:hyperlink r:id="rId64" w:history="1">
              <w:r w:rsidR="00886244" w:rsidRPr="00DE198D">
                <w:rPr>
                  <w:rStyle w:val="Hyperlink"/>
                  <w:sz w:val="26"/>
                  <w:szCs w:val="26"/>
                </w:rPr>
                <w:t>mpritchard@mwncmh.com</w:t>
              </w:r>
            </w:hyperlink>
          </w:p>
          <w:p w:rsidR="00886244" w:rsidRPr="00886244" w:rsidRDefault="00DB6CB4" w:rsidP="00DD41C8">
            <w:pPr>
              <w:rPr>
                <w:sz w:val="26"/>
                <w:szCs w:val="26"/>
              </w:rPr>
            </w:pPr>
            <w:hyperlink r:id="rId65" w:history="1">
              <w:r w:rsidR="00886244" w:rsidRPr="00DE198D">
                <w:rPr>
                  <w:rStyle w:val="Hyperlink"/>
                  <w:sz w:val="26"/>
                  <w:szCs w:val="26"/>
                </w:rPr>
                <w:t>schmidt@sppgrp.com</w:t>
              </w:r>
            </w:hyperlink>
          </w:p>
        </w:tc>
      </w:tr>
    </w:tbl>
    <w:p w:rsidR="00C0468B" w:rsidRDefault="00C0468B" w:rsidP="00906392"/>
    <w:sectPr w:rsidR="00C0468B" w:rsidSect="00E83C72">
      <w:headerReference w:type="default" r:id="rId66"/>
      <w:footerReference w:type="default" r:id="rId67"/>
      <w:headerReference w:type="first" r:id="rId68"/>
      <w:footerReference w:type="firs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79" w:rsidRDefault="00C55279">
      <w:r>
        <w:separator/>
      </w:r>
    </w:p>
  </w:endnote>
  <w:endnote w:type="continuationSeparator" w:id="0">
    <w:p w:rsidR="00C55279" w:rsidRDefault="00C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DB6CB4">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DB6CB4">
      <w:rPr>
        <w:rStyle w:val="PageNumber"/>
        <w:noProof/>
      </w:rPr>
      <w:t>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DB6CB4">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79" w:rsidRDefault="00C55279">
      <w:r>
        <w:separator/>
      </w:r>
    </w:p>
  </w:footnote>
  <w:footnote w:type="continuationSeparator" w:id="0">
    <w:p w:rsidR="00C55279" w:rsidRDefault="00C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DB6CB4" w:rsidRDefault="00766EF8" w:rsidP="00DB6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Default="00766E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F8" w:rsidRPr="00DB6CB4" w:rsidRDefault="00766EF8" w:rsidP="00DB6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4E4A"/>
    <w:multiLevelType w:val="multilevel"/>
    <w:tmpl w:val="D06E89C0"/>
    <w:lvl w:ilvl="0">
      <w:start w:val="17"/>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E96D6C"/>
    <w:multiLevelType w:val="hybridMultilevel"/>
    <w:tmpl w:val="0A86F5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8A7218"/>
    <w:multiLevelType w:val="hybridMultilevel"/>
    <w:tmpl w:val="4F94383E"/>
    <w:lvl w:ilvl="0" w:tplc="04090015">
      <w:start w:val="1"/>
      <w:numFmt w:val="upperLetter"/>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nsid w:val="446F1690"/>
    <w:multiLevelType w:val="hybridMultilevel"/>
    <w:tmpl w:val="48E00D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906D4"/>
    <w:multiLevelType w:val="hybridMultilevel"/>
    <w:tmpl w:val="566615F4"/>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E149BD"/>
    <w:multiLevelType w:val="hybridMultilevel"/>
    <w:tmpl w:val="D06E89C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B13C7"/>
    <w:multiLevelType w:val="hybridMultilevel"/>
    <w:tmpl w:val="15664D4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79"/>
    <w:rsid w:val="0000004B"/>
    <w:rsid w:val="000007BF"/>
    <w:rsid w:val="00000D4C"/>
    <w:rsid w:val="000018A2"/>
    <w:rsid w:val="00001B69"/>
    <w:rsid w:val="00001FF4"/>
    <w:rsid w:val="00002779"/>
    <w:rsid w:val="0000334F"/>
    <w:rsid w:val="0000378A"/>
    <w:rsid w:val="00003DDE"/>
    <w:rsid w:val="00003DF7"/>
    <w:rsid w:val="0000471E"/>
    <w:rsid w:val="00005932"/>
    <w:rsid w:val="00005983"/>
    <w:rsid w:val="0000598A"/>
    <w:rsid w:val="000063A0"/>
    <w:rsid w:val="00006CA5"/>
    <w:rsid w:val="00007967"/>
    <w:rsid w:val="000100CC"/>
    <w:rsid w:val="000102E1"/>
    <w:rsid w:val="0001053B"/>
    <w:rsid w:val="0001278C"/>
    <w:rsid w:val="0001282B"/>
    <w:rsid w:val="00012FA7"/>
    <w:rsid w:val="00013BA9"/>
    <w:rsid w:val="0001485D"/>
    <w:rsid w:val="00014AA5"/>
    <w:rsid w:val="00014AB7"/>
    <w:rsid w:val="00014E4F"/>
    <w:rsid w:val="0001509B"/>
    <w:rsid w:val="00015FD3"/>
    <w:rsid w:val="00016760"/>
    <w:rsid w:val="000168EC"/>
    <w:rsid w:val="00016F51"/>
    <w:rsid w:val="0001726D"/>
    <w:rsid w:val="00017C7D"/>
    <w:rsid w:val="000210FA"/>
    <w:rsid w:val="0002116E"/>
    <w:rsid w:val="0002165B"/>
    <w:rsid w:val="00022FE2"/>
    <w:rsid w:val="00023468"/>
    <w:rsid w:val="00024063"/>
    <w:rsid w:val="000242AC"/>
    <w:rsid w:val="000242FB"/>
    <w:rsid w:val="000243E6"/>
    <w:rsid w:val="00024852"/>
    <w:rsid w:val="000248B1"/>
    <w:rsid w:val="00024F3F"/>
    <w:rsid w:val="0002529F"/>
    <w:rsid w:val="00025A17"/>
    <w:rsid w:val="00025E9C"/>
    <w:rsid w:val="00026B8B"/>
    <w:rsid w:val="00027830"/>
    <w:rsid w:val="00030484"/>
    <w:rsid w:val="00030BF0"/>
    <w:rsid w:val="00031495"/>
    <w:rsid w:val="0003150D"/>
    <w:rsid w:val="00032BE8"/>
    <w:rsid w:val="00032EB9"/>
    <w:rsid w:val="0003379D"/>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9BB"/>
    <w:rsid w:val="00044C55"/>
    <w:rsid w:val="00045658"/>
    <w:rsid w:val="00045C5F"/>
    <w:rsid w:val="00046D07"/>
    <w:rsid w:val="0004772F"/>
    <w:rsid w:val="000479EC"/>
    <w:rsid w:val="00047A5F"/>
    <w:rsid w:val="00047A73"/>
    <w:rsid w:val="0005119D"/>
    <w:rsid w:val="000512B2"/>
    <w:rsid w:val="0005178A"/>
    <w:rsid w:val="00052532"/>
    <w:rsid w:val="0005338E"/>
    <w:rsid w:val="000534B5"/>
    <w:rsid w:val="00053737"/>
    <w:rsid w:val="00053FDD"/>
    <w:rsid w:val="000547B3"/>
    <w:rsid w:val="00054E4B"/>
    <w:rsid w:val="00055316"/>
    <w:rsid w:val="00055C96"/>
    <w:rsid w:val="00055D80"/>
    <w:rsid w:val="00056561"/>
    <w:rsid w:val="00056D76"/>
    <w:rsid w:val="000572FB"/>
    <w:rsid w:val="000577B8"/>
    <w:rsid w:val="000578E2"/>
    <w:rsid w:val="00057EE6"/>
    <w:rsid w:val="000600C1"/>
    <w:rsid w:val="000600C4"/>
    <w:rsid w:val="00060A34"/>
    <w:rsid w:val="00060B26"/>
    <w:rsid w:val="00060B97"/>
    <w:rsid w:val="000616D4"/>
    <w:rsid w:val="00061B4D"/>
    <w:rsid w:val="0006230F"/>
    <w:rsid w:val="0006236E"/>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EBD"/>
    <w:rsid w:val="000712D5"/>
    <w:rsid w:val="00073AD1"/>
    <w:rsid w:val="00073ADB"/>
    <w:rsid w:val="00074F17"/>
    <w:rsid w:val="000751ED"/>
    <w:rsid w:val="00075649"/>
    <w:rsid w:val="00076A08"/>
    <w:rsid w:val="00076ED9"/>
    <w:rsid w:val="00080488"/>
    <w:rsid w:val="0008110F"/>
    <w:rsid w:val="0008127E"/>
    <w:rsid w:val="00081594"/>
    <w:rsid w:val="00082210"/>
    <w:rsid w:val="000823F4"/>
    <w:rsid w:val="00082A10"/>
    <w:rsid w:val="00082A26"/>
    <w:rsid w:val="0008354D"/>
    <w:rsid w:val="0008393D"/>
    <w:rsid w:val="00083FB0"/>
    <w:rsid w:val="00083FD5"/>
    <w:rsid w:val="00084664"/>
    <w:rsid w:val="00084B88"/>
    <w:rsid w:val="00084D72"/>
    <w:rsid w:val="00084FF9"/>
    <w:rsid w:val="000867AB"/>
    <w:rsid w:val="00087138"/>
    <w:rsid w:val="000874A8"/>
    <w:rsid w:val="00087AC3"/>
    <w:rsid w:val="0009037A"/>
    <w:rsid w:val="00090853"/>
    <w:rsid w:val="000909B1"/>
    <w:rsid w:val="00090AF6"/>
    <w:rsid w:val="00090B27"/>
    <w:rsid w:val="000912DD"/>
    <w:rsid w:val="00092390"/>
    <w:rsid w:val="00092585"/>
    <w:rsid w:val="00092789"/>
    <w:rsid w:val="0009292E"/>
    <w:rsid w:val="00092FE8"/>
    <w:rsid w:val="00094437"/>
    <w:rsid w:val="000945A2"/>
    <w:rsid w:val="0009468E"/>
    <w:rsid w:val="000956F1"/>
    <w:rsid w:val="000957BC"/>
    <w:rsid w:val="000961F6"/>
    <w:rsid w:val="000962D0"/>
    <w:rsid w:val="000963CA"/>
    <w:rsid w:val="00097E05"/>
    <w:rsid w:val="00097F85"/>
    <w:rsid w:val="000A002B"/>
    <w:rsid w:val="000A0399"/>
    <w:rsid w:val="000A0846"/>
    <w:rsid w:val="000A0E34"/>
    <w:rsid w:val="000A1231"/>
    <w:rsid w:val="000A1418"/>
    <w:rsid w:val="000A18E4"/>
    <w:rsid w:val="000A1BBB"/>
    <w:rsid w:val="000A1FE4"/>
    <w:rsid w:val="000A3294"/>
    <w:rsid w:val="000A34BB"/>
    <w:rsid w:val="000A39EC"/>
    <w:rsid w:val="000A3FF2"/>
    <w:rsid w:val="000A42C7"/>
    <w:rsid w:val="000A48FA"/>
    <w:rsid w:val="000A4B5F"/>
    <w:rsid w:val="000A5C8D"/>
    <w:rsid w:val="000A65C5"/>
    <w:rsid w:val="000A7458"/>
    <w:rsid w:val="000A7A4B"/>
    <w:rsid w:val="000A7E0E"/>
    <w:rsid w:val="000A7EA6"/>
    <w:rsid w:val="000B08E1"/>
    <w:rsid w:val="000B12D9"/>
    <w:rsid w:val="000B2BC9"/>
    <w:rsid w:val="000B3ED4"/>
    <w:rsid w:val="000B45A9"/>
    <w:rsid w:val="000B51D4"/>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60E1"/>
    <w:rsid w:val="000C6673"/>
    <w:rsid w:val="000C66E7"/>
    <w:rsid w:val="000C70C1"/>
    <w:rsid w:val="000C715D"/>
    <w:rsid w:val="000C73B5"/>
    <w:rsid w:val="000C78F1"/>
    <w:rsid w:val="000D0355"/>
    <w:rsid w:val="000D0D4D"/>
    <w:rsid w:val="000D19C3"/>
    <w:rsid w:val="000D1C6A"/>
    <w:rsid w:val="000D1F89"/>
    <w:rsid w:val="000D3617"/>
    <w:rsid w:val="000D364C"/>
    <w:rsid w:val="000D3BD5"/>
    <w:rsid w:val="000D452B"/>
    <w:rsid w:val="000D5461"/>
    <w:rsid w:val="000D6339"/>
    <w:rsid w:val="000D651A"/>
    <w:rsid w:val="000D6B4A"/>
    <w:rsid w:val="000D6C94"/>
    <w:rsid w:val="000D7094"/>
    <w:rsid w:val="000D732F"/>
    <w:rsid w:val="000D7ABF"/>
    <w:rsid w:val="000E019B"/>
    <w:rsid w:val="000E0248"/>
    <w:rsid w:val="000E0CFE"/>
    <w:rsid w:val="000E0EF9"/>
    <w:rsid w:val="000E0F4A"/>
    <w:rsid w:val="000E167A"/>
    <w:rsid w:val="000E1B82"/>
    <w:rsid w:val="000E1E4D"/>
    <w:rsid w:val="000E2F0A"/>
    <w:rsid w:val="000E384D"/>
    <w:rsid w:val="000E44B6"/>
    <w:rsid w:val="000E5086"/>
    <w:rsid w:val="000E54C9"/>
    <w:rsid w:val="000E5543"/>
    <w:rsid w:val="000E5B4B"/>
    <w:rsid w:val="000E5F0A"/>
    <w:rsid w:val="000E7928"/>
    <w:rsid w:val="000E7F36"/>
    <w:rsid w:val="000F151C"/>
    <w:rsid w:val="000F1926"/>
    <w:rsid w:val="000F1D7D"/>
    <w:rsid w:val="000F2412"/>
    <w:rsid w:val="000F2802"/>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F1B"/>
    <w:rsid w:val="00101999"/>
    <w:rsid w:val="00101CCE"/>
    <w:rsid w:val="00102029"/>
    <w:rsid w:val="001021BF"/>
    <w:rsid w:val="00102CC9"/>
    <w:rsid w:val="00102F6C"/>
    <w:rsid w:val="0010331E"/>
    <w:rsid w:val="001034B3"/>
    <w:rsid w:val="001036BA"/>
    <w:rsid w:val="00103974"/>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DE2"/>
    <w:rsid w:val="00120E12"/>
    <w:rsid w:val="00120F03"/>
    <w:rsid w:val="00121B21"/>
    <w:rsid w:val="00122C33"/>
    <w:rsid w:val="00123562"/>
    <w:rsid w:val="001236A1"/>
    <w:rsid w:val="001239B8"/>
    <w:rsid w:val="00123AE0"/>
    <w:rsid w:val="00123C69"/>
    <w:rsid w:val="00124193"/>
    <w:rsid w:val="001242C9"/>
    <w:rsid w:val="001244AA"/>
    <w:rsid w:val="00124B43"/>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40AC2"/>
    <w:rsid w:val="00141332"/>
    <w:rsid w:val="0014180B"/>
    <w:rsid w:val="001424BB"/>
    <w:rsid w:val="00142A47"/>
    <w:rsid w:val="00142AF5"/>
    <w:rsid w:val="00142B4C"/>
    <w:rsid w:val="00142D8F"/>
    <w:rsid w:val="00143119"/>
    <w:rsid w:val="0014332E"/>
    <w:rsid w:val="001434B6"/>
    <w:rsid w:val="001438E0"/>
    <w:rsid w:val="00143AF8"/>
    <w:rsid w:val="00143B3B"/>
    <w:rsid w:val="00143DD8"/>
    <w:rsid w:val="00144513"/>
    <w:rsid w:val="00144768"/>
    <w:rsid w:val="001447FC"/>
    <w:rsid w:val="00144DE7"/>
    <w:rsid w:val="00144E48"/>
    <w:rsid w:val="00144E61"/>
    <w:rsid w:val="0014528C"/>
    <w:rsid w:val="00145DC6"/>
    <w:rsid w:val="00146422"/>
    <w:rsid w:val="001468D7"/>
    <w:rsid w:val="00146AD0"/>
    <w:rsid w:val="00146C34"/>
    <w:rsid w:val="00146F25"/>
    <w:rsid w:val="0014715C"/>
    <w:rsid w:val="001476E6"/>
    <w:rsid w:val="0014797F"/>
    <w:rsid w:val="00147C91"/>
    <w:rsid w:val="001500B6"/>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4186"/>
    <w:rsid w:val="001548F1"/>
    <w:rsid w:val="001549AC"/>
    <w:rsid w:val="00154BF1"/>
    <w:rsid w:val="00154E85"/>
    <w:rsid w:val="001551E8"/>
    <w:rsid w:val="00155A1B"/>
    <w:rsid w:val="00155A8A"/>
    <w:rsid w:val="001572D5"/>
    <w:rsid w:val="00157C78"/>
    <w:rsid w:val="00157CB5"/>
    <w:rsid w:val="00157DD8"/>
    <w:rsid w:val="00160A72"/>
    <w:rsid w:val="00160FDE"/>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3DF6"/>
    <w:rsid w:val="00173E89"/>
    <w:rsid w:val="0017432D"/>
    <w:rsid w:val="00175557"/>
    <w:rsid w:val="00176015"/>
    <w:rsid w:val="00177C54"/>
    <w:rsid w:val="00177CF5"/>
    <w:rsid w:val="00180891"/>
    <w:rsid w:val="00180932"/>
    <w:rsid w:val="001814B9"/>
    <w:rsid w:val="001823B7"/>
    <w:rsid w:val="001824F4"/>
    <w:rsid w:val="00183297"/>
    <w:rsid w:val="0018342D"/>
    <w:rsid w:val="0018557E"/>
    <w:rsid w:val="00185629"/>
    <w:rsid w:val="00185ABE"/>
    <w:rsid w:val="00185E49"/>
    <w:rsid w:val="0018610D"/>
    <w:rsid w:val="0018676D"/>
    <w:rsid w:val="00186A9A"/>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6064"/>
    <w:rsid w:val="001960A2"/>
    <w:rsid w:val="00196131"/>
    <w:rsid w:val="00196262"/>
    <w:rsid w:val="00196C19"/>
    <w:rsid w:val="001A0252"/>
    <w:rsid w:val="001A0674"/>
    <w:rsid w:val="001A0696"/>
    <w:rsid w:val="001A093A"/>
    <w:rsid w:val="001A0D9B"/>
    <w:rsid w:val="001A122E"/>
    <w:rsid w:val="001A18F2"/>
    <w:rsid w:val="001A1F54"/>
    <w:rsid w:val="001A217A"/>
    <w:rsid w:val="001A249F"/>
    <w:rsid w:val="001A315A"/>
    <w:rsid w:val="001A3915"/>
    <w:rsid w:val="001A4EA7"/>
    <w:rsid w:val="001A565C"/>
    <w:rsid w:val="001A6220"/>
    <w:rsid w:val="001A63DD"/>
    <w:rsid w:val="001A672D"/>
    <w:rsid w:val="001A6930"/>
    <w:rsid w:val="001A76BD"/>
    <w:rsid w:val="001A79B3"/>
    <w:rsid w:val="001B0DCA"/>
    <w:rsid w:val="001B1B9A"/>
    <w:rsid w:val="001B1DA8"/>
    <w:rsid w:val="001B1DAB"/>
    <w:rsid w:val="001B1DAE"/>
    <w:rsid w:val="001B2A80"/>
    <w:rsid w:val="001B483E"/>
    <w:rsid w:val="001B4E60"/>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599"/>
    <w:rsid w:val="001D61B9"/>
    <w:rsid w:val="001D6A9E"/>
    <w:rsid w:val="001D6EC5"/>
    <w:rsid w:val="001E2056"/>
    <w:rsid w:val="001E20CE"/>
    <w:rsid w:val="001E2F28"/>
    <w:rsid w:val="001E42D2"/>
    <w:rsid w:val="001E4C3A"/>
    <w:rsid w:val="001E4C73"/>
    <w:rsid w:val="001E4C79"/>
    <w:rsid w:val="001E4FE7"/>
    <w:rsid w:val="001E504D"/>
    <w:rsid w:val="001E511C"/>
    <w:rsid w:val="001E6C8C"/>
    <w:rsid w:val="001E6D22"/>
    <w:rsid w:val="001E7500"/>
    <w:rsid w:val="001E7552"/>
    <w:rsid w:val="001E7637"/>
    <w:rsid w:val="001E7812"/>
    <w:rsid w:val="001E7E41"/>
    <w:rsid w:val="001F0208"/>
    <w:rsid w:val="001F0257"/>
    <w:rsid w:val="001F0977"/>
    <w:rsid w:val="001F0C65"/>
    <w:rsid w:val="001F0FE5"/>
    <w:rsid w:val="001F1407"/>
    <w:rsid w:val="001F1B4B"/>
    <w:rsid w:val="001F1E17"/>
    <w:rsid w:val="001F1E61"/>
    <w:rsid w:val="001F2B60"/>
    <w:rsid w:val="001F3956"/>
    <w:rsid w:val="001F3FD3"/>
    <w:rsid w:val="001F49E2"/>
    <w:rsid w:val="001F5451"/>
    <w:rsid w:val="001F5949"/>
    <w:rsid w:val="001F5E8F"/>
    <w:rsid w:val="001F5EAE"/>
    <w:rsid w:val="001F62B6"/>
    <w:rsid w:val="001F62DB"/>
    <w:rsid w:val="001F6500"/>
    <w:rsid w:val="001F66EB"/>
    <w:rsid w:val="001F693A"/>
    <w:rsid w:val="001F69E8"/>
    <w:rsid w:val="002002A9"/>
    <w:rsid w:val="0020046C"/>
    <w:rsid w:val="002009BB"/>
    <w:rsid w:val="00201388"/>
    <w:rsid w:val="00201796"/>
    <w:rsid w:val="00201973"/>
    <w:rsid w:val="00202280"/>
    <w:rsid w:val="00202653"/>
    <w:rsid w:val="002033AC"/>
    <w:rsid w:val="00203A48"/>
    <w:rsid w:val="002042F2"/>
    <w:rsid w:val="00205B52"/>
    <w:rsid w:val="00206074"/>
    <w:rsid w:val="0020634D"/>
    <w:rsid w:val="00206629"/>
    <w:rsid w:val="00206691"/>
    <w:rsid w:val="00207B1D"/>
    <w:rsid w:val="00210350"/>
    <w:rsid w:val="002108D5"/>
    <w:rsid w:val="00210BB1"/>
    <w:rsid w:val="00210DF5"/>
    <w:rsid w:val="002110CB"/>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AC6"/>
    <w:rsid w:val="002211C9"/>
    <w:rsid w:val="002211EF"/>
    <w:rsid w:val="0022131D"/>
    <w:rsid w:val="00221E8C"/>
    <w:rsid w:val="00222015"/>
    <w:rsid w:val="00222396"/>
    <w:rsid w:val="00222CD6"/>
    <w:rsid w:val="00223B5A"/>
    <w:rsid w:val="00223CAB"/>
    <w:rsid w:val="002242CE"/>
    <w:rsid w:val="0022446F"/>
    <w:rsid w:val="00224D63"/>
    <w:rsid w:val="00224F91"/>
    <w:rsid w:val="002256A6"/>
    <w:rsid w:val="0022608F"/>
    <w:rsid w:val="002269BF"/>
    <w:rsid w:val="002306D2"/>
    <w:rsid w:val="00231522"/>
    <w:rsid w:val="00231951"/>
    <w:rsid w:val="00231D72"/>
    <w:rsid w:val="00231EEA"/>
    <w:rsid w:val="00232319"/>
    <w:rsid w:val="00232546"/>
    <w:rsid w:val="00232D77"/>
    <w:rsid w:val="002346B8"/>
    <w:rsid w:val="00235062"/>
    <w:rsid w:val="002356F8"/>
    <w:rsid w:val="00235E18"/>
    <w:rsid w:val="00236002"/>
    <w:rsid w:val="00236080"/>
    <w:rsid w:val="002366E7"/>
    <w:rsid w:val="002370A3"/>
    <w:rsid w:val="00237223"/>
    <w:rsid w:val="002374CB"/>
    <w:rsid w:val="00237823"/>
    <w:rsid w:val="00237B31"/>
    <w:rsid w:val="00237CA1"/>
    <w:rsid w:val="00237FF9"/>
    <w:rsid w:val="002405F3"/>
    <w:rsid w:val="00240E66"/>
    <w:rsid w:val="0024263C"/>
    <w:rsid w:val="002439E3"/>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12F2"/>
    <w:rsid w:val="002522CE"/>
    <w:rsid w:val="00252393"/>
    <w:rsid w:val="002523DE"/>
    <w:rsid w:val="00253538"/>
    <w:rsid w:val="0025556F"/>
    <w:rsid w:val="002555FE"/>
    <w:rsid w:val="00255950"/>
    <w:rsid w:val="00256388"/>
    <w:rsid w:val="00257469"/>
    <w:rsid w:val="00257543"/>
    <w:rsid w:val="00257555"/>
    <w:rsid w:val="00257895"/>
    <w:rsid w:val="002605C1"/>
    <w:rsid w:val="00260FCD"/>
    <w:rsid w:val="00261049"/>
    <w:rsid w:val="00261A03"/>
    <w:rsid w:val="00261AE2"/>
    <w:rsid w:val="00261B96"/>
    <w:rsid w:val="00262526"/>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9B7"/>
    <w:rsid w:val="0027104A"/>
    <w:rsid w:val="002715D1"/>
    <w:rsid w:val="00271AF8"/>
    <w:rsid w:val="00271C94"/>
    <w:rsid w:val="00272790"/>
    <w:rsid w:val="002727E8"/>
    <w:rsid w:val="00272A86"/>
    <w:rsid w:val="002733C8"/>
    <w:rsid w:val="00273545"/>
    <w:rsid w:val="00273D3C"/>
    <w:rsid w:val="00274547"/>
    <w:rsid w:val="002749E7"/>
    <w:rsid w:val="00275F0C"/>
    <w:rsid w:val="00276820"/>
    <w:rsid w:val="002769EC"/>
    <w:rsid w:val="00277273"/>
    <w:rsid w:val="00277BA7"/>
    <w:rsid w:val="00280041"/>
    <w:rsid w:val="002805AA"/>
    <w:rsid w:val="00280D96"/>
    <w:rsid w:val="00281532"/>
    <w:rsid w:val="00282450"/>
    <w:rsid w:val="00283007"/>
    <w:rsid w:val="00284178"/>
    <w:rsid w:val="002852AA"/>
    <w:rsid w:val="0028578B"/>
    <w:rsid w:val="00285A06"/>
    <w:rsid w:val="00286CB2"/>
    <w:rsid w:val="00286CD1"/>
    <w:rsid w:val="0028726D"/>
    <w:rsid w:val="0028743E"/>
    <w:rsid w:val="00287DD1"/>
    <w:rsid w:val="002901C3"/>
    <w:rsid w:val="00290AAE"/>
    <w:rsid w:val="002919D3"/>
    <w:rsid w:val="00291F8D"/>
    <w:rsid w:val="00292283"/>
    <w:rsid w:val="00292444"/>
    <w:rsid w:val="00292AE6"/>
    <w:rsid w:val="00292DDE"/>
    <w:rsid w:val="00293299"/>
    <w:rsid w:val="00293ECA"/>
    <w:rsid w:val="00294355"/>
    <w:rsid w:val="0029465A"/>
    <w:rsid w:val="002948C1"/>
    <w:rsid w:val="00294948"/>
    <w:rsid w:val="002962E5"/>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5DCC"/>
    <w:rsid w:val="002A7C16"/>
    <w:rsid w:val="002A7F53"/>
    <w:rsid w:val="002B0366"/>
    <w:rsid w:val="002B06EF"/>
    <w:rsid w:val="002B1133"/>
    <w:rsid w:val="002B2579"/>
    <w:rsid w:val="002B28A9"/>
    <w:rsid w:val="002B300F"/>
    <w:rsid w:val="002B3125"/>
    <w:rsid w:val="002B312C"/>
    <w:rsid w:val="002B3472"/>
    <w:rsid w:val="002B4062"/>
    <w:rsid w:val="002B40AD"/>
    <w:rsid w:val="002B41B7"/>
    <w:rsid w:val="002B437A"/>
    <w:rsid w:val="002B4AA6"/>
    <w:rsid w:val="002B574B"/>
    <w:rsid w:val="002B7A3B"/>
    <w:rsid w:val="002B7B3D"/>
    <w:rsid w:val="002C0152"/>
    <w:rsid w:val="002C03C7"/>
    <w:rsid w:val="002C0556"/>
    <w:rsid w:val="002C1B54"/>
    <w:rsid w:val="002C1C34"/>
    <w:rsid w:val="002C2913"/>
    <w:rsid w:val="002C2B14"/>
    <w:rsid w:val="002C2FB2"/>
    <w:rsid w:val="002C3055"/>
    <w:rsid w:val="002C3684"/>
    <w:rsid w:val="002C37E6"/>
    <w:rsid w:val="002C3852"/>
    <w:rsid w:val="002C38BE"/>
    <w:rsid w:val="002C3BBD"/>
    <w:rsid w:val="002C4351"/>
    <w:rsid w:val="002C4547"/>
    <w:rsid w:val="002C4808"/>
    <w:rsid w:val="002C529F"/>
    <w:rsid w:val="002C5504"/>
    <w:rsid w:val="002C58E2"/>
    <w:rsid w:val="002C648C"/>
    <w:rsid w:val="002C655C"/>
    <w:rsid w:val="002C6D1D"/>
    <w:rsid w:val="002C7B0E"/>
    <w:rsid w:val="002C7CBD"/>
    <w:rsid w:val="002D0025"/>
    <w:rsid w:val="002D027A"/>
    <w:rsid w:val="002D0431"/>
    <w:rsid w:val="002D11C6"/>
    <w:rsid w:val="002D17A0"/>
    <w:rsid w:val="002D24A9"/>
    <w:rsid w:val="002D2E9B"/>
    <w:rsid w:val="002D33E9"/>
    <w:rsid w:val="002D35A3"/>
    <w:rsid w:val="002D3BA2"/>
    <w:rsid w:val="002D4354"/>
    <w:rsid w:val="002D4410"/>
    <w:rsid w:val="002D45AB"/>
    <w:rsid w:val="002D4965"/>
    <w:rsid w:val="002D498A"/>
    <w:rsid w:val="002D4D6F"/>
    <w:rsid w:val="002D4D92"/>
    <w:rsid w:val="002D4DB1"/>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536"/>
    <w:rsid w:val="002F15F9"/>
    <w:rsid w:val="002F1B22"/>
    <w:rsid w:val="002F1B98"/>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72D7"/>
    <w:rsid w:val="002F7A7E"/>
    <w:rsid w:val="003003EF"/>
    <w:rsid w:val="00300835"/>
    <w:rsid w:val="00300C39"/>
    <w:rsid w:val="003014ED"/>
    <w:rsid w:val="003027F3"/>
    <w:rsid w:val="00302BB8"/>
    <w:rsid w:val="00302D79"/>
    <w:rsid w:val="0030320B"/>
    <w:rsid w:val="003037AC"/>
    <w:rsid w:val="0030468C"/>
    <w:rsid w:val="0030470D"/>
    <w:rsid w:val="0030477A"/>
    <w:rsid w:val="00304BFC"/>
    <w:rsid w:val="00304C3F"/>
    <w:rsid w:val="00305E85"/>
    <w:rsid w:val="00305FB5"/>
    <w:rsid w:val="0030697E"/>
    <w:rsid w:val="00307768"/>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F10"/>
    <w:rsid w:val="003204E8"/>
    <w:rsid w:val="003206CC"/>
    <w:rsid w:val="00320858"/>
    <w:rsid w:val="00321121"/>
    <w:rsid w:val="00321453"/>
    <w:rsid w:val="0032149C"/>
    <w:rsid w:val="003216EE"/>
    <w:rsid w:val="00321A06"/>
    <w:rsid w:val="00321E14"/>
    <w:rsid w:val="00322351"/>
    <w:rsid w:val="00322A7E"/>
    <w:rsid w:val="0032339D"/>
    <w:rsid w:val="003236DA"/>
    <w:rsid w:val="00323792"/>
    <w:rsid w:val="00323CBA"/>
    <w:rsid w:val="00325D90"/>
    <w:rsid w:val="00326145"/>
    <w:rsid w:val="0032645A"/>
    <w:rsid w:val="003267EE"/>
    <w:rsid w:val="00326D8D"/>
    <w:rsid w:val="00330121"/>
    <w:rsid w:val="00330740"/>
    <w:rsid w:val="00330F58"/>
    <w:rsid w:val="003314E3"/>
    <w:rsid w:val="00331E18"/>
    <w:rsid w:val="00332967"/>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E5D"/>
    <w:rsid w:val="00337F28"/>
    <w:rsid w:val="003401A3"/>
    <w:rsid w:val="00341176"/>
    <w:rsid w:val="003411B4"/>
    <w:rsid w:val="00341299"/>
    <w:rsid w:val="00341BB6"/>
    <w:rsid w:val="00342274"/>
    <w:rsid w:val="0034274E"/>
    <w:rsid w:val="003429DA"/>
    <w:rsid w:val="003434B8"/>
    <w:rsid w:val="00344525"/>
    <w:rsid w:val="00344702"/>
    <w:rsid w:val="00344C2E"/>
    <w:rsid w:val="003455E4"/>
    <w:rsid w:val="00345CBF"/>
    <w:rsid w:val="00347190"/>
    <w:rsid w:val="003478E8"/>
    <w:rsid w:val="003479FE"/>
    <w:rsid w:val="00347B63"/>
    <w:rsid w:val="00347E26"/>
    <w:rsid w:val="00350A47"/>
    <w:rsid w:val="00350C27"/>
    <w:rsid w:val="00350E1C"/>
    <w:rsid w:val="00350E24"/>
    <w:rsid w:val="00351536"/>
    <w:rsid w:val="00351642"/>
    <w:rsid w:val="00351B0B"/>
    <w:rsid w:val="003521FB"/>
    <w:rsid w:val="003526A3"/>
    <w:rsid w:val="0035272D"/>
    <w:rsid w:val="0035276D"/>
    <w:rsid w:val="00352F7F"/>
    <w:rsid w:val="003552A3"/>
    <w:rsid w:val="00355A68"/>
    <w:rsid w:val="00355DE1"/>
    <w:rsid w:val="0035600B"/>
    <w:rsid w:val="003560D6"/>
    <w:rsid w:val="003561BC"/>
    <w:rsid w:val="00356272"/>
    <w:rsid w:val="003566FB"/>
    <w:rsid w:val="00356BCE"/>
    <w:rsid w:val="00356F76"/>
    <w:rsid w:val="00357321"/>
    <w:rsid w:val="00360861"/>
    <w:rsid w:val="00362213"/>
    <w:rsid w:val="00363841"/>
    <w:rsid w:val="00363A2E"/>
    <w:rsid w:val="003640D4"/>
    <w:rsid w:val="003650F1"/>
    <w:rsid w:val="00365C34"/>
    <w:rsid w:val="00366A06"/>
    <w:rsid w:val="0036711E"/>
    <w:rsid w:val="003673CE"/>
    <w:rsid w:val="003702B8"/>
    <w:rsid w:val="00370E04"/>
    <w:rsid w:val="0037115B"/>
    <w:rsid w:val="00372423"/>
    <w:rsid w:val="003724A1"/>
    <w:rsid w:val="00372F03"/>
    <w:rsid w:val="0037309E"/>
    <w:rsid w:val="00373676"/>
    <w:rsid w:val="00373ACC"/>
    <w:rsid w:val="00373DD4"/>
    <w:rsid w:val="00374586"/>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998"/>
    <w:rsid w:val="003853EB"/>
    <w:rsid w:val="0038598A"/>
    <w:rsid w:val="00385C57"/>
    <w:rsid w:val="0038692E"/>
    <w:rsid w:val="00386AC6"/>
    <w:rsid w:val="003877E7"/>
    <w:rsid w:val="00387DD3"/>
    <w:rsid w:val="00387F57"/>
    <w:rsid w:val="00390992"/>
    <w:rsid w:val="00390AA6"/>
    <w:rsid w:val="00390B55"/>
    <w:rsid w:val="003910B8"/>
    <w:rsid w:val="00391382"/>
    <w:rsid w:val="00391723"/>
    <w:rsid w:val="00391933"/>
    <w:rsid w:val="00391AE6"/>
    <w:rsid w:val="00392405"/>
    <w:rsid w:val="00393371"/>
    <w:rsid w:val="003934E5"/>
    <w:rsid w:val="003937AE"/>
    <w:rsid w:val="00393E1A"/>
    <w:rsid w:val="00394204"/>
    <w:rsid w:val="00394AFB"/>
    <w:rsid w:val="003951E0"/>
    <w:rsid w:val="00395386"/>
    <w:rsid w:val="00395C9A"/>
    <w:rsid w:val="00395E88"/>
    <w:rsid w:val="00395FCF"/>
    <w:rsid w:val="00396E3E"/>
    <w:rsid w:val="00397BE9"/>
    <w:rsid w:val="003A06C9"/>
    <w:rsid w:val="003A12B0"/>
    <w:rsid w:val="003A1462"/>
    <w:rsid w:val="003A21BD"/>
    <w:rsid w:val="003A2212"/>
    <w:rsid w:val="003A2231"/>
    <w:rsid w:val="003A3143"/>
    <w:rsid w:val="003A34FE"/>
    <w:rsid w:val="003A3FCB"/>
    <w:rsid w:val="003A4E60"/>
    <w:rsid w:val="003A4F8B"/>
    <w:rsid w:val="003A572B"/>
    <w:rsid w:val="003A6170"/>
    <w:rsid w:val="003A61A6"/>
    <w:rsid w:val="003A6315"/>
    <w:rsid w:val="003A65A1"/>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60F2"/>
    <w:rsid w:val="003C6154"/>
    <w:rsid w:val="003C665A"/>
    <w:rsid w:val="003C681E"/>
    <w:rsid w:val="003C6A4B"/>
    <w:rsid w:val="003C6BC6"/>
    <w:rsid w:val="003C7D4B"/>
    <w:rsid w:val="003D00BF"/>
    <w:rsid w:val="003D0117"/>
    <w:rsid w:val="003D0813"/>
    <w:rsid w:val="003D1758"/>
    <w:rsid w:val="003D214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C0F"/>
    <w:rsid w:val="003E4E82"/>
    <w:rsid w:val="003E5077"/>
    <w:rsid w:val="003E59D8"/>
    <w:rsid w:val="003E5B53"/>
    <w:rsid w:val="003E5C36"/>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6490"/>
    <w:rsid w:val="003F651F"/>
    <w:rsid w:val="003F6D39"/>
    <w:rsid w:val="003F7353"/>
    <w:rsid w:val="003F789F"/>
    <w:rsid w:val="00400D2D"/>
    <w:rsid w:val="00401019"/>
    <w:rsid w:val="00401AD4"/>
    <w:rsid w:val="004026DC"/>
    <w:rsid w:val="00402706"/>
    <w:rsid w:val="00402A23"/>
    <w:rsid w:val="00403179"/>
    <w:rsid w:val="0040328E"/>
    <w:rsid w:val="004035CD"/>
    <w:rsid w:val="00403859"/>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942"/>
    <w:rsid w:val="00414D05"/>
    <w:rsid w:val="00416BB3"/>
    <w:rsid w:val="00416C21"/>
    <w:rsid w:val="00416E0B"/>
    <w:rsid w:val="004175DB"/>
    <w:rsid w:val="00417A2C"/>
    <w:rsid w:val="00417E33"/>
    <w:rsid w:val="00420596"/>
    <w:rsid w:val="00420A72"/>
    <w:rsid w:val="00421C15"/>
    <w:rsid w:val="00423296"/>
    <w:rsid w:val="00423D6B"/>
    <w:rsid w:val="00424C2A"/>
    <w:rsid w:val="00424F51"/>
    <w:rsid w:val="0042554A"/>
    <w:rsid w:val="00426DDA"/>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56"/>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42C5"/>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A09"/>
    <w:rsid w:val="0048524C"/>
    <w:rsid w:val="00485EA6"/>
    <w:rsid w:val="004869EF"/>
    <w:rsid w:val="00486E8B"/>
    <w:rsid w:val="00486EF8"/>
    <w:rsid w:val="00487343"/>
    <w:rsid w:val="00487EAF"/>
    <w:rsid w:val="0049062F"/>
    <w:rsid w:val="00490721"/>
    <w:rsid w:val="00490B0F"/>
    <w:rsid w:val="004910B4"/>
    <w:rsid w:val="00491639"/>
    <w:rsid w:val="0049190B"/>
    <w:rsid w:val="00491C2D"/>
    <w:rsid w:val="004920BC"/>
    <w:rsid w:val="004934BA"/>
    <w:rsid w:val="00494DD9"/>
    <w:rsid w:val="0049545E"/>
    <w:rsid w:val="00495B9B"/>
    <w:rsid w:val="00495F3F"/>
    <w:rsid w:val="004960D1"/>
    <w:rsid w:val="00496423"/>
    <w:rsid w:val="00496C1C"/>
    <w:rsid w:val="00496F98"/>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2069"/>
    <w:rsid w:val="004B21F7"/>
    <w:rsid w:val="004B32B3"/>
    <w:rsid w:val="004B341D"/>
    <w:rsid w:val="004B35A6"/>
    <w:rsid w:val="004B392B"/>
    <w:rsid w:val="004B44CC"/>
    <w:rsid w:val="004B4EB2"/>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F5C"/>
    <w:rsid w:val="004C44E1"/>
    <w:rsid w:val="004C4868"/>
    <w:rsid w:val="004C4A57"/>
    <w:rsid w:val="004C5741"/>
    <w:rsid w:val="004C616C"/>
    <w:rsid w:val="004C6398"/>
    <w:rsid w:val="004C63AD"/>
    <w:rsid w:val="004C6932"/>
    <w:rsid w:val="004C6E58"/>
    <w:rsid w:val="004C7074"/>
    <w:rsid w:val="004C7AB2"/>
    <w:rsid w:val="004C7EAD"/>
    <w:rsid w:val="004C7EF4"/>
    <w:rsid w:val="004D0ED5"/>
    <w:rsid w:val="004D10B8"/>
    <w:rsid w:val="004D1821"/>
    <w:rsid w:val="004D1F0E"/>
    <w:rsid w:val="004D2E00"/>
    <w:rsid w:val="004D354B"/>
    <w:rsid w:val="004D3B3F"/>
    <w:rsid w:val="004D41BC"/>
    <w:rsid w:val="004D44BA"/>
    <w:rsid w:val="004D44BC"/>
    <w:rsid w:val="004D4781"/>
    <w:rsid w:val="004D4872"/>
    <w:rsid w:val="004D4E92"/>
    <w:rsid w:val="004D54A2"/>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140"/>
    <w:rsid w:val="004F0A8A"/>
    <w:rsid w:val="004F0D12"/>
    <w:rsid w:val="004F0E49"/>
    <w:rsid w:val="004F1504"/>
    <w:rsid w:val="004F1DB5"/>
    <w:rsid w:val="004F234E"/>
    <w:rsid w:val="004F2AA4"/>
    <w:rsid w:val="004F3244"/>
    <w:rsid w:val="004F394A"/>
    <w:rsid w:val="004F45B6"/>
    <w:rsid w:val="004F4FAB"/>
    <w:rsid w:val="004F520E"/>
    <w:rsid w:val="004F5331"/>
    <w:rsid w:val="004F5C6E"/>
    <w:rsid w:val="004F6703"/>
    <w:rsid w:val="004F78B5"/>
    <w:rsid w:val="004F7B50"/>
    <w:rsid w:val="00501558"/>
    <w:rsid w:val="00501C70"/>
    <w:rsid w:val="0050232A"/>
    <w:rsid w:val="005025C5"/>
    <w:rsid w:val="005033D3"/>
    <w:rsid w:val="005034AE"/>
    <w:rsid w:val="005037B7"/>
    <w:rsid w:val="00504EA5"/>
    <w:rsid w:val="005058D0"/>
    <w:rsid w:val="00505ABD"/>
    <w:rsid w:val="00505C57"/>
    <w:rsid w:val="00505D6D"/>
    <w:rsid w:val="00506382"/>
    <w:rsid w:val="00506D16"/>
    <w:rsid w:val="00507FDD"/>
    <w:rsid w:val="0051025D"/>
    <w:rsid w:val="00510311"/>
    <w:rsid w:val="00510D1D"/>
    <w:rsid w:val="005110A7"/>
    <w:rsid w:val="005111C5"/>
    <w:rsid w:val="00511681"/>
    <w:rsid w:val="0051178B"/>
    <w:rsid w:val="00511842"/>
    <w:rsid w:val="00511E41"/>
    <w:rsid w:val="00511ED2"/>
    <w:rsid w:val="0051256E"/>
    <w:rsid w:val="00512811"/>
    <w:rsid w:val="00512ACB"/>
    <w:rsid w:val="0051350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301"/>
    <w:rsid w:val="005248D0"/>
    <w:rsid w:val="00524A14"/>
    <w:rsid w:val="00524B96"/>
    <w:rsid w:val="0052549C"/>
    <w:rsid w:val="0052565B"/>
    <w:rsid w:val="005256C0"/>
    <w:rsid w:val="005258BB"/>
    <w:rsid w:val="00525ED3"/>
    <w:rsid w:val="00526206"/>
    <w:rsid w:val="0052646B"/>
    <w:rsid w:val="005265E4"/>
    <w:rsid w:val="00526817"/>
    <w:rsid w:val="00526B44"/>
    <w:rsid w:val="005273C6"/>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749"/>
    <w:rsid w:val="00535802"/>
    <w:rsid w:val="0053580A"/>
    <w:rsid w:val="00535960"/>
    <w:rsid w:val="005364A3"/>
    <w:rsid w:val="0053652C"/>
    <w:rsid w:val="00536726"/>
    <w:rsid w:val="00536777"/>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489F"/>
    <w:rsid w:val="00554F68"/>
    <w:rsid w:val="005555DC"/>
    <w:rsid w:val="00555ED1"/>
    <w:rsid w:val="00555F2D"/>
    <w:rsid w:val="00557110"/>
    <w:rsid w:val="005572B3"/>
    <w:rsid w:val="005573E5"/>
    <w:rsid w:val="00557813"/>
    <w:rsid w:val="00557828"/>
    <w:rsid w:val="00557949"/>
    <w:rsid w:val="005605E8"/>
    <w:rsid w:val="00560959"/>
    <w:rsid w:val="00560D7C"/>
    <w:rsid w:val="0056142F"/>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7BE"/>
    <w:rsid w:val="00567A2A"/>
    <w:rsid w:val="00570E64"/>
    <w:rsid w:val="00570E8A"/>
    <w:rsid w:val="00570F8A"/>
    <w:rsid w:val="00571ACF"/>
    <w:rsid w:val="00571F02"/>
    <w:rsid w:val="00572170"/>
    <w:rsid w:val="005723FE"/>
    <w:rsid w:val="005724AA"/>
    <w:rsid w:val="005726E3"/>
    <w:rsid w:val="0057377A"/>
    <w:rsid w:val="00573817"/>
    <w:rsid w:val="0057464F"/>
    <w:rsid w:val="0057564E"/>
    <w:rsid w:val="005756C0"/>
    <w:rsid w:val="00575AB4"/>
    <w:rsid w:val="00575E34"/>
    <w:rsid w:val="00576533"/>
    <w:rsid w:val="005766EC"/>
    <w:rsid w:val="0057708B"/>
    <w:rsid w:val="00577DE1"/>
    <w:rsid w:val="00580050"/>
    <w:rsid w:val="005806C0"/>
    <w:rsid w:val="00580F8C"/>
    <w:rsid w:val="0058103E"/>
    <w:rsid w:val="00581C69"/>
    <w:rsid w:val="005822E7"/>
    <w:rsid w:val="00582570"/>
    <w:rsid w:val="005834FE"/>
    <w:rsid w:val="00583990"/>
    <w:rsid w:val="005846F3"/>
    <w:rsid w:val="00584D60"/>
    <w:rsid w:val="00586111"/>
    <w:rsid w:val="005862D7"/>
    <w:rsid w:val="005864B0"/>
    <w:rsid w:val="00586D58"/>
    <w:rsid w:val="00587373"/>
    <w:rsid w:val="005876A9"/>
    <w:rsid w:val="00587C63"/>
    <w:rsid w:val="00587CBD"/>
    <w:rsid w:val="00587DAD"/>
    <w:rsid w:val="00590311"/>
    <w:rsid w:val="00590387"/>
    <w:rsid w:val="005904F9"/>
    <w:rsid w:val="005909B5"/>
    <w:rsid w:val="00590E8B"/>
    <w:rsid w:val="00591209"/>
    <w:rsid w:val="00591EC4"/>
    <w:rsid w:val="00592082"/>
    <w:rsid w:val="005921F7"/>
    <w:rsid w:val="005924E6"/>
    <w:rsid w:val="00593EB5"/>
    <w:rsid w:val="00594289"/>
    <w:rsid w:val="00595007"/>
    <w:rsid w:val="00595792"/>
    <w:rsid w:val="00595FDE"/>
    <w:rsid w:val="005965E8"/>
    <w:rsid w:val="00596725"/>
    <w:rsid w:val="00597090"/>
    <w:rsid w:val="00597A59"/>
    <w:rsid w:val="00597AAE"/>
    <w:rsid w:val="00597CED"/>
    <w:rsid w:val="00597D89"/>
    <w:rsid w:val="005A0356"/>
    <w:rsid w:val="005A0A4E"/>
    <w:rsid w:val="005A0D58"/>
    <w:rsid w:val="005A0EE0"/>
    <w:rsid w:val="005A18F9"/>
    <w:rsid w:val="005A1EBB"/>
    <w:rsid w:val="005A21DC"/>
    <w:rsid w:val="005A24A0"/>
    <w:rsid w:val="005A3123"/>
    <w:rsid w:val="005A340F"/>
    <w:rsid w:val="005A3430"/>
    <w:rsid w:val="005A3617"/>
    <w:rsid w:val="005A4945"/>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740D"/>
    <w:rsid w:val="005D14D7"/>
    <w:rsid w:val="005D1540"/>
    <w:rsid w:val="005D1B38"/>
    <w:rsid w:val="005D28F1"/>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D33"/>
    <w:rsid w:val="005D7EEA"/>
    <w:rsid w:val="005E08B4"/>
    <w:rsid w:val="005E09C6"/>
    <w:rsid w:val="005E0E64"/>
    <w:rsid w:val="005E13FD"/>
    <w:rsid w:val="005E198E"/>
    <w:rsid w:val="005E1E40"/>
    <w:rsid w:val="005E2474"/>
    <w:rsid w:val="005E4FCD"/>
    <w:rsid w:val="005E5EE7"/>
    <w:rsid w:val="005E5FFB"/>
    <w:rsid w:val="005E6763"/>
    <w:rsid w:val="005E6F6B"/>
    <w:rsid w:val="005E79D8"/>
    <w:rsid w:val="005F00FB"/>
    <w:rsid w:val="005F0D94"/>
    <w:rsid w:val="005F0E94"/>
    <w:rsid w:val="005F1518"/>
    <w:rsid w:val="005F1585"/>
    <w:rsid w:val="005F15EF"/>
    <w:rsid w:val="005F24F1"/>
    <w:rsid w:val="005F27AD"/>
    <w:rsid w:val="005F2FBE"/>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2381"/>
    <w:rsid w:val="006029B9"/>
    <w:rsid w:val="00602C4C"/>
    <w:rsid w:val="00602F47"/>
    <w:rsid w:val="006032B4"/>
    <w:rsid w:val="00603F26"/>
    <w:rsid w:val="00604E51"/>
    <w:rsid w:val="006051B9"/>
    <w:rsid w:val="006066D7"/>
    <w:rsid w:val="006075FD"/>
    <w:rsid w:val="00607979"/>
    <w:rsid w:val="00607AFA"/>
    <w:rsid w:val="00607D9E"/>
    <w:rsid w:val="0061045B"/>
    <w:rsid w:val="00610A73"/>
    <w:rsid w:val="00610EF3"/>
    <w:rsid w:val="006119D9"/>
    <w:rsid w:val="0061252F"/>
    <w:rsid w:val="00612A95"/>
    <w:rsid w:val="00612D16"/>
    <w:rsid w:val="00614843"/>
    <w:rsid w:val="006150FC"/>
    <w:rsid w:val="006155FC"/>
    <w:rsid w:val="00616DA2"/>
    <w:rsid w:val="00616F3C"/>
    <w:rsid w:val="00617B6B"/>
    <w:rsid w:val="006212C0"/>
    <w:rsid w:val="006218E7"/>
    <w:rsid w:val="006218EA"/>
    <w:rsid w:val="00621985"/>
    <w:rsid w:val="006224BB"/>
    <w:rsid w:val="006234A8"/>
    <w:rsid w:val="006235C3"/>
    <w:rsid w:val="006236B3"/>
    <w:rsid w:val="0062375E"/>
    <w:rsid w:val="00623F15"/>
    <w:rsid w:val="00624A5E"/>
    <w:rsid w:val="00624C37"/>
    <w:rsid w:val="00625B87"/>
    <w:rsid w:val="0062600D"/>
    <w:rsid w:val="00626166"/>
    <w:rsid w:val="00626390"/>
    <w:rsid w:val="0062649A"/>
    <w:rsid w:val="0062660E"/>
    <w:rsid w:val="00626CFC"/>
    <w:rsid w:val="00626E46"/>
    <w:rsid w:val="006276A6"/>
    <w:rsid w:val="00627BE3"/>
    <w:rsid w:val="00630123"/>
    <w:rsid w:val="00630D15"/>
    <w:rsid w:val="00631E2C"/>
    <w:rsid w:val="00631EA5"/>
    <w:rsid w:val="006322C7"/>
    <w:rsid w:val="0063269F"/>
    <w:rsid w:val="00632CDB"/>
    <w:rsid w:val="00634490"/>
    <w:rsid w:val="00634A9B"/>
    <w:rsid w:val="00634B0D"/>
    <w:rsid w:val="00636036"/>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7171"/>
    <w:rsid w:val="00647643"/>
    <w:rsid w:val="006476E3"/>
    <w:rsid w:val="0065014F"/>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75"/>
    <w:rsid w:val="006558DD"/>
    <w:rsid w:val="00655B3D"/>
    <w:rsid w:val="00656161"/>
    <w:rsid w:val="0065627D"/>
    <w:rsid w:val="006563F6"/>
    <w:rsid w:val="00656B37"/>
    <w:rsid w:val="00661027"/>
    <w:rsid w:val="006616F5"/>
    <w:rsid w:val="00661CFE"/>
    <w:rsid w:val="006622A0"/>
    <w:rsid w:val="0066279A"/>
    <w:rsid w:val="006629B0"/>
    <w:rsid w:val="00662DB6"/>
    <w:rsid w:val="0066366B"/>
    <w:rsid w:val="00664253"/>
    <w:rsid w:val="0066454E"/>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693"/>
    <w:rsid w:val="0067382E"/>
    <w:rsid w:val="00673E6D"/>
    <w:rsid w:val="00674CEE"/>
    <w:rsid w:val="006753E1"/>
    <w:rsid w:val="00675631"/>
    <w:rsid w:val="006767DA"/>
    <w:rsid w:val="006767F7"/>
    <w:rsid w:val="00676B14"/>
    <w:rsid w:val="006771A6"/>
    <w:rsid w:val="00677395"/>
    <w:rsid w:val="00677E44"/>
    <w:rsid w:val="00677FFB"/>
    <w:rsid w:val="00680237"/>
    <w:rsid w:val="0068049D"/>
    <w:rsid w:val="00681084"/>
    <w:rsid w:val="006810C7"/>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F73"/>
    <w:rsid w:val="006B0C8E"/>
    <w:rsid w:val="006B1700"/>
    <w:rsid w:val="006B1E71"/>
    <w:rsid w:val="006B2A48"/>
    <w:rsid w:val="006B2D18"/>
    <w:rsid w:val="006B2DA2"/>
    <w:rsid w:val="006B3A68"/>
    <w:rsid w:val="006B3C85"/>
    <w:rsid w:val="006B3CB5"/>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FF0"/>
    <w:rsid w:val="006D57C7"/>
    <w:rsid w:val="006D5871"/>
    <w:rsid w:val="006D5B51"/>
    <w:rsid w:val="006D5D45"/>
    <w:rsid w:val="006D5F61"/>
    <w:rsid w:val="006D638B"/>
    <w:rsid w:val="006D6A15"/>
    <w:rsid w:val="006D7479"/>
    <w:rsid w:val="006D763B"/>
    <w:rsid w:val="006E0237"/>
    <w:rsid w:val="006E09A7"/>
    <w:rsid w:val="006E13C8"/>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1806"/>
    <w:rsid w:val="006F1F0D"/>
    <w:rsid w:val="006F2150"/>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18FC"/>
    <w:rsid w:val="00701929"/>
    <w:rsid w:val="00701D50"/>
    <w:rsid w:val="00702FDE"/>
    <w:rsid w:val="007030D0"/>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B97"/>
    <w:rsid w:val="007112A1"/>
    <w:rsid w:val="0071256C"/>
    <w:rsid w:val="007126F0"/>
    <w:rsid w:val="007129D5"/>
    <w:rsid w:val="00713D54"/>
    <w:rsid w:val="00714CD4"/>
    <w:rsid w:val="00714F4F"/>
    <w:rsid w:val="0071570F"/>
    <w:rsid w:val="00716DA7"/>
    <w:rsid w:val="0071706D"/>
    <w:rsid w:val="0071737C"/>
    <w:rsid w:val="007178F8"/>
    <w:rsid w:val="0072009E"/>
    <w:rsid w:val="0072010E"/>
    <w:rsid w:val="0072063E"/>
    <w:rsid w:val="0072068C"/>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B97"/>
    <w:rsid w:val="00727E86"/>
    <w:rsid w:val="00730597"/>
    <w:rsid w:val="0073080A"/>
    <w:rsid w:val="00730BC8"/>
    <w:rsid w:val="00730C1B"/>
    <w:rsid w:val="00730C8E"/>
    <w:rsid w:val="00732182"/>
    <w:rsid w:val="007321C1"/>
    <w:rsid w:val="007328EA"/>
    <w:rsid w:val="007330AD"/>
    <w:rsid w:val="007337CE"/>
    <w:rsid w:val="00733AA2"/>
    <w:rsid w:val="007343EC"/>
    <w:rsid w:val="00734ED0"/>
    <w:rsid w:val="007351E6"/>
    <w:rsid w:val="007352F7"/>
    <w:rsid w:val="00735E5C"/>
    <w:rsid w:val="007361E3"/>
    <w:rsid w:val="007368F7"/>
    <w:rsid w:val="0073691E"/>
    <w:rsid w:val="007377DB"/>
    <w:rsid w:val="0073781B"/>
    <w:rsid w:val="00737F4E"/>
    <w:rsid w:val="007403A5"/>
    <w:rsid w:val="00740B1C"/>
    <w:rsid w:val="00740C2F"/>
    <w:rsid w:val="007410FD"/>
    <w:rsid w:val="007412E6"/>
    <w:rsid w:val="0074138D"/>
    <w:rsid w:val="007416EF"/>
    <w:rsid w:val="00741888"/>
    <w:rsid w:val="00741E77"/>
    <w:rsid w:val="00742DED"/>
    <w:rsid w:val="00742EC7"/>
    <w:rsid w:val="007436B8"/>
    <w:rsid w:val="007441E6"/>
    <w:rsid w:val="00744BF7"/>
    <w:rsid w:val="00744F78"/>
    <w:rsid w:val="00745354"/>
    <w:rsid w:val="007457AA"/>
    <w:rsid w:val="007462DD"/>
    <w:rsid w:val="00746D3C"/>
    <w:rsid w:val="007477AA"/>
    <w:rsid w:val="00747884"/>
    <w:rsid w:val="007511EB"/>
    <w:rsid w:val="0075254D"/>
    <w:rsid w:val="00752613"/>
    <w:rsid w:val="0075265D"/>
    <w:rsid w:val="007528BA"/>
    <w:rsid w:val="0075304E"/>
    <w:rsid w:val="00753415"/>
    <w:rsid w:val="00754871"/>
    <w:rsid w:val="00754B65"/>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372A"/>
    <w:rsid w:val="00763D90"/>
    <w:rsid w:val="00764251"/>
    <w:rsid w:val="00764C25"/>
    <w:rsid w:val="0076505D"/>
    <w:rsid w:val="0076515B"/>
    <w:rsid w:val="00765646"/>
    <w:rsid w:val="00766441"/>
    <w:rsid w:val="00766CDF"/>
    <w:rsid w:val="00766EF8"/>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80EF8"/>
    <w:rsid w:val="00781916"/>
    <w:rsid w:val="007822BB"/>
    <w:rsid w:val="0078289A"/>
    <w:rsid w:val="00782C06"/>
    <w:rsid w:val="00782D78"/>
    <w:rsid w:val="0078531D"/>
    <w:rsid w:val="007860D6"/>
    <w:rsid w:val="0078619D"/>
    <w:rsid w:val="007876E6"/>
    <w:rsid w:val="00790358"/>
    <w:rsid w:val="00790BBA"/>
    <w:rsid w:val="007917E0"/>
    <w:rsid w:val="007918D7"/>
    <w:rsid w:val="007918F2"/>
    <w:rsid w:val="00791B6F"/>
    <w:rsid w:val="00791E95"/>
    <w:rsid w:val="0079210A"/>
    <w:rsid w:val="00792249"/>
    <w:rsid w:val="0079236E"/>
    <w:rsid w:val="00792719"/>
    <w:rsid w:val="0079460B"/>
    <w:rsid w:val="00794A2A"/>
    <w:rsid w:val="00794C4E"/>
    <w:rsid w:val="007957F5"/>
    <w:rsid w:val="00795EB8"/>
    <w:rsid w:val="00796576"/>
    <w:rsid w:val="00797330"/>
    <w:rsid w:val="007A0BE9"/>
    <w:rsid w:val="007A0D20"/>
    <w:rsid w:val="007A0E21"/>
    <w:rsid w:val="007A19B9"/>
    <w:rsid w:val="007A23CD"/>
    <w:rsid w:val="007A2657"/>
    <w:rsid w:val="007A3754"/>
    <w:rsid w:val="007A3FAF"/>
    <w:rsid w:val="007A430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1DA1"/>
    <w:rsid w:val="007E2231"/>
    <w:rsid w:val="007E2916"/>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BD6"/>
    <w:rsid w:val="007F633C"/>
    <w:rsid w:val="007F7C13"/>
    <w:rsid w:val="008003B2"/>
    <w:rsid w:val="00800EE2"/>
    <w:rsid w:val="008015AB"/>
    <w:rsid w:val="00801BC9"/>
    <w:rsid w:val="00801D1C"/>
    <w:rsid w:val="00802703"/>
    <w:rsid w:val="0080293D"/>
    <w:rsid w:val="00802B37"/>
    <w:rsid w:val="008033A6"/>
    <w:rsid w:val="00803E34"/>
    <w:rsid w:val="00804687"/>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FB0"/>
    <w:rsid w:val="00812137"/>
    <w:rsid w:val="00812159"/>
    <w:rsid w:val="00812773"/>
    <w:rsid w:val="00813079"/>
    <w:rsid w:val="008150D9"/>
    <w:rsid w:val="00815BC0"/>
    <w:rsid w:val="00815F08"/>
    <w:rsid w:val="00815F0C"/>
    <w:rsid w:val="00815F7D"/>
    <w:rsid w:val="008163B6"/>
    <w:rsid w:val="00817AB6"/>
    <w:rsid w:val="00817C40"/>
    <w:rsid w:val="0082019B"/>
    <w:rsid w:val="0082066A"/>
    <w:rsid w:val="0082083D"/>
    <w:rsid w:val="00820E46"/>
    <w:rsid w:val="008217C3"/>
    <w:rsid w:val="00821CAC"/>
    <w:rsid w:val="00822184"/>
    <w:rsid w:val="00822370"/>
    <w:rsid w:val="008225B1"/>
    <w:rsid w:val="00822DEA"/>
    <w:rsid w:val="00822EFC"/>
    <w:rsid w:val="00822F23"/>
    <w:rsid w:val="00823047"/>
    <w:rsid w:val="0082360E"/>
    <w:rsid w:val="00823B6B"/>
    <w:rsid w:val="008253A3"/>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648A"/>
    <w:rsid w:val="008375BD"/>
    <w:rsid w:val="008378FB"/>
    <w:rsid w:val="00837CA7"/>
    <w:rsid w:val="00840121"/>
    <w:rsid w:val="00840E40"/>
    <w:rsid w:val="008411E4"/>
    <w:rsid w:val="00841736"/>
    <w:rsid w:val="0084251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658C"/>
    <w:rsid w:val="0085677C"/>
    <w:rsid w:val="00857AB2"/>
    <w:rsid w:val="00857CFE"/>
    <w:rsid w:val="00860030"/>
    <w:rsid w:val="008607D3"/>
    <w:rsid w:val="00860B7B"/>
    <w:rsid w:val="00860C9D"/>
    <w:rsid w:val="00861384"/>
    <w:rsid w:val="00861390"/>
    <w:rsid w:val="00861AE0"/>
    <w:rsid w:val="00861B0B"/>
    <w:rsid w:val="00861D92"/>
    <w:rsid w:val="008626F0"/>
    <w:rsid w:val="00862867"/>
    <w:rsid w:val="00862EE8"/>
    <w:rsid w:val="0086315C"/>
    <w:rsid w:val="008637F7"/>
    <w:rsid w:val="0086384E"/>
    <w:rsid w:val="0086402C"/>
    <w:rsid w:val="00864471"/>
    <w:rsid w:val="00864E08"/>
    <w:rsid w:val="008654BC"/>
    <w:rsid w:val="00865CA2"/>
    <w:rsid w:val="00865CBD"/>
    <w:rsid w:val="0086693B"/>
    <w:rsid w:val="00866BC0"/>
    <w:rsid w:val="00867F5F"/>
    <w:rsid w:val="008701AF"/>
    <w:rsid w:val="008708D8"/>
    <w:rsid w:val="008709CB"/>
    <w:rsid w:val="00870E6E"/>
    <w:rsid w:val="00871492"/>
    <w:rsid w:val="00871508"/>
    <w:rsid w:val="00872094"/>
    <w:rsid w:val="008725A0"/>
    <w:rsid w:val="00872623"/>
    <w:rsid w:val="00872649"/>
    <w:rsid w:val="00872D5C"/>
    <w:rsid w:val="00872DB6"/>
    <w:rsid w:val="00873132"/>
    <w:rsid w:val="0087365B"/>
    <w:rsid w:val="008737DD"/>
    <w:rsid w:val="00873907"/>
    <w:rsid w:val="008745FB"/>
    <w:rsid w:val="00874DD2"/>
    <w:rsid w:val="00875776"/>
    <w:rsid w:val="0087589C"/>
    <w:rsid w:val="00875EAA"/>
    <w:rsid w:val="00876214"/>
    <w:rsid w:val="00876539"/>
    <w:rsid w:val="00876AC6"/>
    <w:rsid w:val="008775C8"/>
    <w:rsid w:val="0087793B"/>
    <w:rsid w:val="00877DF9"/>
    <w:rsid w:val="008801AD"/>
    <w:rsid w:val="008803C7"/>
    <w:rsid w:val="0088073C"/>
    <w:rsid w:val="0088088D"/>
    <w:rsid w:val="0088142E"/>
    <w:rsid w:val="00881B81"/>
    <w:rsid w:val="00882754"/>
    <w:rsid w:val="00883FDB"/>
    <w:rsid w:val="00883FE5"/>
    <w:rsid w:val="0088453B"/>
    <w:rsid w:val="00884718"/>
    <w:rsid w:val="00884A00"/>
    <w:rsid w:val="00885C3D"/>
    <w:rsid w:val="00885CC6"/>
    <w:rsid w:val="00886244"/>
    <w:rsid w:val="00886397"/>
    <w:rsid w:val="00886771"/>
    <w:rsid w:val="00886A74"/>
    <w:rsid w:val="00886B10"/>
    <w:rsid w:val="00887216"/>
    <w:rsid w:val="008900AB"/>
    <w:rsid w:val="008900DA"/>
    <w:rsid w:val="00890411"/>
    <w:rsid w:val="0089072E"/>
    <w:rsid w:val="00890B3E"/>
    <w:rsid w:val="00890D24"/>
    <w:rsid w:val="008913E5"/>
    <w:rsid w:val="008919FD"/>
    <w:rsid w:val="00893179"/>
    <w:rsid w:val="00893291"/>
    <w:rsid w:val="008939AA"/>
    <w:rsid w:val="00895406"/>
    <w:rsid w:val="00895AF8"/>
    <w:rsid w:val="0089621B"/>
    <w:rsid w:val="00896CF4"/>
    <w:rsid w:val="00897F8D"/>
    <w:rsid w:val="008A0DF0"/>
    <w:rsid w:val="008A16C9"/>
    <w:rsid w:val="008A1B6B"/>
    <w:rsid w:val="008A2783"/>
    <w:rsid w:val="008A2B11"/>
    <w:rsid w:val="008A37A4"/>
    <w:rsid w:val="008A3EA6"/>
    <w:rsid w:val="008A433C"/>
    <w:rsid w:val="008A45A0"/>
    <w:rsid w:val="008A4DEE"/>
    <w:rsid w:val="008A53AD"/>
    <w:rsid w:val="008A5692"/>
    <w:rsid w:val="008A5AFA"/>
    <w:rsid w:val="008A5D4A"/>
    <w:rsid w:val="008A5E0A"/>
    <w:rsid w:val="008A64B3"/>
    <w:rsid w:val="008A6B24"/>
    <w:rsid w:val="008A7632"/>
    <w:rsid w:val="008A7A11"/>
    <w:rsid w:val="008B0473"/>
    <w:rsid w:val="008B04D0"/>
    <w:rsid w:val="008B06B3"/>
    <w:rsid w:val="008B0A9E"/>
    <w:rsid w:val="008B0C08"/>
    <w:rsid w:val="008B2962"/>
    <w:rsid w:val="008B2D89"/>
    <w:rsid w:val="008B346A"/>
    <w:rsid w:val="008B38EB"/>
    <w:rsid w:val="008B3B97"/>
    <w:rsid w:val="008B3F37"/>
    <w:rsid w:val="008B40FE"/>
    <w:rsid w:val="008B4121"/>
    <w:rsid w:val="008B480D"/>
    <w:rsid w:val="008B4B17"/>
    <w:rsid w:val="008B4EFA"/>
    <w:rsid w:val="008B56DC"/>
    <w:rsid w:val="008B5D02"/>
    <w:rsid w:val="008B60BF"/>
    <w:rsid w:val="008B61A3"/>
    <w:rsid w:val="008B6793"/>
    <w:rsid w:val="008B69B8"/>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3349"/>
    <w:rsid w:val="008D3FBB"/>
    <w:rsid w:val="008D4318"/>
    <w:rsid w:val="008D4727"/>
    <w:rsid w:val="008D4940"/>
    <w:rsid w:val="008D4FFB"/>
    <w:rsid w:val="008D5C5D"/>
    <w:rsid w:val="008D701F"/>
    <w:rsid w:val="008D7CBA"/>
    <w:rsid w:val="008E183C"/>
    <w:rsid w:val="008E1984"/>
    <w:rsid w:val="008E1B21"/>
    <w:rsid w:val="008E2020"/>
    <w:rsid w:val="008E3570"/>
    <w:rsid w:val="008E3972"/>
    <w:rsid w:val="008E3A7C"/>
    <w:rsid w:val="008E3F6B"/>
    <w:rsid w:val="008E46A4"/>
    <w:rsid w:val="008E47F8"/>
    <w:rsid w:val="008E5973"/>
    <w:rsid w:val="008E5BC2"/>
    <w:rsid w:val="008E66B8"/>
    <w:rsid w:val="008E677D"/>
    <w:rsid w:val="008E6A48"/>
    <w:rsid w:val="008E6A84"/>
    <w:rsid w:val="008E6D28"/>
    <w:rsid w:val="008E763D"/>
    <w:rsid w:val="008E795E"/>
    <w:rsid w:val="008E7979"/>
    <w:rsid w:val="008E7A3F"/>
    <w:rsid w:val="008F141E"/>
    <w:rsid w:val="008F14A2"/>
    <w:rsid w:val="008F1D5F"/>
    <w:rsid w:val="008F22A3"/>
    <w:rsid w:val="008F2576"/>
    <w:rsid w:val="008F41B2"/>
    <w:rsid w:val="008F4A87"/>
    <w:rsid w:val="008F4C02"/>
    <w:rsid w:val="008F5955"/>
    <w:rsid w:val="008F5AFC"/>
    <w:rsid w:val="008F66FB"/>
    <w:rsid w:val="008F676E"/>
    <w:rsid w:val="008F6EB6"/>
    <w:rsid w:val="008F6ED6"/>
    <w:rsid w:val="008F7627"/>
    <w:rsid w:val="0090039F"/>
    <w:rsid w:val="009003A8"/>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392"/>
    <w:rsid w:val="009068CA"/>
    <w:rsid w:val="00906AC5"/>
    <w:rsid w:val="00906BD9"/>
    <w:rsid w:val="00906EDD"/>
    <w:rsid w:val="00907D46"/>
    <w:rsid w:val="0091024B"/>
    <w:rsid w:val="00910949"/>
    <w:rsid w:val="00912286"/>
    <w:rsid w:val="009124C2"/>
    <w:rsid w:val="00912D51"/>
    <w:rsid w:val="00912D82"/>
    <w:rsid w:val="00913387"/>
    <w:rsid w:val="0091398B"/>
    <w:rsid w:val="0091653B"/>
    <w:rsid w:val="00916B2C"/>
    <w:rsid w:val="00916CDE"/>
    <w:rsid w:val="00916D94"/>
    <w:rsid w:val="00917242"/>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8DE"/>
    <w:rsid w:val="00925B68"/>
    <w:rsid w:val="00925D5E"/>
    <w:rsid w:val="00925E28"/>
    <w:rsid w:val="0092632A"/>
    <w:rsid w:val="00926B28"/>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82B"/>
    <w:rsid w:val="00940C4D"/>
    <w:rsid w:val="00940CB4"/>
    <w:rsid w:val="0094148B"/>
    <w:rsid w:val="0094221E"/>
    <w:rsid w:val="009423C5"/>
    <w:rsid w:val="00942540"/>
    <w:rsid w:val="00943027"/>
    <w:rsid w:val="0094445F"/>
    <w:rsid w:val="00945925"/>
    <w:rsid w:val="009461E5"/>
    <w:rsid w:val="00947314"/>
    <w:rsid w:val="00947609"/>
    <w:rsid w:val="009476B1"/>
    <w:rsid w:val="00947FF7"/>
    <w:rsid w:val="0095040C"/>
    <w:rsid w:val="00950A9A"/>
    <w:rsid w:val="00950B92"/>
    <w:rsid w:val="00950BA6"/>
    <w:rsid w:val="00950C10"/>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D42"/>
    <w:rsid w:val="00970F9A"/>
    <w:rsid w:val="009710DF"/>
    <w:rsid w:val="0097122A"/>
    <w:rsid w:val="009720D9"/>
    <w:rsid w:val="009721C9"/>
    <w:rsid w:val="00972724"/>
    <w:rsid w:val="00972B9F"/>
    <w:rsid w:val="00972D77"/>
    <w:rsid w:val="00972EF1"/>
    <w:rsid w:val="009736A3"/>
    <w:rsid w:val="00973B1E"/>
    <w:rsid w:val="00973D6E"/>
    <w:rsid w:val="00974101"/>
    <w:rsid w:val="009744C5"/>
    <w:rsid w:val="00974550"/>
    <w:rsid w:val="00974A9F"/>
    <w:rsid w:val="00975695"/>
    <w:rsid w:val="00975F55"/>
    <w:rsid w:val="00976DDE"/>
    <w:rsid w:val="0097751E"/>
    <w:rsid w:val="00977E96"/>
    <w:rsid w:val="009810E8"/>
    <w:rsid w:val="009812AF"/>
    <w:rsid w:val="00981551"/>
    <w:rsid w:val="00981587"/>
    <w:rsid w:val="009816D4"/>
    <w:rsid w:val="009816EC"/>
    <w:rsid w:val="00981AAA"/>
    <w:rsid w:val="00982E80"/>
    <w:rsid w:val="0098342E"/>
    <w:rsid w:val="009834D9"/>
    <w:rsid w:val="009844DE"/>
    <w:rsid w:val="00984851"/>
    <w:rsid w:val="0098533D"/>
    <w:rsid w:val="00985986"/>
    <w:rsid w:val="00985E02"/>
    <w:rsid w:val="0098701C"/>
    <w:rsid w:val="00987F4E"/>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5CF9"/>
    <w:rsid w:val="009A6903"/>
    <w:rsid w:val="009A7686"/>
    <w:rsid w:val="009A7697"/>
    <w:rsid w:val="009A77D4"/>
    <w:rsid w:val="009B0BEB"/>
    <w:rsid w:val="009B10AC"/>
    <w:rsid w:val="009B111A"/>
    <w:rsid w:val="009B12B8"/>
    <w:rsid w:val="009B1F93"/>
    <w:rsid w:val="009B2229"/>
    <w:rsid w:val="009B2805"/>
    <w:rsid w:val="009B2E00"/>
    <w:rsid w:val="009B386F"/>
    <w:rsid w:val="009B3AC5"/>
    <w:rsid w:val="009B3F80"/>
    <w:rsid w:val="009B4085"/>
    <w:rsid w:val="009B4339"/>
    <w:rsid w:val="009B437C"/>
    <w:rsid w:val="009B4868"/>
    <w:rsid w:val="009B4A32"/>
    <w:rsid w:val="009B4D4C"/>
    <w:rsid w:val="009B5282"/>
    <w:rsid w:val="009B624D"/>
    <w:rsid w:val="009B678B"/>
    <w:rsid w:val="009B6B63"/>
    <w:rsid w:val="009B75D7"/>
    <w:rsid w:val="009B789C"/>
    <w:rsid w:val="009B7A9F"/>
    <w:rsid w:val="009B7AB0"/>
    <w:rsid w:val="009B7CF7"/>
    <w:rsid w:val="009C03FC"/>
    <w:rsid w:val="009C07D8"/>
    <w:rsid w:val="009C0DE2"/>
    <w:rsid w:val="009C1F9E"/>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CA1"/>
    <w:rsid w:val="009D6DD0"/>
    <w:rsid w:val="009D733C"/>
    <w:rsid w:val="009D7BE5"/>
    <w:rsid w:val="009E0001"/>
    <w:rsid w:val="009E008D"/>
    <w:rsid w:val="009E0605"/>
    <w:rsid w:val="009E070A"/>
    <w:rsid w:val="009E0B29"/>
    <w:rsid w:val="009E1328"/>
    <w:rsid w:val="009E17C5"/>
    <w:rsid w:val="009E18B5"/>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3017"/>
    <w:rsid w:val="009F4361"/>
    <w:rsid w:val="009F4A95"/>
    <w:rsid w:val="009F4AAF"/>
    <w:rsid w:val="009F4C0D"/>
    <w:rsid w:val="009F6390"/>
    <w:rsid w:val="009F6E45"/>
    <w:rsid w:val="00A0068A"/>
    <w:rsid w:val="00A00BCD"/>
    <w:rsid w:val="00A024B9"/>
    <w:rsid w:val="00A02B6D"/>
    <w:rsid w:val="00A02F50"/>
    <w:rsid w:val="00A03630"/>
    <w:rsid w:val="00A03947"/>
    <w:rsid w:val="00A03957"/>
    <w:rsid w:val="00A04868"/>
    <w:rsid w:val="00A04A6A"/>
    <w:rsid w:val="00A04C6F"/>
    <w:rsid w:val="00A04F0B"/>
    <w:rsid w:val="00A0691A"/>
    <w:rsid w:val="00A06F4B"/>
    <w:rsid w:val="00A071A0"/>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528A"/>
    <w:rsid w:val="00A15F6D"/>
    <w:rsid w:val="00A16054"/>
    <w:rsid w:val="00A1655C"/>
    <w:rsid w:val="00A16637"/>
    <w:rsid w:val="00A16D54"/>
    <w:rsid w:val="00A170B8"/>
    <w:rsid w:val="00A1753C"/>
    <w:rsid w:val="00A17C6B"/>
    <w:rsid w:val="00A20029"/>
    <w:rsid w:val="00A20153"/>
    <w:rsid w:val="00A21789"/>
    <w:rsid w:val="00A219B0"/>
    <w:rsid w:val="00A21ABB"/>
    <w:rsid w:val="00A22995"/>
    <w:rsid w:val="00A22A3B"/>
    <w:rsid w:val="00A22A86"/>
    <w:rsid w:val="00A22F46"/>
    <w:rsid w:val="00A23ABE"/>
    <w:rsid w:val="00A251BF"/>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7689"/>
    <w:rsid w:val="00A4785C"/>
    <w:rsid w:val="00A47B9B"/>
    <w:rsid w:val="00A5037A"/>
    <w:rsid w:val="00A50689"/>
    <w:rsid w:val="00A506FD"/>
    <w:rsid w:val="00A5085A"/>
    <w:rsid w:val="00A509C0"/>
    <w:rsid w:val="00A50A9B"/>
    <w:rsid w:val="00A50DDC"/>
    <w:rsid w:val="00A5199F"/>
    <w:rsid w:val="00A536E2"/>
    <w:rsid w:val="00A53A19"/>
    <w:rsid w:val="00A54224"/>
    <w:rsid w:val="00A54730"/>
    <w:rsid w:val="00A55E8A"/>
    <w:rsid w:val="00A560CB"/>
    <w:rsid w:val="00A56849"/>
    <w:rsid w:val="00A5783B"/>
    <w:rsid w:val="00A579BE"/>
    <w:rsid w:val="00A57DEA"/>
    <w:rsid w:val="00A60137"/>
    <w:rsid w:val="00A60308"/>
    <w:rsid w:val="00A60E87"/>
    <w:rsid w:val="00A61677"/>
    <w:rsid w:val="00A6170D"/>
    <w:rsid w:val="00A62729"/>
    <w:rsid w:val="00A629FA"/>
    <w:rsid w:val="00A63113"/>
    <w:rsid w:val="00A63E97"/>
    <w:rsid w:val="00A64BD8"/>
    <w:rsid w:val="00A64C03"/>
    <w:rsid w:val="00A65210"/>
    <w:rsid w:val="00A653E5"/>
    <w:rsid w:val="00A66A8B"/>
    <w:rsid w:val="00A67C73"/>
    <w:rsid w:val="00A67CC1"/>
    <w:rsid w:val="00A67E18"/>
    <w:rsid w:val="00A7000C"/>
    <w:rsid w:val="00A700F6"/>
    <w:rsid w:val="00A710AE"/>
    <w:rsid w:val="00A711DD"/>
    <w:rsid w:val="00A71692"/>
    <w:rsid w:val="00A71BBF"/>
    <w:rsid w:val="00A71ED4"/>
    <w:rsid w:val="00A72174"/>
    <w:rsid w:val="00A727E9"/>
    <w:rsid w:val="00A729C0"/>
    <w:rsid w:val="00A73578"/>
    <w:rsid w:val="00A73BD6"/>
    <w:rsid w:val="00A74299"/>
    <w:rsid w:val="00A7450A"/>
    <w:rsid w:val="00A74D81"/>
    <w:rsid w:val="00A75194"/>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3335"/>
    <w:rsid w:val="00A8368A"/>
    <w:rsid w:val="00A83ED8"/>
    <w:rsid w:val="00A84000"/>
    <w:rsid w:val="00A845FA"/>
    <w:rsid w:val="00A847B1"/>
    <w:rsid w:val="00A84ABD"/>
    <w:rsid w:val="00A85850"/>
    <w:rsid w:val="00A86681"/>
    <w:rsid w:val="00A873A6"/>
    <w:rsid w:val="00A87762"/>
    <w:rsid w:val="00A87763"/>
    <w:rsid w:val="00A87832"/>
    <w:rsid w:val="00A9018A"/>
    <w:rsid w:val="00A903DA"/>
    <w:rsid w:val="00A90608"/>
    <w:rsid w:val="00A906FC"/>
    <w:rsid w:val="00A906FE"/>
    <w:rsid w:val="00A909DE"/>
    <w:rsid w:val="00A90A27"/>
    <w:rsid w:val="00A92B41"/>
    <w:rsid w:val="00A94536"/>
    <w:rsid w:val="00A945EF"/>
    <w:rsid w:val="00A95C19"/>
    <w:rsid w:val="00A97632"/>
    <w:rsid w:val="00AA01E3"/>
    <w:rsid w:val="00AA09F5"/>
    <w:rsid w:val="00AA1052"/>
    <w:rsid w:val="00AA172C"/>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541"/>
    <w:rsid w:val="00AB06AE"/>
    <w:rsid w:val="00AB095C"/>
    <w:rsid w:val="00AB0E70"/>
    <w:rsid w:val="00AB104F"/>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E87"/>
    <w:rsid w:val="00AC713A"/>
    <w:rsid w:val="00AC7498"/>
    <w:rsid w:val="00AC7EE8"/>
    <w:rsid w:val="00AD09DF"/>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7E2"/>
    <w:rsid w:val="00AD780C"/>
    <w:rsid w:val="00AE0F02"/>
    <w:rsid w:val="00AE10EF"/>
    <w:rsid w:val="00AE1269"/>
    <w:rsid w:val="00AE1A4F"/>
    <w:rsid w:val="00AE1CDD"/>
    <w:rsid w:val="00AE1DB8"/>
    <w:rsid w:val="00AE2045"/>
    <w:rsid w:val="00AE29B2"/>
    <w:rsid w:val="00AE3186"/>
    <w:rsid w:val="00AE32DE"/>
    <w:rsid w:val="00AE33CA"/>
    <w:rsid w:val="00AE3492"/>
    <w:rsid w:val="00AE355A"/>
    <w:rsid w:val="00AE384D"/>
    <w:rsid w:val="00AE3ACD"/>
    <w:rsid w:val="00AE3FFF"/>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E98"/>
    <w:rsid w:val="00AF5F12"/>
    <w:rsid w:val="00AF63FD"/>
    <w:rsid w:val="00AF6531"/>
    <w:rsid w:val="00AF6887"/>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4A5"/>
    <w:rsid w:val="00B037FF"/>
    <w:rsid w:val="00B03F7D"/>
    <w:rsid w:val="00B04C43"/>
    <w:rsid w:val="00B05244"/>
    <w:rsid w:val="00B062F5"/>
    <w:rsid w:val="00B065C8"/>
    <w:rsid w:val="00B06DEC"/>
    <w:rsid w:val="00B06E19"/>
    <w:rsid w:val="00B0751D"/>
    <w:rsid w:val="00B07A66"/>
    <w:rsid w:val="00B102EB"/>
    <w:rsid w:val="00B1076F"/>
    <w:rsid w:val="00B107AD"/>
    <w:rsid w:val="00B11DEA"/>
    <w:rsid w:val="00B1249A"/>
    <w:rsid w:val="00B130E8"/>
    <w:rsid w:val="00B15278"/>
    <w:rsid w:val="00B15472"/>
    <w:rsid w:val="00B15B3B"/>
    <w:rsid w:val="00B16484"/>
    <w:rsid w:val="00B16844"/>
    <w:rsid w:val="00B17272"/>
    <w:rsid w:val="00B17478"/>
    <w:rsid w:val="00B17613"/>
    <w:rsid w:val="00B2038E"/>
    <w:rsid w:val="00B218F2"/>
    <w:rsid w:val="00B23193"/>
    <w:rsid w:val="00B23502"/>
    <w:rsid w:val="00B235A9"/>
    <w:rsid w:val="00B23A79"/>
    <w:rsid w:val="00B23B62"/>
    <w:rsid w:val="00B23B67"/>
    <w:rsid w:val="00B24148"/>
    <w:rsid w:val="00B24841"/>
    <w:rsid w:val="00B24A8F"/>
    <w:rsid w:val="00B24FF4"/>
    <w:rsid w:val="00B2614C"/>
    <w:rsid w:val="00B27B22"/>
    <w:rsid w:val="00B300B6"/>
    <w:rsid w:val="00B30816"/>
    <w:rsid w:val="00B31693"/>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9F3"/>
    <w:rsid w:val="00B50D01"/>
    <w:rsid w:val="00B50D53"/>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1122"/>
    <w:rsid w:val="00B61C87"/>
    <w:rsid w:val="00B62047"/>
    <w:rsid w:val="00B62336"/>
    <w:rsid w:val="00B62732"/>
    <w:rsid w:val="00B62B81"/>
    <w:rsid w:val="00B62CCB"/>
    <w:rsid w:val="00B63335"/>
    <w:rsid w:val="00B63916"/>
    <w:rsid w:val="00B63B3B"/>
    <w:rsid w:val="00B63E79"/>
    <w:rsid w:val="00B6462E"/>
    <w:rsid w:val="00B64F14"/>
    <w:rsid w:val="00B6577F"/>
    <w:rsid w:val="00B65B2E"/>
    <w:rsid w:val="00B6644D"/>
    <w:rsid w:val="00B66F77"/>
    <w:rsid w:val="00B6722F"/>
    <w:rsid w:val="00B676A6"/>
    <w:rsid w:val="00B676BB"/>
    <w:rsid w:val="00B67AA5"/>
    <w:rsid w:val="00B700A4"/>
    <w:rsid w:val="00B703B3"/>
    <w:rsid w:val="00B704CF"/>
    <w:rsid w:val="00B70B3A"/>
    <w:rsid w:val="00B714A1"/>
    <w:rsid w:val="00B71F3B"/>
    <w:rsid w:val="00B72275"/>
    <w:rsid w:val="00B73084"/>
    <w:rsid w:val="00B73336"/>
    <w:rsid w:val="00B7342C"/>
    <w:rsid w:val="00B73812"/>
    <w:rsid w:val="00B73DF8"/>
    <w:rsid w:val="00B74552"/>
    <w:rsid w:val="00B74859"/>
    <w:rsid w:val="00B760F2"/>
    <w:rsid w:val="00B765C8"/>
    <w:rsid w:val="00B76BDB"/>
    <w:rsid w:val="00B76DE6"/>
    <w:rsid w:val="00B80143"/>
    <w:rsid w:val="00B80DC0"/>
    <w:rsid w:val="00B81781"/>
    <w:rsid w:val="00B81817"/>
    <w:rsid w:val="00B819A2"/>
    <w:rsid w:val="00B824CA"/>
    <w:rsid w:val="00B82589"/>
    <w:rsid w:val="00B825EE"/>
    <w:rsid w:val="00B82B1B"/>
    <w:rsid w:val="00B83A60"/>
    <w:rsid w:val="00B842CB"/>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5A8C"/>
    <w:rsid w:val="00B965A1"/>
    <w:rsid w:val="00B96DDE"/>
    <w:rsid w:val="00B96F33"/>
    <w:rsid w:val="00B971FE"/>
    <w:rsid w:val="00B9730E"/>
    <w:rsid w:val="00B97421"/>
    <w:rsid w:val="00B97665"/>
    <w:rsid w:val="00B97FA4"/>
    <w:rsid w:val="00BA0275"/>
    <w:rsid w:val="00BA0313"/>
    <w:rsid w:val="00BA0B52"/>
    <w:rsid w:val="00BA1074"/>
    <w:rsid w:val="00BA1567"/>
    <w:rsid w:val="00BA156D"/>
    <w:rsid w:val="00BA1C50"/>
    <w:rsid w:val="00BA2F80"/>
    <w:rsid w:val="00BA303F"/>
    <w:rsid w:val="00BA317F"/>
    <w:rsid w:val="00BA38CC"/>
    <w:rsid w:val="00BA3FDF"/>
    <w:rsid w:val="00BA4F99"/>
    <w:rsid w:val="00BA503D"/>
    <w:rsid w:val="00BA52BA"/>
    <w:rsid w:val="00BA76D7"/>
    <w:rsid w:val="00BB02FA"/>
    <w:rsid w:val="00BB0C20"/>
    <w:rsid w:val="00BB0F2C"/>
    <w:rsid w:val="00BB31AC"/>
    <w:rsid w:val="00BB3EA7"/>
    <w:rsid w:val="00BB4288"/>
    <w:rsid w:val="00BB4F1C"/>
    <w:rsid w:val="00BB50FA"/>
    <w:rsid w:val="00BB76BF"/>
    <w:rsid w:val="00BB7720"/>
    <w:rsid w:val="00BB7ABA"/>
    <w:rsid w:val="00BC0544"/>
    <w:rsid w:val="00BC0A24"/>
    <w:rsid w:val="00BC0BD5"/>
    <w:rsid w:val="00BC1C48"/>
    <w:rsid w:val="00BC1E5F"/>
    <w:rsid w:val="00BC2531"/>
    <w:rsid w:val="00BC2CED"/>
    <w:rsid w:val="00BC2D76"/>
    <w:rsid w:val="00BC331A"/>
    <w:rsid w:val="00BC353C"/>
    <w:rsid w:val="00BC362F"/>
    <w:rsid w:val="00BC3758"/>
    <w:rsid w:val="00BC381D"/>
    <w:rsid w:val="00BC3D72"/>
    <w:rsid w:val="00BC4129"/>
    <w:rsid w:val="00BC47FC"/>
    <w:rsid w:val="00BC4E6E"/>
    <w:rsid w:val="00BC5312"/>
    <w:rsid w:val="00BC637A"/>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A06"/>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DCF"/>
    <w:rsid w:val="00C02714"/>
    <w:rsid w:val="00C02C02"/>
    <w:rsid w:val="00C03148"/>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96A"/>
    <w:rsid w:val="00C25B8D"/>
    <w:rsid w:val="00C26086"/>
    <w:rsid w:val="00C265CA"/>
    <w:rsid w:val="00C26E65"/>
    <w:rsid w:val="00C30668"/>
    <w:rsid w:val="00C309DC"/>
    <w:rsid w:val="00C30B43"/>
    <w:rsid w:val="00C31F97"/>
    <w:rsid w:val="00C32D58"/>
    <w:rsid w:val="00C32DA0"/>
    <w:rsid w:val="00C33359"/>
    <w:rsid w:val="00C33397"/>
    <w:rsid w:val="00C3351E"/>
    <w:rsid w:val="00C33937"/>
    <w:rsid w:val="00C33E77"/>
    <w:rsid w:val="00C3446B"/>
    <w:rsid w:val="00C345A1"/>
    <w:rsid w:val="00C346AE"/>
    <w:rsid w:val="00C34C52"/>
    <w:rsid w:val="00C3589B"/>
    <w:rsid w:val="00C35FC9"/>
    <w:rsid w:val="00C36851"/>
    <w:rsid w:val="00C36A41"/>
    <w:rsid w:val="00C370E2"/>
    <w:rsid w:val="00C41181"/>
    <w:rsid w:val="00C411B8"/>
    <w:rsid w:val="00C41752"/>
    <w:rsid w:val="00C417D2"/>
    <w:rsid w:val="00C43284"/>
    <w:rsid w:val="00C4396B"/>
    <w:rsid w:val="00C43D03"/>
    <w:rsid w:val="00C43FF3"/>
    <w:rsid w:val="00C4582F"/>
    <w:rsid w:val="00C45E2D"/>
    <w:rsid w:val="00C46691"/>
    <w:rsid w:val="00C47819"/>
    <w:rsid w:val="00C50799"/>
    <w:rsid w:val="00C50F1C"/>
    <w:rsid w:val="00C5121B"/>
    <w:rsid w:val="00C51A83"/>
    <w:rsid w:val="00C52171"/>
    <w:rsid w:val="00C52782"/>
    <w:rsid w:val="00C52D08"/>
    <w:rsid w:val="00C53805"/>
    <w:rsid w:val="00C55279"/>
    <w:rsid w:val="00C558D7"/>
    <w:rsid w:val="00C55E38"/>
    <w:rsid w:val="00C56277"/>
    <w:rsid w:val="00C56958"/>
    <w:rsid w:val="00C56C64"/>
    <w:rsid w:val="00C56E96"/>
    <w:rsid w:val="00C5732F"/>
    <w:rsid w:val="00C5795A"/>
    <w:rsid w:val="00C57DFB"/>
    <w:rsid w:val="00C605B3"/>
    <w:rsid w:val="00C61153"/>
    <w:rsid w:val="00C6127D"/>
    <w:rsid w:val="00C620F4"/>
    <w:rsid w:val="00C623E3"/>
    <w:rsid w:val="00C63536"/>
    <w:rsid w:val="00C6370A"/>
    <w:rsid w:val="00C644A3"/>
    <w:rsid w:val="00C646F7"/>
    <w:rsid w:val="00C6485E"/>
    <w:rsid w:val="00C64CA4"/>
    <w:rsid w:val="00C6560E"/>
    <w:rsid w:val="00C66A58"/>
    <w:rsid w:val="00C66B17"/>
    <w:rsid w:val="00C678F2"/>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F91"/>
    <w:rsid w:val="00C77693"/>
    <w:rsid w:val="00C778AA"/>
    <w:rsid w:val="00C802E8"/>
    <w:rsid w:val="00C80454"/>
    <w:rsid w:val="00C8052E"/>
    <w:rsid w:val="00C8226A"/>
    <w:rsid w:val="00C832A4"/>
    <w:rsid w:val="00C833D6"/>
    <w:rsid w:val="00C84077"/>
    <w:rsid w:val="00C84829"/>
    <w:rsid w:val="00C84C1D"/>
    <w:rsid w:val="00C8553F"/>
    <w:rsid w:val="00C85665"/>
    <w:rsid w:val="00C857E3"/>
    <w:rsid w:val="00C85EF6"/>
    <w:rsid w:val="00C85F40"/>
    <w:rsid w:val="00C86732"/>
    <w:rsid w:val="00C86B3D"/>
    <w:rsid w:val="00C86D8A"/>
    <w:rsid w:val="00C905ED"/>
    <w:rsid w:val="00C90698"/>
    <w:rsid w:val="00C90A2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C07EF"/>
    <w:rsid w:val="00CC08C3"/>
    <w:rsid w:val="00CC0F56"/>
    <w:rsid w:val="00CC1675"/>
    <w:rsid w:val="00CC1DB6"/>
    <w:rsid w:val="00CC2AAF"/>
    <w:rsid w:val="00CC2AB9"/>
    <w:rsid w:val="00CC2BD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F2"/>
    <w:rsid w:val="00CD7155"/>
    <w:rsid w:val="00CD7192"/>
    <w:rsid w:val="00CD7367"/>
    <w:rsid w:val="00CD7690"/>
    <w:rsid w:val="00CE015E"/>
    <w:rsid w:val="00CE1383"/>
    <w:rsid w:val="00CE170E"/>
    <w:rsid w:val="00CE1A57"/>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3282"/>
    <w:rsid w:val="00CF3D2D"/>
    <w:rsid w:val="00CF4007"/>
    <w:rsid w:val="00CF4158"/>
    <w:rsid w:val="00CF4AC4"/>
    <w:rsid w:val="00CF4D5C"/>
    <w:rsid w:val="00CF5189"/>
    <w:rsid w:val="00CF62EA"/>
    <w:rsid w:val="00CF67A4"/>
    <w:rsid w:val="00CF7B7D"/>
    <w:rsid w:val="00CF7E85"/>
    <w:rsid w:val="00D0165D"/>
    <w:rsid w:val="00D01738"/>
    <w:rsid w:val="00D02190"/>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7B1B"/>
    <w:rsid w:val="00D200CC"/>
    <w:rsid w:val="00D20952"/>
    <w:rsid w:val="00D20BF1"/>
    <w:rsid w:val="00D20DD7"/>
    <w:rsid w:val="00D218FB"/>
    <w:rsid w:val="00D22700"/>
    <w:rsid w:val="00D2313B"/>
    <w:rsid w:val="00D240A5"/>
    <w:rsid w:val="00D24564"/>
    <w:rsid w:val="00D245EE"/>
    <w:rsid w:val="00D24686"/>
    <w:rsid w:val="00D2474D"/>
    <w:rsid w:val="00D24FA2"/>
    <w:rsid w:val="00D2517C"/>
    <w:rsid w:val="00D255FA"/>
    <w:rsid w:val="00D25AAD"/>
    <w:rsid w:val="00D2603D"/>
    <w:rsid w:val="00D26104"/>
    <w:rsid w:val="00D265C7"/>
    <w:rsid w:val="00D26A6F"/>
    <w:rsid w:val="00D2721C"/>
    <w:rsid w:val="00D27B89"/>
    <w:rsid w:val="00D27E42"/>
    <w:rsid w:val="00D300C2"/>
    <w:rsid w:val="00D30320"/>
    <w:rsid w:val="00D30975"/>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CDD"/>
    <w:rsid w:val="00D51FE2"/>
    <w:rsid w:val="00D522CC"/>
    <w:rsid w:val="00D5288B"/>
    <w:rsid w:val="00D52D4C"/>
    <w:rsid w:val="00D5349B"/>
    <w:rsid w:val="00D5357F"/>
    <w:rsid w:val="00D53931"/>
    <w:rsid w:val="00D54124"/>
    <w:rsid w:val="00D54507"/>
    <w:rsid w:val="00D546FD"/>
    <w:rsid w:val="00D5653A"/>
    <w:rsid w:val="00D56AF0"/>
    <w:rsid w:val="00D56B75"/>
    <w:rsid w:val="00D56DAF"/>
    <w:rsid w:val="00D57024"/>
    <w:rsid w:val="00D5704E"/>
    <w:rsid w:val="00D57057"/>
    <w:rsid w:val="00D5762A"/>
    <w:rsid w:val="00D57999"/>
    <w:rsid w:val="00D57F43"/>
    <w:rsid w:val="00D60C04"/>
    <w:rsid w:val="00D613C8"/>
    <w:rsid w:val="00D624E9"/>
    <w:rsid w:val="00D62631"/>
    <w:rsid w:val="00D62E9F"/>
    <w:rsid w:val="00D631F5"/>
    <w:rsid w:val="00D63A8D"/>
    <w:rsid w:val="00D644D5"/>
    <w:rsid w:val="00D64A94"/>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3FAB"/>
    <w:rsid w:val="00D74591"/>
    <w:rsid w:val="00D74FB0"/>
    <w:rsid w:val="00D75484"/>
    <w:rsid w:val="00D76C89"/>
    <w:rsid w:val="00D772FC"/>
    <w:rsid w:val="00D80F00"/>
    <w:rsid w:val="00D81067"/>
    <w:rsid w:val="00D810F6"/>
    <w:rsid w:val="00D811B0"/>
    <w:rsid w:val="00D8169D"/>
    <w:rsid w:val="00D816C5"/>
    <w:rsid w:val="00D81973"/>
    <w:rsid w:val="00D81C00"/>
    <w:rsid w:val="00D81C5E"/>
    <w:rsid w:val="00D81C79"/>
    <w:rsid w:val="00D81D02"/>
    <w:rsid w:val="00D820E0"/>
    <w:rsid w:val="00D82108"/>
    <w:rsid w:val="00D8271C"/>
    <w:rsid w:val="00D82A78"/>
    <w:rsid w:val="00D8318B"/>
    <w:rsid w:val="00D83342"/>
    <w:rsid w:val="00D83883"/>
    <w:rsid w:val="00D83A01"/>
    <w:rsid w:val="00D83C56"/>
    <w:rsid w:val="00D83F5F"/>
    <w:rsid w:val="00D848A6"/>
    <w:rsid w:val="00D84C9E"/>
    <w:rsid w:val="00D84DA5"/>
    <w:rsid w:val="00D86E5F"/>
    <w:rsid w:val="00D86E9C"/>
    <w:rsid w:val="00D870A6"/>
    <w:rsid w:val="00D87197"/>
    <w:rsid w:val="00D8794C"/>
    <w:rsid w:val="00D90633"/>
    <w:rsid w:val="00D90AC2"/>
    <w:rsid w:val="00D90FF3"/>
    <w:rsid w:val="00D921F6"/>
    <w:rsid w:val="00D92B5C"/>
    <w:rsid w:val="00D94352"/>
    <w:rsid w:val="00D943EF"/>
    <w:rsid w:val="00D9441A"/>
    <w:rsid w:val="00D94A1B"/>
    <w:rsid w:val="00D952DD"/>
    <w:rsid w:val="00D95EB5"/>
    <w:rsid w:val="00D95EBC"/>
    <w:rsid w:val="00D96265"/>
    <w:rsid w:val="00D96782"/>
    <w:rsid w:val="00D96974"/>
    <w:rsid w:val="00D972C1"/>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E62"/>
    <w:rsid w:val="00DA4E7A"/>
    <w:rsid w:val="00DA4F1D"/>
    <w:rsid w:val="00DA507E"/>
    <w:rsid w:val="00DA531D"/>
    <w:rsid w:val="00DA5640"/>
    <w:rsid w:val="00DA5905"/>
    <w:rsid w:val="00DA5953"/>
    <w:rsid w:val="00DA5B96"/>
    <w:rsid w:val="00DA62BA"/>
    <w:rsid w:val="00DA6A59"/>
    <w:rsid w:val="00DA6B0F"/>
    <w:rsid w:val="00DA74BA"/>
    <w:rsid w:val="00DA7A0A"/>
    <w:rsid w:val="00DB15DB"/>
    <w:rsid w:val="00DB192E"/>
    <w:rsid w:val="00DB24B1"/>
    <w:rsid w:val="00DB33A4"/>
    <w:rsid w:val="00DB345B"/>
    <w:rsid w:val="00DB4E21"/>
    <w:rsid w:val="00DB5C61"/>
    <w:rsid w:val="00DB6CB4"/>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1C8"/>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4BA"/>
    <w:rsid w:val="00DE685C"/>
    <w:rsid w:val="00DE6AC7"/>
    <w:rsid w:val="00DE794E"/>
    <w:rsid w:val="00DE7F46"/>
    <w:rsid w:val="00DE7F86"/>
    <w:rsid w:val="00DF0D82"/>
    <w:rsid w:val="00DF1C4C"/>
    <w:rsid w:val="00DF259D"/>
    <w:rsid w:val="00DF28A3"/>
    <w:rsid w:val="00DF2AAA"/>
    <w:rsid w:val="00DF38B8"/>
    <w:rsid w:val="00DF3CFD"/>
    <w:rsid w:val="00DF3E2F"/>
    <w:rsid w:val="00DF3FD6"/>
    <w:rsid w:val="00DF4533"/>
    <w:rsid w:val="00DF4571"/>
    <w:rsid w:val="00DF471E"/>
    <w:rsid w:val="00DF4759"/>
    <w:rsid w:val="00DF6AAC"/>
    <w:rsid w:val="00DF76B9"/>
    <w:rsid w:val="00DF7DE3"/>
    <w:rsid w:val="00E0054C"/>
    <w:rsid w:val="00E00DAA"/>
    <w:rsid w:val="00E01377"/>
    <w:rsid w:val="00E01CCC"/>
    <w:rsid w:val="00E02403"/>
    <w:rsid w:val="00E02B0B"/>
    <w:rsid w:val="00E0300B"/>
    <w:rsid w:val="00E03D07"/>
    <w:rsid w:val="00E0437D"/>
    <w:rsid w:val="00E04CE7"/>
    <w:rsid w:val="00E04D87"/>
    <w:rsid w:val="00E05442"/>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D57"/>
    <w:rsid w:val="00E15E95"/>
    <w:rsid w:val="00E164AD"/>
    <w:rsid w:val="00E16518"/>
    <w:rsid w:val="00E16736"/>
    <w:rsid w:val="00E169AD"/>
    <w:rsid w:val="00E178CC"/>
    <w:rsid w:val="00E17F5C"/>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3DCC"/>
    <w:rsid w:val="00E34634"/>
    <w:rsid w:val="00E34908"/>
    <w:rsid w:val="00E34B92"/>
    <w:rsid w:val="00E35CAD"/>
    <w:rsid w:val="00E35FDF"/>
    <w:rsid w:val="00E3649E"/>
    <w:rsid w:val="00E36EAD"/>
    <w:rsid w:val="00E37D7B"/>
    <w:rsid w:val="00E40EBF"/>
    <w:rsid w:val="00E414CA"/>
    <w:rsid w:val="00E41AB9"/>
    <w:rsid w:val="00E42676"/>
    <w:rsid w:val="00E42A81"/>
    <w:rsid w:val="00E42BC7"/>
    <w:rsid w:val="00E43337"/>
    <w:rsid w:val="00E4395D"/>
    <w:rsid w:val="00E44259"/>
    <w:rsid w:val="00E4428D"/>
    <w:rsid w:val="00E44A21"/>
    <w:rsid w:val="00E45863"/>
    <w:rsid w:val="00E45D4C"/>
    <w:rsid w:val="00E46117"/>
    <w:rsid w:val="00E46786"/>
    <w:rsid w:val="00E47B19"/>
    <w:rsid w:val="00E47F0A"/>
    <w:rsid w:val="00E50DA6"/>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DE8"/>
    <w:rsid w:val="00E83192"/>
    <w:rsid w:val="00E8341E"/>
    <w:rsid w:val="00E83C72"/>
    <w:rsid w:val="00E83FF4"/>
    <w:rsid w:val="00E848E3"/>
    <w:rsid w:val="00E857C3"/>
    <w:rsid w:val="00E858CB"/>
    <w:rsid w:val="00E85E6A"/>
    <w:rsid w:val="00E85F5C"/>
    <w:rsid w:val="00E8604D"/>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6435"/>
    <w:rsid w:val="00E96DA3"/>
    <w:rsid w:val="00E974E6"/>
    <w:rsid w:val="00E97859"/>
    <w:rsid w:val="00E97ED0"/>
    <w:rsid w:val="00EA0AFC"/>
    <w:rsid w:val="00EA0BC1"/>
    <w:rsid w:val="00EA0BDB"/>
    <w:rsid w:val="00EA0E17"/>
    <w:rsid w:val="00EA12D6"/>
    <w:rsid w:val="00EA14DD"/>
    <w:rsid w:val="00EA14DE"/>
    <w:rsid w:val="00EA206B"/>
    <w:rsid w:val="00EA3437"/>
    <w:rsid w:val="00EA3BF7"/>
    <w:rsid w:val="00EA3F53"/>
    <w:rsid w:val="00EA470F"/>
    <w:rsid w:val="00EA4FFE"/>
    <w:rsid w:val="00EA502B"/>
    <w:rsid w:val="00EA5690"/>
    <w:rsid w:val="00EA6247"/>
    <w:rsid w:val="00EA657C"/>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5278"/>
    <w:rsid w:val="00EB5875"/>
    <w:rsid w:val="00EB597A"/>
    <w:rsid w:val="00EB61FE"/>
    <w:rsid w:val="00EB6547"/>
    <w:rsid w:val="00EB665C"/>
    <w:rsid w:val="00EB7063"/>
    <w:rsid w:val="00EB733C"/>
    <w:rsid w:val="00EB777A"/>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B1F"/>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A9F"/>
    <w:rsid w:val="00ED3FAA"/>
    <w:rsid w:val="00ED4533"/>
    <w:rsid w:val="00ED4601"/>
    <w:rsid w:val="00ED4DB7"/>
    <w:rsid w:val="00ED4DE8"/>
    <w:rsid w:val="00ED5143"/>
    <w:rsid w:val="00ED5B8F"/>
    <w:rsid w:val="00ED6556"/>
    <w:rsid w:val="00ED6824"/>
    <w:rsid w:val="00ED6929"/>
    <w:rsid w:val="00ED6E5A"/>
    <w:rsid w:val="00ED7D74"/>
    <w:rsid w:val="00ED7DD0"/>
    <w:rsid w:val="00EE0B7B"/>
    <w:rsid w:val="00EE120F"/>
    <w:rsid w:val="00EE1717"/>
    <w:rsid w:val="00EE1722"/>
    <w:rsid w:val="00EE2109"/>
    <w:rsid w:val="00EE35E5"/>
    <w:rsid w:val="00EE380B"/>
    <w:rsid w:val="00EE3820"/>
    <w:rsid w:val="00EE3F7F"/>
    <w:rsid w:val="00EE3FF6"/>
    <w:rsid w:val="00EE5072"/>
    <w:rsid w:val="00EE566C"/>
    <w:rsid w:val="00EE5B18"/>
    <w:rsid w:val="00EE6465"/>
    <w:rsid w:val="00EE6B16"/>
    <w:rsid w:val="00EE7560"/>
    <w:rsid w:val="00EE756C"/>
    <w:rsid w:val="00EE7922"/>
    <w:rsid w:val="00EE7D1F"/>
    <w:rsid w:val="00EE7D86"/>
    <w:rsid w:val="00EF06A2"/>
    <w:rsid w:val="00EF0BF3"/>
    <w:rsid w:val="00EF1399"/>
    <w:rsid w:val="00EF1554"/>
    <w:rsid w:val="00EF19E6"/>
    <w:rsid w:val="00EF21CF"/>
    <w:rsid w:val="00EF3DCB"/>
    <w:rsid w:val="00EF41DD"/>
    <w:rsid w:val="00EF43FA"/>
    <w:rsid w:val="00EF4880"/>
    <w:rsid w:val="00EF5032"/>
    <w:rsid w:val="00EF5B51"/>
    <w:rsid w:val="00EF60B2"/>
    <w:rsid w:val="00EF6541"/>
    <w:rsid w:val="00EF67BC"/>
    <w:rsid w:val="00EF70B0"/>
    <w:rsid w:val="00EF73BA"/>
    <w:rsid w:val="00EF7530"/>
    <w:rsid w:val="00EF753B"/>
    <w:rsid w:val="00EF7E68"/>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3ED"/>
    <w:rsid w:val="00F07561"/>
    <w:rsid w:val="00F07983"/>
    <w:rsid w:val="00F07B3F"/>
    <w:rsid w:val="00F100C6"/>
    <w:rsid w:val="00F102DE"/>
    <w:rsid w:val="00F10340"/>
    <w:rsid w:val="00F10591"/>
    <w:rsid w:val="00F1062E"/>
    <w:rsid w:val="00F106FA"/>
    <w:rsid w:val="00F11870"/>
    <w:rsid w:val="00F11BD4"/>
    <w:rsid w:val="00F11C41"/>
    <w:rsid w:val="00F121F7"/>
    <w:rsid w:val="00F1228D"/>
    <w:rsid w:val="00F1238D"/>
    <w:rsid w:val="00F12BDB"/>
    <w:rsid w:val="00F12C21"/>
    <w:rsid w:val="00F12C8E"/>
    <w:rsid w:val="00F14058"/>
    <w:rsid w:val="00F14DBA"/>
    <w:rsid w:val="00F15105"/>
    <w:rsid w:val="00F15738"/>
    <w:rsid w:val="00F15815"/>
    <w:rsid w:val="00F16112"/>
    <w:rsid w:val="00F1640A"/>
    <w:rsid w:val="00F16B13"/>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7DA"/>
    <w:rsid w:val="00F3397D"/>
    <w:rsid w:val="00F33A9A"/>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40124"/>
    <w:rsid w:val="00F40611"/>
    <w:rsid w:val="00F409F5"/>
    <w:rsid w:val="00F4121B"/>
    <w:rsid w:val="00F412D9"/>
    <w:rsid w:val="00F413EC"/>
    <w:rsid w:val="00F414FB"/>
    <w:rsid w:val="00F41EC7"/>
    <w:rsid w:val="00F41EEE"/>
    <w:rsid w:val="00F42BA7"/>
    <w:rsid w:val="00F42C08"/>
    <w:rsid w:val="00F43264"/>
    <w:rsid w:val="00F43B60"/>
    <w:rsid w:val="00F441A2"/>
    <w:rsid w:val="00F44D3C"/>
    <w:rsid w:val="00F4508E"/>
    <w:rsid w:val="00F451D5"/>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596"/>
    <w:rsid w:val="00F5775C"/>
    <w:rsid w:val="00F57D51"/>
    <w:rsid w:val="00F60D93"/>
    <w:rsid w:val="00F61BD4"/>
    <w:rsid w:val="00F61E6B"/>
    <w:rsid w:val="00F61EF5"/>
    <w:rsid w:val="00F6264A"/>
    <w:rsid w:val="00F62CF9"/>
    <w:rsid w:val="00F62F14"/>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B54"/>
    <w:rsid w:val="00F715B7"/>
    <w:rsid w:val="00F71678"/>
    <w:rsid w:val="00F7184F"/>
    <w:rsid w:val="00F72788"/>
    <w:rsid w:val="00F73126"/>
    <w:rsid w:val="00F74779"/>
    <w:rsid w:val="00F747D4"/>
    <w:rsid w:val="00F75839"/>
    <w:rsid w:val="00F75BDE"/>
    <w:rsid w:val="00F75FA4"/>
    <w:rsid w:val="00F7679F"/>
    <w:rsid w:val="00F76F5C"/>
    <w:rsid w:val="00F77E07"/>
    <w:rsid w:val="00F8077B"/>
    <w:rsid w:val="00F81B54"/>
    <w:rsid w:val="00F81E09"/>
    <w:rsid w:val="00F8224C"/>
    <w:rsid w:val="00F826EB"/>
    <w:rsid w:val="00F8286C"/>
    <w:rsid w:val="00F83E78"/>
    <w:rsid w:val="00F844C7"/>
    <w:rsid w:val="00F84778"/>
    <w:rsid w:val="00F84988"/>
    <w:rsid w:val="00F84AED"/>
    <w:rsid w:val="00F84FDB"/>
    <w:rsid w:val="00F85422"/>
    <w:rsid w:val="00F854FA"/>
    <w:rsid w:val="00F85A5C"/>
    <w:rsid w:val="00F871BA"/>
    <w:rsid w:val="00F87781"/>
    <w:rsid w:val="00F905D4"/>
    <w:rsid w:val="00F907FC"/>
    <w:rsid w:val="00F91245"/>
    <w:rsid w:val="00F91469"/>
    <w:rsid w:val="00F915AD"/>
    <w:rsid w:val="00F91EDE"/>
    <w:rsid w:val="00F929DF"/>
    <w:rsid w:val="00F92C3E"/>
    <w:rsid w:val="00F937CF"/>
    <w:rsid w:val="00F942D1"/>
    <w:rsid w:val="00F94534"/>
    <w:rsid w:val="00F94676"/>
    <w:rsid w:val="00F95D49"/>
    <w:rsid w:val="00F95D62"/>
    <w:rsid w:val="00F964DD"/>
    <w:rsid w:val="00F96587"/>
    <w:rsid w:val="00FA0CF0"/>
    <w:rsid w:val="00FA143A"/>
    <w:rsid w:val="00FA145F"/>
    <w:rsid w:val="00FA1C26"/>
    <w:rsid w:val="00FA2F00"/>
    <w:rsid w:val="00FA2FFA"/>
    <w:rsid w:val="00FA35A9"/>
    <w:rsid w:val="00FA37A5"/>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5129"/>
    <w:rsid w:val="00FB5660"/>
    <w:rsid w:val="00FB56E2"/>
    <w:rsid w:val="00FB5F54"/>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194B"/>
    <w:rsid w:val="00FD1A98"/>
    <w:rsid w:val="00FD1C21"/>
    <w:rsid w:val="00FD1E40"/>
    <w:rsid w:val="00FD3DD4"/>
    <w:rsid w:val="00FD480E"/>
    <w:rsid w:val="00FD4EC1"/>
    <w:rsid w:val="00FD55A9"/>
    <w:rsid w:val="00FD5F31"/>
    <w:rsid w:val="00FD6522"/>
    <w:rsid w:val="00FD6725"/>
    <w:rsid w:val="00FD6B9B"/>
    <w:rsid w:val="00FD6EEC"/>
    <w:rsid w:val="00FD6FA5"/>
    <w:rsid w:val="00FD7478"/>
    <w:rsid w:val="00FD7B24"/>
    <w:rsid w:val="00FE1231"/>
    <w:rsid w:val="00FE182D"/>
    <w:rsid w:val="00FE1C99"/>
    <w:rsid w:val="00FE1F94"/>
    <w:rsid w:val="00FE232B"/>
    <w:rsid w:val="00FE2AA3"/>
    <w:rsid w:val="00FE3226"/>
    <w:rsid w:val="00FE352A"/>
    <w:rsid w:val="00FE41CD"/>
    <w:rsid w:val="00FE4E61"/>
    <w:rsid w:val="00FE5021"/>
    <w:rsid w:val="00FE5405"/>
    <w:rsid w:val="00FE5977"/>
    <w:rsid w:val="00FE5C41"/>
    <w:rsid w:val="00FE5D33"/>
    <w:rsid w:val="00FE6091"/>
    <w:rsid w:val="00FE67D5"/>
    <w:rsid w:val="00FE6DDE"/>
    <w:rsid w:val="00FE7A11"/>
    <w:rsid w:val="00FF1293"/>
    <w:rsid w:val="00FF1468"/>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71F249E-AD4F-48F3-A3B9-39B0EF87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C72"/>
    <w:rPr>
      <w:sz w:val="24"/>
      <w:szCs w:val="24"/>
    </w:rPr>
  </w:style>
  <w:style w:type="paragraph" w:styleId="Heading1">
    <w:name w:val="heading 1"/>
    <w:basedOn w:val="Normal"/>
    <w:next w:val="Normal"/>
    <w:autoRedefine/>
    <w:qFormat/>
    <w:rsid w:val="00E83C7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E83C72"/>
    <w:pPr>
      <w:spacing w:line="480" w:lineRule="auto"/>
    </w:pPr>
    <w:rPr>
      <w:sz w:val="26"/>
    </w:rPr>
  </w:style>
  <w:style w:type="table" w:styleId="TableGrid">
    <w:name w:val="Table Grid"/>
    <w:basedOn w:val="TableNormal"/>
    <w:rsid w:val="00E83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83C72"/>
    <w:rPr>
      <w:color w:val="0000FF"/>
      <w:u w:val="single"/>
    </w:rPr>
  </w:style>
  <w:style w:type="paragraph" w:styleId="Header">
    <w:name w:val="header"/>
    <w:basedOn w:val="Normal"/>
    <w:rsid w:val="00E83C72"/>
    <w:pPr>
      <w:tabs>
        <w:tab w:val="center" w:pos="4320"/>
        <w:tab w:val="right" w:pos="8640"/>
      </w:tabs>
    </w:pPr>
  </w:style>
  <w:style w:type="paragraph" w:styleId="Footer">
    <w:name w:val="footer"/>
    <w:basedOn w:val="Normal"/>
    <w:rsid w:val="00E83C72"/>
    <w:pPr>
      <w:tabs>
        <w:tab w:val="center" w:pos="4320"/>
        <w:tab w:val="right" w:pos="8640"/>
      </w:tabs>
    </w:pPr>
  </w:style>
  <w:style w:type="character" w:styleId="PageNumber">
    <w:name w:val="page number"/>
    <w:basedOn w:val="DefaultParagraphFont"/>
    <w:rsid w:val="00E83C72"/>
  </w:style>
  <w:style w:type="character" w:styleId="LineNumber">
    <w:name w:val="line number"/>
    <w:basedOn w:val="DefaultParagraphFont"/>
    <w:rsid w:val="00906392"/>
  </w:style>
  <w:style w:type="paragraph" w:customStyle="1" w:styleId="question">
    <w:name w:val="question"/>
    <w:basedOn w:val="Normal"/>
    <w:rsid w:val="00974550"/>
    <w:pPr>
      <w:tabs>
        <w:tab w:val="left" w:pos="720"/>
      </w:tabs>
      <w:spacing w:line="480" w:lineRule="auto"/>
      <w:ind w:left="1440" w:hanging="1440"/>
    </w:pPr>
    <w:rPr>
      <w:sz w:val="26"/>
      <w:szCs w:val="26"/>
    </w:rPr>
  </w:style>
  <w:style w:type="character" w:styleId="CommentReference">
    <w:name w:val="annotation reference"/>
    <w:semiHidden/>
    <w:rsid w:val="00F1228D"/>
    <w:rPr>
      <w:sz w:val="16"/>
      <w:szCs w:val="16"/>
    </w:rPr>
  </w:style>
  <w:style w:type="paragraph" w:styleId="CommentText">
    <w:name w:val="annotation text"/>
    <w:basedOn w:val="Normal"/>
    <w:semiHidden/>
    <w:rsid w:val="00F1228D"/>
    <w:rPr>
      <w:sz w:val="20"/>
      <w:szCs w:val="20"/>
    </w:rPr>
  </w:style>
  <w:style w:type="paragraph" w:styleId="CommentSubject">
    <w:name w:val="annotation subject"/>
    <w:basedOn w:val="CommentText"/>
    <w:next w:val="CommentText"/>
    <w:semiHidden/>
    <w:rsid w:val="00F1228D"/>
    <w:rPr>
      <w:b/>
      <w:bCs/>
    </w:rPr>
  </w:style>
  <w:style w:type="paragraph" w:styleId="BalloonText">
    <w:name w:val="Balloon Text"/>
    <w:basedOn w:val="Normal"/>
    <w:semiHidden/>
    <w:rsid w:val="00F1228D"/>
    <w:rPr>
      <w:rFonts w:ascii="Tahoma" w:hAnsi="Tahoma" w:cs="Tahoma"/>
      <w:sz w:val="16"/>
      <w:szCs w:val="16"/>
    </w:rPr>
  </w:style>
  <w:style w:type="paragraph" w:styleId="DocumentMap">
    <w:name w:val="Document Map"/>
    <w:basedOn w:val="Normal"/>
    <w:link w:val="DocumentMapChar"/>
    <w:rsid w:val="00DD41C8"/>
    <w:rPr>
      <w:rFonts w:ascii="Tahoma" w:hAnsi="Tahoma" w:cs="Tahoma"/>
      <w:sz w:val="16"/>
      <w:szCs w:val="16"/>
    </w:rPr>
  </w:style>
  <w:style w:type="character" w:customStyle="1" w:styleId="DocumentMapChar">
    <w:name w:val="Document Map Char"/>
    <w:link w:val="DocumentMap"/>
    <w:rsid w:val="00DD4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loucas@ohiopartners.org" TargetMode="External"/><Relationship Id="rId18" Type="http://schemas.openxmlformats.org/officeDocument/2006/relationships/hyperlink" Target="mailto:edmund.berger@occ.ohio.gov" TargetMode="External"/><Relationship Id="rId26" Type="http://schemas.openxmlformats.org/officeDocument/2006/relationships/hyperlink" Target="mailto:jmcdermott@firstenergycorp.com" TargetMode="External"/><Relationship Id="rId39" Type="http://schemas.openxmlformats.org/officeDocument/2006/relationships/hyperlink" Target="mailto:mjsatterwhite@aep.com" TargetMode="External"/><Relationship Id="rId21" Type="http://schemas.openxmlformats.org/officeDocument/2006/relationships/hyperlink" Target="mailto:gpoulos@enernoc.com" TargetMode="External"/><Relationship Id="rId34" Type="http://schemas.openxmlformats.org/officeDocument/2006/relationships/hyperlink" Target="mailto:bojko@carpenterlipps.com" TargetMode="External"/><Relationship Id="rId42" Type="http://schemas.openxmlformats.org/officeDocument/2006/relationships/hyperlink" Target="mailto:mkurtz@bkllawfirm.com" TargetMode="External"/><Relationship Id="rId47" Type="http://schemas.openxmlformats.org/officeDocument/2006/relationships/hyperlink" Target="mailto:ricks@ohanet.org" TargetMode="External"/><Relationship Id="rId50" Type="http://schemas.openxmlformats.org/officeDocument/2006/relationships/hyperlink" Target="mailto:swilliams@nrdc.org" TargetMode="External"/><Relationship Id="rId55" Type="http://schemas.openxmlformats.org/officeDocument/2006/relationships/hyperlink" Target="mailto:stnourse@aep.com" TargetMode="External"/><Relationship Id="rId63" Type="http://schemas.openxmlformats.org/officeDocument/2006/relationships/hyperlink" Target="mailto:myurick@taftlaw.com" TargetMode="External"/><Relationship Id="rId68" Type="http://schemas.openxmlformats.org/officeDocument/2006/relationships/header" Target="header4.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boehm@bkllawfirm.com" TargetMode="External"/><Relationship Id="rId29" Type="http://schemas.openxmlformats.org/officeDocument/2006/relationships/hyperlink" Target="mailto:jfinnigan@ed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whitt-sturtevant.com" TargetMode="External"/><Relationship Id="rId24" Type="http://schemas.openxmlformats.org/officeDocument/2006/relationships/hyperlink" Target="mailto:mhpetricoff@vorys.com" TargetMode="External"/><Relationship Id="rId32" Type="http://schemas.openxmlformats.org/officeDocument/2006/relationships/hyperlink" Target="mailto:joseph.serio@occ.ohio.gov" TargetMode="External"/><Relationship Id="rId37" Type="http://schemas.openxmlformats.org/officeDocument/2006/relationships/hyperlink" Target="mailto:mohler@carpenterlipps.com" TargetMode="External"/><Relationship Id="rId40" Type="http://schemas.openxmlformats.org/officeDocument/2006/relationships/hyperlink" Target="mailto:mswhite@igsenergy.com" TargetMode="External"/><Relationship Id="rId45" Type="http://schemas.openxmlformats.org/officeDocument/2006/relationships/hyperlink" Target="mailto:plee@oslsa.org" TargetMode="External"/><Relationship Id="rId53" Type="http://schemas.openxmlformats.org/officeDocument/2006/relationships/hyperlink" Target="mailto:stephanie.chmiel@thompsonhine.com" TargetMode="External"/><Relationship Id="rId58" Type="http://schemas.openxmlformats.org/officeDocument/2006/relationships/hyperlink" Target="mailto:tobrien@bricker.com"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conway@porterwright.com" TargetMode="External"/><Relationship Id="rId23" Type="http://schemas.openxmlformats.org/officeDocument/2006/relationships/hyperlink" Target="mailto:glpetrucci@vorys.com" TargetMode="External"/><Relationship Id="rId28" Type="http://schemas.openxmlformats.org/officeDocument/2006/relationships/hyperlink" Target="mailto:jkylercohn@bkllawfirm.com" TargetMode="External"/><Relationship Id="rId36" Type="http://schemas.openxmlformats.org/officeDocument/2006/relationships/hyperlink" Target="mailto:lhawrot@spilmanlaw.com" TargetMode="External"/><Relationship Id="rId49" Type="http://schemas.openxmlformats.org/officeDocument/2006/relationships/hyperlink" Target="mailto:sam@mwncmh.com" TargetMode="External"/><Relationship Id="rId57" Type="http://schemas.openxmlformats.org/officeDocument/2006/relationships/hyperlink" Target="mailto:tshadick@spilmanlaw.com" TargetMode="External"/><Relationship Id="rId61" Type="http://schemas.openxmlformats.org/officeDocument/2006/relationships/hyperlink" Target="mailto:zkravitz@taftlaw.com" TargetMode="External"/><Relationship Id="rId10" Type="http://schemas.openxmlformats.org/officeDocument/2006/relationships/footer" Target="footer2.xml"/><Relationship Id="rId19" Type="http://schemas.openxmlformats.org/officeDocument/2006/relationships/hyperlink" Target="mailto:fdarr@mwncmh.com" TargetMode="External"/><Relationship Id="rId31" Type="http://schemas.openxmlformats.org/officeDocument/2006/relationships/hyperlink" Target="mailto:joliker@mwncmh.com" TargetMode="External"/><Relationship Id="rId44" Type="http://schemas.openxmlformats.org/officeDocument/2006/relationships/hyperlink" Target="mailto:nmcdaniel@elpc.org" TargetMode="External"/><Relationship Id="rId52" Type="http://schemas.openxmlformats.org/officeDocument/2006/relationships/hyperlink" Target="mailto:sasloan@aep.com" TargetMode="External"/><Relationship Id="rId60" Type="http://schemas.openxmlformats.org/officeDocument/2006/relationships/hyperlink" Target="mailto:vparisi@igsenergy.com" TargetMode="External"/><Relationship Id="rId65" Type="http://schemas.openxmlformats.org/officeDocument/2006/relationships/hyperlink" Target="mailto:schmidt@sppgr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mooney@ohiopartners.org" TargetMode="External"/><Relationship Id="rId22" Type="http://schemas.openxmlformats.org/officeDocument/2006/relationships/hyperlink" Target="mailto:williams@whitt-sturtevant.com" TargetMode="External"/><Relationship Id="rId27" Type="http://schemas.openxmlformats.org/officeDocument/2006/relationships/hyperlink" Target="mailto:jfinnigan@edf.org" TargetMode="External"/><Relationship Id="rId30" Type="http://schemas.openxmlformats.org/officeDocument/2006/relationships/hyperlink" Target="mailto:joseph.clark@directenergy.com" TargetMode="External"/><Relationship Id="rId35" Type="http://schemas.openxmlformats.org/officeDocument/2006/relationships/hyperlink" Target="mailto:lfriedeman@igsenergy.com" TargetMode="External"/><Relationship Id="rId43" Type="http://schemas.openxmlformats.org/officeDocument/2006/relationships/hyperlink" Target="mailto:msmalz@ohiopovertylaw.org" TargetMode="External"/><Relationship Id="rId48" Type="http://schemas.openxmlformats.org/officeDocument/2006/relationships/hyperlink" Target="mailto:rocco.dascenzo@duke-energy.com" TargetMode="External"/><Relationship Id="rId56" Type="http://schemas.openxmlformats.org/officeDocument/2006/relationships/hyperlink" Target="mailto:tammy.turkenton@puc.state.oh.us" TargetMode="External"/><Relationship Id="rId64" Type="http://schemas.openxmlformats.org/officeDocument/2006/relationships/hyperlink" Target="mailto:mpritchard@mwncmh.com" TargetMode="External"/><Relationship Id="rId69"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casto@firstenergycorp.com" TargetMode="External"/><Relationship Id="rId3" Type="http://schemas.openxmlformats.org/officeDocument/2006/relationships/settings" Target="settings.xml"/><Relationship Id="rId12" Type="http://schemas.openxmlformats.org/officeDocument/2006/relationships/hyperlink" Target="mailto:barthroyer@aol.com" TargetMode="External"/><Relationship Id="rId17" Type="http://schemas.openxmlformats.org/officeDocument/2006/relationships/hyperlink" Target="mailto:dborchers@bricker.com" TargetMode="External"/><Relationship Id="rId25" Type="http://schemas.openxmlformats.org/officeDocument/2006/relationships/hyperlink" Target="mailto:tsiwo@bricker.com" TargetMode="External"/><Relationship Id="rId33" Type="http://schemas.openxmlformats.org/officeDocument/2006/relationships/hyperlink" Target="mailto:judi.sobecki@aes.com" TargetMode="External"/><Relationship Id="rId38" Type="http://schemas.openxmlformats.org/officeDocument/2006/relationships/hyperlink" Target="mailto:haydenm@firstenergycorp.com" TargetMode="External"/><Relationship Id="rId46" Type="http://schemas.openxmlformats.org/officeDocument/2006/relationships/hyperlink" Target="mailto:philip.sineneng@thompsonhine.com" TargetMode="External"/><Relationship Id="rId59" Type="http://schemas.openxmlformats.org/officeDocument/2006/relationships/hyperlink" Target="mailto:tdougherty@theOEC.org" TargetMode="External"/><Relationship Id="rId67" Type="http://schemas.openxmlformats.org/officeDocument/2006/relationships/footer" Target="footer3.xml"/><Relationship Id="rId20" Type="http://schemas.openxmlformats.org/officeDocument/2006/relationships/hyperlink" Target="mailto:gary.a.jeffries@dom.com" TargetMode="External"/><Relationship Id="rId41" Type="http://schemas.openxmlformats.org/officeDocument/2006/relationships/hyperlink" Target="mailto:maureen.grady@occ.ohio.gov" TargetMode="External"/><Relationship Id="rId54" Type="http://schemas.openxmlformats.org/officeDocument/2006/relationships/hyperlink" Target="mailto:stephen.chriss@walmart.com" TargetMode="External"/><Relationship Id="rId62" Type="http://schemas.openxmlformats.org/officeDocument/2006/relationships/hyperlink" Target="mailto:whitt@whitt-sturtevant.com"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Staff%20Testimo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Testimony</Template>
  <TotalTime>16</TotalTime>
  <Pages>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10382</CharactersWithSpaces>
  <SharedDoc>false</SharedDoc>
  <HLinks>
    <vt:vector size="288" baseType="variant">
      <vt:variant>
        <vt:i4>6094897</vt:i4>
      </vt:variant>
      <vt:variant>
        <vt:i4>141</vt:i4>
      </vt:variant>
      <vt:variant>
        <vt:i4>0</vt:i4>
      </vt:variant>
      <vt:variant>
        <vt:i4>5</vt:i4>
      </vt:variant>
      <vt:variant>
        <vt:lpwstr>mailto:dane.stinson@baileycavalieri.com</vt:lpwstr>
      </vt:variant>
      <vt:variant>
        <vt:lpwstr/>
      </vt:variant>
      <vt:variant>
        <vt:i4>1900648</vt:i4>
      </vt:variant>
      <vt:variant>
        <vt:i4>138</vt:i4>
      </vt:variant>
      <vt:variant>
        <vt:i4>0</vt:i4>
      </vt:variant>
      <vt:variant>
        <vt:i4>5</vt:i4>
      </vt:variant>
      <vt:variant>
        <vt:lpwstr>mailto:mitch.dutton@fpl.com</vt:lpwstr>
      </vt:variant>
      <vt:variant>
        <vt:lpwstr/>
      </vt:variant>
      <vt:variant>
        <vt:i4>2949145</vt:i4>
      </vt:variant>
      <vt:variant>
        <vt:i4>135</vt:i4>
      </vt:variant>
      <vt:variant>
        <vt:i4>0</vt:i4>
      </vt:variant>
      <vt:variant>
        <vt:i4>5</vt:i4>
      </vt:variant>
      <vt:variant>
        <vt:lpwstr>mailto:robinson@citizenpower.com</vt:lpwstr>
      </vt:variant>
      <vt:variant>
        <vt:lpwstr/>
      </vt:variant>
      <vt:variant>
        <vt:i4>4522027</vt:i4>
      </vt:variant>
      <vt:variant>
        <vt:i4>132</vt:i4>
      </vt:variant>
      <vt:variant>
        <vt:i4>0</vt:i4>
      </vt:variant>
      <vt:variant>
        <vt:i4>5</vt:i4>
      </vt:variant>
      <vt:variant>
        <vt:lpwstr>mailto:eric.weldele@tuckerellis.com</vt:lpwstr>
      </vt:variant>
      <vt:variant>
        <vt:lpwstr/>
      </vt:variant>
      <vt:variant>
        <vt:i4>5046327</vt:i4>
      </vt:variant>
      <vt:variant>
        <vt:i4>129</vt:i4>
      </vt:variant>
      <vt:variant>
        <vt:i4>0</vt:i4>
      </vt:variant>
      <vt:variant>
        <vt:i4>5</vt:i4>
      </vt:variant>
      <vt:variant>
        <vt:lpwstr>mailto:nicholas.york@tuckerellis.com</vt:lpwstr>
      </vt:variant>
      <vt:variant>
        <vt:lpwstr/>
      </vt:variant>
      <vt:variant>
        <vt:i4>7536726</vt:i4>
      </vt:variant>
      <vt:variant>
        <vt:i4>126</vt:i4>
      </vt:variant>
      <vt:variant>
        <vt:i4>0</vt:i4>
      </vt:variant>
      <vt:variant>
        <vt:i4>5</vt:i4>
      </vt:variant>
      <vt:variant>
        <vt:lpwstr>mailto:aporter@szd.com</vt:lpwstr>
      </vt:variant>
      <vt:variant>
        <vt:lpwstr/>
      </vt:variant>
      <vt:variant>
        <vt:i4>7274581</vt:i4>
      </vt:variant>
      <vt:variant>
        <vt:i4>123</vt:i4>
      </vt:variant>
      <vt:variant>
        <vt:i4>0</vt:i4>
      </vt:variant>
      <vt:variant>
        <vt:i4>5</vt:i4>
      </vt:variant>
      <vt:variant>
        <vt:lpwstr>mailto:cmiller@szd.com</vt:lpwstr>
      </vt:variant>
      <vt:variant>
        <vt:lpwstr/>
      </vt:variant>
      <vt:variant>
        <vt:i4>458811</vt:i4>
      </vt:variant>
      <vt:variant>
        <vt:i4>120</vt:i4>
      </vt:variant>
      <vt:variant>
        <vt:i4>0</vt:i4>
      </vt:variant>
      <vt:variant>
        <vt:i4>5</vt:i4>
      </vt:variant>
      <vt:variant>
        <vt:lpwstr>mailto:gdunn@szd.com</vt:lpwstr>
      </vt:variant>
      <vt:variant>
        <vt:lpwstr/>
      </vt:variant>
      <vt:variant>
        <vt:i4>7536730</vt:i4>
      </vt:variant>
      <vt:variant>
        <vt:i4>117</vt:i4>
      </vt:variant>
      <vt:variant>
        <vt:i4>0</vt:i4>
      </vt:variant>
      <vt:variant>
        <vt:i4>5</vt:i4>
      </vt:variant>
      <vt:variant>
        <vt:lpwstr>mailto:ebreitschwerdt@bricker.com</vt:lpwstr>
      </vt:variant>
      <vt:variant>
        <vt:lpwstr/>
      </vt:variant>
      <vt:variant>
        <vt:i4>1310764</vt:i4>
      </vt:variant>
      <vt:variant>
        <vt:i4>114</vt:i4>
      </vt:variant>
      <vt:variant>
        <vt:i4>0</vt:i4>
      </vt:variant>
      <vt:variant>
        <vt:i4>5</vt:i4>
      </vt:variant>
      <vt:variant>
        <vt:lpwstr>mailto:gkrassen@bricker.com</vt:lpwstr>
      </vt:variant>
      <vt:variant>
        <vt:lpwstr/>
      </vt:variant>
      <vt:variant>
        <vt:i4>1835044</vt:i4>
      </vt:variant>
      <vt:variant>
        <vt:i4>111</vt:i4>
      </vt:variant>
      <vt:variant>
        <vt:i4>0</vt:i4>
      </vt:variant>
      <vt:variant>
        <vt:i4>5</vt:i4>
      </vt:variant>
      <vt:variant>
        <vt:lpwstr>mailto:dmancino@mwe.com</vt:lpwstr>
      </vt:variant>
      <vt:variant>
        <vt:lpwstr/>
      </vt:variant>
      <vt:variant>
        <vt:i4>8061022</vt:i4>
      </vt:variant>
      <vt:variant>
        <vt:i4>108</vt:i4>
      </vt:variant>
      <vt:variant>
        <vt:i4>0</vt:i4>
      </vt:variant>
      <vt:variant>
        <vt:i4>5</vt:i4>
      </vt:variant>
      <vt:variant>
        <vt:lpwstr>mailto:dex@bbrslaw.com</vt:lpwstr>
      </vt:variant>
      <vt:variant>
        <vt:lpwstr/>
      </vt:variant>
      <vt:variant>
        <vt:i4>4718701</vt:i4>
      </vt:variant>
      <vt:variant>
        <vt:i4>105</vt:i4>
      </vt:variant>
      <vt:variant>
        <vt:i4>0</vt:i4>
      </vt:variant>
      <vt:variant>
        <vt:i4>5</vt:i4>
      </vt:variant>
      <vt:variant>
        <vt:lpwstr>mailto:myurick@cwslaw.com</vt:lpwstr>
      </vt:variant>
      <vt:variant>
        <vt:lpwstr/>
      </vt:variant>
      <vt:variant>
        <vt:i4>5570682</vt:i4>
      </vt:variant>
      <vt:variant>
        <vt:i4>102</vt:i4>
      </vt:variant>
      <vt:variant>
        <vt:i4>0</vt:i4>
      </vt:variant>
      <vt:variant>
        <vt:i4>5</vt:i4>
      </vt:variant>
      <vt:variant>
        <vt:lpwstr>mailto:jbentine@cwslaw.com</vt:lpwstr>
      </vt:variant>
      <vt:variant>
        <vt:lpwstr/>
      </vt:variant>
      <vt:variant>
        <vt:i4>7536730</vt:i4>
      </vt:variant>
      <vt:variant>
        <vt:i4>99</vt:i4>
      </vt:variant>
      <vt:variant>
        <vt:i4>0</vt:i4>
      </vt:variant>
      <vt:variant>
        <vt:i4>5</vt:i4>
      </vt:variant>
      <vt:variant>
        <vt:lpwstr>mailto:gas@bbrslaw.com</vt:lpwstr>
      </vt:variant>
      <vt:variant>
        <vt:lpwstr/>
      </vt:variant>
      <vt:variant>
        <vt:i4>196649</vt:i4>
      </vt:variant>
      <vt:variant>
        <vt:i4>96</vt:i4>
      </vt:variant>
      <vt:variant>
        <vt:i4>0</vt:i4>
      </vt:variant>
      <vt:variant>
        <vt:i4>5</vt:i4>
      </vt:variant>
      <vt:variant>
        <vt:lpwstr>mailto:cgoodman@energymarketers.com</vt:lpwstr>
      </vt:variant>
      <vt:variant>
        <vt:lpwstr/>
      </vt:variant>
      <vt:variant>
        <vt:i4>1376317</vt:i4>
      </vt:variant>
      <vt:variant>
        <vt:i4>93</vt:i4>
      </vt:variant>
      <vt:variant>
        <vt:i4>0</vt:i4>
      </vt:variant>
      <vt:variant>
        <vt:i4>5</vt:i4>
      </vt:variant>
      <vt:variant>
        <vt:lpwstr>mailto:ballengerlawbjb@sbcglobal.net</vt:lpwstr>
      </vt:variant>
      <vt:variant>
        <vt:lpwstr/>
      </vt:variant>
      <vt:variant>
        <vt:i4>6619213</vt:i4>
      </vt:variant>
      <vt:variant>
        <vt:i4>90</vt:i4>
      </vt:variant>
      <vt:variant>
        <vt:i4>0</vt:i4>
      </vt:variant>
      <vt:variant>
        <vt:i4>5</vt:i4>
      </vt:variant>
      <vt:variant>
        <vt:lpwstr>mailto:cynthia.a.fonner@constellation.com</vt:lpwstr>
      </vt:variant>
      <vt:variant>
        <vt:lpwstr/>
      </vt:variant>
      <vt:variant>
        <vt:i4>1310839</vt:i4>
      </vt:variant>
      <vt:variant>
        <vt:i4>87</vt:i4>
      </vt:variant>
      <vt:variant>
        <vt:i4>0</vt:i4>
      </vt:variant>
      <vt:variant>
        <vt:i4>5</vt:i4>
      </vt:variant>
      <vt:variant>
        <vt:lpwstr>mailto:david.fein@constellation.com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917544</vt:i4>
      </vt:variant>
      <vt:variant>
        <vt:i4>81</vt:i4>
      </vt:variant>
      <vt:variant>
        <vt:i4>0</vt:i4>
      </vt:variant>
      <vt:variant>
        <vt:i4>5</vt:i4>
      </vt:variant>
      <vt:variant>
        <vt:lpwstr>mailto:elmiller@firstenergycorp.com</vt:lpwstr>
      </vt:variant>
      <vt:variant>
        <vt:lpwstr/>
      </vt:variant>
      <vt:variant>
        <vt:i4>7274572</vt:i4>
      </vt:variant>
      <vt:variant>
        <vt:i4>78</vt:i4>
      </vt:variant>
      <vt:variant>
        <vt:i4>0</vt:i4>
      </vt:variant>
      <vt:variant>
        <vt:i4>5</vt:i4>
      </vt:variant>
      <vt:variant>
        <vt:lpwstr>mailto:haydenm@firstenergycorp.com</vt:lpwstr>
      </vt:variant>
      <vt:variant>
        <vt:lpwstr/>
      </vt:variant>
      <vt:variant>
        <vt:i4>196645</vt:i4>
      </vt:variant>
      <vt:variant>
        <vt:i4>75</vt:i4>
      </vt:variant>
      <vt:variant>
        <vt:i4>0</vt:i4>
      </vt:variant>
      <vt:variant>
        <vt:i4>5</vt:i4>
      </vt:variant>
      <vt:variant>
        <vt:lpwstr>mailto:korkosza@firstenergycorp.com</vt:lpwstr>
      </vt:variant>
      <vt:variant>
        <vt:lpwstr/>
      </vt:variant>
      <vt:variant>
        <vt:i4>786489</vt:i4>
      </vt:variant>
      <vt:variant>
        <vt:i4>72</vt:i4>
      </vt:variant>
      <vt:variant>
        <vt:i4>0</vt:i4>
      </vt:variant>
      <vt:variant>
        <vt:i4>5</vt:i4>
      </vt:variant>
      <vt:variant>
        <vt:lpwstr>mailto:burkj@firstenergycorp.com</vt:lpwstr>
      </vt:variant>
      <vt:variant>
        <vt:lpwstr/>
      </vt:variant>
      <vt:variant>
        <vt:i4>2490383</vt:i4>
      </vt:variant>
      <vt:variant>
        <vt:i4>69</vt:i4>
      </vt:variant>
      <vt:variant>
        <vt:i4>0</vt:i4>
      </vt:variant>
      <vt:variant>
        <vt:i4>5</vt:i4>
      </vt:variant>
      <vt:variant>
        <vt:lpwstr>mailto:nolan@theOEC.org</vt:lpwstr>
      </vt:variant>
      <vt:variant>
        <vt:lpwstr/>
      </vt:variant>
      <vt:variant>
        <vt:i4>262184</vt:i4>
      </vt:variant>
      <vt:variant>
        <vt:i4>66</vt:i4>
      </vt:variant>
      <vt:variant>
        <vt:i4>0</vt:i4>
      </vt:variant>
      <vt:variant>
        <vt:i4>5</vt:i4>
      </vt:variant>
      <vt:variant>
        <vt:lpwstr>mailto:jpmeissn@lasclev.org</vt:lpwstr>
      </vt:variant>
      <vt:variant>
        <vt:lpwstr/>
      </vt:variant>
      <vt:variant>
        <vt:i4>5505139</vt:i4>
      </vt:variant>
      <vt:variant>
        <vt:i4>63</vt:i4>
      </vt:variant>
      <vt:variant>
        <vt:i4>0</vt:i4>
      </vt:variant>
      <vt:variant>
        <vt:i4>5</vt:i4>
      </vt:variant>
      <vt:variant>
        <vt:lpwstr>mailto:lgearhardt@ofbf.org</vt:lpwstr>
      </vt:variant>
      <vt:variant>
        <vt:lpwstr/>
      </vt:variant>
      <vt:variant>
        <vt:i4>3080222</vt:i4>
      </vt:variant>
      <vt:variant>
        <vt:i4>60</vt:i4>
      </vt:variant>
      <vt:variant>
        <vt:i4>0</vt:i4>
      </vt:variant>
      <vt:variant>
        <vt:i4>5</vt:i4>
      </vt:variant>
      <vt:variant>
        <vt:lpwstr>mailto:wis29@yahoo.com</vt:lpwstr>
      </vt:variant>
      <vt:variant>
        <vt:lpwstr/>
      </vt:variant>
      <vt:variant>
        <vt:i4>5636206</vt:i4>
      </vt:variant>
      <vt:variant>
        <vt:i4>57</vt:i4>
      </vt:variant>
      <vt:variant>
        <vt:i4>0</vt:i4>
      </vt:variant>
      <vt:variant>
        <vt:i4>5</vt:i4>
      </vt:variant>
      <vt:variant>
        <vt:lpwstr>mailto:leslie.kovacik@toledo.oh.gov</vt:lpwstr>
      </vt:variant>
      <vt:variant>
        <vt:lpwstr/>
      </vt:variant>
      <vt:variant>
        <vt:i4>2359298</vt:i4>
      </vt:variant>
      <vt:variant>
        <vt:i4>54</vt:i4>
      </vt:variant>
      <vt:variant>
        <vt:i4>0</vt:i4>
      </vt:variant>
      <vt:variant>
        <vt:i4>5</vt:i4>
      </vt:variant>
      <vt:variant>
        <vt:lpwstr>mailto:smillard@cose.org</vt:lpwstr>
      </vt:variant>
      <vt:variant>
        <vt:lpwstr/>
      </vt:variant>
      <vt:variant>
        <vt:i4>1769505</vt:i4>
      </vt:variant>
      <vt:variant>
        <vt:i4>51</vt:i4>
      </vt:variant>
      <vt:variant>
        <vt:i4>0</vt:i4>
      </vt:variant>
      <vt:variant>
        <vt:i4>5</vt:i4>
      </vt:variant>
      <vt:variant>
        <vt:lpwstr>mailto:glawrence@mwe.com</vt:lpwstr>
      </vt:variant>
      <vt:variant>
        <vt:lpwstr/>
      </vt:variant>
      <vt:variant>
        <vt:i4>655407</vt:i4>
      </vt:variant>
      <vt:variant>
        <vt:i4>48</vt:i4>
      </vt:variant>
      <vt:variant>
        <vt:i4>0</vt:i4>
      </vt:variant>
      <vt:variant>
        <vt:i4>5</vt:i4>
      </vt:variant>
      <vt:variant>
        <vt:lpwstr>mailto:vollmse@ci.akron.oh.us</vt:lpwstr>
      </vt:variant>
      <vt:variant>
        <vt:lpwstr/>
      </vt:variant>
      <vt:variant>
        <vt:i4>2031674</vt:i4>
      </vt:variant>
      <vt:variant>
        <vt:i4>45</vt:i4>
      </vt:variant>
      <vt:variant>
        <vt:i4>0</vt:i4>
      </vt:variant>
      <vt:variant>
        <vt:i4>5</vt:i4>
      </vt:variant>
      <vt:variant>
        <vt:lpwstr>mailto:munteda@ci.akron.oh.us</vt:lpwstr>
      </vt:variant>
      <vt:variant>
        <vt:lpwstr/>
      </vt:variant>
      <vt:variant>
        <vt:i4>3604501</vt:i4>
      </vt:variant>
      <vt:variant>
        <vt:i4>42</vt:i4>
      </vt:variant>
      <vt:variant>
        <vt:i4>0</vt:i4>
      </vt:variant>
      <vt:variant>
        <vt:i4>5</vt:i4>
      </vt:variant>
      <vt:variant>
        <vt:lpwstr>mailto:ricks@ohanet.org</vt:lpwstr>
      </vt:variant>
      <vt:variant>
        <vt:lpwstr/>
      </vt:variant>
      <vt:variant>
        <vt:i4>655400</vt:i4>
      </vt:variant>
      <vt:variant>
        <vt:i4>39</vt:i4>
      </vt:variant>
      <vt:variant>
        <vt:i4>0</vt:i4>
      </vt:variant>
      <vt:variant>
        <vt:i4>5</vt:i4>
      </vt:variant>
      <vt:variant>
        <vt:lpwstr>mailto:henryeckhart@aol.com</vt:lpwstr>
      </vt:variant>
      <vt:variant>
        <vt:lpwstr/>
      </vt:variant>
      <vt:variant>
        <vt:i4>589878</vt:i4>
      </vt:variant>
      <vt:variant>
        <vt:i4>36</vt:i4>
      </vt:variant>
      <vt:variant>
        <vt:i4>0</vt:i4>
      </vt:variant>
      <vt:variant>
        <vt:i4>5</vt:i4>
      </vt:variant>
      <vt:variant>
        <vt:lpwstr>mailto:lkeiffer@co.lucas.oh.us</vt:lpwstr>
      </vt:variant>
      <vt:variant>
        <vt:lpwstr/>
      </vt:variant>
      <vt:variant>
        <vt:i4>3211265</vt:i4>
      </vt:variant>
      <vt:variant>
        <vt:i4>33</vt:i4>
      </vt:variant>
      <vt:variant>
        <vt:i4>0</vt:i4>
      </vt:variant>
      <vt:variant>
        <vt:i4>5</vt:i4>
      </vt:variant>
      <vt:variant>
        <vt:lpwstr>mailto:mwhite@cwslaw.com</vt:lpwstr>
      </vt:variant>
      <vt:variant>
        <vt:lpwstr/>
      </vt:variant>
      <vt:variant>
        <vt:i4>1048617</vt:i4>
      </vt:variant>
      <vt:variant>
        <vt:i4>30</vt:i4>
      </vt:variant>
      <vt:variant>
        <vt:i4>0</vt:i4>
      </vt:variant>
      <vt:variant>
        <vt:i4>5</vt:i4>
      </vt:variant>
      <vt:variant>
        <vt:lpwstr>mailto:sheilahmc@aol.com</vt:lpwstr>
      </vt:variant>
      <vt:variant>
        <vt:lpwstr/>
      </vt:variant>
      <vt:variant>
        <vt:i4>2359308</vt:i4>
      </vt:variant>
      <vt:variant>
        <vt:i4>27</vt:i4>
      </vt:variant>
      <vt:variant>
        <vt:i4>0</vt:i4>
      </vt:variant>
      <vt:variant>
        <vt:i4>5</vt:i4>
      </vt:variant>
      <vt:variant>
        <vt:lpwstr>mailto:jclark@mwncmh.com</vt:lpwstr>
      </vt:variant>
      <vt:variant>
        <vt:lpwstr/>
      </vt:variant>
      <vt:variant>
        <vt:i4>3014674</vt:i4>
      </vt:variant>
      <vt:variant>
        <vt:i4>24</vt:i4>
      </vt:variant>
      <vt:variant>
        <vt:i4>0</vt:i4>
      </vt:variant>
      <vt:variant>
        <vt:i4>5</vt:i4>
      </vt:variant>
      <vt:variant>
        <vt:lpwstr>mailto:srandazzo@mwncmh.com</vt:lpwstr>
      </vt:variant>
      <vt:variant>
        <vt:lpwstr/>
      </vt:variant>
      <vt:variant>
        <vt:i4>5767295</vt:i4>
      </vt:variant>
      <vt:variant>
        <vt:i4>21</vt:i4>
      </vt:variant>
      <vt:variant>
        <vt:i4>0</vt:i4>
      </vt:variant>
      <vt:variant>
        <vt:i4>5</vt:i4>
      </vt:variant>
      <vt:variant>
        <vt:lpwstr>mailto:dneilsen@mwncmh.com</vt:lpwstr>
      </vt:variant>
      <vt:variant>
        <vt:lpwstr/>
      </vt:variant>
      <vt:variant>
        <vt:i4>2359308</vt:i4>
      </vt:variant>
      <vt:variant>
        <vt:i4>18</vt:i4>
      </vt:variant>
      <vt:variant>
        <vt:i4>0</vt:i4>
      </vt:variant>
      <vt:variant>
        <vt:i4>5</vt:i4>
      </vt:variant>
      <vt:variant>
        <vt:lpwstr>mailto:jclark@mwncmh.com</vt:lpwstr>
      </vt:variant>
      <vt:variant>
        <vt:lpwstr/>
      </vt:variant>
      <vt:variant>
        <vt:i4>1179702</vt:i4>
      </vt:variant>
      <vt:variant>
        <vt:i4>15</vt:i4>
      </vt:variant>
      <vt:variant>
        <vt:i4>0</vt:i4>
      </vt:variant>
      <vt:variant>
        <vt:i4>5</vt:i4>
      </vt:variant>
      <vt:variant>
        <vt:lpwstr>mailto:drinebolt@aol.com</vt:lpwstr>
      </vt:variant>
      <vt:variant>
        <vt:lpwstr/>
      </vt:variant>
      <vt:variant>
        <vt:i4>4128775</vt:i4>
      </vt:variant>
      <vt:variant>
        <vt:i4>12</vt:i4>
      </vt:variant>
      <vt:variant>
        <vt:i4>0</vt:i4>
      </vt:variant>
      <vt:variant>
        <vt:i4>5</vt:i4>
      </vt:variant>
      <vt:variant>
        <vt:lpwstr>mailto:showard@vssp.com</vt:lpwstr>
      </vt:variant>
      <vt:variant>
        <vt:lpwstr/>
      </vt:variant>
      <vt:variant>
        <vt:i4>3080208</vt:i4>
      </vt:variant>
      <vt:variant>
        <vt:i4>9</vt:i4>
      </vt:variant>
      <vt:variant>
        <vt:i4>0</vt:i4>
      </vt:variant>
      <vt:variant>
        <vt:i4>5</vt:i4>
      </vt:variant>
      <vt:variant>
        <vt:lpwstr>mailto:mhpetricoff@vssp.com</vt:lpwstr>
      </vt:variant>
      <vt:variant>
        <vt:lpwstr/>
      </vt:variant>
      <vt:variant>
        <vt:i4>3604505</vt:i4>
      </vt:variant>
      <vt:variant>
        <vt:i4>6</vt:i4>
      </vt:variant>
      <vt:variant>
        <vt:i4>0</vt:i4>
      </vt:variant>
      <vt:variant>
        <vt:i4>5</vt:i4>
      </vt:variant>
      <vt:variant>
        <vt:lpwstr>mailto:lbell33@aol.com</vt:lpwstr>
      </vt:variant>
      <vt:variant>
        <vt:lpwstr/>
      </vt:variant>
      <vt:variant>
        <vt:i4>8257608</vt:i4>
      </vt:variant>
      <vt:variant>
        <vt:i4>3</vt:i4>
      </vt:variant>
      <vt:variant>
        <vt:i4>0</vt:i4>
      </vt:variant>
      <vt:variant>
        <vt:i4>5</vt:i4>
      </vt:variant>
      <vt:variant>
        <vt:lpwstr>mailto:barthroyer@aol.com</vt:lpwstr>
      </vt:variant>
      <vt:variant>
        <vt:lpwstr/>
      </vt:variant>
      <vt:variant>
        <vt:i4>5570677</vt:i4>
      </vt:variant>
      <vt:variant>
        <vt:i4>0</vt:i4>
      </vt:variant>
      <vt:variant>
        <vt:i4>0</vt:i4>
      </vt:variant>
      <vt:variant>
        <vt:i4>5</vt:i4>
      </vt:variant>
      <vt:variant>
        <vt:lpwstr>mailto:small@occ.state.oh.us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9</cp:revision>
  <cp:lastPrinted>2008-09-11T16:02:00Z</cp:lastPrinted>
  <dcterms:created xsi:type="dcterms:W3CDTF">2014-05-12T13:00:00Z</dcterms:created>
  <dcterms:modified xsi:type="dcterms:W3CDTF">2014-05-20T17:08:00Z</dcterms:modified>
</cp:coreProperties>
</file>