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5ED2856F" w:rsidR="00B16F65" w:rsidRPr="003E58AF" w:rsidRDefault="00BE431E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17,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C1D793" w:rsidR="00D876AD" w:rsidRPr="00027265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027265">
        <w:rPr>
          <w:rFonts w:ascii="Arial" w:hAnsi="Arial" w:cs="Arial"/>
          <w:sz w:val="20"/>
          <w:szCs w:val="20"/>
        </w:rPr>
        <w:tab/>
      </w:r>
      <w:bookmarkStart w:id="0" w:name="_Hlk77235935"/>
      <w:r w:rsidR="00027265" w:rsidRPr="00027265">
        <w:rPr>
          <w:rFonts w:ascii="Arial" w:eastAsia="Times New Roman" w:hAnsi="Arial" w:cs="Arial"/>
          <w:snapToGrid w:val="0"/>
          <w:sz w:val="20"/>
          <w:szCs w:val="20"/>
        </w:rPr>
        <w:t>Level 3 Telecom of Ohio, LLC</w:t>
      </w:r>
      <w:bookmarkEnd w:id="0"/>
    </w:p>
    <w:p w14:paraId="64CB0126" w14:textId="0F7C0D82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ab/>
        <w:t xml:space="preserve">Case No. </w:t>
      </w:r>
      <w:r w:rsidR="00F32FE3" w:rsidRPr="00F32FE3">
        <w:rPr>
          <w:rFonts w:ascii="Arial" w:hAnsi="Arial" w:cs="Arial"/>
          <w:sz w:val="20"/>
          <w:szCs w:val="20"/>
        </w:rPr>
        <w:t>22-0610-TP-ATA</w:t>
      </w:r>
      <w:r w:rsidR="007A75E1" w:rsidRPr="007A75E1">
        <w:rPr>
          <w:rFonts w:ascii="Arial" w:hAnsi="Arial" w:cs="Arial"/>
          <w:sz w:val="20"/>
          <w:szCs w:val="20"/>
        </w:rPr>
        <w:t xml:space="preserve"> and 90-9011-TP-TRF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02F63725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027265" w:rsidRPr="00027265">
        <w:rPr>
          <w:rFonts w:ascii="Arial" w:hAnsi="Arial" w:cs="Arial"/>
          <w:sz w:val="20"/>
          <w:szCs w:val="20"/>
        </w:rPr>
        <w:t>Level 3 Telecom of Ohio,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027265" w:rsidRPr="00027265">
        <w:rPr>
          <w:rFonts w:ascii="Arial" w:hAnsi="Arial" w:cs="Arial"/>
          <w:sz w:val="20"/>
          <w:szCs w:val="20"/>
        </w:rPr>
        <w:t>P.U.C.O. Tariff No. 15 - Access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 xml:space="preserve">July </w:t>
      </w:r>
      <w:r w:rsidR="001520FD">
        <w:rPr>
          <w:rFonts w:ascii="Arial" w:hAnsi="Arial" w:cs="Arial"/>
          <w:sz w:val="20"/>
          <w:szCs w:val="20"/>
        </w:rPr>
        <w:t>18</w:t>
      </w:r>
      <w:r w:rsidR="00B91679">
        <w:rPr>
          <w:rFonts w:ascii="Arial" w:hAnsi="Arial" w:cs="Arial"/>
          <w:sz w:val="20"/>
          <w:szCs w:val="20"/>
        </w:rPr>
        <w:t>, 202</w:t>
      </w:r>
      <w:r w:rsidR="00BE431E">
        <w:rPr>
          <w:rFonts w:ascii="Arial" w:hAnsi="Arial" w:cs="Arial"/>
          <w:sz w:val="20"/>
          <w:szCs w:val="20"/>
        </w:rPr>
        <w:t>2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CD3704D" w14:textId="76107947" w:rsidR="00B91679" w:rsidRPr="00027265" w:rsidRDefault="00B91679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027265" w:rsidRPr="00027265">
        <w:rPr>
          <w:rFonts w:ascii="Arial" w:hAnsi="Arial" w:cs="Arial"/>
          <w:sz w:val="20"/>
          <w:szCs w:val="20"/>
        </w:rPr>
        <w:t>4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5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th Revised Page 55</w:t>
      </w:r>
    </w:p>
    <w:p w14:paraId="4EE71E2B" w14:textId="5208BEF6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2nd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Revised Page 56</w:t>
      </w:r>
    </w:p>
    <w:p w14:paraId="4AE8AE90" w14:textId="7C699310" w:rsidR="00027265" w:rsidRPr="00027265" w:rsidRDefault="00027265" w:rsidP="00BF29D5">
      <w:pPr>
        <w:pStyle w:val="Header"/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2nd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Revised Page 59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2655198D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This filing proposes the </w:t>
      </w:r>
      <w:r w:rsidR="00C76EFB">
        <w:rPr>
          <w:rFonts w:ascii="Arial" w:hAnsi="Arial" w:cs="Arial"/>
          <w:sz w:val="20"/>
          <w:szCs w:val="20"/>
        </w:rPr>
        <w:t>second</w:t>
      </w:r>
      <w:r w:rsidRPr="00027265">
        <w:rPr>
          <w:rFonts w:ascii="Arial" w:hAnsi="Arial" w:cs="Arial"/>
          <w:sz w:val="20"/>
          <w:szCs w:val="20"/>
        </w:rPr>
        <w:t xml:space="preserve">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38ADF02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61D0A69E" w:rsidR="003C7A58" w:rsidRPr="00167077" w:rsidRDefault="001520FD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32FE3" w:rsidRPr="00BF675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61D0A69E" w:rsidR="003C7A58" w:rsidRPr="00167077" w:rsidRDefault="00F32FE3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Pr="00BF675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C76EFB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651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520FD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77F7B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E431E"/>
    <w:rsid w:val="00BF29D5"/>
    <w:rsid w:val="00C0420D"/>
    <w:rsid w:val="00C22D6D"/>
    <w:rsid w:val="00C35EA1"/>
    <w:rsid w:val="00C36B5B"/>
    <w:rsid w:val="00C76EF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2FE3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F3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Chushuk, Christina L</cp:lastModifiedBy>
  <cp:revision>2</cp:revision>
  <cp:lastPrinted>2012-01-17T16:20:00Z</cp:lastPrinted>
  <dcterms:created xsi:type="dcterms:W3CDTF">2022-06-17T19:23:00Z</dcterms:created>
  <dcterms:modified xsi:type="dcterms:W3CDTF">2022-06-17T19:23:00Z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