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2129">
        <w:rPr>
          <w:rFonts w:ascii="Times New Roman" w:hAnsi="Times New Roman"/>
        </w:rPr>
        <w:t>($0.0546</w:t>
      </w:r>
      <w:r w:rsidR="00D52D35" w:rsidRPr="00702129">
        <w:rPr>
          <w:rFonts w:ascii="Times New Roman" w:hAnsi="Times New Roman"/>
        </w:rPr>
        <w:t>)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CF542B">
            <w:rPr>
              <w:rFonts w:ascii="Times New Roman" w:hAnsi="Times New Roman"/>
              <w:sz w:val="16"/>
            </w:rPr>
            <w:t>December 28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A87B48" w:rsidRPr="00A87B48">
            <w:rPr>
              <w:rFonts w:ascii="Times New Roman" w:hAnsi="Times New Roman"/>
              <w:sz w:val="16"/>
            </w:rPr>
            <w:t>8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CF542B">
            <w:rPr>
              <w:rFonts w:ascii="Times New Roman" w:hAnsi="Times New Roman"/>
              <w:sz w:val="16"/>
            </w:rPr>
            <w:t>January 02, 2019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CF542B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 </w:t>
    </w:r>
    <w:r w:rsidR="00CF542B">
      <w:rPr>
        <w:rFonts w:ascii="Times New Roman" w:hAnsi="Times New Roman"/>
        <w:b/>
        <w:sz w:val="22"/>
        <w:szCs w:val="22"/>
      </w:rPr>
      <w:t>Fortieth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D5B4D"/>
    <w:rsid w:val="00575451"/>
    <w:rsid w:val="00583271"/>
    <w:rsid w:val="005A1402"/>
    <w:rsid w:val="005D5B95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16</cp:revision>
  <cp:lastPrinted>2012-06-27T19:54:00Z</cp:lastPrinted>
  <dcterms:created xsi:type="dcterms:W3CDTF">2017-09-20T12:47:00Z</dcterms:created>
  <dcterms:modified xsi:type="dcterms:W3CDTF">2018-12-27T14:51:00Z</dcterms:modified>
</cp:coreProperties>
</file>