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DA5B92">
        <w:rPr>
          <w:rFonts w:ascii="Times New Roman" w:hAnsi="Times New Roman"/>
        </w:rPr>
        <w:t>$</w:t>
      </w:r>
      <w:r w:rsidR="009417C5" w:rsidRPr="00DA5B92">
        <w:rPr>
          <w:rFonts w:ascii="Times New Roman" w:hAnsi="Times New Roman"/>
        </w:rPr>
        <w:t>0</w:t>
      </w:r>
      <w:r w:rsidR="00DA5B92">
        <w:rPr>
          <w:rFonts w:ascii="Times New Roman" w:hAnsi="Times New Roman"/>
        </w:rPr>
        <w:t>.4872</w:t>
      </w:r>
      <w:r w:rsidR="00097604" w:rsidRPr="00A95295">
        <w:rPr>
          <w:rFonts w:ascii="Times New Roman" w:hAnsi="Times New Roman"/>
        </w:rPr>
        <w:t xml:space="preserve"> </w:t>
      </w:r>
      <w:r w:rsidR="00F76569" w:rsidRPr="00A95295">
        <w:rPr>
          <w:rFonts w:ascii="Times New Roman" w:hAnsi="Times New Roman"/>
        </w:rPr>
        <w:t>rate</w:t>
      </w:r>
      <w:r w:rsidR="00F76569" w:rsidRPr="005A1B30">
        <w:rPr>
          <w:rFonts w:ascii="Times New Roman" w:hAnsi="Times New Roman"/>
        </w:rPr>
        <w:t xml:space="preserve"> per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 w:rsidRPr="00313420">
        <w:rPr>
          <w:rFonts w:ascii="Times New Roman" w:hAnsi="Times New Roman"/>
        </w:rPr>
        <w:t>Ccf</w:t>
      </w:r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  <w:bookmarkStart w:id="0" w:name="_GoBack"/>
      <w:bookmarkEnd w:id="0"/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9D505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B64C37">
            <w:rPr>
              <w:rFonts w:ascii="Times New Roman" w:hAnsi="Times New Roman"/>
              <w:sz w:val="16"/>
            </w:rPr>
            <w:t>December 28</w:t>
          </w:r>
          <w:r w:rsidR="000B1897">
            <w:rPr>
              <w:rFonts w:ascii="Times New Roman" w:hAnsi="Times New Roman"/>
              <w:sz w:val="16"/>
            </w:rPr>
            <w:t>, 2018</w:t>
          </w:r>
        </w:p>
      </w:tc>
      <w:tc>
        <w:tcPr>
          <w:tcW w:w="5040" w:type="dxa"/>
        </w:tcPr>
        <w:p w:rsidR="000918D4" w:rsidRDefault="000918D4" w:rsidP="00432CF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B64C37">
            <w:rPr>
              <w:rFonts w:ascii="Times New Roman" w:hAnsi="Times New Roman"/>
              <w:sz w:val="16"/>
            </w:rPr>
            <w:t>January 02, 2019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F35DE2">
      <w:rPr>
        <w:rFonts w:ascii="Times New Roman" w:hAnsi="Times New Roman"/>
        <w:b/>
        <w:sz w:val="22"/>
        <w:szCs w:val="22"/>
      </w:rPr>
      <w:t xml:space="preserve">   </w:t>
    </w:r>
    <w:r w:rsidR="00B64C37">
      <w:rPr>
        <w:rFonts w:ascii="Times New Roman" w:hAnsi="Times New Roman"/>
        <w:b/>
        <w:sz w:val="22"/>
        <w:szCs w:val="22"/>
      </w:rPr>
      <w:t>One Hundred and Fourteenth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054EC">
      <w:rPr>
        <w:rFonts w:ascii="Times New Roman" w:hAnsi="Times New Roman"/>
        <w:b/>
        <w:sz w:val="22"/>
        <w:szCs w:val="22"/>
      </w:rPr>
      <w:t xml:space="preserve">One </w:t>
    </w:r>
    <w:r w:rsidR="00B64C37">
      <w:rPr>
        <w:rFonts w:ascii="Times New Roman" w:hAnsi="Times New Roman"/>
        <w:b/>
        <w:sz w:val="22"/>
        <w:szCs w:val="22"/>
      </w:rPr>
      <w:t>Hundred and Thirteenth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3BAC"/>
    <w:rsid w:val="00045D23"/>
    <w:rsid w:val="00057438"/>
    <w:rsid w:val="00064F50"/>
    <w:rsid w:val="00065477"/>
    <w:rsid w:val="000709C3"/>
    <w:rsid w:val="00070DCD"/>
    <w:rsid w:val="000824C3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2CB8"/>
    <w:rsid w:val="001E5CCC"/>
    <w:rsid w:val="00201911"/>
    <w:rsid w:val="00205FCF"/>
    <w:rsid w:val="002069F1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C57F6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234E"/>
    <w:rsid w:val="003745F8"/>
    <w:rsid w:val="003824CF"/>
    <w:rsid w:val="003E5745"/>
    <w:rsid w:val="003E6332"/>
    <w:rsid w:val="00422F00"/>
    <w:rsid w:val="00432CFB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D0153"/>
    <w:rsid w:val="004D3CAB"/>
    <w:rsid w:val="004D6BD8"/>
    <w:rsid w:val="004E3509"/>
    <w:rsid w:val="00514682"/>
    <w:rsid w:val="0052001A"/>
    <w:rsid w:val="005402F0"/>
    <w:rsid w:val="005479BA"/>
    <w:rsid w:val="00562FA5"/>
    <w:rsid w:val="00563D87"/>
    <w:rsid w:val="00595BEF"/>
    <w:rsid w:val="005A1B30"/>
    <w:rsid w:val="005A3AFA"/>
    <w:rsid w:val="005A61E1"/>
    <w:rsid w:val="005B75EA"/>
    <w:rsid w:val="005C1853"/>
    <w:rsid w:val="005D4DB7"/>
    <w:rsid w:val="005D6E8A"/>
    <w:rsid w:val="005F0776"/>
    <w:rsid w:val="005F5F83"/>
    <w:rsid w:val="0060435D"/>
    <w:rsid w:val="006130DC"/>
    <w:rsid w:val="00637F59"/>
    <w:rsid w:val="00671445"/>
    <w:rsid w:val="006A19C0"/>
    <w:rsid w:val="006B4C54"/>
    <w:rsid w:val="006B53A0"/>
    <w:rsid w:val="006B5DA0"/>
    <w:rsid w:val="006D1C14"/>
    <w:rsid w:val="006D6F8D"/>
    <w:rsid w:val="006D7068"/>
    <w:rsid w:val="006F0723"/>
    <w:rsid w:val="00701328"/>
    <w:rsid w:val="007110B9"/>
    <w:rsid w:val="0072173F"/>
    <w:rsid w:val="00722152"/>
    <w:rsid w:val="007410E6"/>
    <w:rsid w:val="00746809"/>
    <w:rsid w:val="00753FFC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61F9"/>
    <w:rsid w:val="00852A24"/>
    <w:rsid w:val="00856584"/>
    <w:rsid w:val="0085709F"/>
    <w:rsid w:val="0086126B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40B5"/>
    <w:rsid w:val="009D5055"/>
    <w:rsid w:val="009D53DE"/>
    <w:rsid w:val="00A05BA9"/>
    <w:rsid w:val="00A174B5"/>
    <w:rsid w:val="00A22F4A"/>
    <w:rsid w:val="00A319AC"/>
    <w:rsid w:val="00A35010"/>
    <w:rsid w:val="00A403A6"/>
    <w:rsid w:val="00A52D5C"/>
    <w:rsid w:val="00A54ECD"/>
    <w:rsid w:val="00A563BA"/>
    <w:rsid w:val="00A60556"/>
    <w:rsid w:val="00A81E3C"/>
    <w:rsid w:val="00A95295"/>
    <w:rsid w:val="00AA0EA4"/>
    <w:rsid w:val="00AA467B"/>
    <w:rsid w:val="00AB206C"/>
    <w:rsid w:val="00B02C71"/>
    <w:rsid w:val="00B05EEE"/>
    <w:rsid w:val="00B338E4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A4DA7"/>
    <w:rsid w:val="00CB051C"/>
    <w:rsid w:val="00CC006E"/>
    <w:rsid w:val="00CD0CAB"/>
    <w:rsid w:val="00CD2F52"/>
    <w:rsid w:val="00D11949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32F7A"/>
    <w:rsid w:val="00F35DE2"/>
    <w:rsid w:val="00F44D2E"/>
    <w:rsid w:val="00F471EE"/>
    <w:rsid w:val="00F478F3"/>
    <w:rsid w:val="00F50131"/>
    <w:rsid w:val="00F71128"/>
    <w:rsid w:val="00F76569"/>
    <w:rsid w:val="00F8104E"/>
    <w:rsid w:val="00F906B4"/>
    <w:rsid w:val="00F97219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9553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69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Fitch \ David \ Alan</cp:lastModifiedBy>
  <cp:revision>40</cp:revision>
  <cp:lastPrinted>2013-02-26T18:42:00Z</cp:lastPrinted>
  <dcterms:created xsi:type="dcterms:W3CDTF">2017-10-26T17:21:00Z</dcterms:created>
  <dcterms:modified xsi:type="dcterms:W3CDTF">2018-12-27T20:28:00Z</dcterms:modified>
</cp:coreProperties>
</file>