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5F6EE61C" w:rsidR="00B16F65" w:rsidRPr="003E58AF" w:rsidRDefault="002E22FF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June 17, 2022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100407A3" w:rsidR="00D876AD" w:rsidRPr="003E58AF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RE:</w:t>
      </w:r>
      <w:r w:rsidR="003C7A58" w:rsidRPr="003E58AF">
        <w:rPr>
          <w:rFonts w:ascii="Arial" w:hAnsi="Arial" w:cs="Arial"/>
          <w:sz w:val="20"/>
          <w:szCs w:val="20"/>
        </w:rPr>
        <w:tab/>
      </w:r>
      <w:r w:rsidR="00B91679" w:rsidRPr="008F1FE3">
        <w:rPr>
          <w:rFonts w:ascii="Arial" w:hAnsi="Arial"/>
          <w:sz w:val="20"/>
        </w:rPr>
        <w:t>TelCove Operations, LLC</w:t>
      </w:r>
    </w:p>
    <w:p w14:paraId="64CB0126" w14:textId="5B93494F" w:rsidR="00BF29D5" w:rsidRPr="003E58AF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ab/>
      </w:r>
      <w:r w:rsidRPr="00B91679">
        <w:rPr>
          <w:rFonts w:ascii="Arial" w:hAnsi="Arial" w:cs="Arial"/>
          <w:sz w:val="20"/>
          <w:szCs w:val="20"/>
        </w:rPr>
        <w:t>Case No.</w:t>
      </w:r>
      <w:r w:rsidRPr="00B91679">
        <w:rPr>
          <w:rFonts w:ascii="Times New Roman" w:hAnsi="Times New Roman"/>
          <w:sz w:val="20"/>
          <w:szCs w:val="20"/>
        </w:rPr>
        <w:t xml:space="preserve"> </w:t>
      </w:r>
      <w:r w:rsidR="00BC6CB0">
        <w:rPr>
          <w:rFonts w:ascii="Arial" w:hAnsi="Arial" w:cs="Arial"/>
          <w:snapToGrid w:val="0"/>
          <w:sz w:val="20"/>
        </w:rPr>
        <w:t>2</w:t>
      </w:r>
      <w:r w:rsidR="00BC6CB0" w:rsidRPr="00BC6CB0">
        <w:rPr>
          <w:rFonts w:ascii="Arial" w:hAnsi="Arial" w:cs="Arial"/>
          <w:sz w:val="20"/>
        </w:rPr>
        <w:t>2-0611-TP-ATA</w:t>
      </w:r>
      <w:r w:rsidR="00B91679" w:rsidRPr="00B91679">
        <w:rPr>
          <w:rFonts w:ascii="Arial" w:hAnsi="Arial" w:cs="Arial"/>
          <w:sz w:val="20"/>
        </w:rPr>
        <w:t xml:space="preserve"> and 90-9071-TP-TRF</w:t>
      </w:r>
    </w:p>
    <w:p w14:paraId="79D3E83C" w14:textId="77777777" w:rsidR="009E1A9F" w:rsidRPr="003E58AF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10FD967" w14:textId="56395D8C" w:rsidR="00BF29D5" w:rsidRPr="003E58AF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Enclosed for filing are revisions to the </w:t>
      </w:r>
      <w:r w:rsidR="00B91679" w:rsidRPr="008F1FE3">
        <w:rPr>
          <w:rFonts w:ascii="Arial" w:hAnsi="Arial"/>
          <w:sz w:val="20"/>
        </w:rPr>
        <w:t>TelCove Operations, LLC</w:t>
      </w:r>
      <w:r w:rsidR="00B91679" w:rsidRPr="003E58AF">
        <w:rPr>
          <w:rFonts w:ascii="Arial" w:hAnsi="Arial" w:cs="Arial"/>
          <w:sz w:val="20"/>
          <w:szCs w:val="20"/>
        </w:rPr>
        <w:t xml:space="preserve"> </w:t>
      </w:r>
      <w:r w:rsidR="00B91679" w:rsidRPr="008F1FE3">
        <w:rPr>
          <w:rFonts w:ascii="Arial" w:hAnsi="Arial"/>
          <w:sz w:val="20"/>
        </w:rPr>
        <w:t>P.U.C.O. Tariff No. 2</w:t>
      </w:r>
      <w:r w:rsidRPr="003E58AF">
        <w:rPr>
          <w:rFonts w:ascii="Arial" w:hAnsi="Arial" w:cs="Arial"/>
          <w:sz w:val="20"/>
          <w:szCs w:val="20"/>
        </w:rPr>
        <w:t xml:space="preserve">, submitted with a proposed effective date of </w:t>
      </w:r>
      <w:r w:rsidR="00B91679">
        <w:rPr>
          <w:rFonts w:ascii="Arial" w:hAnsi="Arial" w:cs="Arial"/>
          <w:sz w:val="20"/>
          <w:szCs w:val="20"/>
        </w:rPr>
        <w:t xml:space="preserve">July </w:t>
      </w:r>
      <w:r w:rsidR="00BC6CB0">
        <w:rPr>
          <w:rFonts w:ascii="Arial" w:hAnsi="Arial" w:cs="Arial"/>
          <w:sz w:val="20"/>
          <w:szCs w:val="20"/>
        </w:rPr>
        <w:t>18</w:t>
      </w:r>
      <w:r w:rsidR="00B91679">
        <w:rPr>
          <w:rFonts w:ascii="Arial" w:hAnsi="Arial" w:cs="Arial"/>
          <w:sz w:val="20"/>
          <w:szCs w:val="20"/>
        </w:rPr>
        <w:t>, 202</w:t>
      </w:r>
      <w:r w:rsidR="00BC6CB0">
        <w:rPr>
          <w:rFonts w:ascii="Arial" w:hAnsi="Arial" w:cs="Arial"/>
          <w:sz w:val="20"/>
          <w:szCs w:val="20"/>
        </w:rPr>
        <w:t>2</w:t>
      </w:r>
      <w:r w:rsidRPr="003E58AF">
        <w:rPr>
          <w:rFonts w:ascii="Arial" w:hAnsi="Arial" w:cs="Arial"/>
          <w:sz w:val="20"/>
          <w:szCs w:val="20"/>
        </w:rPr>
        <w:t>.  The following tariff pages are enclosed:</w:t>
      </w:r>
    </w:p>
    <w:p w14:paraId="7813F678" w14:textId="77777777" w:rsidR="00BF29D5" w:rsidRPr="003E58AF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62F2F01" w14:textId="0ED5DD75" w:rsidR="00B91679" w:rsidRDefault="00B91679" w:rsidP="00BF29D5">
      <w:pPr>
        <w:pStyle w:val="Header"/>
        <w:ind w:left="360"/>
        <w:jc w:val="both"/>
        <w:rPr>
          <w:rStyle w:val="PageNumber"/>
          <w:rFonts w:ascii="Arial" w:hAnsi="Arial"/>
          <w:sz w:val="20"/>
        </w:rPr>
      </w:pPr>
      <w:r w:rsidRPr="008F1FE3">
        <w:rPr>
          <w:rFonts w:ascii="Arial" w:hAnsi="Arial"/>
          <w:sz w:val="20"/>
        </w:rPr>
        <w:t xml:space="preserve">Section 5 – </w:t>
      </w:r>
      <w:r w:rsidR="002E22FF">
        <w:rPr>
          <w:rFonts w:ascii="Arial" w:hAnsi="Arial"/>
          <w:sz w:val="20"/>
        </w:rPr>
        <w:t>Eighth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100</w:t>
      </w:r>
    </w:p>
    <w:p w14:paraId="2D5D245B" w14:textId="7FB35304" w:rsidR="00B91679" w:rsidRPr="003E58AF" w:rsidRDefault="00B91679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8F1FE3">
        <w:rPr>
          <w:rFonts w:ascii="Arial" w:hAnsi="Arial"/>
          <w:sz w:val="20"/>
        </w:rPr>
        <w:t xml:space="preserve">Section 5 – </w:t>
      </w:r>
      <w:r>
        <w:rPr>
          <w:rFonts w:ascii="Arial" w:hAnsi="Arial"/>
          <w:sz w:val="20"/>
        </w:rPr>
        <w:t>S</w:t>
      </w:r>
      <w:r w:rsidR="002E22FF">
        <w:rPr>
          <w:rFonts w:ascii="Arial" w:hAnsi="Arial"/>
          <w:sz w:val="20"/>
        </w:rPr>
        <w:t>even</w:t>
      </w:r>
      <w:r>
        <w:rPr>
          <w:rFonts w:ascii="Arial" w:hAnsi="Arial"/>
          <w:sz w:val="20"/>
        </w:rPr>
        <w:t>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103</w:t>
      </w:r>
    </w:p>
    <w:p w14:paraId="7B8A9351" w14:textId="79A25D57" w:rsidR="003C7A58" w:rsidRPr="003E58AF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DF6B301" w14:textId="51FFB26B" w:rsid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This filing proposes the </w:t>
      </w:r>
      <w:r w:rsidR="002E22FF">
        <w:rPr>
          <w:rFonts w:ascii="Arial" w:hAnsi="Arial" w:cs="Arial"/>
          <w:sz w:val="20"/>
          <w:szCs w:val="20"/>
        </w:rPr>
        <w:t>second</w:t>
      </w:r>
      <w:r w:rsidRPr="003E58AF">
        <w:rPr>
          <w:rFonts w:ascii="Arial" w:hAnsi="Arial" w:cs="Arial"/>
          <w:sz w:val="20"/>
          <w:szCs w:val="20"/>
        </w:rPr>
        <w:t xml:space="preserve"> step in implementing the 8YY Access Service reductions mandated in the Federal Communications Commission's October 9, 2020 Report and Order in WC Docket No. 18-156, (FCC 20-143), (8YY Access Charge Reform). </w:t>
      </w:r>
    </w:p>
    <w:p w14:paraId="4B17C933" w14:textId="6A8E987E" w:rsidR="00B91679" w:rsidRDefault="00B91679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483FC183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77777777" w:rsidR="003C7A58" w:rsidRPr="00167077" w:rsidRDefault="006C4172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C7A58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77777777" w:rsidR="003C7A58" w:rsidRPr="00167077" w:rsidRDefault="006C4172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3C7A58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2E22FF">
        <w:rPr>
          <w:rFonts w:ascii="Arial" w:hAnsi="Arial" w:cs="Arial"/>
          <w:color w:val="7F7F7F" w:themeColor="text1" w:themeTint="80"/>
          <w:sz w:val="18"/>
          <w:szCs w:val="16"/>
        </w:rPr>
        <w:t>2-07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F855" w14:textId="77777777" w:rsidR="002E22FF" w:rsidRDefault="002E2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4FCC" w14:textId="77777777" w:rsidR="002E22FF" w:rsidRDefault="002E2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5624" w14:textId="77777777" w:rsidR="002E22FF" w:rsidRDefault="002E2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A29B" w14:textId="77777777" w:rsidR="002E22FF" w:rsidRDefault="002E2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C9F4" w14:textId="77777777" w:rsidR="002E22FF" w:rsidRDefault="002E22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4052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2E22FF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C4172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C6CB0"/>
    <w:rsid w:val="00BD600E"/>
    <w:rsid w:val="00BF29D5"/>
    <w:rsid w:val="00C0420D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5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4</cp:revision>
  <cp:lastPrinted>2012-01-17T16:20:00Z</cp:lastPrinted>
  <dcterms:created xsi:type="dcterms:W3CDTF">2022-06-15T15:03:00Z</dcterms:created>
  <dcterms:modified xsi:type="dcterms:W3CDTF">2022-06-17T19:16:00Z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