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6A" w:rsidRPr="002D54AC" w:rsidRDefault="00663D6A" w:rsidP="00663D6A">
      <w:pPr>
        <w:jc w:val="center"/>
        <w:rPr>
          <w:b/>
          <w:sz w:val="26"/>
          <w:szCs w:val="26"/>
        </w:rPr>
      </w:pPr>
      <w:bookmarkStart w:id="0" w:name="_GoBack"/>
      <w:bookmarkEnd w:id="0"/>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96"/>
        <w:gridCol w:w="289"/>
        <w:gridCol w:w="4475"/>
      </w:tblGrid>
      <w:tr w:rsidR="00663D6A" w:rsidRPr="003A0286" w:rsidTr="00221496">
        <w:tc>
          <w:tcPr>
            <w:tcW w:w="4698" w:type="dxa"/>
          </w:tcPr>
          <w:p w:rsidR="001A5C2F" w:rsidRPr="003A0286" w:rsidRDefault="00663D6A" w:rsidP="00977F01">
            <w:pPr>
              <w:pStyle w:val="Title"/>
              <w:tabs>
                <w:tab w:val="left" w:pos="5130"/>
                <w:tab w:val="left" w:pos="5670"/>
              </w:tabs>
              <w:jc w:val="left"/>
              <w:rPr>
                <w:rFonts w:ascii="Times New Roman" w:hAnsi="Times New Roman"/>
                <w:sz w:val="26"/>
                <w:szCs w:val="26"/>
              </w:rPr>
            </w:pPr>
            <w:r w:rsidRPr="003A0286">
              <w:rPr>
                <w:rFonts w:ascii="Times New Roman" w:hAnsi="Times New Roman"/>
                <w:sz w:val="26"/>
                <w:szCs w:val="26"/>
              </w:rPr>
              <w:t>In the Matter of</w:t>
            </w:r>
            <w:r w:rsidR="003A0286" w:rsidRPr="003A0286">
              <w:rPr>
                <w:rFonts w:ascii="Times New Roman" w:hAnsi="Times New Roman"/>
                <w:sz w:val="26"/>
                <w:szCs w:val="26"/>
              </w:rPr>
              <w:t xml:space="preserve"> the Application of the Significantly Excessive Earnings Test under Section 4928.143(F), Ohio Revised Code, and Rule 4901:1-35-03(C</w:t>
            </w:r>
            <w:proofErr w:type="gramStart"/>
            <w:r w:rsidR="003A0286" w:rsidRPr="003A0286">
              <w:rPr>
                <w:rFonts w:ascii="Times New Roman" w:hAnsi="Times New Roman"/>
                <w:sz w:val="26"/>
                <w:szCs w:val="26"/>
              </w:rPr>
              <w:t>)(</w:t>
            </w:r>
            <w:proofErr w:type="gramEnd"/>
            <w:r w:rsidR="003A0286" w:rsidRPr="003A0286">
              <w:rPr>
                <w:rFonts w:ascii="Times New Roman" w:hAnsi="Times New Roman"/>
                <w:sz w:val="26"/>
                <w:szCs w:val="26"/>
              </w:rPr>
              <w:t>10), Ohio Administrative Code for The Dayton Power and Light Company</w:t>
            </w:r>
          </w:p>
        </w:tc>
        <w:tc>
          <w:tcPr>
            <w:tcW w:w="270" w:type="dxa"/>
          </w:tcPr>
          <w:p w:rsidR="00663D6A" w:rsidRPr="003A0286" w:rsidRDefault="00663D6A" w:rsidP="00221496">
            <w:pPr>
              <w:pStyle w:val="Title"/>
              <w:tabs>
                <w:tab w:val="left" w:pos="5130"/>
                <w:tab w:val="left" w:pos="5670"/>
              </w:tabs>
              <w:rPr>
                <w:rFonts w:ascii="Times New Roman" w:hAnsi="Times New Roman"/>
                <w:sz w:val="26"/>
                <w:szCs w:val="26"/>
              </w:rPr>
            </w:pPr>
            <w:r w:rsidRPr="003A0286">
              <w:rPr>
                <w:rFonts w:ascii="Times New Roman" w:hAnsi="Times New Roman"/>
                <w:sz w:val="26"/>
                <w:szCs w:val="26"/>
              </w:rPr>
              <w:t>:</w:t>
            </w:r>
          </w:p>
          <w:p w:rsidR="00663D6A" w:rsidRPr="003A0286" w:rsidRDefault="00663D6A" w:rsidP="00221496">
            <w:pPr>
              <w:pStyle w:val="Title"/>
              <w:tabs>
                <w:tab w:val="left" w:pos="5130"/>
                <w:tab w:val="left" w:pos="5670"/>
              </w:tabs>
              <w:rPr>
                <w:rFonts w:ascii="Times New Roman" w:hAnsi="Times New Roman"/>
                <w:sz w:val="26"/>
                <w:szCs w:val="26"/>
              </w:rPr>
            </w:pPr>
            <w:r w:rsidRPr="003A028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3A0286">
              <w:rPr>
                <w:rFonts w:ascii="Times New Roman" w:hAnsi="Times New Roman"/>
                <w:sz w:val="26"/>
                <w:szCs w:val="26"/>
              </w:rPr>
              <w:t>:</w:t>
            </w:r>
          </w:p>
          <w:p w:rsidR="003A0286" w:rsidRDefault="003A0286"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3A0286" w:rsidRDefault="003A0286"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3A0286" w:rsidRPr="003A0286" w:rsidRDefault="003A0286"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3A0286" w:rsidRDefault="003A0286" w:rsidP="00977F01">
            <w:pPr>
              <w:pStyle w:val="Title"/>
              <w:tabs>
                <w:tab w:val="left" w:pos="1142"/>
                <w:tab w:val="left" w:pos="5130"/>
                <w:tab w:val="left" w:pos="5670"/>
              </w:tabs>
              <w:jc w:val="left"/>
              <w:rPr>
                <w:rFonts w:ascii="Times New Roman" w:hAnsi="Times New Roman"/>
                <w:sz w:val="26"/>
                <w:szCs w:val="26"/>
              </w:rPr>
            </w:pPr>
          </w:p>
          <w:p w:rsidR="001A5C2F" w:rsidRPr="003A0286" w:rsidRDefault="00663D6A" w:rsidP="00977F01">
            <w:pPr>
              <w:pStyle w:val="Title"/>
              <w:tabs>
                <w:tab w:val="left" w:pos="1142"/>
                <w:tab w:val="left" w:pos="5130"/>
                <w:tab w:val="left" w:pos="5670"/>
              </w:tabs>
              <w:jc w:val="left"/>
              <w:rPr>
                <w:rFonts w:ascii="Times New Roman" w:hAnsi="Times New Roman"/>
                <w:sz w:val="26"/>
                <w:szCs w:val="26"/>
              </w:rPr>
            </w:pPr>
            <w:r w:rsidRPr="003A0286">
              <w:rPr>
                <w:rFonts w:ascii="Times New Roman" w:hAnsi="Times New Roman"/>
                <w:sz w:val="26"/>
                <w:szCs w:val="26"/>
              </w:rPr>
              <w:t xml:space="preserve">Case No. </w:t>
            </w:r>
            <w:r w:rsidR="00E10679" w:rsidRPr="003A0286">
              <w:rPr>
                <w:rFonts w:ascii="Times New Roman" w:hAnsi="Times New Roman"/>
                <w:sz w:val="26"/>
                <w:szCs w:val="26"/>
              </w:rPr>
              <w:tab/>
            </w:r>
            <w:r w:rsidR="003A0286" w:rsidRPr="003A0286">
              <w:rPr>
                <w:rFonts w:ascii="Times New Roman" w:hAnsi="Times New Roman"/>
                <w:sz w:val="26"/>
                <w:szCs w:val="26"/>
              </w:rPr>
              <w:t>14-831-EL-UNC</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663D6A" w:rsidRPr="003A0286" w:rsidRDefault="003A0286" w:rsidP="003A0286">
      <w:pPr>
        <w:jc w:val="center"/>
        <w:rPr>
          <w:b/>
          <w:sz w:val="28"/>
          <w:szCs w:val="28"/>
        </w:rPr>
      </w:pPr>
      <w:r w:rsidRPr="003A0286">
        <w:rPr>
          <w:b/>
          <w:sz w:val="28"/>
          <w:szCs w:val="28"/>
        </w:rPr>
        <w:t>STIPULATION AND RECOMMENDATION</w:t>
      </w:r>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CB5644" w:rsidP="0064436A">
      <w:pPr>
        <w:pStyle w:val="Heading1"/>
      </w:pPr>
      <w:bookmarkStart w:id="1" w:name="_Toc260212957"/>
      <w:r w:rsidRPr="00613023">
        <w:t>INTRODUCTION</w:t>
      </w:r>
      <w:bookmarkEnd w:id="1"/>
    </w:p>
    <w:p w:rsidR="003A0286" w:rsidRDefault="0064436A" w:rsidP="003A0286">
      <w:pPr>
        <w:pStyle w:val="textstyle0"/>
      </w:pPr>
      <w:r>
        <w:tab/>
      </w:r>
      <w:r w:rsidR="003A0286">
        <w:t>Rule 4901-1-30, Ohio Administrative Code (O.A.C.) provides that any two or more parties to a proceeding may enter into a written stipulation covering the issues pre</w:t>
      </w:r>
      <w:r w:rsidR="008836F4">
        <w:softHyphen/>
      </w:r>
      <w:r w:rsidR="003A0286">
        <w:t>sented in such a proceeding.  The purpose of this document is to set forth the understand</w:t>
      </w:r>
      <w:r w:rsidR="008836F4">
        <w:softHyphen/>
      </w:r>
      <w:r w:rsidR="003A0286">
        <w:t>ing and agreement of the parties who have signed below (the “Signatory Parties”) and to recommend that the Public Utilities Commission of Ohio (“PUCO” or “Commission”) approve and adopt</w:t>
      </w:r>
      <w:r w:rsidR="003A0286" w:rsidRPr="003C2425">
        <w:t xml:space="preserve"> </w:t>
      </w:r>
      <w:r w:rsidR="003A0286">
        <w:t>this Stipulation and Recommendation (“Stipulation”), as part of its Opinion and Order in this proceeding, resolving all of the issues in this proceeding.</w:t>
      </w:r>
      <w:r w:rsidR="003A0286" w:rsidRPr="003C2425">
        <w:t xml:space="preserve"> </w:t>
      </w:r>
    </w:p>
    <w:p w:rsidR="003A0286" w:rsidRDefault="003A0286" w:rsidP="003A0286">
      <w:pPr>
        <w:pStyle w:val="textstyle0"/>
      </w:pPr>
      <w:r>
        <w:tab/>
        <w:t xml:space="preserve">This Stipulation is supported by adequate data and information; represents a just and reasonable resolution of the issues in this proceeding; violates no regulatory principle or precedent; and is the product of serious bargaining among knowledgeable and capable </w:t>
      </w:r>
      <w:r>
        <w:lastRenderedPageBreak/>
        <w:t>Signatory Parties in a cooperative process and undertaken by the Signatory Parties repre</w:t>
      </w:r>
      <w:r w:rsidR="008836F4">
        <w:softHyphen/>
      </w:r>
      <w:r>
        <w:t>senting a wide range of interests to resolve the aforementioned issues.  For purposes of resolving the issues raised by this proceeding, the Signatory Parties stipulate, agree, and recommend as set forth below.</w:t>
      </w:r>
    </w:p>
    <w:p w:rsidR="003A0286" w:rsidRPr="003C2425" w:rsidRDefault="003A0286" w:rsidP="003A0286">
      <w:pPr>
        <w:pStyle w:val="Heading1"/>
      </w:pPr>
      <w:bookmarkStart w:id="2" w:name="_Toc260212963"/>
      <w:r w:rsidRPr="003C2425">
        <w:t>PARTIES</w:t>
      </w:r>
    </w:p>
    <w:p w:rsidR="003A0286" w:rsidRDefault="003A0286" w:rsidP="003A0286">
      <w:pPr>
        <w:pStyle w:val="textstyle0"/>
      </w:pPr>
      <w:r>
        <w:tab/>
        <w:t>This Stipulation is entered into by and between The Dayton Power and Light Company (“DP&amp;L” or “Company”) and the Staff of the Public Utilities Commission of Ohio (“Staff”)</w:t>
      </w:r>
      <w:r>
        <w:rPr>
          <w:rStyle w:val="FootnoteReference"/>
        </w:rPr>
        <w:footnoteReference w:id="1"/>
      </w:r>
      <w:r>
        <w:t xml:space="preserve"> (collectively the “Signatory Parties”).</w:t>
      </w:r>
    </w:p>
    <w:p w:rsidR="003A0286" w:rsidRPr="00857D1F" w:rsidRDefault="003A0286" w:rsidP="003A0286">
      <w:pPr>
        <w:pStyle w:val="Heading1"/>
      </w:pPr>
      <w:r w:rsidRPr="00857D1F">
        <w:t>STIPULATION</w:t>
      </w:r>
    </w:p>
    <w:p w:rsidR="003A0286" w:rsidRDefault="003A0286" w:rsidP="003A0286">
      <w:pPr>
        <w:pStyle w:val="textstyle0"/>
      </w:pPr>
      <w:r>
        <w:tab/>
        <w:t xml:space="preserve">The Company has calculated its earned return on equity in 2013, as adjusted by specific items contemplated by the Commission in Case No. </w:t>
      </w:r>
      <w:r w:rsidRPr="00291148">
        <w:t>09-786-EL-UNC</w:t>
      </w:r>
      <w:r>
        <w:t xml:space="preserve">, to be 7.8 percent.  The Signatory Parties stipulate, and recommend that DP&amp;L did not incur significantly excessive earnings with respect to the </w:t>
      </w:r>
      <w:r w:rsidRPr="00C764E7">
        <w:t>Company’s ESP in 2013</w:t>
      </w:r>
      <w:r>
        <w:t xml:space="preserve">.  </w:t>
      </w:r>
    </w:p>
    <w:p w:rsidR="003A0286" w:rsidRDefault="003A0286" w:rsidP="003A0286">
      <w:pPr>
        <w:pStyle w:val="textstyle0"/>
      </w:pPr>
      <w:r>
        <w:tab/>
        <w:t>The Signatory Parties stipulate, and recommend that the Commission admit the Company’s Application and accompanying materials filed May 15</w:t>
      </w:r>
      <w:r w:rsidRPr="00291148">
        <w:t>, 2014</w:t>
      </w:r>
      <w:r>
        <w:t xml:space="preserve">, into the record of this proceeding and issue its Opinion and Order in this proceeding determining that significantly excessive earnings under Revised Code Section </w:t>
      </w:r>
      <w:r w:rsidRPr="00291148">
        <w:t>4928.143(F)</w:t>
      </w:r>
      <w:r>
        <w:t xml:space="preserve"> did not occur with respect to the </w:t>
      </w:r>
      <w:r w:rsidRPr="00C764E7">
        <w:t>Company’s ESP in 2013</w:t>
      </w:r>
      <w:r>
        <w:t>.</w:t>
      </w:r>
    </w:p>
    <w:p w:rsidR="003A0286" w:rsidRDefault="003A0286" w:rsidP="003A0286">
      <w:pPr>
        <w:pStyle w:val="Heading1"/>
      </w:pPr>
      <w:r w:rsidRPr="00150D14">
        <w:lastRenderedPageBreak/>
        <w:t>PROCEDURAL ISSUES</w:t>
      </w:r>
    </w:p>
    <w:p w:rsidR="003A0286" w:rsidRDefault="003A0286" w:rsidP="003A0286">
      <w:pPr>
        <w:pStyle w:val="textstyle0"/>
      </w:pPr>
      <w:r>
        <w:tab/>
        <w:t>This Stipulation is submitted for purposes of this proceeding only, and is not deemed binding in any other proceeding, nor is it to be offered or relied upon in any other proceedings, except as necessary to enforce the terms of this Stipulation.  The agreement of the Signatory Parties reflected in this document is expressly conditioned upon its acceptance in its entirety and without alteration by the Commission.  The Signatory Par</w:t>
      </w:r>
      <w:r w:rsidR="008836F4">
        <w:softHyphen/>
      </w:r>
      <w:r>
        <w:t>ties agree that if the Commission or any court of competent jurisdiction rejects all or any material part of this Stipulation, or otherwise materially modifies its terms, any adversely affected Signatory Party shall have the right to file an application for rehearing or a motion for reconsideration.  If such application or motion is filed, and if the Commission or court does not, on rehearing or reconsideration, accept the Stipulation without material modification within 45 days of the filing of such motion, then anytime thereafter the adversely affected Signatory Party may terminate its Signatory Party status without pen</w:t>
      </w:r>
      <w:r w:rsidR="008836F4">
        <w:softHyphen/>
      </w:r>
      <w:r>
        <w:t>alty or cost and regain its rights as a non-Signatory Party as if it had never executed the Stipulation by filing a notice with the Commission and the other Signatory Parties.</w:t>
      </w:r>
    </w:p>
    <w:p w:rsidR="003A0286" w:rsidRDefault="003A0286" w:rsidP="003A0286">
      <w:pPr>
        <w:pStyle w:val="textstyle0"/>
      </w:pPr>
      <w:r>
        <w:tab/>
        <w:t>Unless the Signatory Party exercises its right to terminate its Signatory Party status as described above, each Signatory Party agrees to and will support the reasonableness of this Stipulation before the Commission, and to cause its counsel to do the same, and in any appeal from the Commission’s adoption and/or enforcement of this Stipulation.  The Signatory Parties also agree to urge the Commission to accept and approve the terms hereof as promptly as possible.</w:t>
      </w:r>
    </w:p>
    <w:p w:rsidR="003A0286" w:rsidRDefault="003A0286" w:rsidP="003A0286">
      <w:pPr>
        <w:pStyle w:val="textstyle0"/>
      </w:pPr>
      <w:r>
        <w:lastRenderedPageBreak/>
        <w:tab/>
        <w:t xml:space="preserve">IN WITNESS WHEREOF, this Stipulation has been signed by the authorized agents of the undersigned Parties as of this ___ day of _______, 2014.  The undersigned Parties respectfully request the Commission to issue its Opinion and Order determining that significantly excessive earnings did not occur with respect to the </w:t>
      </w:r>
      <w:r w:rsidRPr="00C764E7">
        <w:t>Company’s ESP in 2013</w:t>
      </w:r>
      <w:r>
        <w:t>.  The Stipulation will be held open for additional intervenors and parties to sign on as Signatory Parties until the issuance of an Order by the Commission.</w:t>
      </w:r>
    </w:p>
    <w:p w:rsidR="003A0286" w:rsidRPr="00150D14" w:rsidRDefault="003A0286" w:rsidP="003A0286">
      <w:pPr>
        <w:pStyle w:val="textstyl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749"/>
      </w:tblGrid>
      <w:tr w:rsidR="003A0286" w:rsidRPr="003A0286" w:rsidTr="003A0286">
        <w:tc>
          <w:tcPr>
            <w:tcW w:w="4788" w:type="dxa"/>
          </w:tcPr>
          <w:p w:rsidR="003A0286" w:rsidRPr="003A0286" w:rsidRDefault="003A0286" w:rsidP="003A0286">
            <w:pPr>
              <w:rPr>
                <w:b/>
                <w:sz w:val="26"/>
                <w:szCs w:val="26"/>
              </w:rPr>
            </w:pPr>
            <w:r w:rsidRPr="003A0286">
              <w:rPr>
                <w:b/>
                <w:sz w:val="26"/>
                <w:szCs w:val="26"/>
              </w:rPr>
              <w:t>THE DAYTON POWER AND LIGHT</w:t>
            </w:r>
          </w:p>
          <w:p w:rsidR="003A0286" w:rsidRPr="003A0286" w:rsidRDefault="003A0286" w:rsidP="003A0286">
            <w:pPr>
              <w:rPr>
                <w:b/>
                <w:sz w:val="26"/>
                <w:szCs w:val="26"/>
              </w:rPr>
            </w:pPr>
            <w:r w:rsidRPr="003A0286">
              <w:rPr>
                <w:b/>
                <w:sz w:val="26"/>
                <w:szCs w:val="26"/>
              </w:rPr>
              <w:t>COMPANY</w:t>
            </w:r>
          </w:p>
          <w:p w:rsidR="003A0286" w:rsidRPr="003A0286" w:rsidRDefault="003A0286" w:rsidP="003A0286">
            <w:pPr>
              <w:rPr>
                <w:sz w:val="26"/>
                <w:szCs w:val="26"/>
              </w:rPr>
            </w:pPr>
          </w:p>
          <w:p w:rsidR="003A0286" w:rsidRPr="003A0286" w:rsidRDefault="003A0286" w:rsidP="003A0286">
            <w:pPr>
              <w:rPr>
                <w:sz w:val="26"/>
                <w:szCs w:val="26"/>
              </w:rPr>
            </w:pPr>
          </w:p>
          <w:p w:rsidR="004A179A" w:rsidRDefault="003A0286" w:rsidP="00883A29">
            <w:pPr>
              <w:tabs>
                <w:tab w:val="left" w:pos="4302"/>
              </w:tabs>
              <w:rPr>
                <w:rFonts w:ascii="Viner Hand ITC" w:hAnsi="Viner Hand ITC"/>
                <w:sz w:val="28"/>
                <w:szCs w:val="28"/>
                <w:u w:val="single"/>
              </w:rPr>
            </w:pPr>
            <w:r w:rsidRPr="003A0286">
              <w:rPr>
                <w:sz w:val="26"/>
                <w:szCs w:val="26"/>
              </w:rPr>
              <w:t xml:space="preserve">By: </w:t>
            </w:r>
            <w:r w:rsidR="00883A29">
              <w:rPr>
                <w:rFonts w:ascii="Viner Hand ITC" w:hAnsi="Viner Hand ITC"/>
                <w:sz w:val="28"/>
                <w:szCs w:val="28"/>
                <w:u w:val="single"/>
              </w:rPr>
              <w:t>/s/ Judi L. Sobecki</w:t>
            </w:r>
            <w:r w:rsidR="004A179A">
              <w:rPr>
                <w:rFonts w:ascii="Viner Hand ITC" w:hAnsi="Viner Hand ITC"/>
                <w:sz w:val="28"/>
                <w:szCs w:val="28"/>
                <w:u w:val="single"/>
              </w:rPr>
              <w:t>/TWM</w:t>
            </w:r>
            <w:r w:rsidR="004A179A">
              <w:rPr>
                <w:rFonts w:ascii="Viner Hand ITC" w:hAnsi="Viner Hand ITC"/>
                <w:sz w:val="28"/>
                <w:szCs w:val="28"/>
                <w:u w:val="single"/>
              </w:rPr>
              <w:tab/>
            </w:r>
          </w:p>
          <w:p w:rsidR="003A0286" w:rsidRPr="004A179A" w:rsidRDefault="004A179A" w:rsidP="004A179A">
            <w:pPr>
              <w:tabs>
                <w:tab w:val="left" w:pos="4302"/>
              </w:tabs>
              <w:jc w:val="center"/>
              <w:rPr>
                <w:sz w:val="24"/>
                <w:szCs w:val="24"/>
              </w:rPr>
            </w:pPr>
            <w:r w:rsidRPr="004A179A">
              <w:rPr>
                <w:rFonts w:ascii="Viner Hand ITC" w:hAnsi="Viner Hand ITC"/>
                <w:sz w:val="24"/>
                <w:szCs w:val="24"/>
              </w:rPr>
              <w:t>(per telephone authorization)</w:t>
            </w:r>
          </w:p>
          <w:p w:rsidR="003A0286" w:rsidRPr="003A0286" w:rsidRDefault="003A0286" w:rsidP="003A0286">
            <w:pPr>
              <w:rPr>
                <w:b/>
                <w:sz w:val="26"/>
                <w:szCs w:val="26"/>
              </w:rPr>
            </w:pPr>
            <w:r w:rsidRPr="003A0286">
              <w:rPr>
                <w:sz w:val="26"/>
                <w:szCs w:val="26"/>
              </w:rPr>
              <w:tab/>
            </w:r>
            <w:r w:rsidRPr="003A0286">
              <w:rPr>
                <w:b/>
                <w:sz w:val="26"/>
                <w:szCs w:val="26"/>
              </w:rPr>
              <w:t>Judi L. Sobecki</w:t>
            </w:r>
          </w:p>
          <w:p w:rsidR="003A0286" w:rsidRDefault="003A0286" w:rsidP="003A0286">
            <w:pPr>
              <w:rPr>
                <w:sz w:val="26"/>
                <w:szCs w:val="26"/>
              </w:rPr>
            </w:pPr>
            <w:r>
              <w:rPr>
                <w:sz w:val="26"/>
                <w:szCs w:val="26"/>
              </w:rPr>
              <w:tab/>
              <w:t>1065 Woodman Drive</w:t>
            </w:r>
            <w:r>
              <w:rPr>
                <w:sz w:val="26"/>
                <w:szCs w:val="26"/>
              </w:rPr>
              <w:br/>
            </w:r>
            <w:r>
              <w:rPr>
                <w:sz w:val="26"/>
                <w:szCs w:val="26"/>
              </w:rPr>
              <w:tab/>
              <w:t>Dayton, OH  45432</w:t>
            </w:r>
          </w:p>
          <w:p w:rsidR="003A0286" w:rsidRPr="003A0286" w:rsidRDefault="003A0286" w:rsidP="003A0286">
            <w:pPr>
              <w:rPr>
                <w:sz w:val="26"/>
                <w:szCs w:val="26"/>
              </w:rPr>
            </w:pPr>
            <w:r>
              <w:rPr>
                <w:sz w:val="26"/>
                <w:szCs w:val="26"/>
              </w:rPr>
              <w:tab/>
              <w:t>937.259.7171 (telephone)</w:t>
            </w:r>
            <w:r>
              <w:rPr>
                <w:sz w:val="26"/>
                <w:szCs w:val="26"/>
              </w:rPr>
              <w:br/>
            </w:r>
            <w:r>
              <w:rPr>
                <w:sz w:val="26"/>
                <w:szCs w:val="26"/>
              </w:rPr>
              <w:tab/>
              <w:t>937.259.7178 (fax)</w:t>
            </w:r>
            <w:r>
              <w:rPr>
                <w:sz w:val="26"/>
                <w:szCs w:val="26"/>
              </w:rPr>
              <w:br/>
            </w:r>
            <w:r>
              <w:rPr>
                <w:sz w:val="26"/>
                <w:szCs w:val="26"/>
              </w:rPr>
              <w:tab/>
            </w:r>
            <w:hyperlink r:id="rId7" w:history="1">
              <w:r w:rsidRPr="000F5A44">
                <w:rPr>
                  <w:rStyle w:val="Hyperlink"/>
                  <w:sz w:val="26"/>
                  <w:szCs w:val="26"/>
                </w:rPr>
                <w:t>judi.sobecki@dplinc.com</w:t>
              </w:r>
            </w:hyperlink>
          </w:p>
        </w:tc>
        <w:tc>
          <w:tcPr>
            <w:tcW w:w="4788" w:type="dxa"/>
          </w:tcPr>
          <w:p w:rsidR="003A0286" w:rsidRPr="003A0286" w:rsidRDefault="003A0286" w:rsidP="003A0286">
            <w:pPr>
              <w:rPr>
                <w:b/>
                <w:sz w:val="26"/>
                <w:szCs w:val="26"/>
              </w:rPr>
            </w:pPr>
            <w:r w:rsidRPr="003A0286">
              <w:rPr>
                <w:b/>
                <w:sz w:val="26"/>
                <w:szCs w:val="26"/>
              </w:rPr>
              <w:t>STAFF OF THE PUBLIC UTILITIES</w:t>
            </w:r>
          </w:p>
          <w:p w:rsidR="003A0286" w:rsidRPr="003A0286" w:rsidRDefault="003A0286" w:rsidP="003A0286">
            <w:pPr>
              <w:rPr>
                <w:b/>
                <w:sz w:val="26"/>
                <w:szCs w:val="26"/>
              </w:rPr>
            </w:pPr>
            <w:r w:rsidRPr="003A0286">
              <w:rPr>
                <w:b/>
                <w:sz w:val="26"/>
                <w:szCs w:val="26"/>
              </w:rPr>
              <w:t>COMMISSION OF OHIO</w:t>
            </w:r>
          </w:p>
          <w:p w:rsidR="003A0286" w:rsidRPr="003A0286" w:rsidRDefault="003A0286" w:rsidP="003A0286">
            <w:pPr>
              <w:rPr>
                <w:sz w:val="26"/>
                <w:szCs w:val="26"/>
              </w:rPr>
            </w:pPr>
          </w:p>
          <w:p w:rsidR="003A0286" w:rsidRPr="003A0286" w:rsidRDefault="003A0286" w:rsidP="003A0286">
            <w:pPr>
              <w:rPr>
                <w:sz w:val="26"/>
                <w:szCs w:val="26"/>
              </w:rPr>
            </w:pPr>
          </w:p>
          <w:p w:rsidR="003A0286" w:rsidRPr="003A0286" w:rsidRDefault="003A0286" w:rsidP="00883A29">
            <w:pPr>
              <w:tabs>
                <w:tab w:val="left" w:pos="4447"/>
              </w:tabs>
              <w:rPr>
                <w:sz w:val="26"/>
                <w:szCs w:val="26"/>
              </w:rPr>
            </w:pPr>
            <w:r w:rsidRPr="003A0286">
              <w:rPr>
                <w:sz w:val="26"/>
                <w:szCs w:val="26"/>
              </w:rPr>
              <w:t xml:space="preserve">By: </w:t>
            </w:r>
            <w:r w:rsidR="00883A29">
              <w:rPr>
                <w:rFonts w:ascii="Viner Hand ITC" w:hAnsi="Viner Hand ITC"/>
                <w:sz w:val="28"/>
                <w:szCs w:val="28"/>
                <w:u w:val="single"/>
              </w:rPr>
              <w:t xml:space="preserve">  /s/ </w:t>
            </w:r>
            <w:r w:rsidR="00883A29" w:rsidRPr="00B579CA">
              <w:rPr>
                <w:rFonts w:ascii="Viner Hand ITC" w:hAnsi="Viner Hand ITC"/>
                <w:sz w:val="28"/>
                <w:szCs w:val="28"/>
                <w:u w:val="single"/>
              </w:rPr>
              <w:t>Thomas W. McName</w:t>
            </w:r>
            <w:r w:rsidR="00883A29">
              <w:rPr>
                <w:rFonts w:ascii="Viner Hand ITC" w:hAnsi="Viner Hand ITC"/>
                <w:sz w:val="28"/>
                <w:szCs w:val="28"/>
                <w:u w:val="single"/>
              </w:rPr>
              <w:t>e</w:t>
            </w:r>
            <w:r w:rsidR="00883A29">
              <w:rPr>
                <w:rFonts w:ascii="Viner Hand ITC" w:hAnsi="Viner Hand ITC"/>
                <w:sz w:val="28"/>
                <w:szCs w:val="28"/>
                <w:u w:val="single"/>
              </w:rPr>
              <w:tab/>
            </w:r>
          </w:p>
          <w:p w:rsidR="003A0286" w:rsidRDefault="003A0286" w:rsidP="003A0286">
            <w:pPr>
              <w:rPr>
                <w:sz w:val="26"/>
                <w:szCs w:val="26"/>
              </w:rPr>
            </w:pPr>
            <w:r w:rsidRPr="003A0286">
              <w:rPr>
                <w:sz w:val="26"/>
                <w:szCs w:val="26"/>
              </w:rPr>
              <w:tab/>
            </w:r>
            <w:r w:rsidRPr="003A0286">
              <w:rPr>
                <w:b/>
                <w:sz w:val="26"/>
                <w:szCs w:val="26"/>
              </w:rPr>
              <w:t>Thomas W. McNamee</w:t>
            </w:r>
            <w:r w:rsidRPr="003A0286">
              <w:rPr>
                <w:b/>
                <w:sz w:val="26"/>
                <w:szCs w:val="26"/>
              </w:rPr>
              <w:br/>
            </w:r>
            <w:r>
              <w:rPr>
                <w:sz w:val="26"/>
                <w:szCs w:val="26"/>
              </w:rPr>
              <w:tab/>
              <w:t>Assistant Attorney General</w:t>
            </w:r>
          </w:p>
          <w:p w:rsidR="003A0286" w:rsidRDefault="003A0286" w:rsidP="003A0286">
            <w:pPr>
              <w:rPr>
                <w:sz w:val="26"/>
                <w:szCs w:val="26"/>
              </w:rPr>
            </w:pPr>
            <w:r>
              <w:rPr>
                <w:sz w:val="26"/>
                <w:szCs w:val="26"/>
              </w:rPr>
              <w:tab/>
              <w:t>Public Utilities Section</w:t>
            </w:r>
          </w:p>
          <w:p w:rsidR="003A0286" w:rsidRDefault="003A0286" w:rsidP="003A0286">
            <w:pPr>
              <w:rPr>
                <w:sz w:val="26"/>
                <w:szCs w:val="26"/>
              </w:rPr>
            </w:pPr>
            <w:r>
              <w:rPr>
                <w:sz w:val="26"/>
                <w:szCs w:val="26"/>
              </w:rPr>
              <w:tab/>
              <w:t>180 East Broad Street, 6</w:t>
            </w:r>
            <w:r w:rsidRPr="003A0286">
              <w:rPr>
                <w:sz w:val="26"/>
                <w:szCs w:val="26"/>
                <w:vertAlign w:val="superscript"/>
              </w:rPr>
              <w:t>th</w:t>
            </w:r>
            <w:r>
              <w:rPr>
                <w:sz w:val="26"/>
                <w:szCs w:val="26"/>
              </w:rPr>
              <w:t xml:space="preserve"> Floor</w:t>
            </w:r>
          </w:p>
          <w:p w:rsidR="003A0286" w:rsidRDefault="003A0286" w:rsidP="003A0286">
            <w:pPr>
              <w:rPr>
                <w:sz w:val="26"/>
                <w:szCs w:val="26"/>
              </w:rPr>
            </w:pPr>
            <w:r>
              <w:rPr>
                <w:sz w:val="26"/>
                <w:szCs w:val="26"/>
              </w:rPr>
              <w:tab/>
              <w:t>Columbus, OH  43215-3793</w:t>
            </w:r>
          </w:p>
          <w:p w:rsidR="003A0286" w:rsidRDefault="003A0286" w:rsidP="003A0286">
            <w:pPr>
              <w:rPr>
                <w:sz w:val="26"/>
                <w:szCs w:val="26"/>
              </w:rPr>
            </w:pPr>
            <w:r>
              <w:rPr>
                <w:sz w:val="26"/>
                <w:szCs w:val="26"/>
              </w:rPr>
              <w:tab/>
              <w:t>614.466.4397 (telephone)</w:t>
            </w:r>
          </w:p>
          <w:p w:rsidR="003A0286" w:rsidRDefault="003A0286" w:rsidP="003A0286">
            <w:pPr>
              <w:rPr>
                <w:sz w:val="26"/>
                <w:szCs w:val="26"/>
              </w:rPr>
            </w:pPr>
            <w:r>
              <w:rPr>
                <w:sz w:val="26"/>
                <w:szCs w:val="26"/>
              </w:rPr>
              <w:tab/>
              <w:t>614.644.8764 (fax)</w:t>
            </w:r>
          </w:p>
          <w:p w:rsidR="003A0286" w:rsidRDefault="003A0286" w:rsidP="003A0286">
            <w:pPr>
              <w:rPr>
                <w:sz w:val="26"/>
                <w:szCs w:val="26"/>
              </w:rPr>
            </w:pPr>
            <w:r>
              <w:rPr>
                <w:sz w:val="26"/>
                <w:szCs w:val="26"/>
              </w:rPr>
              <w:tab/>
            </w:r>
            <w:hyperlink r:id="rId8" w:history="1">
              <w:r w:rsidRPr="000F5A44">
                <w:rPr>
                  <w:rStyle w:val="Hyperlink"/>
                  <w:sz w:val="26"/>
                  <w:szCs w:val="26"/>
                </w:rPr>
                <w:t>thomas.mcnamee@puc.state.oh.us</w:t>
              </w:r>
            </w:hyperlink>
          </w:p>
          <w:p w:rsidR="003A0286" w:rsidRPr="003A0286" w:rsidRDefault="003A0286" w:rsidP="003A0286">
            <w:pPr>
              <w:rPr>
                <w:sz w:val="26"/>
                <w:szCs w:val="26"/>
              </w:rPr>
            </w:pPr>
          </w:p>
        </w:tc>
      </w:tr>
    </w:tbl>
    <w:p w:rsidR="003A0286" w:rsidRDefault="003A0286" w:rsidP="003A0286"/>
    <w:bookmarkEnd w:id="2"/>
    <w:p w:rsidR="00883A29" w:rsidRDefault="00883A29" w:rsidP="00200A0A">
      <w:pPr>
        <w:ind w:left="4332"/>
        <w:jc w:val="both"/>
        <w:rPr>
          <w:sz w:val="26"/>
          <w:szCs w:val="26"/>
        </w:rPr>
        <w:sectPr w:rsidR="00883A29" w:rsidSect="003B12DD">
          <w:footerReference w:type="default" r:id="rId9"/>
          <w:pgSz w:w="12240" w:h="15840" w:code="1"/>
          <w:pgMar w:top="1440" w:right="1440" w:bottom="1440" w:left="1440" w:header="720" w:footer="720" w:gutter="0"/>
          <w:pgNumType w:start="1"/>
          <w:cols w:space="720"/>
          <w:titlePg/>
          <w:docGrid w:linePitch="360"/>
        </w:sectPr>
      </w:pPr>
    </w:p>
    <w:p w:rsidR="00977F01" w:rsidRDefault="00883A29" w:rsidP="00883A29">
      <w:pPr>
        <w:pStyle w:val="Heading1"/>
      </w:pPr>
      <w:r>
        <w:lastRenderedPageBreak/>
        <w:t>PROOF OF SERVICE</w:t>
      </w:r>
    </w:p>
    <w:p w:rsidR="00883A29" w:rsidRPr="00934B92" w:rsidRDefault="00883A29" w:rsidP="00883A29">
      <w:pPr>
        <w:pStyle w:val="textstyle0"/>
      </w:pPr>
      <w:r>
        <w:tab/>
      </w:r>
      <w:r w:rsidRPr="00934B92">
        <w:t xml:space="preserve">I hereby certify that a true copy of the foregoing </w:t>
      </w:r>
      <w:r>
        <w:rPr>
          <w:b/>
        </w:rPr>
        <w:t>Stipulation and Recommenda</w:t>
      </w:r>
      <w:r w:rsidR="00C54FA8">
        <w:rPr>
          <w:b/>
        </w:rPr>
        <w:softHyphen/>
      </w:r>
      <w:r>
        <w:rPr>
          <w:b/>
        </w:rPr>
        <w:t xml:space="preserve">tion </w:t>
      </w:r>
      <w:r w:rsidRPr="00934B92">
        <w:t>s</w:t>
      </w:r>
      <w:r w:rsidRPr="00934B92">
        <w:rPr>
          <w:b/>
        </w:rPr>
        <w:t xml:space="preserve"> </w:t>
      </w:r>
      <w:r>
        <w:t xml:space="preserve">was served via electronic mail </w:t>
      </w:r>
      <w:r w:rsidRPr="00934B92">
        <w:t xml:space="preserve">upon </w:t>
      </w:r>
      <w:r>
        <w:t xml:space="preserve">Counsel for Dayton Power &amp; Light Company, Judi L. Sobecki, 1065 Woodman Drive, Dayton, OH  45432, </w:t>
      </w:r>
      <w:hyperlink r:id="rId10" w:history="1">
        <w:r w:rsidRPr="002C4957">
          <w:rPr>
            <w:rStyle w:val="Hyperlink"/>
          </w:rPr>
          <w:t>judi.sobecki@dplin.com</w:t>
        </w:r>
      </w:hyperlink>
      <w:r>
        <w:t xml:space="preserve">, </w:t>
      </w:r>
      <w:r w:rsidRPr="00934B92">
        <w:t xml:space="preserve">this </w:t>
      </w:r>
      <w:r>
        <w:t>21</w:t>
      </w:r>
      <w:r w:rsidRPr="00883A29">
        <w:rPr>
          <w:vertAlign w:val="superscript"/>
        </w:rPr>
        <w:t>st</w:t>
      </w:r>
      <w:r>
        <w:t xml:space="preserve"> d</w:t>
      </w:r>
      <w:r w:rsidRPr="00934B92">
        <w:t xml:space="preserve">ay of </w:t>
      </w:r>
      <w:r>
        <w:t>July, 2014</w:t>
      </w:r>
      <w:r w:rsidRPr="00934B92">
        <w:t>.</w:t>
      </w:r>
    </w:p>
    <w:p w:rsidR="00883A29" w:rsidRPr="00DF3D54" w:rsidRDefault="00883A29" w:rsidP="00883A29">
      <w:pPr>
        <w:spacing w:line="480" w:lineRule="auto"/>
        <w:jc w:val="both"/>
      </w:pPr>
    </w:p>
    <w:p w:rsidR="00883A29" w:rsidRPr="00B579CA" w:rsidRDefault="00883A29" w:rsidP="00883A29">
      <w:pPr>
        <w:tabs>
          <w:tab w:val="right" w:pos="9360"/>
        </w:tabs>
        <w:ind w:left="4320"/>
        <w:jc w:val="both"/>
        <w:rPr>
          <w:i/>
          <w:sz w:val="28"/>
          <w:szCs w:val="28"/>
          <w:u w:val="single"/>
        </w:rPr>
      </w:pPr>
      <w:r w:rsidRPr="00B579CA">
        <w:rPr>
          <w:rFonts w:ascii="Viner Hand ITC" w:hAnsi="Viner Hand ITC"/>
          <w:sz w:val="28"/>
          <w:szCs w:val="28"/>
          <w:u w:val="single"/>
        </w:rPr>
        <w:t>/s/ Thomas W. McNamee</w:t>
      </w:r>
      <w:r w:rsidRPr="00B579CA">
        <w:rPr>
          <w:i/>
          <w:sz w:val="28"/>
          <w:szCs w:val="28"/>
          <w:u w:val="single"/>
        </w:rPr>
        <w:tab/>
      </w:r>
    </w:p>
    <w:p w:rsidR="00883A29" w:rsidRPr="00DF3D54" w:rsidRDefault="00883A29" w:rsidP="00883A29">
      <w:pPr>
        <w:ind w:left="4332"/>
        <w:jc w:val="both"/>
        <w:rPr>
          <w:b/>
          <w:sz w:val="26"/>
          <w:szCs w:val="26"/>
        </w:rPr>
      </w:pPr>
      <w:r>
        <w:rPr>
          <w:b/>
          <w:sz w:val="26"/>
          <w:szCs w:val="26"/>
        </w:rPr>
        <w:t>Thomas W. McNamee</w:t>
      </w:r>
    </w:p>
    <w:p w:rsidR="00883A29" w:rsidRDefault="00883A29" w:rsidP="00883A29">
      <w:pPr>
        <w:ind w:left="4332"/>
        <w:jc w:val="both"/>
        <w:rPr>
          <w:sz w:val="26"/>
          <w:szCs w:val="26"/>
        </w:rPr>
      </w:pPr>
      <w:r w:rsidRPr="00DF3D54">
        <w:rPr>
          <w:sz w:val="26"/>
          <w:szCs w:val="26"/>
        </w:rPr>
        <w:t>Assistant Attorney General</w:t>
      </w:r>
    </w:p>
    <w:p w:rsidR="00883A29" w:rsidRPr="00883A29" w:rsidRDefault="00883A29" w:rsidP="00883A29">
      <w:pPr>
        <w:pStyle w:val="textstyle0"/>
      </w:pPr>
    </w:p>
    <w:sectPr w:rsidR="00883A29" w:rsidRPr="00883A29" w:rsidSect="003B12DD">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286" w:rsidRDefault="003A0286" w:rsidP="008866FC">
      <w:pPr>
        <w:pStyle w:val="Title"/>
      </w:pPr>
      <w:r>
        <w:separator/>
      </w:r>
    </w:p>
  </w:endnote>
  <w:endnote w:type="continuationSeparator" w:id="0">
    <w:p w:rsidR="003A0286" w:rsidRDefault="003A0286"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C54FA8">
      <w:rPr>
        <w:rStyle w:val="PageNumber"/>
        <w:noProof/>
        <w:sz w:val="24"/>
        <w:szCs w:val="24"/>
      </w:rPr>
      <w:t>4</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286" w:rsidRDefault="003A0286" w:rsidP="00663D6A">
      <w:pPr>
        <w:pStyle w:val="Title"/>
        <w:jc w:val="left"/>
      </w:pPr>
      <w:r>
        <w:separator/>
      </w:r>
    </w:p>
  </w:footnote>
  <w:footnote w:type="continuationSeparator" w:id="0">
    <w:p w:rsidR="003A0286" w:rsidRDefault="003A0286" w:rsidP="008866FC">
      <w:pPr>
        <w:pStyle w:val="Title"/>
      </w:pPr>
      <w:r>
        <w:continuationSeparator/>
      </w:r>
    </w:p>
  </w:footnote>
  <w:footnote w:id="1">
    <w:p w:rsidR="003A0286" w:rsidRDefault="003A0286" w:rsidP="003A0286">
      <w:pPr>
        <w:pStyle w:val="FootnoteText"/>
      </w:pPr>
      <w:r>
        <w:rPr>
          <w:rStyle w:val="FootnoteReference"/>
        </w:rPr>
        <w:footnoteRef/>
      </w:r>
      <w:r>
        <w:t xml:space="preserve"> </w:t>
      </w:r>
      <w:r>
        <w:tab/>
      </w:r>
      <w:r>
        <w:tab/>
        <w:t>The Commission Staff is a party for the purpose of entering into this Stipulation pursuant to O.A.C. 4901-1-10(C).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4A3E03"/>
    <w:multiLevelType w:val="singleLevel"/>
    <w:tmpl w:val="CF14C38A"/>
    <w:name w:val="*Numbered 1 1/0"/>
    <w:lvl w:ilvl="0">
      <w:start w:val="1"/>
      <w:numFmt w:val="decimal"/>
      <w:pStyle w:val="Numbered110"/>
      <w:lvlText w:val="%1."/>
      <w:lvlJc w:val="left"/>
      <w:pPr>
        <w:tabs>
          <w:tab w:val="num" w:pos="2160"/>
        </w:tabs>
        <w:ind w:left="0" w:firstLine="1440"/>
      </w:pPr>
    </w:lvl>
  </w:abstractNum>
  <w:abstractNum w:abstractNumId="5">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86"/>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286"/>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254"/>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79A"/>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6F4"/>
    <w:rsid w:val="00883A29"/>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4FA8"/>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43755B3-19B9-4BA9-960C-756A39E9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customStyle="1" w:styleId="Numbered110">
    <w:name w:val="*Numbered 1 1/0"/>
    <w:aliases w:val="N110"/>
    <w:basedOn w:val="Normal"/>
    <w:link w:val="Numbered110Char"/>
    <w:qFormat/>
    <w:rsid w:val="003A0286"/>
    <w:pPr>
      <w:numPr>
        <w:numId w:val="7"/>
      </w:numPr>
      <w:spacing w:after="240"/>
    </w:pPr>
    <w:rPr>
      <w:color w:val="000000"/>
      <w:sz w:val="24"/>
      <w:szCs w:val="24"/>
    </w:rPr>
  </w:style>
  <w:style w:type="character" w:customStyle="1" w:styleId="Numbered110Char">
    <w:name w:val="*Numbered 1 1/0 Char"/>
    <w:aliases w:val="N110 Char"/>
    <w:link w:val="Numbered110"/>
    <w:rsid w:val="003A028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mcnamee@puc.state.oh.us" TargetMode="External"/><Relationship Id="rId3" Type="http://schemas.openxmlformats.org/officeDocument/2006/relationships/settings" Target="settings.xml"/><Relationship Id="rId7" Type="http://schemas.openxmlformats.org/officeDocument/2006/relationships/hyperlink" Target="mailto:judi.sobecki@dpl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udi.sobecki@dplin.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38</TotalTime>
  <Pages>5</Pages>
  <Words>836</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5694</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5</cp:revision>
  <cp:lastPrinted>2010-04-28T14:16:00Z</cp:lastPrinted>
  <dcterms:created xsi:type="dcterms:W3CDTF">2014-07-22T12:20:00Z</dcterms:created>
  <dcterms:modified xsi:type="dcterms:W3CDTF">2014-07-22T13:29:00Z</dcterms:modified>
</cp:coreProperties>
</file>