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8E" w:rsidRPr="00984D11" w:rsidRDefault="00426A8E" w:rsidP="00733098">
      <w:pPr>
        <w:jc w:val="center"/>
        <w:rPr>
          <w:b/>
          <w:szCs w:val="23"/>
        </w:rPr>
      </w:pPr>
      <w:r w:rsidRPr="00984D11">
        <w:rPr>
          <w:b/>
          <w:lang w:val="en-CA"/>
        </w:rPr>
        <w:fldChar w:fldCharType="begin"/>
      </w:r>
      <w:r w:rsidRPr="00984D11">
        <w:rPr>
          <w:b/>
          <w:lang w:val="en-CA"/>
        </w:rPr>
        <w:instrText xml:space="preserve"> SEQ CHAPTER \h \r 1</w:instrText>
      </w:r>
      <w:r w:rsidRPr="00984D11">
        <w:rPr>
          <w:b/>
          <w:lang w:val="en-CA"/>
        </w:rPr>
        <w:fldChar w:fldCharType="end"/>
      </w:r>
      <w:r w:rsidRPr="00984D11">
        <w:rPr>
          <w:b/>
          <w:szCs w:val="23"/>
        </w:rPr>
        <w:t>BEFORE THE</w:t>
      </w:r>
    </w:p>
    <w:p w:rsidR="00426A8E" w:rsidRPr="00984D11" w:rsidRDefault="00426A8E" w:rsidP="00733098">
      <w:pPr>
        <w:jc w:val="center"/>
        <w:rPr>
          <w:b/>
          <w:szCs w:val="23"/>
        </w:rPr>
      </w:pPr>
      <w:r w:rsidRPr="00984D11">
        <w:rPr>
          <w:b/>
          <w:szCs w:val="23"/>
        </w:rPr>
        <w:t xml:space="preserve">PUBLIC UTILITIES COMMISSION OF </w:t>
      </w:r>
      <w:smartTag w:uri="urn:schemas-microsoft-com:office:smarttags" w:element="State">
        <w:smartTag w:uri="urn:schemas-microsoft-com:office:smarttags" w:element="place">
          <w:r w:rsidRPr="00984D11">
            <w:rPr>
              <w:b/>
              <w:szCs w:val="23"/>
            </w:rPr>
            <w:t>OHIO</w:t>
          </w:r>
        </w:smartTag>
      </w:smartTag>
    </w:p>
    <w:p w:rsidR="00426A8E" w:rsidRPr="00984D11" w:rsidRDefault="00426A8E" w:rsidP="00733098">
      <w:pPr>
        <w:jc w:val="center"/>
        <w:rPr>
          <w:szCs w:val="23"/>
        </w:rPr>
      </w:pPr>
    </w:p>
    <w:tbl>
      <w:tblPr>
        <w:tblW w:w="0" w:type="auto"/>
        <w:tblInd w:w="139" w:type="dxa"/>
        <w:tblLayout w:type="fixed"/>
        <w:tblCellMar>
          <w:left w:w="139" w:type="dxa"/>
          <w:right w:w="139" w:type="dxa"/>
        </w:tblCellMar>
        <w:tblLook w:val="0000"/>
      </w:tblPr>
      <w:tblGrid>
        <w:gridCol w:w="4230"/>
        <w:gridCol w:w="298"/>
        <w:gridCol w:w="4132"/>
      </w:tblGrid>
      <w:tr w:rsidR="00426A8E" w:rsidRPr="00984D11" w:rsidTr="00504455">
        <w:trPr>
          <w:cantSplit/>
        </w:trPr>
        <w:tc>
          <w:tcPr>
            <w:tcW w:w="4230" w:type="dxa"/>
            <w:tcBorders>
              <w:top w:val="nil"/>
              <w:left w:val="nil"/>
              <w:bottom w:val="nil"/>
              <w:right w:val="nil"/>
            </w:tcBorders>
          </w:tcPr>
          <w:p w:rsidR="00426A8E" w:rsidRPr="00984D11" w:rsidRDefault="00426A8E" w:rsidP="00563590">
            <w:pPr>
              <w:tabs>
                <w:tab w:val="left" w:pos="562"/>
              </w:tabs>
              <w:spacing w:before="240"/>
              <w:rPr>
                <w:szCs w:val="23"/>
              </w:rPr>
            </w:pPr>
            <w:r>
              <w:rPr>
                <w:szCs w:val="23"/>
              </w:rPr>
              <w:t>Vincent Johnson</w:t>
            </w:r>
          </w:p>
          <w:p w:rsidR="00426A8E" w:rsidRPr="00984D11" w:rsidRDefault="00426A8E" w:rsidP="00563590">
            <w:pPr>
              <w:tabs>
                <w:tab w:val="left" w:pos="562"/>
              </w:tabs>
              <w:spacing w:before="240"/>
              <w:rPr>
                <w:szCs w:val="23"/>
              </w:rPr>
            </w:pPr>
            <w:r w:rsidRPr="00984D11">
              <w:rPr>
                <w:szCs w:val="23"/>
              </w:rPr>
              <w:t xml:space="preserve">           Complainant</w:t>
            </w:r>
          </w:p>
          <w:p w:rsidR="00426A8E" w:rsidRPr="00984D11" w:rsidRDefault="00426A8E" w:rsidP="00563590">
            <w:pPr>
              <w:tabs>
                <w:tab w:val="left" w:pos="562"/>
              </w:tabs>
              <w:spacing w:before="240"/>
              <w:rPr>
                <w:szCs w:val="23"/>
              </w:rPr>
            </w:pPr>
            <w:r w:rsidRPr="00984D11">
              <w:rPr>
                <w:szCs w:val="23"/>
              </w:rPr>
              <w:t xml:space="preserve">    v. </w:t>
            </w:r>
          </w:p>
          <w:p w:rsidR="00426A8E" w:rsidRPr="00984D11" w:rsidRDefault="00426A8E" w:rsidP="00563590">
            <w:pPr>
              <w:tabs>
                <w:tab w:val="left" w:pos="562"/>
              </w:tabs>
              <w:spacing w:before="240"/>
              <w:rPr>
                <w:szCs w:val="23"/>
              </w:rPr>
            </w:pPr>
            <w:r>
              <w:rPr>
                <w:szCs w:val="23"/>
              </w:rPr>
              <w:t xml:space="preserve">The </w:t>
            </w:r>
            <w:smartTag w:uri="urn:schemas-microsoft-com:office:smarttags" w:element="place">
              <w:smartTag w:uri="urn:schemas-microsoft-com:office:smarttags" w:element="City">
                <w:r>
                  <w:rPr>
                    <w:szCs w:val="23"/>
                  </w:rPr>
                  <w:t>Cleveland</w:t>
                </w:r>
              </w:smartTag>
            </w:smartTag>
            <w:r>
              <w:rPr>
                <w:szCs w:val="23"/>
              </w:rPr>
              <w:t xml:space="preserve"> Electric Illuminating Company</w:t>
            </w:r>
          </w:p>
          <w:p w:rsidR="00426A8E" w:rsidRPr="00984D11" w:rsidRDefault="00426A8E" w:rsidP="00563590">
            <w:pPr>
              <w:tabs>
                <w:tab w:val="left" w:pos="562"/>
              </w:tabs>
              <w:spacing w:before="240"/>
              <w:rPr>
                <w:szCs w:val="23"/>
              </w:rPr>
            </w:pPr>
            <w:r w:rsidRPr="00984D11">
              <w:rPr>
                <w:szCs w:val="23"/>
              </w:rPr>
              <w:t xml:space="preserve">            Respondent</w:t>
            </w:r>
          </w:p>
        </w:tc>
        <w:tc>
          <w:tcPr>
            <w:tcW w:w="298" w:type="dxa"/>
            <w:tcBorders>
              <w:top w:val="nil"/>
              <w:left w:val="nil"/>
              <w:bottom w:val="nil"/>
              <w:right w:val="nil"/>
            </w:tcBorders>
          </w:tcPr>
          <w:p w:rsidR="00426A8E" w:rsidRPr="00984D11" w:rsidRDefault="00426A8E" w:rsidP="00504455">
            <w:pPr>
              <w:spacing w:after="76"/>
              <w:rPr>
                <w:szCs w:val="23"/>
              </w:rPr>
            </w:pPr>
            <w:r w:rsidRPr="00984D11">
              <w:rPr>
                <w:szCs w:val="23"/>
              </w:rPr>
              <w:t>::::</w:t>
            </w:r>
          </w:p>
          <w:p w:rsidR="00426A8E" w:rsidRPr="00984D11" w:rsidRDefault="00426A8E" w:rsidP="00504455">
            <w:pPr>
              <w:spacing w:after="76"/>
              <w:rPr>
                <w:szCs w:val="23"/>
              </w:rPr>
            </w:pPr>
            <w:r w:rsidRPr="00984D11">
              <w:rPr>
                <w:szCs w:val="23"/>
              </w:rPr>
              <w:t>:</w:t>
            </w:r>
          </w:p>
          <w:p w:rsidR="00426A8E" w:rsidRPr="00984D11" w:rsidRDefault="00426A8E" w:rsidP="00504455">
            <w:pPr>
              <w:spacing w:after="76"/>
              <w:rPr>
                <w:szCs w:val="23"/>
              </w:rPr>
            </w:pPr>
            <w:r w:rsidRPr="00984D11">
              <w:rPr>
                <w:szCs w:val="23"/>
              </w:rPr>
              <w:t>:</w:t>
            </w:r>
          </w:p>
          <w:p w:rsidR="00426A8E" w:rsidRPr="00984D11" w:rsidRDefault="00426A8E" w:rsidP="00504455">
            <w:pPr>
              <w:spacing w:after="76"/>
              <w:rPr>
                <w:szCs w:val="23"/>
              </w:rPr>
            </w:pPr>
            <w:r w:rsidRPr="00984D11">
              <w:rPr>
                <w:szCs w:val="23"/>
              </w:rPr>
              <w:t>:</w:t>
            </w:r>
          </w:p>
          <w:p w:rsidR="00426A8E" w:rsidRPr="00984D11" w:rsidRDefault="00426A8E" w:rsidP="00504455">
            <w:pPr>
              <w:spacing w:after="76"/>
              <w:rPr>
                <w:szCs w:val="23"/>
              </w:rPr>
            </w:pPr>
            <w:r w:rsidRPr="00984D11">
              <w:rPr>
                <w:szCs w:val="23"/>
              </w:rPr>
              <w:t>:</w:t>
            </w:r>
          </w:p>
          <w:p w:rsidR="00426A8E" w:rsidRPr="00984D11" w:rsidRDefault="00426A8E" w:rsidP="00504455">
            <w:pPr>
              <w:spacing w:after="76"/>
              <w:rPr>
                <w:szCs w:val="23"/>
              </w:rPr>
            </w:pPr>
            <w:r w:rsidRPr="00984D11">
              <w:rPr>
                <w:szCs w:val="23"/>
              </w:rPr>
              <w:t>:</w:t>
            </w:r>
          </w:p>
        </w:tc>
        <w:tc>
          <w:tcPr>
            <w:tcW w:w="4132" w:type="dxa"/>
            <w:tcBorders>
              <w:top w:val="nil"/>
              <w:left w:val="nil"/>
              <w:bottom w:val="nil"/>
              <w:right w:val="nil"/>
            </w:tcBorders>
          </w:tcPr>
          <w:p w:rsidR="00426A8E" w:rsidRPr="00984D11" w:rsidRDefault="00426A8E" w:rsidP="00504455">
            <w:pPr>
              <w:spacing w:before="139" w:after="76"/>
              <w:rPr>
                <w:szCs w:val="23"/>
              </w:rPr>
            </w:pPr>
            <w:r w:rsidRPr="00984D11">
              <w:rPr>
                <w:szCs w:val="23"/>
              </w:rPr>
              <w:t xml:space="preserve">   </w:t>
            </w:r>
          </w:p>
          <w:p w:rsidR="00426A8E" w:rsidRPr="00984D11" w:rsidRDefault="00426A8E" w:rsidP="00504455">
            <w:pPr>
              <w:spacing w:before="139" w:after="76"/>
              <w:rPr>
                <w:szCs w:val="23"/>
              </w:rPr>
            </w:pPr>
          </w:p>
          <w:p w:rsidR="00426A8E" w:rsidRDefault="00426A8E" w:rsidP="00504455">
            <w:pPr>
              <w:spacing w:before="139" w:after="76"/>
              <w:rPr>
                <w:szCs w:val="23"/>
              </w:rPr>
            </w:pPr>
            <w:r w:rsidRPr="00984D11">
              <w:rPr>
                <w:szCs w:val="23"/>
              </w:rPr>
              <w:t xml:space="preserve">Case No. </w:t>
            </w:r>
            <w:r>
              <w:rPr>
                <w:szCs w:val="23"/>
              </w:rPr>
              <w:t>12-0848-EL-CSS</w:t>
            </w:r>
          </w:p>
          <w:p w:rsidR="00426A8E" w:rsidRPr="00984D11" w:rsidRDefault="00426A8E" w:rsidP="00504455">
            <w:pPr>
              <w:spacing w:before="139" w:after="76"/>
              <w:rPr>
                <w:szCs w:val="23"/>
              </w:rPr>
            </w:pPr>
            <w:r w:rsidRPr="00984D11">
              <w:rPr>
                <w:szCs w:val="23"/>
              </w:rPr>
              <w:t xml:space="preserve"> </w:t>
            </w:r>
          </w:p>
        </w:tc>
      </w:tr>
    </w:tbl>
    <w:p w:rsidR="00426A8E" w:rsidRPr="00984D11" w:rsidRDefault="00426A8E" w:rsidP="00733098">
      <w:pPr>
        <w:jc w:val="center"/>
        <w:rPr>
          <w:b/>
          <w:szCs w:val="23"/>
        </w:rPr>
      </w:pPr>
      <w:r w:rsidRPr="00984D11">
        <w:rPr>
          <w:b/>
          <w:szCs w:val="23"/>
        </w:rPr>
        <w:t>____________</w:t>
      </w:r>
    </w:p>
    <w:p w:rsidR="00426A8E" w:rsidRPr="00984D11" w:rsidRDefault="00426A8E" w:rsidP="00733098">
      <w:pPr>
        <w:jc w:val="center"/>
        <w:rPr>
          <w:b/>
          <w:szCs w:val="23"/>
        </w:rPr>
      </w:pPr>
    </w:p>
    <w:p w:rsidR="00426A8E" w:rsidRPr="00984D11" w:rsidRDefault="00426A8E" w:rsidP="00AC21CD">
      <w:pPr>
        <w:jc w:val="center"/>
        <w:rPr>
          <w:b/>
          <w:bCs/>
        </w:rPr>
      </w:pPr>
      <w:r w:rsidRPr="00984D11">
        <w:rPr>
          <w:b/>
          <w:bCs/>
        </w:rPr>
        <w:t xml:space="preserve">JOINT MOTION TO DISMISS </w:t>
      </w:r>
    </w:p>
    <w:p w:rsidR="00426A8E" w:rsidRPr="00984D11" w:rsidRDefault="00426A8E" w:rsidP="005377E6">
      <w:pPr>
        <w:jc w:val="center"/>
      </w:pPr>
      <w:r w:rsidRPr="00984D11">
        <w:rPr>
          <w:b/>
          <w:szCs w:val="23"/>
        </w:rPr>
        <w:t>____________</w:t>
      </w:r>
    </w:p>
    <w:p w:rsidR="00426A8E" w:rsidRPr="00984D11" w:rsidRDefault="00426A8E" w:rsidP="00733098">
      <w:pPr>
        <w:jc w:val="center"/>
        <w:rPr>
          <w:b/>
          <w:szCs w:val="23"/>
        </w:rPr>
      </w:pPr>
    </w:p>
    <w:p w:rsidR="00426A8E" w:rsidRPr="00C55FF1" w:rsidRDefault="00426A8E" w:rsidP="00C55FF1">
      <w:pPr>
        <w:spacing w:line="480" w:lineRule="auto"/>
      </w:pPr>
      <w:r w:rsidRPr="00984D11">
        <w:tab/>
      </w:r>
      <w:r w:rsidRPr="00C55FF1">
        <w:t>NOW COME, the Complain</w:t>
      </w:r>
      <w:r>
        <w:t>ant</w:t>
      </w:r>
      <w:r w:rsidRPr="00C55FF1">
        <w:t xml:space="preserve">, </w:t>
      </w:r>
      <w:r>
        <w:t>Vincent Johnson and Respondent, The Cleveland Electric Illuminating Company</w:t>
      </w:r>
      <w:r w:rsidRPr="00C55FF1">
        <w:t xml:space="preserve"> (collectively, “the Parties”) and file this Joint Motion to Dismiss in the above-</w:t>
      </w:r>
      <w:r>
        <w:t>captioned case.  The Parties</w:t>
      </w:r>
      <w:r w:rsidRPr="00C55FF1">
        <w:t xml:space="preserve"> have resolved all issues and claims raised in the Complaint and arising from the Complaint.   No further action remains to be done in this case and no further proceedings are necessary.  </w:t>
      </w:r>
      <w:r>
        <w:t>Thus, t</w:t>
      </w:r>
      <w:r w:rsidRPr="00C55FF1">
        <w:t xml:space="preserve">he case should be dismissed with prejudice as a settled case. </w:t>
      </w:r>
    </w:p>
    <w:p w:rsidR="00426A8E" w:rsidRDefault="00426A8E" w:rsidP="00C55FF1">
      <w:pPr>
        <w:spacing w:line="480" w:lineRule="auto"/>
        <w:ind w:left="3600"/>
      </w:pPr>
      <w:r>
        <w:t xml:space="preserve">                       </w:t>
      </w:r>
      <w:r w:rsidRPr="00984D11">
        <w:t xml:space="preserve">Respectfully submitted, </w:t>
      </w:r>
    </w:p>
    <w:p w:rsidR="00426A8E" w:rsidRPr="00984D11" w:rsidRDefault="00426A8E" w:rsidP="009D06C8">
      <w:r>
        <w:rPr>
          <w:u w:val="single"/>
        </w:rPr>
        <w:t>/s/ Vincent Johnson via consent 4/16/12</w:t>
      </w:r>
      <w:r>
        <w:tab/>
      </w:r>
      <w:r>
        <w:tab/>
      </w:r>
      <w:r>
        <w:rPr>
          <w:u w:val="single"/>
        </w:rPr>
        <w:t>/s/ Carrie M. Dunn</w:t>
      </w:r>
      <w:r w:rsidRPr="00984D11">
        <w:tab/>
      </w:r>
      <w:r w:rsidRPr="00984D11">
        <w:tab/>
      </w:r>
    </w:p>
    <w:p w:rsidR="00426A8E" w:rsidRPr="00984D11" w:rsidRDefault="00426A8E" w:rsidP="009D06C8">
      <w:r>
        <w:t>Vincent Johnson</w:t>
      </w:r>
      <w:r>
        <w:tab/>
      </w:r>
      <w:r>
        <w:tab/>
      </w:r>
      <w:r>
        <w:tab/>
      </w:r>
      <w:r>
        <w:tab/>
      </w:r>
      <w:r>
        <w:tab/>
        <w:t xml:space="preserve">Carrie M. Dunn (0076952) </w:t>
      </w:r>
    </w:p>
    <w:p w:rsidR="00426A8E" w:rsidRPr="00984D11" w:rsidRDefault="00426A8E" w:rsidP="009D06C8">
      <w:r>
        <w:t>3692 Stoneleigh Road</w:t>
      </w:r>
      <w:r>
        <w:tab/>
      </w:r>
      <w:r>
        <w:tab/>
      </w:r>
      <w:r>
        <w:tab/>
      </w:r>
      <w:r>
        <w:tab/>
      </w:r>
      <w:r>
        <w:tab/>
        <w:t>FirstEnergy Service Company</w:t>
      </w:r>
      <w:r>
        <w:tab/>
      </w:r>
      <w:r w:rsidRPr="00984D11">
        <w:tab/>
        <w:t xml:space="preserve">             </w:t>
      </w:r>
    </w:p>
    <w:p w:rsidR="00426A8E" w:rsidRPr="00984D11" w:rsidRDefault="00426A8E" w:rsidP="009D06C8">
      <w:smartTag w:uri="urn:schemas-microsoft-com:office:smarttags" w:element="PostalCode">
        <w:smartTag w:uri="urn:schemas-microsoft-com:office:smarttags" w:element="PostalCode">
          <w:r>
            <w:t>Cleveland Heights</w:t>
          </w:r>
        </w:smartTag>
        <w:r>
          <w:t xml:space="preserve">, </w:t>
        </w:r>
        <w:smartTag w:uri="urn:schemas-microsoft-com:office:smarttags" w:element="PostalCode">
          <w:r>
            <w:t>Ohio</w:t>
          </w:r>
        </w:smartTag>
        <w:r>
          <w:t xml:space="preserve"> </w:t>
        </w:r>
        <w:smartTag w:uri="urn:schemas-microsoft-com:office:smarttags" w:element="PostalCode">
          <w:r>
            <w:t>44121</w:t>
          </w:r>
        </w:smartTag>
      </w:smartTag>
      <w:r>
        <w:tab/>
      </w:r>
      <w:r>
        <w:tab/>
      </w:r>
      <w:r>
        <w:tab/>
        <w:t>76 South Main Street</w:t>
      </w:r>
      <w:r>
        <w:tab/>
      </w:r>
      <w:r>
        <w:tab/>
      </w:r>
      <w:r>
        <w:tab/>
      </w:r>
      <w:r w:rsidRPr="00984D11">
        <w:tab/>
        <w:t xml:space="preserve"> </w:t>
      </w:r>
    </w:p>
    <w:p w:rsidR="00426A8E" w:rsidRPr="00984D11" w:rsidRDefault="00426A8E" w:rsidP="009D06C8">
      <w:r>
        <w:tab/>
      </w:r>
      <w:r>
        <w:tab/>
      </w:r>
      <w:r>
        <w:tab/>
      </w:r>
      <w:r>
        <w:tab/>
      </w:r>
      <w:r>
        <w:tab/>
      </w:r>
      <w:r>
        <w:tab/>
      </w:r>
      <w:r>
        <w:tab/>
      </w:r>
      <w:smartTag w:uri="urn:schemas-microsoft-com:office:smarttags" w:element="PostalCode">
        <w:smartTag w:uri="urn:schemas-microsoft-com:office:smarttags" w:element="PostalCode">
          <w:r w:rsidRPr="00984D11">
            <w:t>Akron</w:t>
          </w:r>
        </w:smartTag>
        <w:r w:rsidRPr="00984D11">
          <w:t xml:space="preserve">, </w:t>
        </w:r>
        <w:smartTag w:uri="urn:schemas-microsoft-com:office:smarttags" w:element="PostalCode">
          <w:r w:rsidRPr="00984D11">
            <w:t>OH</w:t>
          </w:r>
        </w:smartTag>
        <w:r w:rsidRPr="00984D11">
          <w:t xml:space="preserve"> </w:t>
        </w:r>
        <w:smartTag w:uri="urn:schemas-microsoft-com:office:smarttags" w:element="PostalCode">
          <w:r w:rsidRPr="00984D11">
            <w:t>44308</w:t>
          </w:r>
        </w:smartTag>
      </w:smartTag>
      <w:r>
        <w:tab/>
      </w:r>
      <w:r>
        <w:tab/>
      </w:r>
      <w:r>
        <w:tab/>
      </w:r>
      <w:r w:rsidRPr="00984D11">
        <w:tab/>
        <w:t xml:space="preserve"> </w:t>
      </w:r>
    </w:p>
    <w:p w:rsidR="00426A8E" w:rsidRPr="00984D11" w:rsidRDefault="00426A8E" w:rsidP="009D06C8">
      <w:pPr>
        <w:tabs>
          <w:tab w:val="left" w:pos="0"/>
        </w:tabs>
      </w:pPr>
      <w:r>
        <w:t>Complainant</w:t>
      </w:r>
      <w:r>
        <w:tab/>
      </w:r>
      <w:r>
        <w:tab/>
      </w:r>
      <w:r>
        <w:tab/>
      </w:r>
      <w:r>
        <w:tab/>
      </w:r>
      <w:r>
        <w:tab/>
      </w:r>
      <w:r>
        <w:tab/>
      </w:r>
      <w:r w:rsidRPr="00984D11">
        <w:t>Phone: 330-761-2352</w:t>
      </w:r>
      <w:r w:rsidRPr="00984D11">
        <w:tab/>
      </w:r>
      <w:r w:rsidRPr="00984D11">
        <w:tab/>
      </w:r>
      <w:r w:rsidRPr="00984D11">
        <w:tab/>
      </w:r>
      <w:r w:rsidRPr="00984D11">
        <w:tab/>
      </w:r>
      <w:r w:rsidRPr="00984D11">
        <w:tab/>
        <w:t xml:space="preserve"> </w:t>
      </w:r>
      <w:r>
        <w:tab/>
      </w:r>
      <w:r>
        <w:tab/>
      </w:r>
      <w:r>
        <w:tab/>
      </w:r>
      <w:r>
        <w:tab/>
      </w:r>
      <w:r>
        <w:tab/>
      </w:r>
      <w:r>
        <w:tab/>
      </w:r>
      <w:r w:rsidRPr="00984D11">
        <w:t xml:space="preserve">Fax: 330-384-3875 </w:t>
      </w:r>
      <w:r w:rsidRPr="00984D11">
        <w:tab/>
      </w:r>
      <w:r w:rsidRPr="00984D11">
        <w:tab/>
      </w:r>
      <w:r w:rsidRPr="00984D11">
        <w:tab/>
      </w:r>
      <w:r w:rsidRPr="00984D11">
        <w:tab/>
      </w:r>
      <w:r w:rsidRPr="00984D11">
        <w:tab/>
      </w:r>
      <w:r w:rsidRPr="00984D11">
        <w:tab/>
      </w:r>
      <w:r>
        <w:tab/>
      </w:r>
      <w:r>
        <w:tab/>
      </w:r>
      <w:r>
        <w:tab/>
      </w:r>
      <w:r>
        <w:tab/>
      </w:r>
      <w:r>
        <w:tab/>
      </w:r>
      <w:r w:rsidRPr="00984D11">
        <w:t xml:space="preserve">Email: </w:t>
      </w:r>
      <w:hyperlink r:id="rId7" w:history="1">
        <w:r w:rsidRPr="00984D11">
          <w:rPr>
            <w:rStyle w:val="Hyperlink"/>
          </w:rPr>
          <w:t>cdunn@firstenergycorp.com</w:t>
        </w:r>
      </w:hyperlink>
      <w:r w:rsidRPr="00984D11">
        <w:tab/>
      </w:r>
      <w:r w:rsidRPr="00984D11">
        <w:tab/>
      </w:r>
      <w:r w:rsidRPr="00984D11">
        <w:tab/>
      </w:r>
    </w:p>
    <w:p w:rsidR="00426A8E" w:rsidRPr="00836AD6" w:rsidRDefault="00426A8E" w:rsidP="009D06C8">
      <w:pPr>
        <w:ind w:left="5040"/>
        <w:rPr>
          <w:sz w:val="22"/>
          <w:szCs w:val="22"/>
        </w:rPr>
      </w:pPr>
      <w:r w:rsidRPr="00836AD6">
        <w:rPr>
          <w:sz w:val="22"/>
          <w:szCs w:val="22"/>
        </w:rPr>
        <w:t xml:space="preserve">Counsel for The </w:t>
      </w:r>
      <w:smartTag w:uri="urn:schemas-microsoft-com:office:smarttags" w:element="PostalCode">
        <w:r w:rsidRPr="00836AD6">
          <w:rPr>
            <w:sz w:val="22"/>
            <w:szCs w:val="22"/>
          </w:rPr>
          <w:t>Cleveland</w:t>
        </w:r>
      </w:smartTag>
      <w:r w:rsidRPr="00836AD6">
        <w:rPr>
          <w:sz w:val="22"/>
          <w:szCs w:val="22"/>
        </w:rPr>
        <w:t xml:space="preserve"> Electric Illuminating Company </w:t>
      </w:r>
    </w:p>
    <w:p w:rsidR="00426A8E" w:rsidRPr="00984D11" w:rsidRDefault="00426A8E" w:rsidP="009D06C8">
      <w:pPr>
        <w:tabs>
          <w:tab w:val="left" w:pos="0"/>
        </w:tabs>
        <w:rPr>
          <w:b/>
        </w:rPr>
      </w:pPr>
    </w:p>
    <w:p w:rsidR="00426A8E" w:rsidRDefault="00426A8E" w:rsidP="00C55FF1">
      <w:pPr>
        <w:rPr>
          <w:i/>
        </w:rPr>
      </w:pPr>
      <w:r>
        <w:rPr>
          <w:i/>
        </w:rPr>
        <w:tab/>
      </w:r>
      <w:r>
        <w:rPr>
          <w:i/>
        </w:rPr>
        <w:tab/>
      </w:r>
      <w:r>
        <w:rPr>
          <w:i/>
        </w:rPr>
        <w:tab/>
      </w:r>
    </w:p>
    <w:p w:rsidR="00426A8E" w:rsidRDefault="00426A8E" w:rsidP="00C55FF1">
      <w:pPr>
        <w:rPr>
          <w:i/>
        </w:rPr>
      </w:pPr>
    </w:p>
    <w:p w:rsidR="00426A8E" w:rsidRDefault="00426A8E" w:rsidP="00C55FF1">
      <w:pPr>
        <w:rPr>
          <w:u w:val="single"/>
        </w:rPr>
      </w:pPr>
    </w:p>
    <w:p w:rsidR="00426A8E" w:rsidRPr="00C55FF1" w:rsidRDefault="00426A8E" w:rsidP="00C55FF1">
      <w:pPr>
        <w:rPr>
          <w:u w:val="single"/>
        </w:rPr>
      </w:pPr>
    </w:p>
    <w:p w:rsidR="00426A8E" w:rsidRDefault="00426A8E" w:rsidP="00E52689">
      <w:r>
        <w:tab/>
      </w:r>
      <w:r>
        <w:tab/>
      </w:r>
      <w:r>
        <w:tab/>
      </w:r>
      <w:r>
        <w:tab/>
      </w:r>
    </w:p>
    <w:p w:rsidR="00426A8E" w:rsidRPr="00E52689" w:rsidRDefault="00426A8E" w:rsidP="001A1A3F">
      <w:pPr>
        <w:jc w:val="center"/>
      </w:pPr>
      <w:r w:rsidRPr="00AE0119">
        <w:rPr>
          <w:b/>
          <w:u w:val="single"/>
        </w:rPr>
        <w:t>CERTIFICATE OF SERVICE</w:t>
      </w:r>
    </w:p>
    <w:p w:rsidR="00426A8E" w:rsidRPr="00C50B86" w:rsidRDefault="00426A8E" w:rsidP="00C55FF1">
      <w:pPr>
        <w:jc w:val="both"/>
      </w:pPr>
    </w:p>
    <w:p w:rsidR="00426A8E" w:rsidRPr="00C50B86" w:rsidRDefault="00426A8E" w:rsidP="00C55FF1">
      <w:pPr>
        <w:jc w:val="both"/>
      </w:pPr>
    </w:p>
    <w:p w:rsidR="00426A8E" w:rsidRDefault="00426A8E" w:rsidP="0099183C">
      <w:pPr>
        <w:spacing w:line="480" w:lineRule="auto"/>
      </w:pPr>
      <w:r>
        <w:tab/>
      </w:r>
      <w:r w:rsidRPr="00C50B86">
        <w:t xml:space="preserve">THIS IS TO CERTIFY that a copy of the foregoing </w:t>
      </w:r>
      <w:r>
        <w:t>Joint Motion to Dismiss</w:t>
      </w:r>
      <w:r w:rsidRPr="00C50B86">
        <w:t xml:space="preserve"> was served by regular U.S. Mail, postage prepaid, </w:t>
      </w:r>
      <w:r>
        <w:t xml:space="preserve">upon Vincent Johnson, </w:t>
      </w:r>
      <w:smartTag w:uri="urn:schemas-microsoft-com:office:smarttags" w:element="PostalCode">
        <w:smartTag w:uri="urn:schemas-microsoft-com:office:smarttags" w:element="PostalCode">
          <w:r>
            <w:t>3692 Stoneleigh Road</w:t>
          </w:r>
        </w:smartTag>
        <w:r>
          <w:t xml:space="preserve">, </w:t>
        </w:r>
        <w:smartTag w:uri="urn:schemas-microsoft-com:office:smarttags" w:element="PostalCode">
          <w:r>
            <w:t>Cleveland Heights</w:t>
          </w:r>
        </w:smartTag>
        <w:r>
          <w:t xml:space="preserve">, </w:t>
        </w:r>
        <w:smartTag w:uri="urn:schemas-microsoft-com:office:smarttags" w:element="PostalCode">
          <w:r>
            <w:t>Ohio</w:t>
          </w:r>
        </w:smartTag>
        <w:r>
          <w:t xml:space="preserve"> </w:t>
        </w:r>
        <w:smartTag w:uri="urn:schemas-microsoft-com:office:smarttags" w:element="PostalCode">
          <w:r>
            <w:t>44121</w:t>
          </w:r>
        </w:smartTag>
      </w:smartTag>
    </w:p>
    <w:p w:rsidR="00426A8E" w:rsidRPr="00C50B86" w:rsidRDefault="00426A8E" w:rsidP="00C55FF1">
      <w:pPr>
        <w:jc w:val="both"/>
      </w:pPr>
    </w:p>
    <w:p w:rsidR="00426A8E" w:rsidRPr="00C50B86" w:rsidRDefault="00426A8E" w:rsidP="00C55FF1">
      <w:pPr>
        <w:jc w:val="both"/>
      </w:pPr>
    </w:p>
    <w:p w:rsidR="00426A8E" w:rsidRPr="004A2A2C" w:rsidRDefault="00426A8E" w:rsidP="00C55FF1">
      <w:pPr>
        <w:ind w:firstLine="4320"/>
        <w:jc w:val="both"/>
        <w:rPr>
          <w:u w:val="single"/>
        </w:rPr>
      </w:pPr>
      <w:r>
        <w:rPr>
          <w:u w:val="single"/>
        </w:rPr>
        <w:t>/s/ Carrie M. Dunn</w:t>
      </w:r>
    </w:p>
    <w:p w:rsidR="00426A8E" w:rsidRPr="00C50B86" w:rsidRDefault="00426A8E" w:rsidP="00C55FF1">
      <w:pPr>
        <w:ind w:firstLine="4320"/>
        <w:jc w:val="both"/>
      </w:pPr>
      <w:r>
        <w:t>Carrie M. Dunn</w:t>
      </w:r>
    </w:p>
    <w:p w:rsidR="00426A8E" w:rsidRPr="00C50B86" w:rsidRDefault="00426A8E" w:rsidP="00C55FF1">
      <w:pPr>
        <w:ind w:left="3600" w:firstLine="720"/>
      </w:pPr>
      <w:r w:rsidRPr="00C50B86">
        <w:t>Attorney</w:t>
      </w:r>
    </w:p>
    <w:p w:rsidR="00426A8E" w:rsidRPr="00C50B86" w:rsidRDefault="00426A8E" w:rsidP="00C55FF1">
      <w:pPr>
        <w:ind w:firstLine="720"/>
        <w:jc w:val="both"/>
      </w:pPr>
    </w:p>
    <w:p w:rsidR="00426A8E" w:rsidRPr="00984D11" w:rsidRDefault="00426A8E" w:rsidP="00BD1A80">
      <w:pPr>
        <w:tabs>
          <w:tab w:val="left" w:pos="0"/>
        </w:tabs>
        <w:spacing w:after="200" w:line="276" w:lineRule="auto"/>
        <w:rPr>
          <w:noProof/>
        </w:rPr>
      </w:pPr>
    </w:p>
    <w:sectPr w:rsidR="00426A8E" w:rsidRPr="00984D11" w:rsidSect="0099183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A8E" w:rsidRDefault="00426A8E">
      <w:r>
        <w:separator/>
      </w:r>
    </w:p>
  </w:endnote>
  <w:endnote w:type="continuationSeparator" w:id="0">
    <w:p w:rsidR="00426A8E" w:rsidRDefault="00426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8E" w:rsidRDefault="00426A8E" w:rsidP="00B03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6A8E" w:rsidRDefault="00426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A8E" w:rsidRDefault="00426A8E" w:rsidP="00B03B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26A8E" w:rsidRDefault="00426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A8E" w:rsidRDefault="00426A8E">
      <w:r>
        <w:separator/>
      </w:r>
    </w:p>
  </w:footnote>
  <w:footnote w:type="continuationSeparator" w:id="0">
    <w:p w:rsidR="00426A8E" w:rsidRDefault="00426A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D59F5"/>
    <w:multiLevelType w:val="hybridMultilevel"/>
    <w:tmpl w:val="8F289804"/>
    <w:lvl w:ilvl="0" w:tplc="AC304670">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7DA"/>
    <w:rsid w:val="00000D48"/>
    <w:rsid w:val="00002608"/>
    <w:rsid w:val="0000361E"/>
    <w:rsid w:val="00004088"/>
    <w:rsid w:val="00005485"/>
    <w:rsid w:val="00006DC5"/>
    <w:rsid w:val="00012435"/>
    <w:rsid w:val="000126ED"/>
    <w:rsid w:val="00012EB6"/>
    <w:rsid w:val="000151E9"/>
    <w:rsid w:val="00015D12"/>
    <w:rsid w:val="0001716D"/>
    <w:rsid w:val="000218B8"/>
    <w:rsid w:val="000245DA"/>
    <w:rsid w:val="00024EFF"/>
    <w:rsid w:val="00025137"/>
    <w:rsid w:val="00026D18"/>
    <w:rsid w:val="000327C2"/>
    <w:rsid w:val="00032886"/>
    <w:rsid w:val="000330B4"/>
    <w:rsid w:val="00040682"/>
    <w:rsid w:val="0004299B"/>
    <w:rsid w:val="00042C43"/>
    <w:rsid w:val="00043A62"/>
    <w:rsid w:val="00046855"/>
    <w:rsid w:val="0005233B"/>
    <w:rsid w:val="00052541"/>
    <w:rsid w:val="00054181"/>
    <w:rsid w:val="000571BD"/>
    <w:rsid w:val="00060B6D"/>
    <w:rsid w:val="00063199"/>
    <w:rsid w:val="00063C9F"/>
    <w:rsid w:val="00064018"/>
    <w:rsid w:val="0006427C"/>
    <w:rsid w:val="000654EC"/>
    <w:rsid w:val="000700D9"/>
    <w:rsid w:val="00072F77"/>
    <w:rsid w:val="00074151"/>
    <w:rsid w:val="00083775"/>
    <w:rsid w:val="000848A2"/>
    <w:rsid w:val="000854E8"/>
    <w:rsid w:val="0008763C"/>
    <w:rsid w:val="00092B3A"/>
    <w:rsid w:val="0009348D"/>
    <w:rsid w:val="00093840"/>
    <w:rsid w:val="000967DF"/>
    <w:rsid w:val="000A17C1"/>
    <w:rsid w:val="000A19AA"/>
    <w:rsid w:val="000A20E2"/>
    <w:rsid w:val="000A2387"/>
    <w:rsid w:val="000A4D44"/>
    <w:rsid w:val="000A51D4"/>
    <w:rsid w:val="000A58B7"/>
    <w:rsid w:val="000A5A5D"/>
    <w:rsid w:val="000A6175"/>
    <w:rsid w:val="000A6EFA"/>
    <w:rsid w:val="000B0A80"/>
    <w:rsid w:val="000B31EB"/>
    <w:rsid w:val="000B4C65"/>
    <w:rsid w:val="000B51C3"/>
    <w:rsid w:val="000B6F95"/>
    <w:rsid w:val="000C1131"/>
    <w:rsid w:val="000C1C24"/>
    <w:rsid w:val="000C2974"/>
    <w:rsid w:val="000C71B8"/>
    <w:rsid w:val="000D1A52"/>
    <w:rsid w:val="000D379B"/>
    <w:rsid w:val="000D53A2"/>
    <w:rsid w:val="000D6426"/>
    <w:rsid w:val="000D6933"/>
    <w:rsid w:val="000D6E8A"/>
    <w:rsid w:val="000D77AC"/>
    <w:rsid w:val="000E393F"/>
    <w:rsid w:val="000E3E89"/>
    <w:rsid w:val="000E41D4"/>
    <w:rsid w:val="000E49EA"/>
    <w:rsid w:val="000E4B0F"/>
    <w:rsid w:val="000E54C7"/>
    <w:rsid w:val="000E6AAF"/>
    <w:rsid w:val="000F2379"/>
    <w:rsid w:val="000F27F5"/>
    <w:rsid w:val="000F3DC6"/>
    <w:rsid w:val="000F4F72"/>
    <w:rsid w:val="000F52BA"/>
    <w:rsid w:val="000F5C8E"/>
    <w:rsid w:val="000F67E9"/>
    <w:rsid w:val="000F6C9C"/>
    <w:rsid w:val="000F7C10"/>
    <w:rsid w:val="00100964"/>
    <w:rsid w:val="00100BFA"/>
    <w:rsid w:val="0010213A"/>
    <w:rsid w:val="00104FAC"/>
    <w:rsid w:val="0010500F"/>
    <w:rsid w:val="00105464"/>
    <w:rsid w:val="00107500"/>
    <w:rsid w:val="00112C37"/>
    <w:rsid w:val="001134FB"/>
    <w:rsid w:val="0011529F"/>
    <w:rsid w:val="00123273"/>
    <w:rsid w:val="00125A73"/>
    <w:rsid w:val="00125F36"/>
    <w:rsid w:val="001264AF"/>
    <w:rsid w:val="00126954"/>
    <w:rsid w:val="00127F8A"/>
    <w:rsid w:val="00137232"/>
    <w:rsid w:val="00140599"/>
    <w:rsid w:val="00141E89"/>
    <w:rsid w:val="00141EB3"/>
    <w:rsid w:val="00142496"/>
    <w:rsid w:val="00144D6D"/>
    <w:rsid w:val="0014601F"/>
    <w:rsid w:val="00152589"/>
    <w:rsid w:val="00153818"/>
    <w:rsid w:val="001548C9"/>
    <w:rsid w:val="001552BD"/>
    <w:rsid w:val="00155359"/>
    <w:rsid w:val="0016049B"/>
    <w:rsid w:val="00161949"/>
    <w:rsid w:val="00161AFE"/>
    <w:rsid w:val="0016341E"/>
    <w:rsid w:val="00163D08"/>
    <w:rsid w:val="001643CB"/>
    <w:rsid w:val="001655DE"/>
    <w:rsid w:val="00165B0A"/>
    <w:rsid w:val="00167A23"/>
    <w:rsid w:val="001700D3"/>
    <w:rsid w:val="00170761"/>
    <w:rsid w:val="0017099E"/>
    <w:rsid w:val="00171AFA"/>
    <w:rsid w:val="00174C90"/>
    <w:rsid w:val="00175E2D"/>
    <w:rsid w:val="00182380"/>
    <w:rsid w:val="00185258"/>
    <w:rsid w:val="00190099"/>
    <w:rsid w:val="001951EC"/>
    <w:rsid w:val="001A019D"/>
    <w:rsid w:val="001A1A3F"/>
    <w:rsid w:val="001A3473"/>
    <w:rsid w:val="001A64E9"/>
    <w:rsid w:val="001B68D5"/>
    <w:rsid w:val="001B7A1A"/>
    <w:rsid w:val="001C2DF9"/>
    <w:rsid w:val="001C3A0B"/>
    <w:rsid w:val="001C4185"/>
    <w:rsid w:val="001C675C"/>
    <w:rsid w:val="001C6A88"/>
    <w:rsid w:val="001C7576"/>
    <w:rsid w:val="001D01E5"/>
    <w:rsid w:val="001D0A85"/>
    <w:rsid w:val="001D2EBC"/>
    <w:rsid w:val="001D4603"/>
    <w:rsid w:val="001D522E"/>
    <w:rsid w:val="001D5E89"/>
    <w:rsid w:val="001D6070"/>
    <w:rsid w:val="001D699F"/>
    <w:rsid w:val="001D7F62"/>
    <w:rsid w:val="001E3213"/>
    <w:rsid w:val="001E3929"/>
    <w:rsid w:val="001E4314"/>
    <w:rsid w:val="001E4479"/>
    <w:rsid w:val="001E7C4B"/>
    <w:rsid w:val="001F2880"/>
    <w:rsid w:val="001F3838"/>
    <w:rsid w:val="001F476A"/>
    <w:rsid w:val="002023DA"/>
    <w:rsid w:val="00206C87"/>
    <w:rsid w:val="002072C1"/>
    <w:rsid w:val="0021380E"/>
    <w:rsid w:val="00213B95"/>
    <w:rsid w:val="002141B4"/>
    <w:rsid w:val="0021482B"/>
    <w:rsid w:val="00215C76"/>
    <w:rsid w:val="0021603D"/>
    <w:rsid w:val="00217CFC"/>
    <w:rsid w:val="002201B9"/>
    <w:rsid w:val="002222B7"/>
    <w:rsid w:val="00223DD2"/>
    <w:rsid w:val="00227A94"/>
    <w:rsid w:val="00232A7C"/>
    <w:rsid w:val="00232EA7"/>
    <w:rsid w:val="002334F2"/>
    <w:rsid w:val="00233569"/>
    <w:rsid w:val="002347AE"/>
    <w:rsid w:val="0023653E"/>
    <w:rsid w:val="002368B1"/>
    <w:rsid w:val="002403AB"/>
    <w:rsid w:val="0024146D"/>
    <w:rsid w:val="00241DEB"/>
    <w:rsid w:val="002420C7"/>
    <w:rsid w:val="00242606"/>
    <w:rsid w:val="00242B97"/>
    <w:rsid w:val="00246395"/>
    <w:rsid w:val="00246A98"/>
    <w:rsid w:val="00247792"/>
    <w:rsid w:val="00247ECF"/>
    <w:rsid w:val="00250271"/>
    <w:rsid w:val="002503DD"/>
    <w:rsid w:val="002524A6"/>
    <w:rsid w:val="00254AA7"/>
    <w:rsid w:val="00256777"/>
    <w:rsid w:val="00257CED"/>
    <w:rsid w:val="002635A6"/>
    <w:rsid w:val="002654E7"/>
    <w:rsid w:val="002657C8"/>
    <w:rsid w:val="0026642B"/>
    <w:rsid w:val="00267B96"/>
    <w:rsid w:val="00271A18"/>
    <w:rsid w:val="00271DB3"/>
    <w:rsid w:val="00272BA6"/>
    <w:rsid w:val="0027371A"/>
    <w:rsid w:val="002753A2"/>
    <w:rsid w:val="002756D2"/>
    <w:rsid w:val="00275978"/>
    <w:rsid w:val="00277CD8"/>
    <w:rsid w:val="00281C9B"/>
    <w:rsid w:val="002829C6"/>
    <w:rsid w:val="00282F24"/>
    <w:rsid w:val="00283ED3"/>
    <w:rsid w:val="00284D7A"/>
    <w:rsid w:val="00285156"/>
    <w:rsid w:val="002868A8"/>
    <w:rsid w:val="00292090"/>
    <w:rsid w:val="002921D9"/>
    <w:rsid w:val="002932B7"/>
    <w:rsid w:val="0029454B"/>
    <w:rsid w:val="00294E0D"/>
    <w:rsid w:val="002A28CD"/>
    <w:rsid w:val="002A30A2"/>
    <w:rsid w:val="002A5C10"/>
    <w:rsid w:val="002A6A9F"/>
    <w:rsid w:val="002A7AC3"/>
    <w:rsid w:val="002A7E39"/>
    <w:rsid w:val="002B1150"/>
    <w:rsid w:val="002B2E1D"/>
    <w:rsid w:val="002B5251"/>
    <w:rsid w:val="002B549F"/>
    <w:rsid w:val="002B5B0F"/>
    <w:rsid w:val="002B65B8"/>
    <w:rsid w:val="002C0523"/>
    <w:rsid w:val="002C1215"/>
    <w:rsid w:val="002C28FE"/>
    <w:rsid w:val="002C42AE"/>
    <w:rsid w:val="002C46C5"/>
    <w:rsid w:val="002C4BD6"/>
    <w:rsid w:val="002C51A4"/>
    <w:rsid w:val="002C53F9"/>
    <w:rsid w:val="002C5875"/>
    <w:rsid w:val="002C7AEB"/>
    <w:rsid w:val="002C7DFC"/>
    <w:rsid w:val="002D1371"/>
    <w:rsid w:val="002D1895"/>
    <w:rsid w:val="002D1BD3"/>
    <w:rsid w:val="002D2183"/>
    <w:rsid w:val="002D3D99"/>
    <w:rsid w:val="002D4129"/>
    <w:rsid w:val="002D4601"/>
    <w:rsid w:val="002D73A5"/>
    <w:rsid w:val="002D745C"/>
    <w:rsid w:val="002E00E9"/>
    <w:rsid w:val="002E067E"/>
    <w:rsid w:val="002E1A61"/>
    <w:rsid w:val="002E343E"/>
    <w:rsid w:val="002E36FB"/>
    <w:rsid w:val="002E6319"/>
    <w:rsid w:val="002E655E"/>
    <w:rsid w:val="002E76DB"/>
    <w:rsid w:val="002F3298"/>
    <w:rsid w:val="002F4BBA"/>
    <w:rsid w:val="002F5190"/>
    <w:rsid w:val="002F6EED"/>
    <w:rsid w:val="002F7B2A"/>
    <w:rsid w:val="003011F4"/>
    <w:rsid w:val="00303362"/>
    <w:rsid w:val="00307528"/>
    <w:rsid w:val="0030778D"/>
    <w:rsid w:val="003101CE"/>
    <w:rsid w:val="0031064F"/>
    <w:rsid w:val="0031069D"/>
    <w:rsid w:val="00313D35"/>
    <w:rsid w:val="003148F0"/>
    <w:rsid w:val="003205AD"/>
    <w:rsid w:val="00322BB6"/>
    <w:rsid w:val="0032324A"/>
    <w:rsid w:val="00326C69"/>
    <w:rsid w:val="00332080"/>
    <w:rsid w:val="00333714"/>
    <w:rsid w:val="00334C4A"/>
    <w:rsid w:val="0033776A"/>
    <w:rsid w:val="00340E9C"/>
    <w:rsid w:val="00341832"/>
    <w:rsid w:val="00344BC9"/>
    <w:rsid w:val="0034557C"/>
    <w:rsid w:val="00347DB9"/>
    <w:rsid w:val="0035048E"/>
    <w:rsid w:val="003506CD"/>
    <w:rsid w:val="00351623"/>
    <w:rsid w:val="0035241D"/>
    <w:rsid w:val="00352F80"/>
    <w:rsid w:val="00354622"/>
    <w:rsid w:val="003548BC"/>
    <w:rsid w:val="00355B5A"/>
    <w:rsid w:val="003560A9"/>
    <w:rsid w:val="00356FEE"/>
    <w:rsid w:val="003602B9"/>
    <w:rsid w:val="00362549"/>
    <w:rsid w:val="003651CA"/>
    <w:rsid w:val="00365730"/>
    <w:rsid w:val="00365861"/>
    <w:rsid w:val="00365EC7"/>
    <w:rsid w:val="0036644F"/>
    <w:rsid w:val="00366712"/>
    <w:rsid w:val="003668EB"/>
    <w:rsid w:val="00367232"/>
    <w:rsid w:val="00367684"/>
    <w:rsid w:val="0037272D"/>
    <w:rsid w:val="0037385F"/>
    <w:rsid w:val="003764E9"/>
    <w:rsid w:val="00377AA5"/>
    <w:rsid w:val="00380167"/>
    <w:rsid w:val="00380BAA"/>
    <w:rsid w:val="003849E2"/>
    <w:rsid w:val="003852CD"/>
    <w:rsid w:val="003854A7"/>
    <w:rsid w:val="00386717"/>
    <w:rsid w:val="00393768"/>
    <w:rsid w:val="00395350"/>
    <w:rsid w:val="003956E0"/>
    <w:rsid w:val="0039575E"/>
    <w:rsid w:val="00396EFF"/>
    <w:rsid w:val="00397AE0"/>
    <w:rsid w:val="003A63A3"/>
    <w:rsid w:val="003A7623"/>
    <w:rsid w:val="003A7DD7"/>
    <w:rsid w:val="003B0A68"/>
    <w:rsid w:val="003B29FF"/>
    <w:rsid w:val="003B5A29"/>
    <w:rsid w:val="003B749B"/>
    <w:rsid w:val="003B7550"/>
    <w:rsid w:val="003C1358"/>
    <w:rsid w:val="003C1751"/>
    <w:rsid w:val="003C2155"/>
    <w:rsid w:val="003C3DF1"/>
    <w:rsid w:val="003C3FF4"/>
    <w:rsid w:val="003C43DD"/>
    <w:rsid w:val="003C5369"/>
    <w:rsid w:val="003C5692"/>
    <w:rsid w:val="003C617C"/>
    <w:rsid w:val="003C7626"/>
    <w:rsid w:val="003D0F7A"/>
    <w:rsid w:val="003D3D8A"/>
    <w:rsid w:val="003D7DE6"/>
    <w:rsid w:val="003E4065"/>
    <w:rsid w:val="003E5059"/>
    <w:rsid w:val="003F154E"/>
    <w:rsid w:val="003F181C"/>
    <w:rsid w:val="003F2296"/>
    <w:rsid w:val="003F3A4C"/>
    <w:rsid w:val="003F525E"/>
    <w:rsid w:val="003F59D9"/>
    <w:rsid w:val="003F6BD9"/>
    <w:rsid w:val="0040062D"/>
    <w:rsid w:val="00401CC0"/>
    <w:rsid w:val="00404AE2"/>
    <w:rsid w:val="00406A0D"/>
    <w:rsid w:val="004108EA"/>
    <w:rsid w:val="004122D5"/>
    <w:rsid w:val="0041549B"/>
    <w:rsid w:val="00416036"/>
    <w:rsid w:val="004203CC"/>
    <w:rsid w:val="00421029"/>
    <w:rsid w:val="00421417"/>
    <w:rsid w:val="00422EA1"/>
    <w:rsid w:val="004256FE"/>
    <w:rsid w:val="00425CF6"/>
    <w:rsid w:val="00426A8E"/>
    <w:rsid w:val="00427A26"/>
    <w:rsid w:val="0043234A"/>
    <w:rsid w:val="0043248C"/>
    <w:rsid w:val="00432603"/>
    <w:rsid w:val="00441E12"/>
    <w:rsid w:val="00443966"/>
    <w:rsid w:val="00446AC0"/>
    <w:rsid w:val="00447606"/>
    <w:rsid w:val="00447E74"/>
    <w:rsid w:val="00451A63"/>
    <w:rsid w:val="00452AE9"/>
    <w:rsid w:val="00452DF5"/>
    <w:rsid w:val="0045737D"/>
    <w:rsid w:val="00464F55"/>
    <w:rsid w:val="004669C9"/>
    <w:rsid w:val="00470E72"/>
    <w:rsid w:val="00473936"/>
    <w:rsid w:val="00473951"/>
    <w:rsid w:val="00473DC5"/>
    <w:rsid w:val="004760B0"/>
    <w:rsid w:val="00477787"/>
    <w:rsid w:val="00483B18"/>
    <w:rsid w:val="00483F1A"/>
    <w:rsid w:val="0048406B"/>
    <w:rsid w:val="00486C16"/>
    <w:rsid w:val="00491E42"/>
    <w:rsid w:val="0049450E"/>
    <w:rsid w:val="00494C3D"/>
    <w:rsid w:val="0049543B"/>
    <w:rsid w:val="004959EC"/>
    <w:rsid w:val="00496B7B"/>
    <w:rsid w:val="004A0CA2"/>
    <w:rsid w:val="004A1B63"/>
    <w:rsid w:val="004A2A2C"/>
    <w:rsid w:val="004A3FF7"/>
    <w:rsid w:val="004A6D3A"/>
    <w:rsid w:val="004B0171"/>
    <w:rsid w:val="004B230B"/>
    <w:rsid w:val="004B2DFF"/>
    <w:rsid w:val="004B35AE"/>
    <w:rsid w:val="004B3BFA"/>
    <w:rsid w:val="004B3F42"/>
    <w:rsid w:val="004B505A"/>
    <w:rsid w:val="004B52FD"/>
    <w:rsid w:val="004B56D6"/>
    <w:rsid w:val="004B56FA"/>
    <w:rsid w:val="004B6B82"/>
    <w:rsid w:val="004C30DF"/>
    <w:rsid w:val="004C3B11"/>
    <w:rsid w:val="004C4E38"/>
    <w:rsid w:val="004C5C6C"/>
    <w:rsid w:val="004C7F60"/>
    <w:rsid w:val="004D04E5"/>
    <w:rsid w:val="004D2744"/>
    <w:rsid w:val="004D616F"/>
    <w:rsid w:val="004D6A9B"/>
    <w:rsid w:val="004D7B14"/>
    <w:rsid w:val="004E1B48"/>
    <w:rsid w:val="004E2AA6"/>
    <w:rsid w:val="004E4EBB"/>
    <w:rsid w:val="004F1EB8"/>
    <w:rsid w:val="004F2018"/>
    <w:rsid w:val="004F241E"/>
    <w:rsid w:val="004F2669"/>
    <w:rsid w:val="004F3079"/>
    <w:rsid w:val="004F4234"/>
    <w:rsid w:val="004F45D1"/>
    <w:rsid w:val="004F5190"/>
    <w:rsid w:val="004F57B2"/>
    <w:rsid w:val="004F6793"/>
    <w:rsid w:val="004F6974"/>
    <w:rsid w:val="004F75DB"/>
    <w:rsid w:val="004F7C95"/>
    <w:rsid w:val="005023C9"/>
    <w:rsid w:val="005027EB"/>
    <w:rsid w:val="00504455"/>
    <w:rsid w:val="00505538"/>
    <w:rsid w:val="00505669"/>
    <w:rsid w:val="0050730F"/>
    <w:rsid w:val="00511372"/>
    <w:rsid w:val="00512B5B"/>
    <w:rsid w:val="0051449A"/>
    <w:rsid w:val="00514C61"/>
    <w:rsid w:val="00516BBC"/>
    <w:rsid w:val="0052002A"/>
    <w:rsid w:val="00520F63"/>
    <w:rsid w:val="00522E7D"/>
    <w:rsid w:val="0052315C"/>
    <w:rsid w:val="00523284"/>
    <w:rsid w:val="005238B1"/>
    <w:rsid w:val="0052416E"/>
    <w:rsid w:val="00525E89"/>
    <w:rsid w:val="00530D4F"/>
    <w:rsid w:val="0053292D"/>
    <w:rsid w:val="005336D5"/>
    <w:rsid w:val="00534DF9"/>
    <w:rsid w:val="00534F35"/>
    <w:rsid w:val="005352A8"/>
    <w:rsid w:val="00535933"/>
    <w:rsid w:val="005377E6"/>
    <w:rsid w:val="00540F8A"/>
    <w:rsid w:val="005421EE"/>
    <w:rsid w:val="005423AB"/>
    <w:rsid w:val="00542905"/>
    <w:rsid w:val="0054452E"/>
    <w:rsid w:val="005448F7"/>
    <w:rsid w:val="00544D80"/>
    <w:rsid w:val="00547170"/>
    <w:rsid w:val="005530DE"/>
    <w:rsid w:val="00553D75"/>
    <w:rsid w:val="005543A2"/>
    <w:rsid w:val="00555DBA"/>
    <w:rsid w:val="005569F2"/>
    <w:rsid w:val="005570B7"/>
    <w:rsid w:val="005600CA"/>
    <w:rsid w:val="005610D9"/>
    <w:rsid w:val="005615E0"/>
    <w:rsid w:val="00561BF6"/>
    <w:rsid w:val="005623D5"/>
    <w:rsid w:val="00563590"/>
    <w:rsid w:val="00564CE2"/>
    <w:rsid w:val="005662C4"/>
    <w:rsid w:val="00567536"/>
    <w:rsid w:val="005706E3"/>
    <w:rsid w:val="00570AB4"/>
    <w:rsid w:val="00571119"/>
    <w:rsid w:val="00574761"/>
    <w:rsid w:val="00580B77"/>
    <w:rsid w:val="00580FBF"/>
    <w:rsid w:val="00583666"/>
    <w:rsid w:val="00584A98"/>
    <w:rsid w:val="005860B4"/>
    <w:rsid w:val="005908D2"/>
    <w:rsid w:val="00594873"/>
    <w:rsid w:val="0059709A"/>
    <w:rsid w:val="00597AE1"/>
    <w:rsid w:val="005A29F6"/>
    <w:rsid w:val="005A30F3"/>
    <w:rsid w:val="005A3844"/>
    <w:rsid w:val="005A39CD"/>
    <w:rsid w:val="005A39D7"/>
    <w:rsid w:val="005A4326"/>
    <w:rsid w:val="005A67FE"/>
    <w:rsid w:val="005A7FE0"/>
    <w:rsid w:val="005B0B68"/>
    <w:rsid w:val="005B641B"/>
    <w:rsid w:val="005C5A8E"/>
    <w:rsid w:val="005C5DAB"/>
    <w:rsid w:val="005C6C09"/>
    <w:rsid w:val="005C7155"/>
    <w:rsid w:val="005D199F"/>
    <w:rsid w:val="005D775B"/>
    <w:rsid w:val="005E0354"/>
    <w:rsid w:val="005E0DDD"/>
    <w:rsid w:val="005E11C1"/>
    <w:rsid w:val="005E299E"/>
    <w:rsid w:val="005E358B"/>
    <w:rsid w:val="005E4971"/>
    <w:rsid w:val="005E6834"/>
    <w:rsid w:val="0060009F"/>
    <w:rsid w:val="00601495"/>
    <w:rsid w:val="00603824"/>
    <w:rsid w:val="00603CE7"/>
    <w:rsid w:val="00607024"/>
    <w:rsid w:val="006078B2"/>
    <w:rsid w:val="00611494"/>
    <w:rsid w:val="006131D7"/>
    <w:rsid w:val="00613BAE"/>
    <w:rsid w:val="00616A73"/>
    <w:rsid w:val="00621C5F"/>
    <w:rsid w:val="006222D3"/>
    <w:rsid w:val="00622CB9"/>
    <w:rsid w:val="00624AE6"/>
    <w:rsid w:val="00625DBF"/>
    <w:rsid w:val="00625FA5"/>
    <w:rsid w:val="00631E94"/>
    <w:rsid w:val="00632E60"/>
    <w:rsid w:val="006371BF"/>
    <w:rsid w:val="00637311"/>
    <w:rsid w:val="00637431"/>
    <w:rsid w:val="00644521"/>
    <w:rsid w:val="00645EC1"/>
    <w:rsid w:val="00652A14"/>
    <w:rsid w:val="00654F06"/>
    <w:rsid w:val="00656BF5"/>
    <w:rsid w:val="00657415"/>
    <w:rsid w:val="00660F76"/>
    <w:rsid w:val="006637A6"/>
    <w:rsid w:val="00666855"/>
    <w:rsid w:val="006706E6"/>
    <w:rsid w:val="006730DC"/>
    <w:rsid w:val="00673BAB"/>
    <w:rsid w:val="0067465A"/>
    <w:rsid w:val="0067582B"/>
    <w:rsid w:val="0069132F"/>
    <w:rsid w:val="00691B49"/>
    <w:rsid w:val="006940B7"/>
    <w:rsid w:val="00694943"/>
    <w:rsid w:val="006A0B97"/>
    <w:rsid w:val="006A0F75"/>
    <w:rsid w:val="006A24E6"/>
    <w:rsid w:val="006A30E1"/>
    <w:rsid w:val="006A3FC5"/>
    <w:rsid w:val="006A43BD"/>
    <w:rsid w:val="006A46BE"/>
    <w:rsid w:val="006B056C"/>
    <w:rsid w:val="006B1141"/>
    <w:rsid w:val="006B3787"/>
    <w:rsid w:val="006B3FDF"/>
    <w:rsid w:val="006B528E"/>
    <w:rsid w:val="006B5FBC"/>
    <w:rsid w:val="006B6A2C"/>
    <w:rsid w:val="006B72AC"/>
    <w:rsid w:val="006C4424"/>
    <w:rsid w:val="006D275D"/>
    <w:rsid w:val="006D3D31"/>
    <w:rsid w:val="006D6556"/>
    <w:rsid w:val="006D79DE"/>
    <w:rsid w:val="006D7F0B"/>
    <w:rsid w:val="006E1797"/>
    <w:rsid w:val="006E1F23"/>
    <w:rsid w:val="006E26BC"/>
    <w:rsid w:val="006E3546"/>
    <w:rsid w:val="006E4B32"/>
    <w:rsid w:val="006E4EB2"/>
    <w:rsid w:val="006F1B43"/>
    <w:rsid w:val="006F2E4E"/>
    <w:rsid w:val="006F3D34"/>
    <w:rsid w:val="006F7519"/>
    <w:rsid w:val="00700E78"/>
    <w:rsid w:val="007030BB"/>
    <w:rsid w:val="00703991"/>
    <w:rsid w:val="00704B37"/>
    <w:rsid w:val="0071068B"/>
    <w:rsid w:val="0071284A"/>
    <w:rsid w:val="0071759E"/>
    <w:rsid w:val="007208F5"/>
    <w:rsid w:val="007213BF"/>
    <w:rsid w:val="00730132"/>
    <w:rsid w:val="007308B8"/>
    <w:rsid w:val="00731E5D"/>
    <w:rsid w:val="00732837"/>
    <w:rsid w:val="00732FB9"/>
    <w:rsid w:val="00733098"/>
    <w:rsid w:val="0073565A"/>
    <w:rsid w:val="00742B7A"/>
    <w:rsid w:val="007443CA"/>
    <w:rsid w:val="007461FB"/>
    <w:rsid w:val="007463F8"/>
    <w:rsid w:val="00747F9F"/>
    <w:rsid w:val="00753356"/>
    <w:rsid w:val="00753679"/>
    <w:rsid w:val="00757079"/>
    <w:rsid w:val="00763666"/>
    <w:rsid w:val="00763E5D"/>
    <w:rsid w:val="00771379"/>
    <w:rsid w:val="00771D49"/>
    <w:rsid w:val="00773F3E"/>
    <w:rsid w:val="007743B4"/>
    <w:rsid w:val="00780386"/>
    <w:rsid w:val="00782159"/>
    <w:rsid w:val="00782370"/>
    <w:rsid w:val="007831F0"/>
    <w:rsid w:val="00784C41"/>
    <w:rsid w:val="00785429"/>
    <w:rsid w:val="0079126A"/>
    <w:rsid w:val="0079670E"/>
    <w:rsid w:val="00796EDC"/>
    <w:rsid w:val="007A03AF"/>
    <w:rsid w:val="007A0800"/>
    <w:rsid w:val="007A22B6"/>
    <w:rsid w:val="007A2AF2"/>
    <w:rsid w:val="007A3CEC"/>
    <w:rsid w:val="007A4744"/>
    <w:rsid w:val="007A4BB7"/>
    <w:rsid w:val="007A5F20"/>
    <w:rsid w:val="007A625F"/>
    <w:rsid w:val="007A6D55"/>
    <w:rsid w:val="007A7D14"/>
    <w:rsid w:val="007A7DFD"/>
    <w:rsid w:val="007B2B88"/>
    <w:rsid w:val="007C11A9"/>
    <w:rsid w:val="007C24A1"/>
    <w:rsid w:val="007C2A6C"/>
    <w:rsid w:val="007C30AA"/>
    <w:rsid w:val="007C600B"/>
    <w:rsid w:val="007D1B58"/>
    <w:rsid w:val="007D49DD"/>
    <w:rsid w:val="007D4D97"/>
    <w:rsid w:val="007D7071"/>
    <w:rsid w:val="007D7E3A"/>
    <w:rsid w:val="007E3C1B"/>
    <w:rsid w:val="007E3F91"/>
    <w:rsid w:val="007E6951"/>
    <w:rsid w:val="007E7DAA"/>
    <w:rsid w:val="007F1E94"/>
    <w:rsid w:val="007F2613"/>
    <w:rsid w:val="007F35DC"/>
    <w:rsid w:val="007F3637"/>
    <w:rsid w:val="007F512F"/>
    <w:rsid w:val="007F7221"/>
    <w:rsid w:val="007F73C6"/>
    <w:rsid w:val="007F74AA"/>
    <w:rsid w:val="007F7EF7"/>
    <w:rsid w:val="008005DD"/>
    <w:rsid w:val="008022A8"/>
    <w:rsid w:val="008031AD"/>
    <w:rsid w:val="0080386D"/>
    <w:rsid w:val="00804924"/>
    <w:rsid w:val="0080629B"/>
    <w:rsid w:val="0080638C"/>
    <w:rsid w:val="00810787"/>
    <w:rsid w:val="0081303B"/>
    <w:rsid w:val="00814226"/>
    <w:rsid w:val="00816916"/>
    <w:rsid w:val="00816B30"/>
    <w:rsid w:val="00820139"/>
    <w:rsid w:val="00821371"/>
    <w:rsid w:val="00821890"/>
    <w:rsid w:val="00823CC4"/>
    <w:rsid w:val="008242A5"/>
    <w:rsid w:val="008242D8"/>
    <w:rsid w:val="008315D0"/>
    <w:rsid w:val="00832278"/>
    <w:rsid w:val="008331D0"/>
    <w:rsid w:val="00836202"/>
    <w:rsid w:val="00836AD6"/>
    <w:rsid w:val="00837893"/>
    <w:rsid w:val="0084055F"/>
    <w:rsid w:val="00840FE8"/>
    <w:rsid w:val="00842C53"/>
    <w:rsid w:val="00842D06"/>
    <w:rsid w:val="00844EE9"/>
    <w:rsid w:val="0084778F"/>
    <w:rsid w:val="00847F5E"/>
    <w:rsid w:val="008517EE"/>
    <w:rsid w:val="00853DCD"/>
    <w:rsid w:val="00854ACE"/>
    <w:rsid w:val="0085660D"/>
    <w:rsid w:val="00857679"/>
    <w:rsid w:val="0086023D"/>
    <w:rsid w:val="00861C7F"/>
    <w:rsid w:val="00864435"/>
    <w:rsid w:val="00867067"/>
    <w:rsid w:val="00871C39"/>
    <w:rsid w:val="008729D2"/>
    <w:rsid w:val="00872CA5"/>
    <w:rsid w:val="0087470C"/>
    <w:rsid w:val="008778E6"/>
    <w:rsid w:val="00881773"/>
    <w:rsid w:val="00881958"/>
    <w:rsid w:val="008839BC"/>
    <w:rsid w:val="00884560"/>
    <w:rsid w:val="00884ABA"/>
    <w:rsid w:val="0088508E"/>
    <w:rsid w:val="0089051F"/>
    <w:rsid w:val="008920F4"/>
    <w:rsid w:val="008952A8"/>
    <w:rsid w:val="008961F9"/>
    <w:rsid w:val="0089737F"/>
    <w:rsid w:val="008A15B0"/>
    <w:rsid w:val="008A3B57"/>
    <w:rsid w:val="008A444B"/>
    <w:rsid w:val="008A63FE"/>
    <w:rsid w:val="008A7EDE"/>
    <w:rsid w:val="008B16C4"/>
    <w:rsid w:val="008B1860"/>
    <w:rsid w:val="008B5878"/>
    <w:rsid w:val="008B7A3D"/>
    <w:rsid w:val="008C3FAF"/>
    <w:rsid w:val="008C4B9B"/>
    <w:rsid w:val="008D16B3"/>
    <w:rsid w:val="008D1BC5"/>
    <w:rsid w:val="008D7A56"/>
    <w:rsid w:val="008D7DB6"/>
    <w:rsid w:val="008E140E"/>
    <w:rsid w:val="008E178D"/>
    <w:rsid w:val="008E3EA8"/>
    <w:rsid w:val="008E4565"/>
    <w:rsid w:val="008E52F9"/>
    <w:rsid w:val="008E61B7"/>
    <w:rsid w:val="008E6730"/>
    <w:rsid w:val="008F0BB0"/>
    <w:rsid w:val="008F1D52"/>
    <w:rsid w:val="008F1DF0"/>
    <w:rsid w:val="008F3A5D"/>
    <w:rsid w:val="008F459E"/>
    <w:rsid w:val="008F50CF"/>
    <w:rsid w:val="008F5324"/>
    <w:rsid w:val="00900A2B"/>
    <w:rsid w:val="009016E0"/>
    <w:rsid w:val="00902D9C"/>
    <w:rsid w:val="00903214"/>
    <w:rsid w:val="00903602"/>
    <w:rsid w:val="00911632"/>
    <w:rsid w:val="00915EA3"/>
    <w:rsid w:val="00917336"/>
    <w:rsid w:val="009226D7"/>
    <w:rsid w:val="00923B69"/>
    <w:rsid w:val="00923FBB"/>
    <w:rsid w:val="009255A7"/>
    <w:rsid w:val="009258AF"/>
    <w:rsid w:val="009320BB"/>
    <w:rsid w:val="0093279D"/>
    <w:rsid w:val="0093593E"/>
    <w:rsid w:val="009359AB"/>
    <w:rsid w:val="00935D0F"/>
    <w:rsid w:val="0093734E"/>
    <w:rsid w:val="00937CE2"/>
    <w:rsid w:val="00940859"/>
    <w:rsid w:val="0094341E"/>
    <w:rsid w:val="00945182"/>
    <w:rsid w:val="00951E2F"/>
    <w:rsid w:val="00952E84"/>
    <w:rsid w:val="00955545"/>
    <w:rsid w:val="00955B62"/>
    <w:rsid w:val="0095757D"/>
    <w:rsid w:val="00957BFE"/>
    <w:rsid w:val="00957FB7"/>
    <w:rsid w:val="00961278"/>
    <w:rsid w:val="00963C9A"/>
    <w:rsid w:val="00964410"/>
    <w:rsid w:val="00965161"/>
    <w:rsid w:val="009667DA"/>
    <w:rsid w:val="00966E29"/>
    <w:rsid w:val="00970357"/>
    <w:rsid w:val="009754D6"/>
    <w:rsid w:val="00976002"/>
    <w:rsid w:val="00976A8A"/>
    <w:rsid w:val="00982271"/>
    <w:rsid w:val="00983A14"/>
    <w:rsid w:val="00984D11"/>
    <w:rsid w:val="00986DD8"/>
    <w:rsid w:val="0099074A"/>
    <w:rsid w:val="009908A9"/>
    <w:rsid w:val="0099183C"/>
    <w:rsid w:val="009938EC"/>
    <w:rsid w:val="00993902"/>
    <w:rsid w:val="00993F1D"/>
    <w:rsid w:val="009949E7"/>
    <w:rsid w:val="00994EC5"/>
    <w:rsid w:val="009A3D69"/>
    <w:rsid w:val="009A4010"/>
    <w:rsid w:val="009A5329"/>
    <w:rsid w:val="009B1A96"/>
    <w:rsid w:val="009B4B94"/>
    <w:rsid w:val="009C1D0C"/>
    <w:rsid w:val="009C2505"/>
    <w:rsid w:val="009C2762"/>
    <w:rsid w:val="009C2E7C"/>
    <w:rsid w:val="009C48C5"/>
    <w:rsid w:val="009C7837"/>
    <w:rsid w:val="009C7F25"/>
    <w:rsid w:val="009D06C8"/>
    <w:rsid w:val="009D3E42"/>
    <w:rsid w:val="009D40AD"/>
    <w:rsid w:val="009D4B00"/>
    <w:rsid w:val="009D706B"/>
    <w:rsid w:val="009D7479"/>
    <w:rsid w:val="009E08D3"/>
    <w:rsid w:val="009E0E6E"/>
    <w:rsid w:val="009E173A"/>
    <w:rsid w:val="009E2FC2"/>
    <w:rsid w:val="009E726D"/>
    <w:rsid w:val="009F356E"/>
    <w:rsid w:val="009F4A03"/>
    <w:rsid w:val="009F520F"/>
    <w:rsid w:val="009F5AB8"/>
    <w:rsid w:val="009F5F02"/>
    <w:rsid w:val="00A003A9"/>
    <w:rsid w:val="00A01807"/>
    <w:rsid w:val="00A1301A"/>
    <w:rsid w:val="00A1707A"/>
    <w:rsid w:val="00A20384"/>
    <w:rsid w:val="00A21A96"/>
    <w:rsid w:val="00A278B6"/>
    <w:rsid w:val="00A300E1"/>
    <w:rsid w:val="00A31FB6"/>
    <w:rsid w:val="00A356F1"/>
    <w:rsid w:val="00A35793"/>
    <w:rsid w:val="00A40C49"/>
    <w:rsid w:val="00A42A93"/>
    <w:rsid w:val="00A44619"/>
    <w:rsid w:val="00A457D5"/>
    <w:rsid w:val="00A45AA4"/>
    <w:rsid w:val="00A47736"/>
    <w:rsid w:val="00A51211"/>
    <w:rsid w:val="00A51798"/>
    <w:rsid w:val="00A517BF"/>
    <w:rsid w:val="00A5376A"/>
    <w:rsid w:val="00A552AA"/>
    <w:rsid w:val="00A56572"/>
    <w:rsid w:val="00A57140"/>
    <w:rsid w:val="00A60EE8"/>
    <w:rsid w:val="00A6324E"/>
    <w:rsid w:val="00A63322"/>
    <w:rsid w:val="00A65A03"/>
    <w:rsid w:val="00A65D85"/>
    <w:rsid w:val="00A66075"/>
    <w:rsid w:val="00A66C03"/>
    <w:rsid w:val="00A673F0"/>
    <w:rsid w:val="00A67B75"/>
    <w:rsid w:val="00A67E34"/>
    <w:rsid w:val="00A72F90"/>
    <w:rsid w:val="00A753A4"/>
    <w:rsid w:val="00A77176"/>
    <w:rsid w:val="00A77B82"/>
    <w:rsid w:val="00A81CFB"/>
    <w:rsid w:val="00A838CC"/>
    <w:rsid w:val="00A848A0"/>
    <w:rsid w:val="00A84DB6"/>
    <w:rsid w:val="00A92CDD"/>
    <w:rsid w:val="00A947A8"/>
    <w:rsid w:val="00A95B35"/>
    <w:rsid w:val="00A97E07"/>
    <w:rsid w:val="00AA0EE5"/>
    <w:rsid w:val="00AA129F"/>
    <w:rsid w:val="00AA15D1"/>
    <w:rsid w:val="00AA2708"/>
    <w:rsid w:val="00AA3184"/>
    <w:rsid w:val="00AA319C"/>
    <w:rsid w:val="00AA4F6A"/>
    <w:rsid w:val="00AB039E"/>
    <w:rsid w:val="00AC186C"/>
    <w:rsid w:val="00AC1BFD"/>
    <w:rsid w:val="00AC21CD"/>
    <w:rsid w:val="00AC3CE3"/>
    <w:rsid w:val="00AC4F84"/>
    <w:rsid w:val="00AD1BED"/>
    <w:rsid w:val="00AD74B4"/>
    <w:rsid w:val="00AD77AE"/>
    <w:rsid w:val="00AE0108"/>
    <w:rsid w:val="00AE0119"/>
    <w:rsid w:val="00AE25CD"/>
    <w:rsid w:val="00AE3B9D"/>
    <w:rsid w:val="00AF280E"/>
    <w:rsid w:val="00AF2FCF"/>
    <w:rsid w:val="00AF3C45"/>
    <w:rsid w:val="00AF7624"/>
    <w:rsid w:val="00AF7A20"/>
    <w:rsid w:val="00B00C49"/>
    <w:rsid w:val="00B015CA"/>
    <w:rsid w:val="00B02A24"/>
    <w:rsid w:val="00B03BAF"/>
    <w:rsid w:val="00B04A5E"/>
    <w:rsid w:val="00B0562A"/>
    <w:rsid w:val="00B0664F"/>
    <w:rsid w:val="00B07917"/>
    <w:rsid w:val="00B10D10"/>
    <w:rsid w:val="00B112A9"/>
    <w:rsid w:val="00B127F2"/>
    <w:rsid w:val="00B12AA0"/>
    <w:rsid w:val="00B13BF1"/>
    <w:rsid w:val="00B14BBB"/>
    <w:rsid w:val="00B14C54"/>
    <w:rsid w:val="00B16123"/>
    <w:rsid w:val="00B21A0F"/>
    <w:rsid w:val="00B21C4E"/>
    <w:rsid w:val="00B21C5E"/>
    <w:rsid w:val="00B249F4"/>
    <w:rsid w:val="00B26B8D"/>
    <w:rsid w:val="00B30180"/>
    <w:rsid w:val="00B30DD9"/>
    <w:rsid w:val="00B31C88"/>
    <w:rsid w:val="00B32CDC"/>
    <w:rsid w:val="00B3514A"/>
    <w:rsid w:val="00B35773"/>
    <w:rsid w:val="00B400B7"/>
    <w:rsid w:val="00B4099A"/>
    <w:rsid w:val="00B41A42"/>
    <w:rsid w:val="00B42DBB"/>
    <w:rsid w:val="00B4559D"/>
    <w:rsid w:val="00B472E0"/>
    <w:rsid w:val="00B4741F"/>
    <w:rsid w:val="00B5014F"/>
    <w:rsid w:val="00B50238"/>
    <w:rsid w:val="00B5158F"/>
    <w:rsid w:val="00B550E0"/>
    <w:rsid w:val="00B5615D"/>
    <w:rsid w:val="00B56270"/>
    <w:rsid w:val="00B562E4"/>
    <w:rsid w:val="00B60645"/>
    <w:rsid w:val="00B6254D"/>
    <w:rsid w:val="00B640D7"/>
    <w:rsid w:val="00B67493"/>
    <w:rsid w:val="00B6756A"/>
    <w:rsid w:val="00B67CB2"/>
    <w:rsid w:val="00B71D38"/>
    <w:rsid w:val="00B7324A"/>
    <w:rsid w:val="00B75C54"/>
    <w:rsid w:val="00B7715E"/>
    <w:rsid w:val="00B776D2"/>
    <w:rsid w:val="00B804A1"/>
    <w:rsid w:val="00B81344"/>
    <w:rsid w:val="00B81AE6"/>
    <w:rsid w:val="00B85007"/>
    <w:rsid w:val="00B8555E"/>
    <w:rsid w:val="00B90573"/>
    <w:rsid w:val="00B9109C"/>
    <w:rsid w:val="00B91C3A"/>
    <w:rsid w:val="00B92647"/>
    <w:rsid w:val="00B93018"/>
    <w:rsid w:val="00B94D38"/>
    <w:rsid w:val="00BA08F9"/>
    <w:rsid w:val="00BA1FD7"/>
    <w:rsid w:val="00BA2A4D"/>
    <w:rsid w:val="00BA4043"/>
    <w:rsid w:val="00BA47EE"/>
    <w:rsid w:val="00BA5383"/>
    <w:rsid w:val="00BA539B"/>
    <w:rsid w:val="00BA58BE"/>
    <w:rsid w:val="00BA6AF9"/>
    <w:rsid w:val="00BB083B"/>
    <w:rsid w:val="00BB112A"/>
    <w:rsid w:val="00BB15A0"/>
    <w:rsid w:val="00BB180D"/>
    <w:rsid w:val="00BB2169"/>
    <w:rsid w:val="00BB2E57"/>
    <w:rsid w:val="00BB4815"/>
    <w:rsid w:val="00BB5740"/>
    <w:rsid w:val="00BB768C"/>
    <w:rsid w:val="00BC131D"/>
    <w:rsid w:val="00BC3636"/>
    <w:rsid w:val="00BC442A"/>
    <w:rsid w:val="00BC5734"/>
    <w:rsid w:val="00BD133D"/>
    <w:rsid w:val="00BD1A80"/>
    <w:rsid w:val="00BD49B1"/>
    <w:rsid w:val="00BD6938"/>
    <w:rsid w:val="00BD78C3"/>
    <w:rsid w:val="00BE074A"/>
    <w:rsid w:val="00BE1859"/>
    <w:rsid w:val="00BE20A7"/>
    <w:rsid w:val="00BE2537"/>
    <w:rsid w:val="00BE389B"/>
    <w:rsid w:val="00BE4235"/>
    <w:rsid w:val="00BE5419"/>
    <w:rsid w:val="00BF0563"/>
    <w:rsid w:val="00BF107C"/>
    <w:rsid w:val="00BF3B10"/>
    <w:rsid w:val="00BF4A06"/>
    <w:rsid w:val="00BF54FB"/>
    <w:rsid w:val="00BF6C24"/>
    <w:rsid w:val="00BF79E7"/>
    <w:rsid w:val="00C0088A"/>
    <w:rsid w:val="00C00E93"/>
    <w:rsid w:val="00C01F16"/>
    <w:rsid w:val="00C066D8"/>
    <w:rsid w:val="00C10E4B"/>
    <w:rsid w:val="00C11BA0"/>
    <w:rsid w:val="00C13367"/>
    <w:rsid w:val="00C15F1D"/>
    <w:rsid w:val="00C1694E"/>
    <w:rsid w:val="00C1704A"/>
    <w:rsid w:val="00C20308"/>
    <w:rsid w:val="00C20BE9"/>
    <w:rsid w:val="00C226BC"/>
    <w:rsid w:val="00C229B9"/>
    <w:rsid w:val="00C22F23"/>
    <w:rsid w:val="00C23AF7"/>
    <w:rsid w:val="00C23B5C"/>
    <w:rsid w:val="00C244EB"/>
    <w:rsid w:val="00C247B2"/>
    <w:rsid w:val="00C25BBC"/>
    <w:rsid w:val="00C2602A"/>
    <w:rsid w:val="00C26FDF"/>
    <w:rsid w:val="00C30EFC"/>
    <w:rsid w:val="00C32D0E"/>
    <w:rsid w:val="00C335A0"/>
    <w:rsid w:val="00C35393"/>
    <w:rsid w:val="00C353C1"/>
    <w:rsid w:val="00C35963"/>
    <w:rsid w:val="00C35C61"/>
    <w:rsid w:val="00C35D70"/>
    <w:rsid w:val="00C3689A"/>
    <w:rsid w:val="00C44871"/>
    <w:rsid w:val="00C44D9D"/>
    <w:rsid w:val="00C45816"/>
    <w:rsid w:val="00C50B86"/>
    <w:rsid w:val="00C50C27"/>
    <w:rsid w:val="00C525A4"/>
    <w:rsid w:val="00C538E4"/>
    <w:rsid w:val="00C550A1"/>
    <w:rsid w:val="00C55FF1"/>
    <w:rsid w:val="00C614CE"/>
    <w:rsid w:val="00C61791"/>
    <w:rsid w:val="00C61ECE"/>
    <w:rsid w:val="00C6241D"/>
    <w:rsid w:val="00C63EE7"/>
    <w:rsid w:val="00C646BC"/>
    <w:rsid w:val="00C64BE9"/>
    <w:rsid w:val="00C64D35"/>
    <w:rsid w:val="00C64F6B"/>
    <w:rsid w:val="00C653F1"/>
    <w:rsid w:val="00C67C50"/>
    <w:rsid w:val="00C758BC"/>
    <w:rsid w:val="00C76605"/>
    <w:rsid w:val="00C80837"/>
    <w:rsid w:val="00C809E3"/>
    <w:rsid w:val="00C80EAA"/>
    <w:rsid w:val="00C90BB1"/>
    <w:rsid w:val="00C927EE"/>
    <w:rsid w:val="00C93BBD"/>
    <w:rsid w:val="00C973AC"/>
    <w:rsid w:val="00C97F0C"/>
    <w:rsid w:val="00CA114C"/>
    <w:rsid w:val="00CA1483"/>
    <w:rsid w:val="00CA1D08"/>
    <w:rsid w:val="00CA4E42"/>
    <w:rsid w:val="00CB0D62"/>
    <w:rsid w:val="00CB191B"/>
    <w:rsid w:val="00CB1B2E"/>
    <w:rsid w:val="00CB23F3"/>
    <w:rsid w:val="00CB3286"/>
    <w:rsid w:val="00CB42FC"/>
    <w:rsid w:val="00CB4745"/>
    <w:rsid w:val="00CB7873"/>
    <w:rsid w:val="00CC216A"/>
    <w:rsid w:val="00CC22C4"/>
    <w:rsid w:val="00CC4802"/>
    <w:rsid w:val="00CC4B3A"/>
    <w:rsid w:val="00CC4BA7"/>
    <w:rsid w:val="00CC5E2A"/>
    <w:rsid w:val="00CC692C"/>
    <w:rsid w:val="00CC7667"/>
    <w:rsid w:val="00CC7A89"/>
    <w:rsid w:val="00CD1C77"/>
    <w:rsid w:val="00CD3FE8"/>
    <w:rsid w:val="00CD7AE2"/>
    <w:rsid w:val="00CE1479"/>
    <w:rsid w:val="00CE176B"/>
    <w:rsid w:val="00CE1794"/>
    <w:rsid w:val="00CE1F2A"/>
    <w:rsid w:val="00CE4A58"/>
    <w:rsid w:val="00CE718F"/>
    <w:rsid w:val="00CF3B17"/>
    <w:rsid w:val="00CF4B43"/>
    <w:rsid w:val="00CF631C"/>
    <w:rsid w:val="00CF718A"/>
    <w:rsid w:val="00CF79AF"/>
    <w:rsid w:val="00D01772"/>
    <w:rsid w:val="00D022A5"/>
    <w:rsid w:val="00D02B30"/>
    <w:rsid w:val="00D067FC"/>
    <w:rsid w:val="00D06871"/>
    <w:rsid w:val="00D07AC2"/>
    <w:rsid w:val="00D10522"/>
    <w:rsid w:val="00D1274B"/>
    <w:rsid w:val="00D13108"/>
    <w:rsid w:val="00D161A1"/>
    <w:rsid w:val="00D2246E"/>
    <w:rsid w:val="00D22BF7"/>
    <w:rsid w:val="00D25421"/>
    <w:rsid w:val="00D30FCC"/>
    <w:rsid w:val="00D32CD8"/>
    <w:rsid w:val="00D330A2"/>
    <w:rsid w:val="00D33CBC"/>
    <w:rsid w:val="00D3417B"/>
    <w:rsid w:val="00D341AC"/>
    <w:rsid w:val="00D35142"/>
    <w:rsid w:val="00D35ED0"/>
    <w:rsid w:val="00D36013"/>
    <w:rsid w:val="00D36118"/>
    <w:rsid w:val="00D366B0"/>
    <w:rsid w:val="00D36B73"/>
    <w:rsid w:val="00D373F9"/>
    <w:rsid w:val="00D40551"/>
    <w:rsid w:val="00D412A0"/>
    <w:rsid w:val="00D43495"/>
    <w:rsid w:val="00D467FA"/>
    <w:rsid w:val="00D500C2"/>
    <w:rsid w:val="00D50494"/>
    <w:rsid w:val="00D505C8"/>
    <w:rsid w:val="00D51502"/>
    <w:rsid w:val="00D526B1"/>
    <w:rsid w:val="00D533CB"/>
    <w:rsid w:val="00D60167"/>
    <w:rsid w:val="00D60ADC"/>
    <w:rsid w:val="00D64FBA"/>
    <w:rsid w:val="00D700B7"/>
    <w:rsid w:val="00D70149"/>
    <w:rsid w:val="00D70409"/>
    <w:rsid w:val="00D70A8A"/>
    <w:rsid w:val="00D71DF2"/>
    <w:rsid w:val="00D72E3A"/>
    <w:rsid w:val="00D746AA"/>
    <w:rsid w:val="00D75834"/>
    <w:rsid w:val="00D764EF"/>
    <w:rsid w:val="00D777DE"/>
    <w:rsid w:val="00D77886"/>
    <w:rsid w:val="00D80B6E"/>
    <w:rsid w:val="00D869A8"/>
    <w:rsid w:val="00D876E9"/>
    <w:rsid w:val="00D918B5"/>
    <w:rsid w:val="00D91972"/>
    <w:rsid w:val="00D91F79"/>
    <w:rsid w:val="00D94370"/>
    <w:rsid w:val="00DA0AC4"/>
    <w:rsid w:val="00DA1A9D"/>
    <w:rsid w:val="00DA4FF8"/>
    <w:rsid w:val="00DB05B9"/>
    <w:rsid w:val="00DB1C85"/>
    <w:rsid w:val="00DB526E"/>
    <w:rsid w:val="00DB52A9"/>
    <w:rsid w:val="00DB54E6"/>
    <w:rsid w:val="00DB71C4"/>
    <w:rsid w:val="00DB7502"/>
    <w:rsid w:val="00DC1DA4"/>
    <w:rsid w:val="00DC31E0"/>
    <w:rsid w:val="00DC5670"/>
    <w:rsid w:val="00DD0670"/>
    <w:rsid w:val="00DD0C06"/>
    <w:rsid w:val="00DD2D93"/>
    <w:rsid w:val="00DD4B67"/>
    <w:rsid w:val="00DD57AA"/>
    <w:rsid w:val="00DD5F3A"/>
    <w:rsid w:val="00DE0026"/>
    <w:rsid w:val="00DE1793"/>
    <w:rsid w:val="00DE190A"/>
    <w:rsid w:val="00DE4A98"/>
    <w:rsid w:val="00DE756A"/>
    <w:rsid w:val="00DF1A53"/>
    <w:rsid w:val="00DF459C"/>
    <w:rsid w:val="00DF5417"/>
    <w:rsid w:val="00DF54EA"/>
    <w:rsid w:val="00DF5674"/>
    <w:rsid w:val="00E00575"/>
    <w:rsid w:val="00E00576"/>
    <w:rsid w:val="00E005E1"/>
    <w:rsid w:val="00E016D8"/>
    <w:rsid w:val="00E05C13"/>
    <w:rsid w:val="00E06169"/>
    <w:rsid w:val="00E10F85"/>
    <w:rsid w:val="00E11FFD"/>
    <w:rsid w:val="00E12AA5"/>
    <w:rsid w:val="00E12E73"/>
    <w:rsid w:val="00E14F1A"/>
    <w:rsid w:val="00E15B4A"/>
    <w:rsid w:val="00E22557"/>
    <w:rsid w:val="00E23121"/>
    <w:rsid w:val="00E25921"/>
    <w:rsid w:val="00E26904"/>
    <w:rsid w:val="00E26AC0"/>
    <w:rsid w:val="00E26F9A"/>
    <w:rsid w:val="00E33CDA"/>
    <w:rsid w:val="00E33D21"/>
    <w:rsid w:val="00E33E36"/>
    <w:rsid w:val="00E37AD3"/>
    <w:rsid w:val="00E412F0"/>
    <w:rsid w:val="00E415EB"/>
    <w:rsid w:val="00E42B94"/>
    <w:rsid w:val="00E443E6"/>
    <w:rsid w:val="00E45EFA"/>
    <w:rsid w:val="00E45FF4"/>
    <w:rsid w:val="00E46463"/>
    <w:rsid w:val="00E46514"/>
    <w:rsid w:val="00E50466"/>
    <w:rsid w:val="00E51148"/>
    <w:rsid w:val="00E525CF"/>
    <w:rsid w:val="00E52689"/>
    <w:rsid w:val="00E52F99"/>
    <w:rsid w:val="00E5310C"/>
    <w:rsid w:val="00E618A3"/>
    <w:rsid w:val="00E6238C"/>
    <w:rsid w:val="00E63747"/>
    <w:rsid w:val="00E6394D"/>
    <w:rsid w:val="00E709F8"/>
    <w:rsid w:val="00E71F52"/>
    <w:rsid w:val="00E732F5"/>
    <w:rsid w:val="00E7549A"/>
    <w:rsid w:val="00E757C4"/>
    <w:rsid w:val="00E75F6D"/>
    <w:rsid w:val="00E76B2E"/>
    <w:rsid w:val="00E778BF"/>
    <w:rsid w:val="00E8254B"/>
    <w:rsid w:val="00E84520"/>
    <w:rsid w:val="00E856EA"/>
    <w:rsid w:val="00E8719F"/>
    <w:rsid w:val="00E91203"/>
    <w:rsid w:val="00E947E9"/>
    <w:rsid w:val="00E94D48"/>
    <w:rsid w:val="00EA53F4"/>
    <w:rsid w:val="00EA681C"/>
    <w:rsid w:val="00EB1677"/>
    <w:rsid w:val="00EB225E"/>
    <w:rsid w:val="00EB7CBF"/>
    <w:rsid w:val="00EC01E3"/>
    <w:rsid w:val="00EC05D8"/>
    <w:rsid w:val="00EC220C"/>
    <w:rsid w:val="00EC2342"/>
    <w:rsid w:val="00EC25E5"/>
    <w:rsid w:val="00EC33CD"/>
    <w:rsid w:val="00EC5E89"/>
    <w:rsid w:val="00EC64A8"/>
    <w:rsid w:val="00EC6CF9"/>
    <w:rsid w:val="00EC72ED"/>
    <w:rsid w:val="00EC7CCD"/>
    <w:rsid w:val="00ED02A7"/>
    <w:rsid w:val="00ED64B8"/>
    <w:rsid w:val="00ED6E2D"/>
    <w:rsid w:val="00EE03BE"/>
    <w:rsid w:val="00EE17E8"/>
    <w:rsid w:val="00EE1A6B"/>
    <w:rsid w:val="00EE3623"/>
    <w:rsid w:val="00EE4C41"/>
    <w:rsid w:val="00EE5224"/>
    <w:rsid w:val="00EE56B9"/>
    <w:rsid w:val="00EE5C44"/>
    <w:rsid w:val="00EE686A"/>
    <w:rsid w:val="00EF0877"/>
    <w:rsid w:val="00EF7B71"/>
    <w:rsid w:val="00F021FD"/>
    <w:rsid w:val="00F04DCF"/>
    <w:rsid w:val="00F067C0"/>
    <w:rsid w:val="00F07F04"/>
    <w:rsid w:val="00F108E7"/>
    <w:rsid w:val="00F125E0"/>
    <w:rsid w:val="00F1521D"/>
    <w:rsid w:val="00F20B37"/>
    <w:rsid w:val="00F225C8"/>
    <w:rsid w:val="00F264DD"/>
    <w:rsid w:val="00F2764D"/>
    <w:rsid w:val="00F27C66"/>
    <w:rsid w:val="00F31F8C"/>
    <w:rsid w:val="00F35CE1"/>
    <w:rsid w:val="00F43C69"/>
    <w:rsid w:val="00F466D5"/>
    <w:rsid w:val="00F468ED"/>
    <w:rsid w:val="00F46F8B"/>
    <w:rsid w:val="00F47040"/>
    <w:rsid w:val="00F52A9B"/>
    <w:rsid w:val="00F54BD9"/>
    <w:rsid w:val="00F54CEA"/>
    <w:rsid w:val="00F55AB0"/>
    <w:rsid w:val="00F55BC5"/>
    <w:rsid w:val="00F56A92"/>
    <w:rsid w:val="00F60E3F"/>
    <w:rsid w:val="00F61485"/>
    <w:rsid w:val="00F629B6"/>
    <w:rsid w:val="00F64B90"/>
    <w:rsid w:val="00F73340"/>
    <w:rsid w:val="00F74320"/>
    <w:rsid w:val="00F750A4"/>
    <w:rsid w:val="00F763FF"/>
    <w:rsid w:val="00F83C07"/>
    <w:rsid w:val="00F85367"/>
    <w:rsid w:val="00F85553"/>
    <w:rsid w:val="00F8723D"/>
    <w:rsid w:val="00F8745A"/>
    <w:rsid w:val="00F918B2"/>
    <w:rsid w:val="00F947D4"/>
    <w:rsid w:val="00F9508F"/>
    <w:rsid w:val="00F959B4"/>
    <w:rsid w:val="00F9791F"/>
    <w:rsid w:val="00F97E8A"/>
    <w:rsid w:val="00FA0C5C"/>
    <w:rsid w:val="00FA172B"/>
    <w:rsid w:val="00FA2F25"/>
    <w:rsid w:val="00FA496B"/>
    <w:rsid w:val="00FA5C61"/>
    <w:rsid w:val="00FA7FF8"/>
    <w:rsid w:val="00FB2D60"/>
    <w:rsid w:val="00FB333E"/>
    <w:rsid w:val="00FB4E32"/>
    <w:rsid w:val="00FB747B"/>
    <w:rsid w:val="00FC4294"/>
    <w:rsid w:val="00FC4360"/>
    <w:rsid w:val="00FC4A63"/>
    <w:rsid w:val="00FC4FFA"/>
    <w:rsid w:val="00FC798E"/>
    <w:rsid w:val="00FD1A3B"/>
    <w:rsid w:val="00FD2DC7"/>
    <w:rsid w:val="00FD3419"/>
    <w:rsid w:val="00FD408B"/>
    <w:rsid w:val="00FE14F2"/>
    <w:rsid w:val="00FE4965"/>
    <w:rsid w:val="00FE5CDF"/>
    <w:rsid w:val="00FE5F35"/>
    <w:rsid w:val="00FE6B0D"/>
    <w:rsid w:val="00FE7C0B"/>
    <w:rsid w:val="00FF000E"/>
    <w:rsid w:val="00FF2D31"/>
    <w:rsid w:val="00FF6455"/>
    <w:rsid w:val="00FF6D9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09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3590"/>
    <w:pPr>
      <w:ind w:left="720"/>
    </w:pPr>
  </w:style>
  <w:style w:type="character" w:styleId="Hyperlink">
    <w:name w:val="Hyperlink"/>
    <w:basedOn w:val="DefaultParagraphFont"/>
    <w:uiPriority w:val="99"/>
    <w:rsid w:val="00FD1A3B"/>
    <w:rPr>
      <w:rFonts w:cs="Times New Roman"/>
      <w:color w:val="0000FF"/>
      <w:u w:val="single"/>
    </w:rPr>
  </w:style>
  <w:style w:type="paragraph" w:customStyle="1" w:styleId="Style0">
    <w:name w:val="Style0"/>
    <w:uiPriority w:val="99"/>
    <w:rsid w:val="00C55FF1"/>
    <w:rPr>
      <w:rFonts w:ascii="Arial" w:hAnsi="Arial"/>
      <w:sz w:val="24"/>
      <w:szCs w:val="20"/>
    </w:rPr>
  </w:style>
  <w:style w:type="paragraph" w:styleId="Footer">
    <w:name w:val="footer"/>
    <w:basedOn w:val="Normal"/>
    <w:link w:val="FooterChar"/>
    <w:uiPriority w:val="99"/>
    <w:rsid w:val="0099183C"/>
    <w:pPr>
      <w:tabs>
        <w:tab w:val="center" w:pos="4320"/>
        <w:tab w:val="right" w:pos="8640"/>
      </w:tabs>
    </w:pPr>
  </w:style>
  <w:style w:type="character" w:customStyle="1" w:styleId="FooterChar">
    <w:name w:val="Footer Char"/>
    <w:basedOn w:val="DefaultParagraphFont"/>
    <w:link w:val="Footer"/>
    <w:uiPriority w:val="99"/>
    <w:semiHidden/>
    <w:locked/>
    <w:rsid w:val="007743B4"/>
    <w:rPr>
      <w:rFonts w:ascii="Times New Roman" w:hAnsi="Times New Roman" w:cs="Times New Roman"/>
      <w:sz w:val="24"/>
      <w:szCs w:val="24"/>
    </w:rPr>
  </w:style>
  <w:style w:type="character" w:styleId="PageNumber">
    <w:name w:val="page number"/>
    <w:basedOn w:val="DefaultParagraphFont"/>
    <w:uiPriority w:val="99"/>
    <w:rsid w:val="0099183C"/>
    <w:rPr>
      <w:rFonts w:cs="Times New Roman"/>
    </w:rPr>
  </w:style>
</w:styles>
</file>

<file path=word/webSettings.xml><?xml version="1.0" encoding="utf-8"?>
<w:webSettings xmlns:r="http://schemas.openxmlformats.org/officeDocument/2006/relationships" xmlns:w="http://schemas.openxmlformats.org/wordprocessingml/2006/main">
  <w:divs>
    <w:div w:id="1808207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unn@firstenergy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233</Words>
  <Characters>1332</Characters>
  <Application>Microsoft Office Outlook</Application>
  <DocSecurity>0</DocSecurity>
  <Lines>0</Lines>
  <Paragraphs>0</Paragraphs>
  <ScaleCrop>false</ScaleCrop>
  <Company>CenturyLink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Jana Hurst</dc:creator>
  <cp:keywords/>
  <dc:description/>
  <cp:lastModifiedBy>48155</cp:lastModifiedBy>
  <cp:revision>5</cp:revision>
  <cp:lastPrinted>2012-04-16T17:02:00Z</cp:lastPrinted>
  <dcterms:created xsi:type="dcterms:W3CDTF">2012-04-12T16:05:00Z</dcterms:created>
  <dcterms:modified xsi:type="dcterms:W3CDTF">2012-04-16T17:02:00Z</dcterms:modified>
</cp:coreProperties>
</file>