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8" w:rsidRDefault="004B30D8">
      <w:pPr>
        <w:tabs>
          <w:tab w:val="left" w:pos="-720"/>
        </w:tabs>
        <w:suppressAutoHyphens/>
        <w:rPr>
          <w:spacing w:val="-3"/>
        </w:rPr>
      </w:pPr>
      <w:bookmarkStart w:id="0" w:name="_GoBack"/>
      <w:bookmarkEnd w:id="0"/>
    </w:p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0F04CD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2A0619" w:rsidRPr="0074206F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74206F">
        <w:rPr>
          <w:rFonts w:ascii="Times New Roman" w:hAnsi="Times New Roman"/>
          <w:b/>
          <w:u w:val="single"/>
        </w:rPr>
        <w:t>DEMAND SIDE MANAGEMENT RIDER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360415">
        <w:rPr>
          <w:rFonts w:ascii="Times New Roman" w:hAnsi="Times New Roman"/>
        </w:rPr>
        <w:t xml:space="preserve">SGS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  <w:t>$</w:t>
      </w:r>
      <w:r w:rsidR="00C93E18" w:rsidRPr="0026783D">
        <w:rPr>
          <w:rFonts w:ascii="Times New Roman" w:hAnsi="Times New Roman"/>
        </w:rPr>
        <w:t>0.12</w:t>
      </w:r>
      <w:r w:rsidR="00A46FD6" w:rsidRPr="0026783D">
        <w:rPr>
          <w:rFonts w:ascii="Times New Roman" w:hAnsi="Times New Roman"/>
        </w:rPr>
        <w:t xml:space="preserve">40 </w:t>
      </w:r>
      <w:r w:rsidR="008F7653" w:rsidRPr="0026783D">
        <w:rPr>
          <w:rFonts w:ascii="Times New Roman" w:hAnsi="Times New Roman"/>
        </w:rPr>
        <w:t>/</w:t>
      </w:r>
      <w:r w:rsidRPr="008F7653">
        <w:rPr>
          <w:rFonts w:ascii="Times New Roman" w:hAnsi="Times New Roman"/>
        </w:rPr>
        <w:t xml:space="preserve"> </w:t>
      </w:r>
      <w:proofErr w:type="spellStart"/>
      <w:r w:rsidRPr="002A0619">
        <w:rPr>
          <w:rFonts w:ascii="Times New Roman" w:hAnsi="Times New Roman"/>
        </w:rPr>
        <w:t>Mcf</w:t>
      </w:r>
      <w:proofErr w:type="spellEnd"/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4B30D8" w:rsidRPr="002A0619" w:rsidRDefault="004B30D8">
      <w:pPr>
        <w:tabs>
          <w:tab w:val="left" w:pos="-720"/>
          <w:tab w:val="left" w:pos="0"/>
        </w:tabs>
        <w:suppressAutoHyphens/>
        <w:spacing w:after="54"/>
        <w:rPr>
          <w:rFonts w:ascii="Times New Roman" w:hAnsi="Times New Roman"/>
          <w:spacing w:val="-3"/>
        </w:rPr>
      </w:pPr>
    </w:p>
    <w:p w:rsidR="000F04CD" w:rsidRPr="002A0619" w:rsidRDefault="000F04CD" w:rsidP="002A0619">
      <w:pPr>
        <w:tabs>
          <w:tab w:val="left" w:pos="-720"/>
          <w:tab w:val="left" w:pos="0"/>
        </w:tabs>
        <w:suppressAutoHyphens/>
        <w:spacing w:after="54"/>
        <w:rPr>
          <w:rFonts w:ascii="Times New Roman" w:hAnsi="Times New Roman"/>
        </w:rPr>
      </w:pPr>
    </w:p>
    <w:sectPr w:rsidR="000F04CD" w:rsidRPr="002A0619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67" w:rsidRDefault="00561067">
      <w:r>
        <w:separator/>
      </w:r>
    </w:p>
  </w:endnote>
  <w:endnote w:type="continuationSeparator" w:id="0">
    <w:p w:rsidR="00561067" w:rsidRDefault="0056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0F04CD">
      <w:tab/>
    </w:r>
    <w:r w:rsidRPr="0074206F">
      <w:rPr>
        <w:rFonts w:ascii="Times New Roman" w:hAnsi="Times New Roman"/>
        <w:sz w:val="16"/>
      </w:rPr>
      <w:t xml:space="preserve">Filed in accordance with Public Utilities Commission of Ohio Order </w:t>
    </w:r>
    <w:proofErr w:type="gramStart"/>
    <w:r w:rsidRPr="0074206F">
      <w:rPr>
        <w:rFonts w:ascii="Times New Roman" w:hAnsi="Times New Roman"/>
        <w:sz w:val="16"/>
      </w:rPr>
      <w:t>dated  in</w:t>
    </w:r>
    <w:proofErr w:type="gramEnd"/>
    <w:r w:rsidRPr="0074206F">
      <w:rPr>
        <w:rFonts w:ascii="Times New Roman" w:hAnsi="Times New Roman"/>
        <w:sz w:val="16"/>
      </w:rPr>
      <w:t xml:space="preserve"> Case No. </w:t>
    </w:r>
    <w:r>
      <w:rPr>
        <w:rFonts w:ascii="Times New Roman" w:hAnsi="Times New Roman"/>
        <w:sz w:val="16"/>
      </w:rPr>
      <w:t>09-1036-GA-UNC</w:t>
    </w:r>
    <w:r w:rsidRPr="0074206F">
      <w:rPr>
        <w:rFonts w:ascii="Times New Roman" w:hAnsi="Times New Roman"/>
        <w:sz w:val="16"/>
      </w:rPr>
      <w:t>.</w:t>
    </w:r>
  </w:p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07947" w:rsidRPr="0074206F">
      <w:tc>
        <w:tcPr>
          <w:tcW w:w="4320" w:type="dxa"/>
        </w:tcPr>
        <w:p w:rsidR="00D07947" w:rsidRPr="0074206F" w:rsidRDefault="00D07947" w:rsidP="002E79E8">
          <w:pPr>
            <w:pStyle w:val="Footer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Issued: </w:t>
          </w:r>
          <w:r w:rsidR="00575435">
            <w:rPr>
              <w:rFonts w:ascii="Times New Roman" w:hAnsi="Times New Roman"/>
              <w:sz w:val="16"/>
            </w:rPr>
            <w:t xml:space="preserve"> </w:t>
          </w:r>
          <w:r w:rsidR="00951793">
            <w:rPr>
              <w:rFonts w:ascii="Times New Roman" w:hAnsi="Times New Roman"/>
              <w:sz w:val="16"/>
            </w:rPr>
            <w:t>April 26,  2012</w:t>
          </w:r>
        </w:p>
      </w:tc>
      <w:tc>
        <w:tcPr>
          <w:tcW w:w="5040" w:type="dxa"/>
        </w:tcPr>
        <w:p w:rsidR="00D07947" w:rsidRPr="0074206F" w:rsidRDefault="00D07947" w:rsidP="00951793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         Effective</w:t>
          </w:r>
          <w:r w:rsidR="00951793">
            <w:rPr>
              <w:rFonts w:ascii="Times New Roman" w:hAnsi="Times New Roman"/>
              <w:sz w:val="16"/>
            </w:rPr>
            <w:t>:  April 30, 2012</w:t>
          </w:r>
          <w:r w:rsidR="00575435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Issued By</w:t>
    </w:r>
  </w:p>
  <w:p w:rsidR="00D07947" w:rsidRPr="0074206F" w:rsidRDefault="00D07947" w:rsidP="0074206F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 w:rsidRPr="0074206F"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67" w:rsidRDefault="00561067">
      <w:r>
        <w:separator/>
      </w:r>
    </w:p>
  </w:footnote>
  <w:footnote w:type="continuationSeparator" w:id="0">
    <w:p w:rsidR="00561067" w:rsidRDefault="0056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47" w:rsidRPr="0074206F" w:rsidRDefault="00D07947" w:rsidP="000F04CD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P.U.C.O. No. 2</w:t>
    </w:r>
  </w:p>
  <w:p w:rsidR="00D07947" w:rsidRPr="0074206F" w:rsidRDefault="002069EA" w:rsidP="000F04CD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Seventh</w:t>
    </w:r>
    <w:r w:rsidR="00D07947" w:rsidRPr="0074206F">
      <w:rPr>
        <w:rFonts w:ascii="Times New Roman" w:hAnsi="Times New Roman"/>
        <w:b/>
        <w:sz w:val="22"/>
        <w:szCs w:val="22"/>
      </w:rPr>
      <w:t xml:space="preserve"> Revised Sheet No. 28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Cancels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GAS OF OHIO, INC.</w:t>
    </w:r>
    <w:r w:rsidRPr="0074206F">
      <w:rPr>
        <w:rFonts w:ascii="Times New Roman" w:hAnsi="Times New Roman"/>
        <w:b/>
        <w:sz w:val="22"/>
        <w:szCs w:val="22"/>
      </w:rPr>
      <w:tab/>
    </w:r>
    <w:r w:rsidRPr="0074206F">
      <w:rPr>
        <w:rFonts w:ascii="Times New Roman" w:hAnsi="Times New Roman"/>
        <w:b/>
        <w:sz w:val="22"/>
        <w:szCs w:val="22"/>
      </w:rPr>
      <w:tab/>
    </w:r>
    <w:r w:rsidR="002069EA">
      <w:rPr>
        <w:rFonts w:ascii="Times New Roman" w:hAnsi="Times New Roman"/>
        <w:b/>
        <w:sz w:val="22"/>
        <w:szCs w:val="22"/>
      </w:rPr>
      <w:t>Sixth</w:t>
    </w:r>
    <w:r>
      <w:rPr>
        <w:rFonts w:ascii="Times New Roman" w:hAnsi="Times New Roman"/>
        <w:b/>
        <w:sz w:val="22"/>
        <w:szCs w:val="22"/>
      </w:rPr>
      <w:t xml:space="preserve"> Revised</w:t>
    </w:r>
    <w:r w:rsidRPr="0074206F">
      <w:rPr>
        <w:rFonts w:ascii="Times New Roman" w:hAnsi="Times New Roman"/>
        <w:b/>
        <w:sz w:val="22"/>
        <w:szCs w:val="22"/>
      </w:rPr>
      <w:t xml:space="preserve"> Sheet No. 28</w:t>
    </w:r>
  </w:p>
  <w:p w:rsidR="00D07947" w:rsidRPr="0074206F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</w:p>
  <w:p w:rsidR="00D07947" w:rsidRPr="0074206F" w:rsidRDefault="00D0794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RULES AND REGULATIONS GOVERNING THE DISTRIBUTION</w:t>
    </w:r>
  </w:p>
  <w:p w:rsidR="00D07947" w:rsidRPr="0074206F" w:rsidRDefault="00D07947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74206F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OF GAS</w:t>
    </w:r>
  </w:p>
  <w:p w:rsidR="00D07947" w:rsidRPr="000F04CD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CD"/>
    <w:rsid w:val="00047C0C"/>
    <w:rsid w:val="000F04CD"/>
    <w:rsid w:val="002069EA"/>
    <w:rsid w:val="00210B66"/>
    <w:rsid w:val="0026783D"/>
    <w:rsid w:val="002A0619"/>
    <w:rsid w:val="002E79E8"/>
    <w:rsid w:val="00360415"/>
    <w:rsid w:val="003F36E8"/>
    <w:rsid w:val="00407DBE"/>
    <w:rsid w:val="00437DEB"/>
    <w:rsid w:val="004B30D8"/>
    <w:rsid w:val="0054315E"/>
    <w:rsid w:val="00561067"/>
    <w:rsid w:val="00575435"/>
    <w:rsid w:val="005A0D63"/>
    <w:rsid w:val="005C5C23"/>
    <w:rsid w:val="00651BFE"/>
    <w:rsid w:val="006A61CB"/>
    <w:rsid w:val="006F4FE1"/>
    <w:rsid w:val="00722A55"/>
    <w:rsid w:val="0074206F"/>
    <w:rsid w:val="00842459"/>
    <w:rsid w:val="008F7653"/>
    <w:rsid w:val="00951793"/>
    <w:rsid w:val="00975FDE"/>
    <w:rsid w:val="009A483E"/>
    <w:rsid w:val="00A46FD6"/>
    <w:rsid w:val="00A502CA"/>
    <w:rsid w:val="00BB2068"/>
    <w:rsid w:val="00C93E18"/>
    <w:rsid w:val="00D07947"/>
    <w:rsid w:val="00EB7492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690"/>
    </w:pPr>
    <w:rPr>
      <w:spacing w:val="-3"/>
    </w:rPr>
  </w:style>
  <w:style w:type="paragraph" w:styleId="BalloonText">
    <w:name w:val="Balloon Text"/>
    <w:basedOn w:val="Normal"/>
    <w:semiHidden/>
    <w:rsid w:val="0043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690"/>
    </w:pPr>
    <w:rPr>
      <w:spacing w:val="-3"/>
    </w:rPr>
  </w:style>
  <w:style w:type="paragraph" w:styleId="BalloonText">
    <w:name w:val="Balloon Text"/>
    <w:basedOn w:val="Normal"/>
    <w:semiHidden/>
    <w:rsid w:val="0043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A53C-536F-4FA5-A68A-82E1C8AC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4</TotalTime>
  <Pages>1</Pages>
  <Words>55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GENERAL SERVICE TEMPORARY BASE RATE REVENUE RIDER</vt:lpstr>
    </vt:vector>
  </TitlesOfParts>
  <Company>Columbia Gas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GENERAL SERVICE TEMPORARY BASE RATE REVENUE RIDER</dc:title>
  <dc:subject/>
  <dc:creator>BEVERLY A. THOMAS</dc:creator>
  <cp:keywords/>
  <dc:description/>
  <cp:lastModifiedBy>Nisource</cp:lastModifiedBy>
  <cp:revision>8</cp:revision>
  <cp:lastPrinted>2012-04-25T14:17:00Z</cp:lastPrinted>
  <dcterms:created xsi:type="dcterms:W3CDTF">2011-11-22T14:10:00Z</dcterms:created>
  <dcterms:modified xsi:type="dcterms:W3CDTF">2012-04-25T14:17:00Z</dcterms:modified>
</cp:coreProperties>
</file>